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5FD" w:rsidRDefault="007745FD">
      <w:pPr>
        <w:pStyle w:val="BodyText"/>
        <w:rPr>
          <w:rFonts w:ascii="Times New Roman" w:eastAsia="Times New Roman"/>
          <w:sz w:val="20"/>
        </w:rPr>
      </w:pPr>
      <w:r>
        <w:rPr>
          <w:noProof/>
        </w:rPr>
        <w:pict>
          <v:rect id="_x0000_s1026" style="position:absolute;margin-left:36pt;margin-top:36pt;width:539.9pt;height:719.9pt;z-index:-251679744;mso-position-horizontal-relative:page;mso-position-vertical-relative:page" filled="f" strokeweight=".96pt">
            <w10:wrap anchorx="page" anchory="page"/>
          </v:rect>
        </w:pict>
      </w:r>
      <w:r>
        <w:rPr>
          <w:rFonts w:ascii="Times New Roman" w:eastAsia="Times New Roman"/>
          <w:sz w:val="20"/>
        </w:rPr>
        <w:t xml:space="preserve"> </w:t>
      </w:r>
    </w:p>
    <w:p w:rsidR="007745FD" w:rsidRDefault="007745FD">
      <w:pPr>
        <w:pStyle w:val="BodyText"/>
        <w:rPr>
          <w:rFonts w:ascii="Times New Roman"/>
          <w:sz w:val="22"/>
        </w:rPr>
      </w:pPr>
    </w:p>
    <w:p w:rsidR="007745FD" w:rsidRDefault="007745FD" w:rsidP="00EB6565">
      <w:pPr>
        <w:pStyle w:val="Heading2"/>
        <w:spacing w:line="671" w:lineRule="exact"/>
        <w:ind w:left="1114" w:right="823"/>
        <w:rPr>
          <w:rFonts w:ascii="Constantia" w:eastAsia="Times New Roman"/>
          <w:u w:val="thick"/>
        </w:rPr>
      </w:pPr>
      <w:bookmarkStart w:id="0" w:name="Slide1"/>
      <w:bookmarkEnd w:id="0"/>
      <w:smartTag w:uri="urn:schemas-microsoft-com:office:smarttags" w:element="PlaceName">
        <w:smartTag w:uri="urn:schemas-microsoft-com:office:smarttags" w:element="place">
          <w:r>
            <w:rPr>
              <w:rFonts w:ascii="Constantia" w:eastAsia="Times New Roman"/>
              <w:u w:val="thick"/>
            </w:rPr>
            <w:t>Arkansas</w:t>
          </w:r>
        </w:smartTag>
        <w:r>
          <w:rPr>
            <w:rFonts w:ascii="Constantia" w:eastAsia="Times New Roman"/>
            <w:u w:val="thick"/>
          </w:rPr>
          <w:t xml:space="preserve"> </w:t>
        </w:r>
        <w:smartTag w:uri="urn:schemas-microsoft-com:office:smarttags" w:element="PlaceType">
          <w:r>
            <w:rPr>
              <w:rFonts w:ascii="Constantia" w:eastAsia="Times New Roman"/>
              <w:u w:val="thick"/>
            </w:rPr>
            <w:t>State</w:t>
          </w:r>
        </w:smartTag>
      </w:smartTag>
      <w:r>
        <w:rPr>
          <w:rFonts w:ascii="Constantia" w:eastAsia="Times New Roman"/>
          <w:u w:val="thick"/>
        </w:rPr>
        <w:t xml:space="preserve"> Elks Association</w:t>
      </w:r>
    </w:p>
    <w:p w:rsidR="007745FD" w:rsidRDefault="007745FD" w:rsidP="00EB6565">
      <w:pPr>
        <w:pStyle w:val="Heading2"/>
        <w:spacing w:line="671" w:lineRule="exact"/>
        <w:ind w:right="823"/>
        <w:rPr>
          <w:rFonts w:ascii="Constantia"/>
        </w:rPr>
      </w:pPr>
    </w:p>
    <w:p w:rsidR="007745FD" w:rsidRDefault="007745FD">
      <w:pPr>
        <w:pStyle w:val="BodyText"/>
        <w:rPr>
          <w:rFonts w:ascii="Constantia"/>
          <w:b/>
          <w:sz w:val="20"/>
        </w:rPr>
      </w:pPr>
    </w:p>
    <w:p w:rsidR="007745FD" w:rsidRDefault="007745FD">
      <w:pPr>
        <w:pStyle w:val="BodyText"/>
        <w:rPr>
          <w:rFonts w:ascii="Constantia"/>
          <w:b/>
          <w:sz w:val="20"/>
        </w:rPr>
      </w:pPr>
    </w:p>
    <w:p w:rsidR="007745FD" w:rsidRDefault="007745FD">
      <w:pPr>
        <w:pStyle w:val="BodyText"/>
        <w:spacing w:before="5"/>
        <w:rPr>
          <w:rFonts w:ascii="Constantia"/>
          <w:b/>
        </w:rPr>
      </w:pPr>
    </w:p>
    <w:p w:rsidR="007745FD" w:rsidRDefault="007745FD">
      <w:pPr>
        <w:pStyle w:val="Heading4"/>
        <w:spacing w:line="528" w:lineRule="exact"/>
        <w:ind w:right="913"/>
        <w:jc w:val="center"/>
      </w:pPr>
      <w:r>
        <w:t>ASEA</w:t>
      </w:r>
    </w:p>
    <w:p w:rsidR="007745FD" w:rsidRDefault="007745FD">
      <w:pPr>
        <w:pStyle w:val="Heading4"/>
        <w:spacing w:line="528" w:lineRule="exact"/>
        <w:ind w:right="913"/>
        <w:jc w:val="center"/>
      </w:pPr>
      <w:r>
        <w:t xml:space="preserve"> OFFICER TRAINING PROGRAM</w:t>
      </w:r>
    </w:p>
    <w:p w:rsidR="007745FD" w:rsidRDefault="007745FD">
      <w:pPr>
        <w:pStyle w:val="BodyText"/>
        <w:rPr>
          <w:rFonts w:ascii="Constantia"/>
          <w:sz w:val="44"/>
        </w:rPr>
      </w:pPr>
    </w:p>
    <w:p w:rsidR="007745FD" w:rsidRDefault="007745FD">
      <w:pPr>
        <w:spacing w:before="298" w:line="480" w:lineRule="exact"/>
        <w:ind w:left="1678" w:right="1926"/>
        <w:jc w:val="center"/>
        <w:rPr>
          <w:rFonts w:ascii="Constantia" w:eastAsia="Times New Roman"/>
          <w:i/>
          <w:sz w:val="40"/>
        </w:rPr>
      </w:pPr>
      <w:r>
        <w:rPr>
          <w:rFonts w:ascii="Constantia" w:eastAsia="Times New Roman"/>
          <w:i/>
          <w:sz w:val="40"/>
        </w:rPr>
        <w:t>Leadership Management Skills for</w:t>
      </w:r>
    </w:p>
    <w:p w:rsidR="007745FD" w:rsidRDefault="007745FD">
      <w:pPr>
        <w:spacing w:before="3" w:line="484" w:lineRule="exact"/>
        <w:ind w:left="668" w:right="913"/>
        <w:jc w:val="center"/>
        <w:rPr>
          <w:rFonts w:ascii="Constantia" w:eastAsia="Times New Roman"/>
          <w:i/>
          <w:sz w:val="40"/>
        </w:rPr>
      </w:pPr>
      <w:r>
        <w:rPr>
          <w:rFonts w:ascii="Constantia" w:eastAsia="Times New Roman"/>
          <w:i/>
          <w:sz w:val="40"/>
        </w:rPr>
        <w:t>Lodge Officers,</w:t>
      </w:r>
      <w:r>
        <w:rPr>
          <w:rFonts w:ascii="Constantia" w:eastAsia="Times New Roman"/>
          <w:i/>
          <w:spacing w:val="87"/>
          <w:sz w:val="40"/>
        </w:rPr>
        <w:t xml:space="preserve"> </w:t>
      </w:r>
      <w:r>
        <w:rPr>
          <w:rFonts w:ascii="Constantia" w:eastAsia="Times New Roman"/>
          <w:i/>
          <w:sz w:val="40"/>
        </w:rPr>
        <w:t>Trustees,</w:t>
      </w:r>
    </w:p>
    <w:p w:rsidR="007745FD" w:rsidRDefault="007745FD">
      <w:pPr>
        <w:spacing w:before="3" w:line="235" w:lineRule="auto"/>
        <w:ind w:left="2650" w:right="2896"/>
        <w:jc w:val="center"/>
        <w:rPr>
          <w:rFonts w:ascii="Constantia" w:eastAsia="Times New Roman"/>
          <w:i/>
          <w:sz w:val="40"/>
        </w:rPr>
      </w:pPr>
      <w:r>
        <w:rPr>
          <w:rFonts w:ascii="Constantia" w:eastAsia="Times New Roman"/>
          <w:i/>
          <w:sz w:val="40"/>
        </w:rPr>
        <w:t>House Committees and</w:t>
      </w:r>
    </w:p>
    <w:p w:rsidR="007745FD" w:rsidRDefault="007745FD">
      <w:pPr>
        <w:spacing w:line="482" w:lineRule="exact"/>
        <w:ind w:left="665" w:right="913"/>
        <w:jc w:val="center"/>
        <w:rPr>
          <w:rFonts w:ascii="Constantia" w:eastAsia="Times New Roman"/>
          <w:i/>
          <w:sz w:val="40"/>
        </w:rPr>
      </w:pPr>
      <w:r>
        <w:rPr>
          <w:rFonts w:ascii="Constantia" w:eastAsia="Times New Roman"/>
          <w:i/>
          <w:sz w:val="40"/>
        </w:rPr>
        <w:t>Lodge Committee Chairpersons</w:t>
      </w:r>
    </w:p>
    <w:p w:rsidR="007745FD" w:rsidRDefault="007745FD">
      <w:pPr>
        <w:pStyle w:val="Heading6"/>
        <w:spacing w:before="231"/>
        <w:ind w:left="669" w:right="913"/>
        <w:jc w:val="center"/>
        <w:rPr>
          <w:rFonts w:ascii="Constantia" w:eastAsia="Times New Roman"/>
        </w:rPr>
      </w:pPr>
      <w:r>
        <w:rPr>
          <w:rFonts w:ascii="Constantia" w:eastAsia="Times New Roman"/>
        </w:rPr>
        <w:t>The Roadmap to Success</w:t>
      </w:r>
    </w:p>
    <w:p w:rsidR="007745FD" w:rsidRDefault="007745FD">
      <w:pPr>
        <w:pStyle w:val="BodyText"/>
        <w:spacing w:before="4"/>
        <w:rPr>
          <w:rFonts w:ascii="Constantia"/>
          <w:sz w:val="38"/>
        </w:rPr>
      </w:pPr>
    </w:p>
    <w:p w:rsidR="007745FD" w:rsidRDefault="007745FD">
      <w:pPr>
        <w:pStyle w:val="Heading8"/>
        <w:spacing w:line="432" w:lineRule="exact"/>
        <w:ind w:left="2300" w:right="2547"/>
        <w:jc w:val="center"/>
        <w:rPr>
          <w:rFonts w:ascii="Constantia" w:eastAsia="Times New Roman"/>
        </w:rPr>
      </w:pPr>
      <w:r>
        <w:rPr>
          <w:rFonts w:ascii="Constantia" w:eastAsia="Times New Roman"/>
        </w:rPr>
        <w:t xml:space="preserve"> </w:t>
      </w:r>
    </w:p>
    <w:p w:rsidR="007745FD" w:rsidRDefault="007745FD">
      <w:pPr>
        <w:pStyle w:val="BodyText"/>
        <w:rPr>
          <w:rFonts w:ascii="Constantia"/>
          <w:sz w:val="36"/>
        </w:rPr>
      </w:pPr>
    </w:p>
    <w:p w:rsidR="007745FD" w:rsidRDefault="007745FD">
      <w:pPr>
        <w:pStyle w:val="BodyText"/>
        <w:rPr>
          <w:rFonts w:ascii="Constantia"/>
          <w:sz w:val="37"/>
        </w:rPr>
      </w:pPr>
    </w:p>
    <w:p w:rsidR="007745FD" w:rsidRDefault="007745FD">
      <w:pPr>
        <w:pStyle w:val="BodyText"/>
        <w:spacing w:before="379" w:line="338" w:lineRule="exact"/>
        <w:ind w:left="693" w:right="695"/>
        <w:jc w:val="center"/>
        <w:rPr>
          <w:rFonts w:ascii="Constantia" w:eastAsia="Times New Roman"/>
        </w:rPr>
      </w:pPr>
      <w:r>
        <w:rPr>
          <w:rFonts w:ascii="Constantia" w:eastAsia="Times New Roman"/>
        </w:rPr>
        <w:t>Our sincere appreciation to</w:t>
      </w:r>
    </w:p>
    <w:p w:rsidR="007745FD" w:rsidRDefault="007745FD">
      <w:pPr>
        <w:pStyle w:val="BodyText"/>
        <w:spacing w:line="335" w:lineRule="exact"/>
        <w:ind w:left="693" w:right="702"/>
        <w:jc w:val="center"/>
        <w:rPr>
          <w:rFonts w:ascii="Constantia" w:eastAsia="Times New Roman"/>
        </w:rPr>
      </w:pPr>
      <w:r>
        <w:rPr>
          <w:rFonts w:ascii="Constantia" w:eastAsia="Times New Roman"/>
        </w:rPr>
        <w:t xml:space="preserve">Cheryl Higgins </w:t>
      </w:r>
    </w:p>
    <w:p w:rsidR="007745FD" w:rsidRDefault="007745FD">
      <w:pPr>
        <w:pStyle w:val="BodyText"/>
        <w:spacing w:before="2" w:line="235" w:lineRule="auto"/>
        <w:ind w:left="823" w:right="823" w:firstLine="607"/>
        <w:rPr>
          <w:rFonts w:ascii="Constantia" w:hAnsi="Constantia"/>
        </w:rPr>
      </w:pPr>
      <w:r>
        <w:rPr>
          <w:rFonts w:ascii="Constantia" w:hAnsi="Constantia"/>
        </w:rPr>
        <w:t>Your endless support and dedication enables our Lodge’s success in promoting Elkdom at its highest level!</w:t>
      </w:r>
    </w:p>
    <w:p w:rsidR="007745FD" w:rsidRDefault="007745FD">
      <w:pPr>
        <w:spacing w:line="235" w:lineRule="auto"/>
        <w:rPr>
          <w:rFonts w:ascii="Constantia" w:hAnsi="Constantia"/>
        </w:rPr>
        <w:sectPr w:rsidR="007745FD">
          <w:footerReference w:type="even" r:id="rId7"/>
          <w:footerReference w:type="default" r:id="rId8"/>
          <w:type w:val="continuous"/>
          <w:pgSz w:w="12240" w:h="15840"/>
          <w:pgMar w:top="1500" w:right="1720" w:bottom="280" w:left="1720" w:header="720" w:footer="720" w:gutter="0"/>
          <w:cols w:space="720"/>
        </w:sectPr>
      </w:pPr>
    </w:p>
    <w:p w:rsidR="007745FD" w:rsidRDefault="007745FD">
      <w:pPr>
        <w:pStyle w:val="Heading9"/>
        <w:ind w:left="1422" w:right="1730"/>
        <w:jc w:val="center"/>
      </w:pPr>
      <w:r>
        <w:rPr>
          <w:noProof/>
        </w:rPr>
        <w:pict>
          <v:rect id="_x0000_s1027" style="position:absolute;left:0;text-align:left;margin-left:36pt;margin-top:36pt;width:539.9pt;height:719.9pt;z-index:-251678720;mso-position-horizontal-relative:page;mso-position-vertical-relative:page" filled="f" strokeweight=".96pt">
            <w10:wrap anchorx="page" anchory="page"/>
          </v:rect>
        </w:pict>
      </w:r>
      <w:bookmarkStart w:id="1" w:name="Slide113"/>
      <w:bookmarkEnd w:id="1"/>
      <w:r>
        <w:t xml:space="preserve"> ASEA</w:t>
      </w:r>
    </w:p>
    <w:p w:rsidR="007745FD" w:rsidRDefault="007745FD">
      <w:pPr>
        <w:spacing w:before="11"/>
        <w:ind w:left="1430" w:right="1730"/>
        <w:jc w:val="center"/>
        <w:rPr>
          <w:b/>
          <w:sz w:val="28"/>
        </w:rPr>
      </w:pPr>
      <w:r>
        <w:rPr>
          <w:b/>
          <w:sz w:val="28"/>
        </w:rPr>
        <w:t>AGENDA</w:t>
      </w:r>
    </w:p>
    <w:p w:rsidR="007745FD" w:rsidRDefault="007745FD">
      <w:pPr>
        <w:pStyle w:val="BodyText"/>
        <w:spacing w:before="4"/>
        <w:rPr>
          <w:b/>
          <w:sz w:val="26"/>
        </w:rPr>
      </w:pPr>
    </w:p>
    <w:p w:rsidR="007745FD" w:rsidRDefault="007745FD">
      <w:pPr>
        <w:pStyle w:val="BodyText"/>
        <w:ind w:left="103" w:right="524"/>
      </w:pPr>
      <w:r>
        <w:t>Where to Get Help</w:t>
      </w:r>
    </w:p>
    <w:p w:rsidR="007745FD" w:rsidRDefault="007745FD">
      <w:pPr>
        <w:pStyle w:val="BodyText"/>
        <w:spacing w:before="12" w:line="252" w:lineRule="auto"/>
        <w:ind w:left="103" w:right="524" w:firstLine="1440"/>
      </w:pPr>
      <w:r>
        <w:t>PERs, DDGER, Dist/Advisory Comm., District Leader, ASEA, Sponsor Lodge Administration / Role of the Local Lodge………………….page</w:t>
      </w:r>
      <w:r>
        <w:rPr>
          <w:spacing w:val="59"/>
        </w:rPr>
        <w:t xml:space="preserve"> </w:t>
      </w:r>
      <w:r>
        <w:t>6</w:t>
      </w:r>
    </w:p>
    <w:p w:rsidR="007745FD" w:rsidRDefault="007745FD">
      <w:pPr>
        <w:pStyle w:val="BodyText"/>
        <w:spacing w:line="252" w:lineRule="auto"/>
        <w:ind w:left="1543" w:right="2639"/>
      </w:pPr>
      <w:r>
        <w:t>Structure of Grand Lodge, State and Local Lodge Relationship between Grand Lodge and Lodge Relationship between ASEA and Lodge</w:t>
      </w:r>
    </w:p>
    <w:p w:rsidR="007745FD" w:rsidRDefault="007745FD">
      <w:pPr>
        <w:pStyle w:val="BodyText"/>
        <w:spacing w:line="318" w:lineRule="exact"/>
        <w:ind w:left="1543" w:right="524"/>
      </w:pPr>
      <w:r>
        <w:t>Duties of Officers</w:t>
      </w:r>
    </w:p>
    <w:p w:rsidR="007745FD" w:rsidRDefault="007745FD">
      <w:pPr>
        <w:pStyle w:val="BodyText"/>
        <w:spacing w:before="14" w:line="249" w:lineRule="auto"/>
        <w:ind w:left="1543" w:right="1122" w:hanging="1440"/>
      </w:pPr>
      <w:r>
        <w:t>Officer Leadership and Conduct……………………………………………page 25 Planning</w:t>
      </w:r>
    </w:p>
    <w:p w:rsidR="007745FD" w:rsidRDefault="007745FD">
      <w:pPr>
        <w:pStyle w:val="BodyText"/>
        <w:spacing w:before="2"/>
        <w:ind w:left="1543" w:right="524"/>
      </w:pPr>
      <w:r>
        <w:t>Characteristics of Leaders</w:t>
      </w:r>
    </w:p>
    <w:p w:rsidR="007745FD" w:rsidRDefault="007745FD">
      <w:pPr>
        <w:pStyle w:val="BodyText"/>
        <w:spacing w:before="12" w:line="252" w:lineRule="auto"/>
        <w:ind w:left="1543" w:right="3905"/>
      </w:pPr>
      <w:r>
        <w:t>How to keep control of a meeting Roles of others/ Work of Committees</w:t>
      </w:r>
    </w:p>
    <w:p w:rsidR="007745FD" w:rsidRDefault="007745FD">
      <w:pPr>
        <w:pStyle w:val="BodyText"/>
        <w:spacing w:line="320" w:lineRule="exact"/>
        <w:ind w:left="1543" w:right="524"/>
      </w:pPr>
      <w:r>
        <w:t>Teamwork between Officers and Committees</w:t>
      </w:r>
    </w:p>
    <w:p w:rsidR="007745FD" w:rsidRDefault="007745FD">
      <w:pPr>
        <w:pStyle w:val="BodyText"/>
        <w:spacing w:before="12" w:line="252" w:lineRule="auto"/>
        <w:ind w:left="1543" w:right="1109" w:hanging="1440"/>
      </w:pPr>
      <w:r>
        <w:t>Lodge Financial Management………………………………………………page 36 Duties of Trustees / Board of Directors</w:t>
      </w:r>
    </w:p>
    <w:p w:rsidR="007745FD" w:rsidRDefault="007745FD">
      <w:pPr>
        <w:pStyle w:val="BodyText"/>
        <w:spacing w:line="318" w:lineRule="exact"/>
        <w:ind w:left="1543" w:right="524"/>
      </w:pPr>
      <w:r>
        <w:t>Budgeting, Assets &amp; Risk Management</w:t>
      </w:r>
    </w:p>
    <w:p w:rsidR="007745FD" w:rsidRDefault="007745FD">
      <w:pPr>
        <w:pStyle w:val="BodyText"/>
        <w:spacing w:before="14" w:line="252" w:lineRule="auto"/>
        <w:ind w:left="1543" w:right="524"/>
      </w:pPr>
      <w:r>
        <w:t>Chart of Accounts, Voucher System………………......….page 48 Annual Audit</w:t>
      </w:r>
    </w:p>
    <w:p w:rsidR="007745FD" w:rsidRDefault="007745FD">
      <w:pPr>
        <w:pStyle w:val="BodyText"/>
        <w:spacing w:line="252" w:lineRule="auto"/>
        <w:ind w:left="1543" w:right="1146" w:hanging="1440"/>
      </w:pPr>
      <w:r>
        <w:t>Club Management / The Governing Body………………………………...page 54 4 options of Club Governing Body</w:t>
      </w:r>
    </w:p>
    <w:p w:rsidR="007745FD" w:rsidRDefault="007745FD">
      <w:pPr>
        <w:pStyle w:val="BodyText"/>
        <w:spacing w:line="249" w:lineRule="auto"/>
        <w:ind w:left="1543" w:right="5206"/>
      </w:pPr>
      <w:r>
        <w:t>Closed Door Policy Budgeting &amp; Reporting Pricing &amp; Cost of Goods</w:t>
      </w:r>
    </w:p>
    <w:p w:rsidR="007745FD" w:rsidRDefault="007745FD">
      <w:pPr>
        <w:pStyle w:val="BodyText"/>
        <w:spacing w:before="2" w:line="252" w:lineRule="auto"/>
        <w:ind w:left="103" w:right="1111" w:firstLine="1440"/>
      </w:pPr>
      <w:r>
        <w:t>ABC Rules, Reporting and Comps……………….…..….page 63 Administrative Action vs. Subordinate Forum………………………....….page 64</w:t>
      </w:r>
    </w:p>
    <w:p w:rsidR="007745FD" w:rsidRDefault="007745FD">
      <w:pPr>
        <w:pStyle w:val="BodyText"/>
        <w:spacing w:line="318" w:lineRule="exact"/>
        <w:ind w:left="1543" w:right="524"/>
      </w:pPr>
      <w:r>
        <w:t>Special Problems - Complaints</w:t>
      </w:r>
    </w:p>
    <w:p w:rsidR="007745FD" w:rsidRDefault="007745FD">
      <w:pPr>
        <w:pStyle w:val="BodyText"/>
        <w:spacing w:before="14" w:line="249" w:lineRule="auto"/>
        <w:ind w:left="1543" w:right="2589"/>
      </w:pPr>
      <w:r>
        <w:t>Procedures for filing of charges &amp; mediation Keeping it “inside the Lodge” vs. asking for help Know the Statutes – or know what you don’t know</w:t>
      </w:r>
    </w:p>
    <w:p w:rsidR="007745FD" w:rsidRDefault="007745FD">
      <w:pPr>
        <w:pStyle w:val="BodyText"/>
        <w:spacing w:before="2" w:line="249" w:lineRule="auto"/>
        <w:ind w:left="1543" w:right="1123" w:hanging="1440"/>
      </w:pPr>
      <w:r>
        <w:t>Lodge Community Activity…………………………………………….…….page 66 Get Active – Have a Lodge “Signature” Project</w:t>
      </w:r>
    </w:p>
    <w:p w:rsidR="007745FD" w:rsidRDefault="007745FD">
      <w:pPr>
        <w:pStyle w:val="BodyText"/>
        <w:spacing w:before="2"/>
        <w:ind w:left="1543" w:right="524"/>
      </w:pPr>
      <w:r>
        <w:t>Utilizing Grand Lodge grants in community</w:t>
      </w:r>
    </w:p>
    <w:p w:rsidR="007745FD" w:rsidRDefault="007745FD" w:rsidP="00405770">
      <w:pPr>
        <w:pStyle w:val="BodyText"/>
        <w:spacing w:before="2"/>
        <w:ind w:right="524"/>
      </w:pPr>
      <w:r>
        <w:t>Financial Reporting System………………………………………………….page 67</w:t>
      </w:r>
    </w:p>
    <w:p w:rsidR="007745FD" w:rsidRDefault="007745FD" w:rsidP="00053FC9">
      <w:pPr>
        <w:pStyle w:val="BodyText"/>
        <w:spacing w:before="12" w:line="252" w:lineRule="auto"/>
        <w:ind w:left="103" w:right="1136"/>
      </w:pPr>
      <w:r>
        <w:t>District Deputy Visit…………………………………………………..……...page 73 What to expect</w:t>
      </w:r>
    </w:p>
    <w:p w:rsidR="007745FD" w:rsidRDefault="007745FD">
      <w:pPr>
        <w:pStyle w:val="BodyText"/>
        <w:spacing w:before="2"/>
        <w:rPr>
          <w:sz w:val="14"/>
        </w:rPr>
      </w:pPr>
    </w:p>
    <w:p w:rsidR="007745FD" w:rsidRDefault="007745FD">
      <w:pPr>
        <w:pStyle w:val="BodyText"/>
        <w:spacing w:before="65"/>
        <w:ind w:right="104"/>
        <w:jc w:val="right"/>
        <w:rPr>
          <w:rFonts w:ascii="Arial" w:eastAsia="Times New Roman"/>
        </w:rPr>
      </w:pPr>
      <w:r>
        <w:rPr>
          <w:rFonts w:ascii="Arial" w:eastAsia="Times New Roman"/>
        </w:rPr>
        <w:t>2</w:t>
      </w:r>
    </w:p>
    <w:p w:rsidR="007745FD" w:rsidRDefault="007745FD">
      <w:pPr>
        <w:jc w:val="right"/>
        <w:rPr>
          <w:rFonts w:ascii="Arial"/>
        </w:rPr>
        <w:sectPr w:rsidR="007745FD">
          <w:pgSz w:w="12240" w:h="15840"/>
          <w:pgMar w:top="1240" w:right="1300" w:bottom="280" w:left="1720" w:header="720" w:footer="720" w:gutter="0"/>
          <w:cols w:space="720"/>
        </w:sectPr>
      </w:pPr>
    </w:p>
    <w:p w:rsidR="007745FD" w:rsidRDefault="007745FD">
      <w:pPr>
        <w:pStyle w:val="BodyText"/>
        <w:spacing w:before="5"/>
        <w:rPr>
          <w:b/>
          <w:sz w:val="35"/>
        </w:rPr>
      </w:pPr>
    </w:p>
    <w:p w:rsidR="007745FD" w:rsidRDefault="007745FD">
      <w:pPr>
        <w:ind w:left="1222" w:right="1568"/>
        <w:jc w:val="center"/>
        <w:rPr>
          <w:b/>
          <w:sz w:val="48"/>
        </w:rPr>
      </w:pPr>
      <w:r>
        <w:rPr>
          <w:b/>
          <w:sz w:val="48"/>
          <w:u w:val="thick"/>
        </w:rPr>
        <w:t>Objective of this Clinic</w:t>
      </w:r>
    </w:p>
    <w:p w:rsidR="007745FD" w:rsidRDefault="007745FD">
      <w:pPr>
        <w:pStyle w:val="Heading8"/>
        <w:spacing w:before="233" w:line="252" w:lineRule="auto"/>
        <w:ind w:left="343" w:right="692"/>
      </w:pPr>
      <w:r>
        <w:t>Your Lodge can succeed only if it has good management and uses sound business management practices. This Clinic is all about the Management and Operation of Arkansas Lodges. In this clinic today we will provide you with the tools to operate your Lodges and explain the Laws of the Order and State and Local Laws which affect your operations.</w:t>
      </w:r>
    </w:p>
    <w:p w:rsidR="007745FD" w:rsidRDefault="007745FD">
      <w:pPr>
        <w:pStyle w:val="BodyText"/>
        <w:spacing w:before="5"/>
        <w:rPr>
          <w:sz w:val="50"/>
        </w:rPr>
      </w:pPr>
    </w:p>
    <w:p w:rsidR="007745FD" w:rsidRDefault="007745FD">
      <w:pPr>
        <w:spacing w:before="1"/>
        <w:ind w:left="1222" w:right="1572"/>
        <w:jc w:val="center"/>
        <w:rPr>
          <w:b/>
          <w:sz w:val="48"/>
        </w:rPr>
      </w:pPr>
      <w:r>
        <w:rPr>
          <w:b/>
          <w:sz w:val="48"/>
          <w:u w:val="thick"/>
        </w:rPr>
        <w:t>What this Clinic is not</w:t>
      </w:r>
    </w:p>
    <w:p w:rsidR="007745FD" w:rsidRDefault="007745FD">
      <w:pPr>
        <w:pStyle w:val="Heading8"/>
        <w:spacing w:before="233" w:line="252" w:lineRule="auto"/>
        <w:ind w:left="343" w:right="1080"/>
      </w:pPr>
      <w:r>
        <w:t>This Clinic is NOT about the programs of the Order and Arkansas State Elks Association. While those are what we are about, they cannot be successful IF our Lodges are not managed in a businesslike manner.</w:t>
      </w:r>
    </w:p>
    <w:p w:rsidR="007745FD" w:rsidRDefault="007745FD">
      <w:pPr>
        <w:pStyle w:val="BodyText"/>
        <w:spacing w:before="3"/>
        <w:rPr>
          <w:sz w:val="50"/>
        </w:rPr>
      </w:pPr>
    </w:p>
    <w:p w:rsidR="007745FD" w:rsidRDefault="007745FD">
      <w:pPr>
        <w:ind w:left="1222" w:right="1566"/>
        <w:jc w:val="center"/>
        <w:rPr>
          <w:b/>
          <w:sz w:val="48"/>
        </w:rPr>
      </w:pPr>
      <w:r>
        <w:rPr>
          <w:b/>
          <w:sz w:val="48"/>
          <w:u w:val="thick"/>
        </w:rPr>
        <w:t>Where to get help?</w:t>
      </w:r>
    </w:p>
    <w:p w:rsidR="007745FD" w:rsidRDefault="007745FD">
      <w:pPr>
        <w:spacing w:before="236"/>
        <w:ind w:left="1222" w:right="1567"/>
        <w:jc w:val="center"/>
        <w:rPr>
          <w:i/>
          <w:sz w:val="36"/>
        </w:rPr>
      </w:pPr>
      <w:r>
        <w:rPr>
          <w:i/>
          <w:sz w:val="36"/>
        </w:rPr>
        <w:t>Past Exalted Rulers Association: GLS 13.190</w:t>
      </w:r>
    </w:p>
    <w:p w:rsidR="007745FD" w:rsidRDefault="007745FD">
      <w:pPr>
        <w:pStyle w:val="Heading8"/>
        <w:spacing w:before="19" w:line="252" w:lineRule="auto"/>
        <w:ind w:left="343" w:right="966"/>
      </w:pPr>
      <w:r>
        <w:t xml:space="preserve">The Lodge shall have a Past Exalted Rulers Association or Advisory Committee, which shall consist of </w:t>
      </w:r>
      <w:r>
        <w:rPr>
          <w:u w:val="thick"/>
        </w:rPr>
        <w:t xml:space="preserve">all </w:t>
      </w:r>
      <w:r>
        <w:t>Past Exalted Rulers, which shall advise with and extend its counsel to all Lodge Officers and all Committees Chairpersons. Will make recommendations for Lodge Committee appointments and candidates for office.</w:t>
      </w:r>
    </w:p>
    <w:p w:rsidR="007745FD" w:rsidRDefault="007745FD">
      <w:pPr>
        <w:pStyle w:val="BodyText"/>
        <w:rPr>
          <w:sz w:val="20"/>
        </w:rPr>
      </w:pPr>
    </w:p>
    <w:p w:rsidR="007745FD" w:rsidRDefault="007745FD">
      <w:pPr>
        <w:pStyle w:val="BodyText"/>
        <w:rPr>
          <w:sz w:val="20"/>
        </w:rPr>
      </w:pPr>
    </w:p>
    <w:p w:rsidR="007745FD" w:rsidRDefault="007745FD">
      <w:pPr>
        <w:pStyle w:val="BodyText"/>
        <w:spacing w:before="1"/>
        <w:rPr>
          <w:sz w:val="16"/>
        </w:rPr>
      </w:pPr>
    </w:p>
    <w:p w:rsidR="007745FD" w:rsidRDefault="007745FD">
      <w:pPr>
        <w:pStyle w:val="BodyText"/>
        <w:spacing w:before="68"/>
        <w:ind w:right="114"/>
        <w:jc w:val="right"/>
      </w:pPr>
      <w:r>
        <w:t>3</w:t>
      </w:r>
    </w:p>
    <w:p w:rsidR="007745FD" w:rsidRDefault="007745FD">
      <w:pPr>
        <w:jc w:val="right"/>
        <w:sectPr w:rsidR="007745FD">
          <w:pgSz w:w="12240" w:h="15840"/>
          <w:pgMar w:top="1480" w:right="1380" w:bottom="280" w:left="1720" w:header="720" w:footer="720" w:gutter="0"/>
          <w:cols w:space="720"/>
        </w:sectPr>
      </w:pPr>
    </w:p>
    <w:p w:rsidR="007745FD" w:rsidRDefault="007745FD">
      <w:pPr>
        <w:spacing w:before="1"/>
        <w:ind w:left="1222" w:right="1442"/>
        <w:jc w:val="center"/>
        <w:rPr>
          <w:b/>
          <w:sz w:val="40"/>
        </w:rPr>
      </w:pPr>
      <w:r>
        <w:rPr>
          <w:b/>
          <w:sz w:val="40"/>
          <w:u w:val="thick"/>
        </w:rPr>
        <w:t>District Deputy Grand Exalted Ruler</w:t>
      </w:r>
    </w:p>
    <w:p w:rsidR="007745FD" w:rsidRDefault="007745FD">
      <w:pPr>
        <w:numPr>
          <w:ilvl w:val="0"/>
          <w:numId w:val="22"/>
        </w:numPr>
        <w:tabs>
          <w:tab w:val="left" w:pos="510"/>
        </w:tabs>
        <w:spacing w:before="211" w:line="252" w:lineRule="auto"/>
        <w:ind w:right="628" w:hanging="144"/>
        <w:rPr>
          <w:sz w:val="32"/>
        </w:rPr>
      </w:pPr>
      <w:r>
        <w:rPr>
          <w:sz w:val="32"/>
        </w:rPr>
        <w:t>The</w:t>
      </w:r>
      <w:r>
        <w:rPr>
          <w:spacing w:val="-6"/>
          <w:sz w:val="32"/>
        </w:rPr>
        <w:t xml:space="preserve"> </w:t>
      </w:r>
      <w:r>
        <w:rPr>
          <w:sz w:val="32"/>
        </w:rPr>
        <w:t>District</w:t>
      </w:r>
      <w:r>
        <w:rPr>
          <w:spacing w:val="-7"/>
          <w:sz w:val="32"/>
        </w:rPr>
        <w:t xml:space="preserve"> </w:t>
      </w:r>
      <w:r>
        <w:rPr>
          <w:sz w:val="32"/>
        </w:rPr>
        <w:t>Deputy</w:t>
      </w:r>
      <w:r>
        <w:rPr>
          <w:spacing w:val="-5"/>
          <w:sz w:val="32"/>
        </w:rPr>
        <w:t xml:space="preserve"> </w:t>
      </w:r>
      <w:r>
        <w:rPr>
          <w:sz w:val="32"/>
        </w:rPr>
        <w:t>is</w:t>
      </w:r>
      <w:r>
        <w:rPr>
          <w:spacing w:val="-5"/>
          <w:sz w:val="32"/>
        </w:rPr>
        <w:t xml:space="preserve"> </w:t>
      </w:r>
      <w:r>
        <w:rPr>
          <w:sz w:val="32"/>
        </w:rPr>
        <w:t>the</w:t>
      </w:r>
      <w:r>
        <w:rPr>
          <w:spacing w:val="-6"/>
          <w:sz w:val="32"/>
        </w:rPr>
        <w:t xml:space="preserve"> </w:t>
      </w:r>
      <w:r>
        <w:rPr>
          <w:sz w:val="32"/>
        </w:rPr>
        <w:t>District</w:t>
      </w:r>
      <w:r>
        <w:rPr>
          <w:spacing w:val="-5"/>
          <w:sz w:val="32"/>
        </w:rPr>
        <w:t xml:space="preserve"> </w:t>
      </w:r>
      <w:r>
        <w:rPr>
          <w:sz w:val="32"/>
        </w:rPr>
        <w:t>representative</w:t>
      </w:r>
      <w:r>
        <w:rPr>
          <w:spacing w:val="-8"/>
          <w:sz w:val="32"/>
        </w:rPr>
        <w:t xml:space="preserve"> </w:t>
      </w:r>
      <w:r>
        <w:rPr>
          <w:sz w:val="32"/>
        </w:rPr>
        <w:t>of</w:t>
      </w:r>
      <w:r>
        <w:rPr>
          <w:spacing w:val="-7"/>
          <w:sz w:val="32"/>
        </w:rPr>
        <w:t xml:space="preserve"> </w:t>
      </w:r>
      <w:r>
        <w:rPr>
          <w:sz w:val="32"/>
        </w:rPr>
        <w:t>the</w:t>
      </w:r>
      <w:r>
        <w:rPr>
          <w:spacing w:val="-6"/>
          <w:sz w:val="32"/>
        </w:rPr>
        <w:t xml:space="preserve"> </w:t>
      </w:r>
      <w:r>
        <w:rPr>
          <w:sz w:val="32"/>
        </w:rPr>
        <w:t>Grand</w:t>
      </w:r>
      <w:r>
        <w:rPr>
          <w:spacing w:val="-4"/>
          <w:sz w:val="32"/>
        </w:rPr>
        <w:t xml:space="preserve"> </w:t>
      </w:r>
      <w:r>
        <w:rPr>
          <w:sz w:val="32"/>
        </w:rPr>
        <w:t>Exalted Ruler.</w:t>
      </w:r>
    </w:p>
    <w:p w:rsidR="007745FD" w:rsidRDefault="007745FD">
      <w:pPr>
        <w:pStyle w:val="ListParagraph"/>
        <w:numPr>
          <w:ilvl w:val="0"/>
          <w:numId w:val="22"/>
        </w:numPr>
        <w:tabs>
          <w:tab w:val="left" w:pos="510"/>
        </w:tabs>
        <w:spacing w:line="366" w:lineRule="exact"/>
        <w:ind w:left="509" w:hanging="165"/>
        <w:rPr>
          <w:sz w:val="32"/>
        </w:rPr>
      </w:pPr>
      <w:r>
        <w:rPr>
          <w:sz w:val="32"/>
        </w:rPr>
        <w:t>The DD reports directly to the PGER State</w:t>
      </w:r>
      <w:r>
        <w:rPr>
          <w:spacing w:val="-42"/>
          <w:sz w:val="32"/>
        </w:rPr>
        <w:t xml:space="preserve"> </w:t>
      </w:r>
      <w:r>
        <w:rPr>
          <w:sz w:val="32"/>
        </w:rPr>
        <w:t>Sponsor.</w:t>
      </w:r>
    </w:p>
    <w:p w:rsidR="007745FD" w:rsidRDefault="007745FD">
      <w:pPr>
        <w:pStyle w:val="ListParagraph"/>
        <w:numPr>
          <w:ilvl w:val="0"/>
          <w:numId w:val="22"/>
        </w:numPr>
        <w:tabs>
          <w:tab w:val="left" w:pos="510"/>
        </w:tabs>
        <w:spacing w:before="19" w:line="252" w:lineRule="auto"/>
        <w:ind w:right="1547" w:hanging="144"/>
        <w:rPr>
          <w:sz w:val="32"/>
        </w:rPr>
      </w:pPr>
      <w:r>
        <w:rPr>
          <w:sz w:val="32"/>
        </w:rPr>
        <w:t>The</w:t>
      </w:r>
      <w:r>
        <w:rPr>
          <w:spacing w:val="-6"/>
          <w:sz w:val="32"/>
        </w:rPr>
        <w:t xml:space="preserve"> </w:t>
      </w:r>
      <w:r>
        <w:rPr>
          <w:sz w:val="32"/>
        </w:rPr>
        <w:t>DD</w:t>
      </w:r>
      <w:r>
        <w:rPr>
          <w:spacing w:val="-6"/>
          <w:sz w:val="32"/>
        </w:rPr>
        <w:t xml:space="preserve"> </w:t>
      </w:r>
      <w:r>
        <w:rPr>
          <w:sz w:val="32"/>
        </w:rPr>
        <w:t>works</w:t>
      </w:r>
      <w:r>
        <w:rPr>
          <w:spacing w:val="-5"/>
          <w:sz w:val="32"/>
        </w:rPr>
        <w:t xml:space="preserve"> </w:t>
      </w:r>
      <w:r>
        <w:rPr>
          <w:sz w:val="32"/>
        </w:rPr>
        <w:t>closely</w:t>
      </w:r>
      <w:r>
        <w:rPr>
          <w:spacing w:val="-5"/>
          <w:sz w:val="32"/>
        </w:rPr>
        <w:t xml:space="preserve"> </w:t>
      </w:r>
      <w:r>
        <w:rPr>
          <w:sz w:val="32"/>
        </w:rPr>
        <w:t>with</w:t>
      </w:r>
      <w:r>
        <w:rPr>
          <w:spacing w:val="-6"/>
          <w:sz w:val="32"/>
        </w:rPr>
        <w:t xml:space="preserve"> </w:t>
      </w:r>
      <w:r>
        <w:rPr>
          <w:sz w:val="32"/>
        </w:rPr>
        <w:t>the</w:t>
      </w:r>
      <w:r>
        <w:rPr>
          <w:spacing w:val="-6"/>
          <w:sz w:val="32"/>
        </w:rPr>
        <w:t xml:space="preserve"> Special Representative </w:t>
      </w:r>
      <w:r>
        <w:rPr>
          <w:sz w:val="32"/>
        </w:rPr>
        <w:t>District</w:t>
      </w:r>
      <w:r>
        <w:rPr>
          <w:spacing w:val="-7"/>
          <w:sz w:val="32"/>
        </w:rPr>
        <w:t xml:space="preserve"> </w:t>
      </w:r>
      <w:r>
        <w:rPr>
          <w:sz w:val="32"/>
        </w:rPr>
        <w:t>Leader</w:t>
      </w:r>
      <w:r>
        <w:rPr>
          <w:spacing w:val="-7"/>
          <w:sz w:val="32"/>
        </w:rPr>
        <w:t xml:space="preserve"> </w:t>
      </w:r>
      <w:r>
        <w:rPr>
          <w:sz w:val="32"/>
        </w:rPr>
        <w:t>and</w:t>
      </w:r>
      <w:r>
        <w:rPr>
          <w:spacing w:val="-6"/>
          <w:sz w:val="32"/>
        </w:rPr>
        <w:t xml:space="preserve"> </w:t>
      </w:r>
      <w:r>
        <w:rPr>
          <w:sz w:val="32"/>
        </w:rPr>
        <w:t>the</w:t>
      </w:r>
      <w:r>
        <w:rPr>
          <w:spacing w:val="-6"/>
          <w:sz w:val="32"/>
        </w:rPr>
        <w:t xml:space="preserve"> </w:t>
      </w:r>
      <w:r>
        <w:rPr>
          <w:sz w:val="32"/>
        </w:rPr>
        <w:t>District Advisory</w:t>
      </w:r>
      <w:r>
        <w:rPr>
          <w:spacing w:val="-15"/>
          <w:sz w:val="32"/>
        </w:rPr>
        <w:t xml:space="preserve"> </w:t>
      </w:r>
      <w:r>
        <w:rPr>
          <w:sz w:val="32"/>
        </w:rPr>
        <w:t>Committee.</w:t>
      </w:r>
    </w:p>
    <w:p w:rsidR="007745FD" w:rsidRDefault="007745FD">
      <w:pPr>
        <w:spacing w:before="193"/>
        <w:ind w:left="343" w:right="692"/>
        <w:rPr>
          <w:sz w:val="32"/>
        </w:rPr>
      </w:pPr>
      <w:r>
        <w:rPr>
          <w:sz w:val="32"/>
        </w:rPr>
        <w:t>It is the duty of the District Deputy to:</w:t>
      </w:r>
    </w:p>
    <w:p w:rsidR="007745FD" w:rsidRDefault="007745FD">
      <w:pPr>
        <w:pStyle w:val="ListParagraph"/>
        <w:numPr>
          <w:ilvl w:val="0"/>
          <w:numId w:val="22"/>
        </w:numPr>
        <w:tabs>
          <w:tab w:val="left" w:pos="510"/>
        </w:tabs>
        <w:spacing w:before="17"/>
        <w:ind w:left="509" w:hanging="165"/>
        <w:rPr>
          <w:sz w:val="32"/>
        </w:rPr>
      </w:pPr>
      <w:r>
        <w:rPr>
          <w:sz w:val="32"/>
        </w:rPr>
        <w:t>Examine all records of the Lodge,</w:t>
      </w:r>
      <w:r>
        <w:rPr>
          <w:spacing w:val="-37"/>
          <w:sz w:val="32"/>
        </w:rPr>
        <w:t xml:space="preserve"> </w:t>
      </w:r>
      <w:r>
        <w:rPr>
          <w:sz w:val="32"/>
        </w:rPr>
        <w:t>Club,</w:t>
      </w:r>
    </w:p>
    <w:p w:rsidR="007745FD" w:rsidRDefault="007745FD">
      <w:pPr>
        <w:spacing w:before="17" w:line="252" w:lineRule="auto"/>
        <w:ind w:left="487" w:right="692"/>
        <w:rPr>
          <w:sz w:val="32"/>
        </w:rPr>
      </w:pPr>
      <w:r>
        <w:rPr>
          <w:sz w:val="32"/>
        </w:rPr>
        <w:t>Home Association, Separate Corporation and any other entities affecting Lodge well-being.</w:t>
      </w:r>
    </w:p>
    <w:p w:rsidR="007745FD" w:rsidRDefault="007745FD">
      <w:pPr>
        <w:pStyle w:val="ListParagraph"/>
        <w:numPr>
          <w:ilvl w:val="0"/>
          <w:numId w:val="22"/>
        </w:numPr>
        <w:tabs>
          <w:tab w:val="left" w:pos="510"/>
        </w:tabs>
        <w:spacing w:line="252" w:lineRule="auto"/>
        <w:ind w:right="1247" w:hanging="144"/>
        <w:rPr>
          <w:sz w:val="32"/>
        </w:rPr>
      </w:pPr>
      <w:r>
        <w:rPr>
          <w:sz w:val="32"/>
        </w:rPr>
        <w:t>Inspect</w:t>
      </w:r>
      <w:r>
        <w:rPr>
          <w:spacing w:val="-7"/>
          <w:sz w:val="32"/>
        </w:rPr>
        <w:t xml:space="preserve"> </w:t>
      </w:r>
      <w:r>
        <w:rPr>
          <w:sz w:val="32"/>
        </w:rPr>
        <w:t>the</w:t>
      </w:r>
      <w:r>
        <w:rPr>
          <w:spacing w:val="-6"/>
          <w:sz w:val="32"/>
        </w:rPr>
        <w:t xml:space="preserve"> </w:t>
      </w:r>
      <w:r>
        <w:rPr>
          <w:sz w:val="32"/>
        </w:rPr>
        <w:t>facilities</w:t>
      </w:r>
      <w:r>
        <w:rPr>
          <w:spacing w:val="-8"/>
          <w:sz w:val="32"/>
        </w:rPr>
        <w:t xml:space="preserve"> </w:t>
      </w:r>
      <w:r>
        <w:rPr>
          <w:sz w:val="32"/>
        </w:rPr>
        <w:t>of</w:t>
      </w:r>
      <w:r>
        <w:rPr>
          <w:spacing w:val="-7"/>
          <w:sz w:val="32"/>
        </w:rPr>
        <w:t xml:space="preserve"> </w:t>
      </w:r>
      <w:r>
        <w:rPr>
          <w:sz w:val="32"/>
        </w:rPr>
        <w:t>the</w:t>
      </w:r>
      <w:r>
        <w:rPr>
          <w:spacing w:val="-8"/>
          <w:sz w:val="32"/>
        </w:rPr>
        <w:t xml:space="preserve"> </w:t>
      </w:r>
      <w:r>
        <w:rPr>
          <w:sz w:val="32"/>
        </w:rPr>
        <w:t>Lodge,</w:t>
      </w:r>
      <w:r>
        <w:rPr>
          <w:spacing w:val="-7"/>
          <w:sz w:val="32"/>
        </w:rPr>
        <w:t xml:space="preserve"> </w:t>
      </w:r>
      <w:r>
        <w:rPr>
          <w:sz w:val="32"/>
        </w:rPr>
        <w:t>Club</w:t>
      </w:r>
      <w:r>
        <w:rPr>
          <w:spacing w:val="-8"/>
          <w:sz w:val="32"/>
        </w:rPr>
        <w:t xml:space="preserve"> </w:t>
      </w:r>
      <w:r>
        <w:rPr>
          <w:sz w:val="32"/>
        </w:rPr>
        <w:t>and</w:t>
      </w:r>
      <w:r>
        <w:rPr>
          <w:spacing w:val="-6"/>
          <w:sz w:val="32"/>
        </w:rPr>
        <w:t xml:space="preserve"> </w:t>
      </w:r>
      <w:r>
        <w:rPr>
          <w:sz w:val="32"/>
        </w:rPr>
        <w:t>Social</w:t>
      </w:r>
      <w:r>
        <w:rPr>
          <w:spacing w:val="-7"/>
          <w:sz w:val="32"/>
        </w:rPr>
        <w:t xml:space="preserve"> </w:t>
      </w:r>
      <w:r>
        <w:rPr>
          <w:sz w:val="32"/>
        </w:rPr>
        <w:t>Quarters</w:t>
      </w:r>
      <w:r>
        <w:rPr>
          <w:spacing w:val="-5"/>
          <w:sz w:val="32"/>
        </w:rPr>
        <w:t xml:space="preserve"> </w:t>
      </w:r>
      <w:r>
        <w:rPr>
          <w:sz w:val="32"/>
        </w:rPr>
        <w:t>and grounds for safety</w:t>
      </w:r>
      <w:r>
        <w:rPr>
          <w:spacing w:val="-20"/>
          <w:sz w:val="32"/>
        </w:rPr>
        <w:t xml:space="preserve"> </w:t>
      </w:r>
      <w:r>
        <w:rPr>
          <w:sz w:val="32"/>
        </w:rPr>
        <w:t>issues.</w:t>
      </w:r>
    </w:p>
    <w:p w:rsidR="007745FD" w:rsidRDefault="007745FD">
      <w:pPr>
        <w:pStyle w:val="ListParagraph"/>
        <w:numPr>
          <w:ilvl w:val="0"/>
          <w:numId w:val="22"/>
        </w:numPr>
        <w:tabs>
          <w:tab w:val="left" w:pos="510"/>
        </w:tabs>
        <w:spacing w:before="190" w:line="252" w:lineRule="auto"/>
        <w:ind w:right="814" w:hanging="144"/>
        <w:rPr>
          <w:sz w:val="32"/>
        </w:rPr>
      </w:pPr>
      <w:r>
        <w:rPr>
          <w:sz w:val="32"/>
        </w:rPr>
        <w:t>The</w:t>
      </w:r>
      <w:r>
        <w:rPr>
          <w:spacing w:val="-6"/>
          <w:sz w:val="32"/>
        </w:rPr>
        <w:t xml:space="preserve"> </w:t>
      </w:r>
      <w:r>
        <w:rPr>
          <w:sz w:val="32"/>
        </w:rPr>
        <w:t>DD</w:t>
      </w:r>
      <w:r>
        <w:rPr>
          <w:spacing w:val="-6"/>
          <w:sz w:val="32"/>
        </w:rPr>
        <w:t xml:space="preserve"> </w:t>
      </w:r>
      <w:r>
        <w:rPr>
          <w:sz w:val="32"/>
        </w:rPr>
        <w:t>will</w:t>
      </w:r>
      <w:r>
        <w:rPr>
          <w:spacing w:val="-7"/>
          <w:sz w:val="32"/>
        </w:rPr>
        <w:t xml:space="preserve"> </w:t>
      </w:r>
      <w:r>
        <w:rPr>
          <w:sz w:val="32"/>
        </w:rPr>
        <w:t>also</w:t>
      </w:r>
      <w:r>
        <w:rPr>
          <w:spacing w:val="-6"/>
          <w:sz w:val="32"/>
        </w:rPr>
        <w:t xml:space="preserve"> </w:t>
      </w:r>
      <w:r>
        <w:rPr>
          <w:sz w:val="32"/>
        </w:rPr>
        <w:t>investigate</w:t>
      </w:r>
      <w:r>
        <w:rPr>
          <w:spacing w:val="-6"/>
          <w:sz w:val="32"/>
        </w:rPr>
        <w:t xml:space="preserve"> </w:t>
      </w:r>
      <w:r>
        <w:rPr>
          <w:sz w:val="32"/>
        </w:rPr>
        <w:t>any</w:t>
      </w:r>
      <w:r>
        <w:rPr>
          <w:spacing w:val="-5"/>
          <w:sz w:val="32"/>
        </w:rPr>
        <w:t xml:space="preserve"> </w:t>
      </w:r>
      <w:r>
        <w:rPr>
          <w:sz w:val="32"/>
        </w:rPr>
        <w:t>complaint</w:t>
      </w:r>
      <w:r>
        <w:rPr>
          <w:spacing w:val="-7"/>
          <w:sz w:val="32"/>
        </w:rPr>
        <w:t xml:space="preserve"> </w:t>
      </w:r>
      <w:r>
        <w:rPr>
          <w:sz w:val="32"/>
        </w:rPr>
        <w:t>filed</w:t>
      </w:r>
      <w:r>
        <w:rPr>
          <w:spacing w:val="-8"/>
          <w:sz w:val="32"/>
        </w:rPr>
        <w:t xml:space="preserve"> </w:t>
      </w:r>
      <w:r>
        <w:rPr>
          <w:sz w:val="32"/>
        </w:rPr>
        <w:t>against</w:t>
      </w:r>
      <w:r>
        <w:rPr>
          <w:spacing w:val="-7"/>
          <w:sz w:val="32"/>
        </w:rPr>
        <w:t xml:space="preserve"> </w:t>
      </w:r>
      <w:r>
        <w:rPr>
          <w:sz w:val="32"/>
        </w:rPr>
        <w:t>on</w:t>
      </w:r>
      <w:r>
        <w:rPr>
          <w:spacing w:val="-6"/>
          <w:sz w:val="32"/>
        </w:rPr>
        <w:t xml:space="preserve"> </w:t>
      </w:r>
      <w:r>
        <w:rPr>
          <w:sz w:val="32"/>
        </w:rPr>
        <w:t>officer</w:t>
      </w:r>
      <w:r>
        <w:rPr>
          <w:spacing w:val="-7"/>
          <w:sz w:val="32"/>
        </w:rPr>
        <w:t xml:space="preserve"> </w:t>
      </w:r>
      <w:r>
        <w:rPr>
          <w:sz w:val="32"/>
        </w:rPr>
        <w:t>or any</w:t>
      </w:r>
      <w:r>
        <w:rPr>
          <w:spacing w:val="-6"/>
          <w:sz w:val="32"/>
        </w:rPr>
        <w:t xml:space="preserve"> </w:t>
      </w:r>
      <w:r>
        <w:rPr>
          <w:sz w:val="32"/>
        </w:rPr>
        <w:t>complaint</w:t>
      </w:r>
      <w:r>
        <w:rPr>
          <w:spacing w:val="-7"/>
          <w:sz w:val="32"/>
        </w:rPr>
        <w:t xml:space="preserve"> </w:t>
      </w:r>
      <w:r>
        <w:rPr>
          <w:sz w:val="32"/>
        </w:rPr>
        <w:t>filed</w:t>
      </w:r>
      <w:r>
        <w:rPr>
          <w:spacing w:val="-7"/>
          <w:sz w:val="32"/>
        </w:rPr>
        <w:t xml:space="preserve"> </w:t>
      </w:r>
      <w:r>
        <w:rPr>
          <w:sz w:val="32"/>
        </w:rPr>
        <w:t>with</w:t>
      </w:r>
      <w:r>
        <w:rPr>
          <w:spacing w:val="-7"/>
          <w:sz w:val="32"/>
        </w:rPr>
        <w:t xml:space="preserve"> </w:t>
      </w:r>
      <w:r>
        <w:rPr>
          <w:sz w:val="32"/>
        </w:rPr>
        <w:t>the</w:t>
      </w:r>
      <w:r>
        <w:rPr>
          <w:spacing w:val="-7"/>
          <w:sz w:val="32"/>
        </w:rPr>
        <w:t xml:space="preserve"> </w:t>
      </w:r>
      <w:r>
        <w:rPr>
          <w:sz w:val="32"/>
        </w:rPr>
        <w:t>State</w:t>
      </w:r>
      <w:r>
        <w:rPr>
          <w:spacing w:val="-7"/>
          <w:sz w:val="32"/>
        </w:rPr>
        <w:t xml:space="preserve"> </w:t>
      </w:r>
      <w:r>
        <w:rPr>
          <w:sz w:val="32"/>
        </w:rPr>
        <w:t>Sponsor</w:t>
      </w:r>
      <w:r>
        <w:rPr>
          <w:spacing w:val="-7"/>
          <w:sz w:val="32"/>
        </w:rPr>
        <w:t xml:space="preserve"> </w:t>
      </w:r>
      <w:r>
        <w:rPr>
          <w:sz w:val="32"/>
        </w:rPr>
        <w:t>or</w:t>
      </w:r>
      <w:r>
        <w:rPr>
          <w:spacing w:val="-7"/>
          <w:sz w:val="32"/>
        </w:rPr>
        <w:t xml:space="preserve"> </w:t>
      </w:r>
      <w:r>
        <w:rPr>
          <w:sz w:val="32"/>
        </w:rPr>
        <w:t>Grand</w:t>
      </w:r>
      <w:r>
        <w:rPr>
          <w:spacing w:val="-7"/>
          <w:sz w:val="32"/>
        </w:rPr>
        <w:t xml:space="preserve"> </w:t>
      </w:r>
      <w:r>
        <w:rPr>
          <w:sz w:val="32"/>
        </w:rPr>
        <w:t>Lodge.</w:t>
      </w:r>
    </w:p>
    <w:p w:rsidR="007745FD" w:rsidRDefault="007745FD">
      <w:pPr>
        <w:pStyle w:val="ListParagraph"/>
        <w:numPr>
          <w:ilvl w:val="0"/>
          <w:numId w:val="22"/>
        </w:numPr>
        <w:tabs>
          <w:tab w:val="left" w:pos="510"/>
        </w:tabs>
        <w:spacing w:line="252" w:lineRule="auto"/>
        <w:ind w:right="564" w:hanging="144"/>
        <w:rPr>
          <w:sz w:val="32"/>
        </w:rPr>
      </w:pPr>
      <w:r>
        <w:rPr>
          <w:sz w:val="32"/>
        </w:rPr>
        <w:t>The DD is to see that the Statutes are followed at all times and advises</w:t>
      </w:r>
      <w:r>
        <w:rPr>
          <w:spacing w:val="-5"/>
          <w:sz w:val="32"/>
        </w:rPr>
        <w:t xml:space="preserve"> </w:t>
      </w:r>
      <w:r>
        <w:rPr>
          <w:sz w:val="32"/>
        </w:rPr>
        <w:t>Lodge</w:t>
      </w:r>
      <w:r>
        <w:rPr>
          <w:spacing w:val="-6"/>
          <w:sz w:val="32"/>
        </w:rPr>
        <w:t xml:space="preserve"> </w:t>
      </w:r>
      <w:r>
        <w:rPr>
          <w:sz w:val="32"/>
        </w:rPr>
        <w:t>Officers</w:t>
      </w:r>
      <w:r>
        <w:rPr>
          <w:spacing w:val="-5"/>
          <w:sz w:val="32"/>
        </w:rPr>
        <w:t xml:space="preserve"> </w:t>
      </w:r>
      <w:r>
        <w:rPr>
          <w:sz w:val="32"/>
        </w:rPr>
        <w:t>on</w:t>
      </w:r>
      <w:r>
        <w:rPr>
          <w:spacing w:val="-6"/>
          <w:sz w:val="32"/>
        </w:rPr>
        <w:t xml:space="preserve"> </w:t>
      </w:r>
      <w:r>
        <w:rPr>
          <w:sz w:val="32"/>
        </w:rPr>
        <w:t>proper</w:t>
      </w:r>
      <w:r>
        <w:rPr>
          <w:spacing w:val="-7"/>
          <w:sz w:val="32"/>
        </w:rPr>
        <w:t xml:space="preserve"> </w:t>
      </w:r>
      <w:r>
        <w:rPr>
          <w:sz w:val="32"/>
        </w:rPr>
        <w:t>operations</w:t>
      </w:r>
      <w:r>
        <w:rPr>
          <w:spacing w:val="-5"/>
          <w:sz w:val="32"/>
        </w:rPr>
        <w:t xml:space="preserve"> </w:t>
      </w:r>
      <w:r>
        <w:rPr>
          <w:sz w:val="32"/>
        </w:rPr>
        <w:t>when</w:t>
      </w:r>
      <w:r>
        <w:rPr>
          <w:spacing w:val="-8"/>
          <w:sz w:val="32"/>
        </w:rPr>
        <w:t xml:space="preserve"> </w:t>
      </w:r>
      <w:r>
        <w:rPr>
          <w:sz w:val="32"/>
        </w:rPr>
        <w:t>asked</w:t>
      </w:r>
      <w:r>
        <w:rPr>
          <w:spacing w:val="-8"/>
          <w:sz w:val="32"/>
        </w:rPr>
        <w:t xml:space="preserve"> </w:t>
      </w:r>
      <w:r>
        <w:rPr>
          <w:sz w:val="32"/>
        </w:rPr>
        <w:t>or</w:t>
      </w:r>
      <w:r>
        <w:rPr>
          <w:spacing w:val="-7"/>
          <w:sz w:val="32"/>
        </w:rPr>
        <w:t xml:space="preserve"> </w:t>
      </w:r>
      <w:r>
        <w:rPr>
          <w:sz w:val="32"/>
        </w:rPr>
        <w:t>when</w:t>
      </w:r>
      <w:r>
        <w:rPr>
          <w:spacing w:val="-2"/>
          <w:sz w:val="32"/>
        </w:rPr>
        <w:t xml:space="preserve"> </w:t>
      </w:r>
      <w:r>
        <w:rPr>
          <w:sz w:val="32"/>
        </w:rPr>
        <w:t>it</w:t>
      </w:r>
      <w:r>
        <w:rPr>
          <w:spacing w:val="-7"/>
          <w:sz w:val="32"/>
        </w:rPr>
        <w:t xml:space="preserve"> </w:t>
      </w:r>
      <w:r>
        <w:rPr>
          <w:sz w:val="32"/>
        </w:rPr>
        <w:t>is brought to his/her</w:t>
      </w:r>
      <w:r>
        <w:rPr>
          <w:spacing w:val="-30"/>
          <w:sz w:val="32"/>
        </w:rPr>
        <w:t xml:space="preserve"> </w:t>
      </w:r>
      <w:r>
        <w:rPr>
          <w:sz w:val="32"/>
        </w:rPr>
        <w:t>attention.</w:t>
      </w:r>
    </w:p>
    <w:p w:rsidR="007745FD" w:rsidRDefault="007745FD">
      <w:pPr>
        <w:pStyle w:val="ListParagraph"/>
        <w:numPr>
          <w:ilvl w:val="0"/>
          <w:numId w:val="22"/>
        </w:numPr>
        <w:tabs>
          <w:tab w:val="left" w:pos="510"/>
        </w:tabs>
        <w:spacing w:before="193" w:line="252" w:lineRule="auto"/>
        <w:ind w:right="849" w:hanging="144"/>
        <w:rPr>
          <w:sz w:val="32"/>
        </w:rPr>
      </w:pPr>
      <w:r>
        <w:rPr>
          <w:sz w:val="32"/>
        </w:rPr>
        <w:t>The</w:t>
      </w:r>
      <w:r>
        <w:rPr>
          <w:spacing w:val="-7"/>
          <w:sz w:val="32"/>
        </w:rPr>
        <w:t xml:space="preserve"> </w:t>
      </w:r>
      <w:r>
        <w:rPr>
          <w:sz w:val="32"/>
        </w:rPr>
        <w:t>DD</w:t>
      </w:r>
      <w:r>
        <w:rPr>
          <w:spacing w:val="-7"/>
          <w:sz w:val="32"/>
        </w:rPr>
        <w:t xml:space="preserve"> </w:t>
      </w:r>
      <w:r>
        <w:rPr>
          <w:sz w:val="32"/>
        </w:rPr>
        <w:t>conducts</w:t>
      </w:r>
      <w:r>
        <w:rPr>
          <w:spacing w:val="-6"/>
          <w:sz w:val="32"/>
        </w:rPr>
        <w:t xml:space="preserve"> </w:t>
      </w:r>
      <w:r>
        <w:rPr>
          <w:sz w:val="32"/>
        </w:rPr>
        <w:t>informational</w:t>
      </w:r>
      <w:r>
        <w:rPr>
          <w:spacing w:val="-8"/>
          <w:sz w:val="32"/>
        </w:rPr>
        <w:t xml:space="preserve"> </w:t>
      </w:r>
      <w:r>
        <w:rPr>
          <w:sz w:val="32"/>
        </w:rPr>
        <w:t>clinics</w:t>
      </w:r>
      <w:r>
        <w:rPr>
          <w:spacing w:val="-6"/>
          <w:sz w:val="32"/>
        </w:rPr>
        <w:t xml:space="preserve"> </w:t>
      </w:r>
      <w:r>
        <w:rPr>
          <w:sz w:val="32"/>
        </w:rPr>
        <w:t>and</w:t>
      </w:r>
      <w:r>
        <w:rPr>
          <w:spacing w:val="-7"/>
          <w:sz w:val="32"/>
        </w:rPr>
        <w:t xml:space="preserve"> </w:t>
      </w:r>
      <w:r>
        <w:rPr>
          <w:sz w:val="32"/>
        </w:rPr>
        <w:t>is</w:t>
      </w:r>
      <w:r>
        <w:rPr>
          <w:spacing w:val="-6"/>
          <w:sz w:val="32"/>
        </w:rPr>
        <w:t xml:space="preserve"> </w:t>
      </w:r>
      <w:r>
        <w:rPr>
          <w:sz w:val="32"/>
        </w:rPr>
        <w:t>responsible</w:t>
      </w:r>
      <w:r>
        <w:rPr>
          <w:spacing w:val="-7"/>
          <w:sz w:val="32"/>
        </w:rPr>
        <w:t xml:space="preserve"> </w:t>
      </w:r>
      <w:r>
        <w:rPr>
          <w:sz w:val="32"/>
        </w:rPr>
        <w:t>for</w:t>
      </w:r>
      <w:r>
        <w:rPr>
          <w:spacing w:val="-8"/>
          <w:sz w:val="32"/>
        </w:rPr>
        <w:t xml:space="preserve"> </w:t>
      </w:r>
      <w:r>
        <w:rPr>
          <w:sz w:val="32"/>
        </w:rPr>
        <w:t>Officer Training within the</w:t>
      </w:r>
      <w:r>
        <w:rPr>
          <w:spacing w:val="-29"/>
          <w:sz w:val="32"/>
        </w:rPr>
        <w:t xml:space="preserve"> </w:t>
      </w:r>
      <w:r>
        <w:rPr>
          <w:sz w:val="32"/>
        </w:rPr>
        <w:t>District.</w:t>
      </w:r>
    </w:p>
    <w:p w:rsidR="007745FD" w:rsidRDefault="007745FD">
      <w:pPr>
        <w:pStyle w:val="BodyText"/>
        <w:spacing w:before="5"/>
        <w:rPr>
          <w:sz w:val="33"/>
        </w:rPr>
      </w:pPr>
    </w:p>
    <w:p w:rsidR="007745FD" w:rsidRDefault="007745FD">
      <w:pPr>
        <w:ind w:left="1222" w:right="1443"/>
        <w:jc w:val="center"/>
        <w:rPr>
          <w:b/>
          <w:sz w:val="40"/>
        </w:rPr>
      </w:pPr>
      <w:r>
        <w:rPr>
          <w:b/>
          <w:sz w:val="40"/>
          <w:u w:val="thick"/>
        </w:rPr>
        <w:t>District Advisory Committee</w:t>
      </w:r>
    </w:p>
    <w:p w:rsidR="007745FD" w:rsidRDefault="007745FD">
      <w:pPr>
        <w:pStyle w:val="BodyText"/>
        <w:rPr>
          <w:b/>
          <w:sz w:val="20"/>
        </w:rPr>
      </w:pPr>
    </w:p>
    <w:p w:rsidR="007745FD" w:rsidRDefault="007745FD">
      <w:pPr>
        <w:spacing w:before="176"/>
        <w:ind w:left="343" w:right="692"/>
        <w:rPr>
          <w:sz w:val="32"/>
        </w:rPr>
      </w:pPr>
      <w:r>
        <w:rPr>
          <w:sz w:val="32"/>
        </w:rPr>
        <w:t>•Composed of all PDDGERs and PSPs of the District</w:t>
      </w:r>
    </w:p>
    <w:p w:rsidR="007745FD" w:rsidRDefault="007745FD">
      <w:pPr>
        <w:pStyle w:val="ListParagraph"/>
        <w:numPr>
          <w:ilvl w:val="0"/>
          <w:numId w:val="22"/>
        </w:numPr>
        <w:tabs>
          <w:tab w:val="left" w:pos="510"/>
        </w:tabs>
        <w:spacing w:before="19" w:line="252" w:lineRule="auto"/>
        <w:ind w:right="643" w:hanging="144"/>
        <w:rPr>
          <w:sz w:val="32"/>
        </w:rPr>
      </w:pPr>
      <w:r>
        <w:rPr>
          <w:sz w:val="32"/>
        </w:rPr>
        <w:t>To provide advice and counsel to the State Sponsor and the ASEA Advisory</w:t>
      </w:r>
      <w:r>
        <w:rPr>
          <w:spacing w:val="-7"/>
          <w:sz w:val="32"/>
        </w:rPr>
        <w:t xml:space="preserve"> </w:t>
      </w:r>
      <w:r>
        <w:rPr>
          <w:sz w:val="32"/>
        </w:rPr>
        <w:t>Committee</w:t>
      </w:r>
      <w:r>
        <w:rPr>
          <w:spacing w:val="-8"/>
          <w:sz w:val="32"/>
        </w:rPr>
        <w:t xml:space="preserve"> </w:t>
      </w:r>
      <w:r>
        <w:rPr>
          <w:sz w:val="32"/>
        </w:rPr>
        <w:t>regarding</w:t>
      </w:r>
      <w:r>
        <w:rPr>
          <w:spacing w:val="-8"/>
          <w:sz w:val="32"/>
        </w:rPr>
        <w:t xml:space="preserve"> </w:t>
      </w:r>
      <w:r>
        <w:rPr>
          <w:sz w:val="32"/>
        </w:rPr>
        <w:t>the</w:t>
      </w:r>
      <w:r>
        <w:rPr>
          <w:spacing w:val="-8"/>
          <w:sz w:val="32"/>
        </w:rPr>
        <w:t xml:space="preserve"> </w:t>
      </w:r>
      <w:r>
        <w:rPr>
          <w:sz w:val="32"/>
        </w:rPr>
        <w:t>District</w:t>
      </w:r>
      <w:r>
        <w:rPr>
          <w:spacing w:val="-9"/>
          <w:sz w:val="32"/>
        </w:rPr>
        <w:t xml:space="preserve"> </w:t>
      </w:r>
      <w:r>
        <w:rPr>
          <w:sz w:val="32"/>
        </w:rPr>
        <w:t>and</w:t>
      </w:r>
      <w:r>
        <w:rPr>
          <w:spacing w:val="-10"/>
          <w:sz w:val="32"/>
        </w:rPr>
        <w:t xml:space="preserve"> </w:t>
      </w:r>
      <w:r>
        <w:rPr>
          <w:sz w:val="32"/>
        </w:rPr>
        <w:t>Lodges</w:t>
      </w:r>
      <w:r>
        <w:rPr>
          <w:spacing w:val="-7"/>
          <w:sz w:val="32"/>
        </w:rPr>
        <w:t xml:space="preserve"> </w:t>
      </w:r>
      <w:r>
        <w:rPr>
          <w:sz w:val="32"/>
        </w:rPr>
        <w:t>as</w:t>
      </w:r>
      <w:r>
        <w:rPr>
          <w:spacing w:val="-7"/>
          <w:sz w:val="32"/>
        </w:rPr>
        <w:t xml:space="preserve"> </w:t>
      </w:r>
      <w:r>
        <w:rPr>
          <w:sz w:val="32"/>
        </w:rPr>
        <w:t>appropriate</w:t>
      </w:r>
    </w:p>
    <w:p w:rsidR="007745FD" w:rsidRDefault="007745FD">
      <w:pPr>
        <w:pStyle w:val="ListParagraph"/>
        <w:numPr>
          <w:ilvl w:val="0"/>
          <w:numId w:val="22"/>
        </w:numPr>
        <w:tabs>
          <w:tab w:val="left" w:pos="510"/>
        </w:tabs>
        <w:spacing w:line="366" w:lineRule="exact"/>
        <w:ind w:left="509" w:hanging="165"/>
        <w:rPr>
          <w:sz w:val="32"/>
        </w:rPr>
      </w:pPr>
      <w:r>
        <w:rPr>
          <w:sz w:val="32"/>
        </w:rPr>
        <w:t>To</w:t>
      </w:r>
      <w:r>
        <w:rPr>
          <w:spacing w:val="-6"/>
          <w:sz w:val="32"/>
        </w:rPr>
        <w:t xml:space="preserve"> </w:t>
      </w:r>
      <w:r>
        <w:rPr>
          <w:sz w:val="32"/>
        </w:rPr>
        <w:t>serve</w:t>
      </w:r>
      <w:r>
        <w:rPr>
          <w:spacing w:val="-6"/>
          <w:sz w:val="32"/>
        </w:rPr>
        <w:t xml:space="preserve"> </w:t>
      </w:r>
      <w:r>
        <w:rPr>
          <w:sz w:val="32"/>
        </w:rPr>
        <w:t>as</w:t>
      </w:r>
      <w:r>
        <w:rPr>
          <w:spacing w:val="-6"/>
          <w:sz w:val="32"/>
        </w:rPr>
        <w:t xml:space="preserve"> </w:t>
      </w:r>
      <w:r>
        <w:rPr>
          <w:sz w:val="32"/>
        </w:rPr>
        <w:t>a</w:t>
      </w:r>
      <w:r>
        <w:rPr>
          <w:spacing w:val="-5"/>
          <w:sz w:val="32"/>
        </w:rPr>
        <w:t xml:space="preserve"> </w:t>
      </w:r>
      <w:r>
        <w:rPr>
          <w:sz w:val="32"/>
        </w:rPr>
        <w:t>“training</w:t>
      </w:r>
      <w:r>
        <w:rPr>
          <w:spacing w:val="-6"/>
          <w:sz w:val="32"/>
        </w:rPr>
        <w:t xml:space="preserve"> </w:t>
      </w:r>
      <w:r>
        <w:rPr>
          <w:sz w:val="32"/>
        </w:rPr>
        <w:t>team”</w:t>
      </w:r>
      <w:r>
        <w:rPr>
          <w:spacing w:val="-7"/>
          <w:sz w:val="32"/>
        </w:rPr>
        <w:t xml:space="preserve"> </w:t>
      </w:r>
      <w:r>
        <w:rPr>
          <w:sz w:val="32"/>
        </w:rPr>
        <w:t>to</w:t>
      </w:r>
      <w:r>
        <w:rPr>
          <w:spacing w:val="-6"/>
          <w:sz w:val="32"/>
        </w:rPr>
        <w:t xml:space="preserve"> </w:t>
      </w:r>
      <w:r>
        <w:rPr>
          <w:sz w:val="32"/>
        </w:rPr>
        <w:t>help</w:t>
      </w:r>
      <w:r>
        <w:rPr>
          <w:spacing w:val="-6"/>
          <w:sz w:val="32"/>
        </w:rPr>
        <w:t xml:space="preserve"> </w:t>
      </w:r>
      <w:r>
        <w:rPr>
          <w:sz w:val="32"/>
        </w:rPr>
        <w:t>Lodges</w:t>
      </w:r>
      <w:r>
        <w:rPr>
          <w:spacing w:val="-6"/>
          <w:sz w:val="32"/>
        </w:rPr>
        <w:t xml:space="preserve"> </w:t>
      </w:r>
      <w:r>
        <w:rPr>
          <w:sz w:val="32"/>
        </w:rPr>
        <w:t>when</w:t>
      </w:r>
      <w:r>
        <w:rPr>
          <w:spacing w:val="-6"/>
          <w:sz w:val="32"/>
        </w:rPr>
        <w:t xml:space="preserve"> </w:t>
      </w:r>
      <w:r>
        <w:rPr>
          <w:sz w:val="32"/>
        </w:rPr>
        <w:t>requested</w:t>
      </w:r>
    </w:p>
    <w:p w:rsidR="007745FD" w:rsidRDefault="007745FD">
      <w:pPr>
        <w:pStyle w:val="ListParagraph"/>
        <w:numPr>
          <w:ilvl w:val="0"/>
          <w:numId w:val="22"/>
        </w:numPr>
        <w:tabs>
          <w:tab w:val="left" w:pos="510"/>
        </w:tabs>
        <w:spacing w:before="6" w:line="380" w:lineRule="atLeast"/>
        <w:ind w:right="716" w:hanging="144"/>
        <w:rPr>
          <w:sz w:val="32"/>
        </w:rPr>
      </w:pPr>
      <w:r>
        <w:rPr>
          <w:sz w:val="32"/>
        </w:rPr>
        <w:t>To</w:t>
      </w:r>
      <w:r>
        <w:rPr>
          <w:spacing w:val="-5"/>
          <w:sz w:val="32"/>
        </w:rPr>
        <w:t xml:space="preserve"> </w:t>
      </w:r>
      <w:r>
        <w:rPr>
          <w:sz w:val="32"/>
        </w:rPr>
        <w:t>recommend</w:t>
      </w:r>
      <w:r>
        <w:rPr>
          <w:spacing w:val="-5"/>
          <w:sz w:val="32"/>
        </w:rPr>
        <w:t xml:space="preserve"> </w:t>
      </w:r>
      <w:r>
        <w:rPr>
          <w:sz w:val="32"/>
        </w:rPr>
        <w:t>to</w:t>
      </w:r>
      <w:r>
        <w:rPr>
          <w:spacing w:val="-5"/>
          <w:sz w:val="32"/>
        </w:rPr>
        <w:t xml:space="preserve"> </w:t>
      </w:r>
      <w:r>
        <w:rPr>
          <w:sz w:val="32"/>
        </w:rPr>
        <w:t>the</w:t>
      </w:r>
      <w:r>
        <w:rPr>
          <w:spacing w:val="-5"/>
          <w:sz w:val="32"/>
        </w:rPr>
        <w:t xml:space="preserve"> </w:t>
      </w:r>
      <w:r>
        <w:rPr>
          <w:sz w:val="32"/>
        </w:rPr>
        <w:t>Sponsor</w:t>
      </w:r>
      <w:r>
        <w:rPr>
          <w:spacing w:val="-6"/>
          <w:sz w:val="32"/>
        </w:rPr>
        <w:t xml:space="preserve"> </w:t>
      </w:r>
      <w:r>
        <w:rPr>
          <w:sz w:val="32"/>
        </w:rPr>
        <w:t>individuals</w:t>
      </w:r>
      <w:r>
        <w:rPr>
          <w:spacing w:val="-4"/>
          <w:sz w:val="32"/>
        </w:rPr>
        <w:t xml:space="preserve"> </w:t>
      </w:r>
      <w:r>
        <w:rPr>
          <w:sz w:val="32"/>
        </w:rPr>
        <w:t>to</w:t>
      </w:r>
      <w:r>
        <w:rPr>
          <w:spacing w:val="-5"/>
          <w:sz w:val="32"/>
        </w:rPr>
        <w:t xml:space="preserve"> </w:t>
      </w:r>
      <w:r>
        <w:rPr>
          <w:sz w:val="32"/>
        </w:rPr>
        <w:t>serve</w:t>
      </w:r>
      <w:r>
        <w:rPr>
          <w:spacing w:val="-5"/>
          <w:sz w:val="32"/>
        </w:rPr>
        <w:t xml:space="preserve"> </w:t>
      </w:r>
      <w:r>
        <w:rPr>
          <w:sz w:val="32"/>
        </w:rPr>
        <w:t>as</w:t>
      </w:r>
      <w:r>
        <w:rPr>
          <w:spacing w:val="-4"/>
          <w:sz w:val="32"/>
        </w:rPr>
        <w:t xml:space="preserve"> </w:t>
      </w:r>
      <w:r>
        <w:rPr>
          <w:sz w:val="32"/>
        </w:rPr>
        <w:t>DDGER</w:t>
      </w:r>
      <w:r>
        <w:rPr>
          <w:spacing w:val="-5"/>
          <w:sz w:val="32"/>
        </w:rPr>
        <w:t xml:space="preserve"> </w:t>
      </w:r>
      <w:r>
        <w:rPr>
          <w:sz w:val="32"/>
        </w:rPr>
        <w:t>in</w:t>
      </w:r>
      <w:r>
        <w:rPr>
          <w:spacing w:val="-5"/>
          <w:sz w:val="32"/>
        </w:rPr>
        <w:t xml:space="preserve"> </w:t>
      </w:r>
      <w:r>
        <w:rPr>
          <w:sz w:val="32"/>
        </w:rPr>
        <w:t>the forth coming</w:t>
      </w:r>
      <w:r>
        <w:rPr>
          <w:spacing w:val="-15"/>
          <w:sz w:val="32"/>
        </w:rPr>
        <w:t xml:space="preserve"> </w:t>
      </w:r>
      <w:r>
        <w:rPr>
          <w:sz w:val="32"/>
        </w:rPr>
        <w:t>year.</w:t>
      </w:r>
    </w:p>
    <w:p w:rsidR="007745FD" w:rsidRDefault="007745FD">
      <w:pPr>
        <w:pStyle w:val="BodyText"/>
        <w:spacing w:line="212" w:lineRule="exact"/>
        <w:ind w:right="114"/>
        <w:jc w:val="right"/>
      </w:pPr>
      <w:r>
        <w:t>4</w:t>
      </w:r>
    </w:p>
    <w:p w:rsidR="007745FD" w:rsidRDefault="007745FD">
      <w:pPr>
        <w:spacing w:line="212" w:lineRule="exact"/>
        <w:jc w:val="right"/>
        <w:sectPr w:rsidR="007745FD">
          <w:pgSz w:w="12240" w:h="15840"/>
          <w:pgMar w:top="1360" w:right="1380" w:bottom="280" w:left="1720" w:header="720" w:footer="720" w:gutter="0"/>
          <w:cols w:space="720"/>
        </w:sectPr>
      </w:pPr>
    </w:p>
    <w:p w:rsidR="007745FD" w:rsidRDefault="007745FD" w:rsidP="00D06D65">
      <w:pPr>
        <w:pStyle w:val="Heading9"/>
        <w:spacing w:before="149"/>
        <w:ind w:left="1222" w:right="1690"/>
        <w:jc w:val="center"/>
        <w:rPr>
          <w:sz w:val="34"/>
        </w:rPr>
      </w:pPr>
      <w:r>
        <w:rPr>
          <w:noProof/>
        </w:rPr>
        <w:pict>
          <v:rect id="_x0000_s1028" style="position:absolute;left:0;text-align:left;margin-left:36pt;margin-top:36pt;width:539.9pt;height:719.9pt;z-index:-251677696;mso-position-horizontal-relative:page;mso-position-vertical-relative:page" filled="f" strokeweight=".96pt">
            <w10:wrap anchorx="page" anchory="page"/>
          </v:rect>
        </w:pict>
      </w:r>
      <w:bookmarkStart w:id="2" w:name="Slide43"/>
      <w:bookmarkEnd w:id="2"/>
      <w:r>
        <w:rPr>
          <w:noProof/>
        </w:rPr>
        <w:t xml:space="preserve"> </w:t>
      </w:r>
    </w:p>
    <w:p w:rsidR="007745FD" w:rsidRDefault="007745FD">
      <w:pPr>
        <w:ind w:left="1222" w:right="1681"/>
        <w:jc w:val="center"/>
        <w:rPr>
          <w:b/>
          <w:sz w:val="40"/>
        </w:rPr>
      </w:pPr>
      <w:r>
        <w:rPr>
          <w:b/>
          <w:sz w:val="40"/>
          <w:u w:val="thick"/>
        </w:rPr>
        <w:t>Special Representative District Leader</w:t>
      </w:r>
    </w:p>
    <w:p w:rsidR="007745FD" w:rsidRDefault="007745FD">
      <w:pPr>
        <w:numPr>
          <w:ilvl w:val="0"/>
          <w:numId w:val="21"/>
        </w:numPr>
        <w:tabs>
          <w:tab w:val="left" w:pos="390"/>
        </w:tabs>
        <w:spacing w:before="213" w:line="252" w:lineRule="auto"/>
        <w:ind w:right="894" w:hanging="144"/>
        <w:rPr>
          <w:sz w:val="32"/>
        </w:rPr>
      </w:pPr>
      <w:r>
        <w:rPr>
          <w:sz w:val="32"/>
        </w:rPr>
        <w:t>Must be a PDDGER and is selected by the Sponsor. Works with</w:t>
      </w:r>
      <w:r>
        <w:rPr>
          <w:spacing w:val="-50"/>
          <w:sz w:val="32"/>
        </w:rPr>
        <w:t xml:space="preserve"> </w:t>
      </w:r>
      <w:r>
        <w:rPr>
          <w:sz w:val="32"/>
        </w:rPr>
        <w:t>the PSPs and PDDGERs of the</w:t>
      </w:r>
      <w:r>
        <w:rPr>
          <w:spacing w:val="-23"/>
          <w:sz w:val="32"/>
        </w:rPr>
        <w:t xml:space="preserve"> </w:t>
      </w:r>
      <w:r>
        <w:rPr>
          <w:sz w:val="32"/>
        </w:rPr>
        <w:t>District.</w:t>
      </w:r>
    </w:p>
    <w:p w:rsidR="007745FD" w:rsidRDefault="007745FD">
      <w:pPr>
        <w:pStyle w:val="ListParagraph"/>
        <w:numPr>
          <w:ilvl w:val="0"/>
          <w:numId w:val="21"/>
        </w:numPr>
        <w:tabs>
          <w:tab w:val="left" w:pos="390"/>
        </w:tabs>
        <w:spacing w:before="193" w:line="252" w:lineRule="auto"/>
        <w:ind w:right="1195" w:hanging="144"/>
        <w:rPr>
          <w:sz w:val="32"/>
        </w:rPr>
      </w:pPr>
      <w:r>
        <w:rPr>
          <w:sz w:val="32"/>
        </w:rPr>
        <w:t>Provide advice and guidance in District for protocol, visitations,</w:t>
      </w:r>
      <w:r>
        <w:rPr>
          <w:spacing w:val="-9"/>
          <w:sz w:val="32"/>
        </w:rPr>
        <w:t xml:space="preserve"> </w:t>
      </w:r>
      <w:r>
        <w:rPr>
          <w:sz w:val="32"/>
        </w:rPr>
        <w:t>communications,</w:t>
      </w:r>
      <w:r>
        <w:rPr>
          <w:spacing w:val="-9"/>
          <w:sz w:val="32"/>
        </w:rPr>
        <w:t xml:space="preserve"> </w:t>
      </w:r>
      <w:r>
        <w:rPr>
          <w:sz w:val="32"/>
        </w:rPr>
        <w:t>deaths</w:t>
      </w:r>
      <w:r>
        <w:rPr>
          <w:spacing w:val="-7"/>
          <w:sz w:val="32"/>
        </w:rPr>
        <w:t xml:space="preserve"> </w:t>
      </w:r>
      <w:r>
        <w:rPr>
          <w:sz w:val="32"/>
        </w:rPr>
        <w:t>and</w:t>
      </w:r>
      <w:r>
        <w:rPr>
          <w:spacing w:val="-8"/>
          <w:sz w:val="32"/>
        </w:rPr>
        <w:t xml:space="preserve"> </w:t>
      </w:r>
      <w:r>
        <w:rPr>
          <w:sz w:val="32"/>
        </w:rPr>
        <w:t>leadership</w:t>
      </w:r>
      <w:r>
        <w:rPr>
          <w:spacing w:val="-8"/>
          <w:sz w:val="32"/>
        </w:rPr>
        <w:t xml:space="preserve"> </w:t>
      </w:r>
      <w:r>
        <w:rPr>
          <w:sz w:val="32"/>
        </w:rPr>
        <w:t>and</w:t>
      </w:r>
      <w:r>
        <w:rPr>
          <w:spacing w:val="-10"/>
          <w:sz w:val="32"/>
        </w:rPr>
        <w:t xml:space="preserve"> </w:t>
      </w:r>
      <w:r>
        <w:rPr>
          <w:sz w:val="32"/>
        </w:rPr>
        <w:t>any</w:t>
      </w:r>
      <w:r>
        <w:rPr>
          <w:spacing w:val="-10"/>
          <w:sz w:val="32"/>
        </w:rPr>
        <w:t xml:space="preserve"> </w:t>
      </w:r>
      <w:r>
        <w:rPr>
          <w:sz w:val="32"/>
        </w:rPr>
        <w:t>other duties as requested by the</w:t>
      </w:r>
      <w:r>
        <w:rPr>
          <w:spacing w:val="-32"/>
          <w:sz w:val="32"/>
        </w:rPr>
        <w:t xml:space="preserve"> </w:t>
      </w:r>
      <w:r>
        <w:rPr>
          <w:sz w:val="32"/>
        </w:rPr>
        <w:t>Sponsor.</w:t>
      </w:r>
    </w:p>
    <w:p w:rsidR="007745FD" w:rsidRDefault="007745FD">
      <w:pPr>
        <w:pStyle w:val="ListParagraph"/>
        <w:numPr>
          <w:ilvl w:val="0"/>
          <w:numId w:val="21"/>
        </w:numPr>
        <w:tabs>
          <w:tab w:val="left" w:pos="390"/>
        </w:tabs>
        <w:spacing w:line="366" w:lineRule="exact"/>
        <w:ind w:left="389" w:hanging="165"/>
        <w:rPr>
          <w:sz w:val="32"/>
        </w:rPr>
      </w:pPr>
      <w:r>
        <w:rPr>
          <w:sz w:val="32"/>
        </w:rPr>
        <w:t>These</w:t>
      </w:r>
      <w:r>
        <w:rPr>
          <w:spacing w:val="-5"/>
          <w:sz w:val="32"/>
        </w:rPr>
        <w:t xml:space="preserve"> </w:t>
      </w:r>
      <w:r>
        <w:rPr>
          <w:sz w:val="32"/>
        </w:rPr>
        <w:t>duties</w:t>
      </w:r>
      <w:r>
        <w:rPr>
          <w:spacing w:val="-4"/>
          <w:sz w:val="32"/>
        </w:rPr>
        <w:t xml:space="preserve"> </w:t>
      </w:r>
      <w:r>
        <w:rPr>
          <w:sz w:val="32"/>
        </w:rPr>
        <w:t>do</w:t>
      </w:r>
      <w:r>
        <w:rPr>
          <w:spacing w:val="-5"/>
          <w:sz w:val="32"/>
        </w:rPr>
        <w:t xml:space="preserve"> </w:t>
      </w:r>
      <w:r>
        <w:rPr>
          <w:sz w:val="32"/>
        </w:rPr>
        <w:t>not</w:t>
      </w:r>
      <w:r>
        <w:rPr>
          <w:spacing w:val="-6"/>
          <w:sz w:val="32"/>
        </w:rPr>
        <w:t xml:space="preserve"> </w:t>
      </w:r>
      <w:r>
        <w:rPr>
          <w:sz w:val="32"/>
        </w:rPr>
        <w:t>usurp</w:t>
      </w:r>
      <w:r>
        <w:rPr>
          <w:spacing w:val="-5"/>
          <w:sz w:val="32"/>
        </w:rPr>
        <w:t xml:space="preserve"> </w:t>
      </w:r>
      <w:r>
        <w:rPr>
          <w:sz w:val="32"/>
        </w:rPr>
        <w:t>the</w:t>
      </w:r>
      <w:r>
        <w:rPr>
          <w:spacing w:val="-5"/>
          <w:sz w:val="32"/>
        </w:rPr>
        <w:t xml:space="preserve"> </w:t>
      </w:r>
      <w:r>
        <w:rPr>
          <w:sz w:val="32"/>
        </w:rPr>
        <w:t>duties</w:t>
      </w:r>
      <w:r>
        <w:rPr>
          <w:spacing w:val="-4"/>
          <w:sz w:val="32"/>
        </w:rPr>
        <w:t xml:space="preserve"> </w:t>
      </w:r>
      <w:r>
        <w:rPr>
          <w:sz w:val="32"/>
        </w:rPr>
        <w:t>of</w:t>
      </w:r>
      <w:r>
        <w:rPr>
          <w:spacing w:val="-6"/>
          <w:sz w:val="32"/>
        </w:rPr>
        <w:t xml:space="preserve"> </w:t>
      </w:r>
      <w:r>
        <w:rPr>
          <w:sz w:val="32"/>
        </w:rPr>
        <w:t>the</w:t>
      </w:r>
      <w:r>
        <w:rPr>
          <w:spacing w:val="-5"/>
          <w:sz w:val="32"/>
        </w:rPr>
        <w:t xml:space="preserve"> </w:t>
      </w:r>
      <w:r>
        <w:rPr>
          <w:sz w:val="32"/>
        </w:rPr>
        <w:t>DDGER.</w:t>
      </w:r>
    </w:p>
    <w:p w:rsidR="007745FD" w:rsidRDefault="007745FD">
      <w:pPr>
        <w:pStyle w:val="BodyText"/>
        <w:rPr>
          <w:sz w:val="32"/>
        </w:rPr>
      </w:pPr>
    </w:p>
    <w:p w:rsidR="007745FD" w:rsidRDefault="007745FD">
      <w:pPr>
        <w:pStyle w:val="BodyText"/>
        <w:spacing w:before="8"/>
        <w:rPr>
          <w:sz w:val="36"/>
        </w:rPr>
      </w:pPr>
    </w:p>
    <w:p w:rsidR="007745FD" w:rsidRDefault="007745FD" w:rsidP="00D06D65">
      <w:pPr>
        <w:spacing w:before="1"/>
        <w:ind w:left="1222" w:right="1680"/>
        <w:rPr>
          <w:b/>
          <w:sz w:val="40"/>
        </w:rPr>
      </w:pPr>
      <w:smartTag w:uri="urn:schemas-microsoft-com:office:smarttags" w:element="PlaceName">
        <w:smartTag w:uri="urn:schemas-microsoft-com:office:smarttags" w:element="place">
          <w:smartTag w:uri="urn:schemas-microsoft-com:office:smarttags" w:element="PlaceName">
            <w:r>
              <w:rPr>
                <w:b/>
                <w:sz w:val="40"/>
                <w:u w:val="thick"/>
              </w:rPr>
              <w:t>Arkansas</w:t>
            </w:r>
          </w:smartTag>
          <w:r>
            <w:rPr>
              <w:b/>
              <w:sz w:val="40"/>
              <w:u w:val="thick"/>
            </w:rPr>
            <w:t xml:space="preserve"> </w:t>
          </w:r>
          <w:smartTag w:uri="urn:schemas-microsoft-com:office:smarttags" w:element="PlaceType">
            <w:r>
              <w:rPr>
                <w:b/>
                <w:sz w:val="40"/>
                <w:u w:val="thick"/>
              </w:rPr>
              <w:t>State</w:t>
            </w:r>
          </w:smartTag>
        </w:smartTag>
      </w:smartTag>
      <w:r>
        <w:rPr>
          <w:b/>
          <w:sz w:val="40"/>
          <w:u w:val="thick"/>
        </w:rPr>
        <w:t xml:space="preserve"> Elks Association</w:t>
      </w:r>
    </w:p>
    <w:p w:rsidR="007745FD" w:rsidRDefault="007745FD">
      <w:pPr>
        <w:spacing w:before="211"/>
        <w:ind w:left="223" w:right="692"/>
        <w:rPr>
          <w:sz w:val="32"/>
        </w:rPr>
      </w:pPr>
      <w:smartTag w:uri="urn:schemas-microsoft-com:office:smarttags" w:element="PlaceName">
        <w:smartTag w:uri="urn:schemas-microsoft-com:office:smarttags" w:element="place">
          <w:smartTag w:uri="urn:schemas-microsoft-com:office:smarttags" w:element="PlaceName">
            <w:r>
              <w:rPr>
                <w:sz w:val="32"/>
              </w:rPr>
              <w:t>ASEA</w:t>
            </w:r>
          </w:smartTag>
          <w:r>
            <w:rPr>
              <w:sz w:val="32"/>
            </w:rPr>
            <w:t xml:space="preserve"> </w:t>
          </w:r>
          <w:smartTag w:uri="urn:schemas-microsoft-com:office:smarttags" w:element="PlaceType">
            <w:r>
              <w:rPr>
                <w:sz w:val="32"/>
              </w:rPr>
              <w:t>State</w:t>
            </w:r>
          </w:smartTag>
        </w:smartTag>
      </w:smartTag>
      <w:r>
        <w:rPr>
          <w:sz w:val="32"/>
        </w:rPr>
        <w:t xml:space="preserve"> President:</w:t>
      </w:r>
    </w:p>
    <w:p w:rsidR="007745FD" w:rsidRDefault="007745FD">
      <w:pPr>
        <w:pStyle w:val="ListParagraph"/>
        <w:numPr>
          <w:ilvl w:val="0"/>
          <w:numId w:val="21"/>
        </w:numPr>
        <w:tabs>
          <w:tab w:val="left" w:pos="390"/>
        </w:tabs>
        <w:spacing w:before="19"/>
        <w:ind w:left="389" w:hanging="165"/>
        <w:rPr>
          <w:sz w:val="32"/>
        </w:rPr>
      </w:pPr>
      <w:r>
        <w:rPr>
          <w:sz w:val="32"/>
        </w:rPr>
        <w:t>Can</w:t>
      </w:r>
      <w:r>
        <w:rPr>
          <w:spacing w:val="-6"/>
          <w:sz w:val="32"/>
        </w:rPr>
        <w:t xml:space="preserve"> </w:t>
      </w:r>
      <w:r>
        <w:rPr>
          <w:sz w:val="32"/>
        </w:rPr>
        <w:t>offer</w:t>
      </w:r>
      <w:r>
        <w:rPr>
          <w:spacing w:val="-7"/>
          <w:sz w:val="32"/>
        </w:rPr>
        <w:t xml:space="preserve"> </w:t>
      </w:r>
      <w:r>
        <w:rPr>
          <w:sz w:val="32"/>
        </w:rPr>
        <w:t>advice</w:t>
      </w:r>
      <w:r>
        <w:rPr>
          <w:spacing w:val="-6"/>
          <w:sz w:val="32"/>
        </w:rPr>
        <w:t xml:space="preserve"> </w:t>
      </w:r>
      <w:r>
        <w:rPr>
          <w:sz w:val="32"/>
        </w:rPr>
        <w:t>and</w:t>
      </w:r>
      <w:r>
        <w:rPr>
          <w:spacing w:val="-6"/>
          <w:sz w:val="32"/>
        </w:rPr>
        <w:t xml:space="preserve"> </w:t>
      </w:r>
      <w:r>
        <w:rPr>
          <w:sz w:val="32"/>
        </w:rPr>
        <w:t>will</w:t>
      </w:r>
      <w:r>
        <w:rPr>
          <w:spacing w:val="-7"/>
          <w:sz w:val="32"/>
        </w:rPr>
        <w:t xml:space="preserve"> </w:t>
      </w:r>
      <w:r>
        <w:rPr>
          <w:sz w:val="32"/>
        </w:rPr>
        <w:t>contact</w:t>
      </w:r>
      <w:r>
        <w:rPr>
          <w:spacing w:val="-7"/>
          <w:sz w:val="32"/>
        </w:rPr>
        <w:t xml:space="preserve"> </w:t>
      </w:r>
      <w:r>
        <w:rPr>
          <w:sz w:val="32"/>
        </w:rPr>
        <w:t>State</w:t>
      </w:r>
      <w:r>
        <w:rPr>
          <w:spacing w:val="-6"/>
          <w:sz w:val="32"/>
        </w:rPr>
        <w:t xml:space="preserve"> </w:t>
      </w:r>
      <w:r>
        <w:rPr>
          <w:sz w:val="32"/>
        </w:rPr>
        <w:t>Chairperson.</w:t>
      </w:r>
    </w:p>
    <w:p w:rsidR="007745FD" w:rsidRDefault="007745FD">
      <w:pPr>
        <w:pStyle w:val="ListParagraph"/>
        <w:numPr>
          <w:ilvl w:val="0"/>
          <w:numId w:val="21"/>
        </w:numPr>
        <w:tabs>
          <w:tab w:val="left" w:pos="390"/>
        </w:tabs>
        <w:spacing w:before="17" w:line="252" w:lineRule="auto"/>
        <w:ind w:right="1139" w:hanging="144"/>
        <w:rPr>
          <w:sz w:val="32"/>
        </w:rPr>
      </w:pPr>
      <w:r>
        <w:rPr>
          <w:sz w:val="32"/>
        </w:rPr>
        <w:t>Will also seek help from District Advisory Committee (Past</w:t>
      </w:r>
      <w:r>
        <w:rPr>
          <w:spacing w:val="-51"/>
          <w:sz w:val="32"/>
        </w:rPr>
        <w:t xml:space="preserve"> </w:t>
      </w:r>
      <w:r>
        <w:rPr>
          <w:sz w:val="32"/>
        </w:rPr>
        <w:t>District Deputies).</w:t>
      </w:r>
    </w:p>
    <w:p w:rsidR="007745FD" w:rsidRDefault="007745FD">
      <w:pPr>
        <w:pStyle w:val="BodyText"/>
        <w:spacing w:before="6"/>
        <w:rPr>
          <w:sz w:val="33"/>
        </w:rPr>
      </w:pPr>
    </w:p>
    <w:p w:rsidR="007745FD" w:rsidRDefault="007745FD">
      <w:pPr>
        <w:ind w:left="223" w:right="692"/>
        <w:rPr>
          <w:sz w:val="32"/>
        </w:rPr>
      </w:pPr>
      <w:r>
        <w:rPr>
          <w:sz w:val="32"/>
        </w:rPr>
        <w:t>State Chairpersons:</w:t>
      </w:r>
    </w:p>
    <w:p w:rsidR="007745FD" w:rsidRDefault="007745FD">
      <w:pPr>
        <w:pStyle w:val="ListParagraph"/>
        <w:numPr>
          <w:ilvl w:val="0"/>
          <w:numId w:val="21"/>
        </w:numPr>
        <w:tabs>
          <w:tab w:val="left" w:pos="390"/>
        </w:tabs>
        <w:spacing w:before="19"/>
        <w:ind w:left="389" w:hanging="165"/>
        <w:rPr>
          <w:sz w:val="32"/>
        </w:rPr>
      </w:pPr>
      <w:r>
        <w:rPr>
          <w:sz w:val="32"/>
        </w:rPr>
        <w:t>Can</w:t>
      </w:r>
      <w:r>
        <w:rPr>
          <w:spacing w:val="-7"/>
          <w:sz w:val="32"/>
        </w:rPr>
        <w:t xml:space="preserve"> </w:t>
      </w:r>
      <w:r>
        <w:rPr>
          <w:sz w:val="32"/>
        </w:rPr>
        <w:t>provide</w:t>
      </w:r>
      <w:r>
        <w:rPr>
          <w:spacing w:val="-7"/>
          <w:sz w:val="32"/>
        </w:rPr>
        <w:t xml:space="preserve"> </w:t>
      </w:r>
      <w:r>
        <w:rPr>
          <w:sz w:val="32"/>
        </w:rPr>
        <w:t>more</w:t>
      </w:r>
      <w:r>
        <w:rPr>
          <w:spacing w:val="-9"/>
          <w:sz w:val="32"/>
        </w:rPr>
        <w:t xml:space="preserve"> </w:t>
      </w:r>
      <w:r>
        <w:rPr>
          <w:sz w:val="32"/>
        </w:rPr>
        <w:t>help</w:t>
      </w:r>
      <w:r>
        <w:rPr>
          <w:spacing w:val="-7"/>
          <w:sz w:val="32"/>
        </w:rPr>
        <w:t xml:space="preserve"> </w:t>
      </w:r>
      <w:r>
        <w:rPr>
          <w:sz w:val="32"/>
        </w:rPr>
        <w:t>in</w:t>
      </w:r>
      <w:r>
        <w:rPr>
          <w:spacing w:val="-7"/>
          <w:sz w:val="32"/>
        </w:rPr>
        <w:t xml:space="preserve"> </w:t>
      </w:r>
      <w:r>
        <w:rPr>
          <w:sz w:val="32"/>
        </w:rPr>
        <w:t>putting</w:t>
      </w:r>
      <w:r>
        <w:rPr>
          <w:spacing w:val="-9"/>
          <w:sz w:val="32"/>
        </w:rPr>
        <w:t xml:space="preserve"> </w:t>
      </w:r>
      <w:r>
        <w:rPr>
          <w:sz w:val="32"/>
        </w:rPr>
        <w:t>programs</w:t>
      </w:r>
      <w:r>
        <w:rPr>
          <w:spacing w:val="-6"/>
          <w:sz w:val="32"/>
        </w:rPr>
        <w:t xml:space="preserve"> </w:t>
      </w:r>
      <w:r>
        <w:rPr>
          <w:sz w:val="32"/>
        </w:rPr>
        <w:t>into</w:t>
      </w:r>
      <w:r>
        <w:rPr>
          <w:spacing w:val="-7"/>
          <w:sz w:val="32"/>
        </w:rPr>
        <w:t xml:space="preserve"> </w:t>
      </w:r>
      <w:r>
        <w:rPr>
          <w:sz w:val="32"/>
        </w:rPr>
        <w:t>practice.</w:t>
      </w:r>
    </w:p>
    <w:p w:rsidR="007745FD" w:rsidRDefault="007745FD">
      <w:pPr>
        <w:pStyle w:val="ListParagraph"/>
        <w:numPr>
          <w:ilvl w:val="0"/>
          <w:numId w:val="21"/>
        </w:numPr>
        <w:tabs>
          <w:tab w:val="left" w:pos="390"/>
        </w:tabs>
        <w:spacing w:before="17"/>
        <w:ind w:left="389" w:hanging="165"/>
        <w:rPr>
          <w:sz w:val="32"/>
        </w:rPr>
      </w:pPr>
      <w:r>
        <w:rPr>
          <w:sz w:val="32"/>
        </w:rPr>
        <w:t>Can access Grand Lodge people for further</w:t>
      </w:r>
      <w:r>
        <w:rPr>
          <w:spacing w:val="-45"/>
          <w:sz w:val="32"/>
        </w:rPr>
        <w:t xml:space="preserve"> </w:t>
      </w:r>
      <w:r>
        <w:rPr>
          <w:sz w:val="32"/>
        </w:rPr>
        <w:t>help.</w:t>
      </w:r>
    </w:p>
    <w:p w:rsidR="007745FD" w:rsidRDefault="007745FD">
      <w:pPr>
        <w:pStyle w:val="BodyText"/>
        <w:rPr>
          <w:sz w:val="20"/>
        </w:rPr>
      </w:pPr>
    </w:p>
    <w:p w:rsidR="007745FD" w:rsidRDefault="007745FD">
      <w:pPr>
        <w:pStyle w:val="BodyText"/>
        <w:rPr>
          <w:sz w:val="20"/>
        </w:rPr>
      </w:pPr>
    </w:p>
    <w:p w:rsidR="007745FD" w:rsidRDefault="007745FD">
      <w:pPr>
        <w:pStyle w:val="BodyText"/>
        <w:rPr>
          <w:sz w:val="20"/>
        </w:rPr>
      </w:pPr>
    </w:p>
    <w:p w:rsidR="007745FD" w:rsidRDefault="007745FD">
      <w:pPr>
        <w:pStyle w:val="BodyText"/>
        <w:rPr>
          <w:sz w:val="20"/>
        </w:rPr>
      </w:pPr>
    </w:p>
    <w:p w:rsidR="007745FD" w:rsidRDefault="007745FD">
      <w:pPr>
        <w:pStyle w:val="BodyText"/>
        <w:rPr>
          <w:sz w:val="20"/>
        </w:rPr>
      </w:pPr>
    </w:p>
    <w:p w:rsidR="007745FD" w:rsidRDefault="007745FD">
      <w:pPr>
        <w:pStyle w:val="BodyText"/>
        <w:rPr>
          <w:sz w:val="20"/>
        </w:rPr>
      </w:pPr>
    </w:p>
    <w:p w:rsidR="007745FD" w:rsidRDefault="007745FD">
      <w:pPr>
        <w:pStyle w:val="BodyText"/>
        <w:rPr>
          <w:sz w:val="20"/>
        </w:rPr>
      </w:pPr>
    </w:p>
    <w:p w:rsidR="007745FD" w:rsidRDefault="007745FD">
      <w:pPr>
        <w:pStyle w:val="BodyText"/>
        <w:rPr>
          <w:sz w:val="20"/>
        </w:rPr>
      </w:pPr>
    </w:p>
    <w:p w:rsidR="007745FD" w:rsidRDefault="007745FD">
      <w:pPr>
        <w:pStyle w:val="BodyText"/>
        <w:rPr>
          <w:sz w:val="20"/>
        </w:rPr>
      </w:pPr>
    </w:p>
    <w:p w:rsidR="007745FD" w:rsidRDefault="007745FD">
      <w:pPr>
        <w:pStyle w:val="BodyText"/>
        <w:spacing w:before="182"/>
        <w:ind w:right="114"/>
        <w:jc w:val="right"/>
      </w:pPr>
      <w:r>
        <w:t>5</w:t>
      </w:r>
    </w:p>
    <w:p w:rsidR="007745FD" w:rsidRDefault="007745FD">
      <w:pPr>
        <w:jc w:val="right"/>
        <w:sectPr w:rsidR="007745FD">
          <w:pgSz w:w="12240" w:h="15840"/>
          <w:pgMar w:top="1500" w:right="1380" w:bottom="280" w:left="1720" w:header="720" w:footer="720" w:gutter="0"/>
          <w:cols w:space="720"/>
        </w:sectPr>
      </w:pPr>
    </w:p>
    <w:p w:rsidR="007745FD" w:rsidRDefault="007745FD">
      <w:pPr>
        <w:pStyle w:val="BodyText"/>
        <w:rPr>
          <w:b/>
          <w:sz w:val="20"/>
        </w:rPr>
      </w:pPr>
    </w:p>
    <w:p w:rsidR="007745FD" w:rsidRDefault="007745FD">
      <w:pPr>
        <w:pStyle w:val="BodyText"/>
        <w:spacing w:before="1"/>
        <w:rPr>
          <w:b/>
          <w:sz w:val="18"/>
        </w:rPr>
      </w:pPr>
    </w:p>
    <w:p w:rsidR="007745FD" w:rsidRDefault="007745FD">
      <w:pPr>
        <w:spacing w:before="33"/>
        <w:ind w:left="1740" w:right="692"/>
        <w:rPr>
          <w:b/>
          <w:sz w:val="56"/>
        </w:rPr>
      </w:pPr>
      <w:r>
        <w:rPr>
          <w:b/>
          <w:sz w:val="56"/>
          <w:u w:val="thick"/>
        </w:rPr>
        <w:t>Role of the Local Lodge</w:t>
      </w:r>
    </w:p>
    <w:p w:rsidR="007745FD" w:rsidRDefault="007745FD">
      <w:pPr>
        <w:pStyle w:val="BodyText"/>
        <w:rPr>
          <w:b/>
          <w:sz w:val="20"/>
        </w:rPr>
      </w:pPr>
    </w:p>
    <w:p w:rsidR="007745FD" w:rsidRDefault="007745FD">
      <w:pPr>
        <w:pStyle w:val="BodyText"/>
        <w:spacing w:before="5"/>
        <w:rPr>
          <w:b/>
        </w:rPr>
      </w:pPr>
    </w:p>
    <w:p w:rsidR="007745FD" w:rsidRDefault="007745FD">
      <w:pPr>
        <w:spacing w:before="43" w:line="252" w:lineRule="auto"/>
        <w:ind w:left="1222" w:right="1691"/>
        <w:jc w:val="center"/>
        <w:rPr>
          <w:sz w:val="48"/>
        </w:rPr>
      </w:pPr>
      <w:r>
        <w:rPr>
          <w:sz w:val="48"/>
        </w:rPr>
        <w:t>Local Lodges receive their Charters from the Grand Lodge.</w:t>
      </w:r>
    </w:p>
    <w:p w:rsidR="007745FD" w:rsidRDefault="007745FD">
      <w:pPr>
        <w:spacing w:line="252" w:lineRule="auto"/>
        <w:ind w:left="1221" w:right="1691"/>
        <w:jc w:val="center"/>
        <w:rPr>
          <w:sz w:val="48"/>
        </w:rPr>
      </w:pPr>
      <w:r>
        <w:rPr>
          <w:sz w:val="48"/>
        </w:rPr>
        <w:t>The Grand Lodge gives as much local autonomy as possible.</w:t>
      </w:r>
    </w:p>
    <w:p w:rsidR="007745FD" w:rsidRDefault="007745FD">
      <w:pPr>
        <w:pStyle w:val="BodyText"/>
        <w:spacing w:before="9"/>
        <w:rPr>
          <w:sz w:val="49"/>
        </w:rPr>
      </w:pPr>
    </w:p>
    <w:p w:rsidR="007745FD" w:rsidRDefault="007745FD">
      <w:pPr>
        <w:spacing w:line="249" w:lineRule="auto"/>
        <w:ind w:left="715" w:right="1187" w:hanging="1"/>
        <w:jc w:val="center"/>
        <w:rPr>
          <w:sz w:val="48"/>
        </w:rPr>
      </w:pPr>
      <w:r>
        <w:rPr>
          <w:sz w:val="48"/>
        </w:rPr>
        <w:t>However, the Local Lodge enjoys the privilege of its existence due to being chartered as an integral part of the Grand Lodge, the parent organization.</w:t>
      </w:r>
    </w:p>
    <w:p w:rsidR="007745FD" w:rsidRDefault="007745FD">
      <w:pPr>
        <w:pStyle w:val="BodyText"/>
        <w:spacing w:before="3"/>
        <w:rPr>
          <w:sz w:val="50"/>
        </w:rPr>
      </w:pPr>
    </w:p>
    <w:p w:rsidR="007745FD" w:rsidRDefault="007745FD">
      <w:pPr>
        <w:spacing w:line="249" w:lineRule="auto"/>
        <w:ind w:left="439" w:right="911"/>
        <w:jc w:val="center"/>
        <w:rPr>
          <w:sz w:val="48"/>
        </w:rPr>
      </w:pPr>
      <w:r>
        <w:rPr>
          <w:sz w:val="48"/>
        </w:rPr>
        <w:t>No Local Lodge can be completely self contained and must recognize its connection with the Grand Lodge by obeying the</w:t>
      </w:r>
    </w:p>
    <w:p w:rsidR="007745FD" w:rsidRDefault="007745FD">
      <w:pPr>
        <w:spacing w:before="3" w:line="249" w:lineRule="auto"/>
        <w:ind w:left="1221" w:right="1691"/>
        <w:jc w:val="center"/>
        <w:rPr>
          <w:sz w:val="48"/>
        </w:rPr>
      </w:pPr>
      <w:r>
        <w:rPr>
          <w:sz w:val="48"/>
        </w:rPr>
        <w:t>Laws and requirements and by participating in its programs.</w:t>
      </w:r>
    </w:p>
    <w:p w:rsidR="007745FD" w:rsidRDefault="007745FD">
      <w:pPr>
        <w:pStyle w:val="BodyText"/>
        <w:rPr>
          <w:sz w:val="20"/>
        </w:rPr>
      </w:pPr>
    </w:p>
    <w:p w:rsidR="007745FD" w:rsidRDefault="007745FD">
      <w:pPr>
        <w:pStyle w:val="BodyText"/>
        <w:rPr>
          <w:sz w:val="20"/>
        </w:rPr>
      </w:pPr>
    </w:p>
    <w:p w:rsidR="007745FD" w:rsidRDefault="007745FD">
      <w:pPr>
        <w:pStyle w:val="BodyText"/>
        <w:rPr>
          <w:sz w:val="20"/>
        </w:rPr>
      </w:pPr>
    </w:p>
    <w:p w:rsidR="007745FD" w:rsidRDefault="007745FD">
      <w:pPr>
        <w:pStyle w:val="BodyText"/>
        <w:rPr>
          <w:sz w:val="20"/>
        </w:rPr>
      </w:pPr>
    </w:p>
    <w:p w:rsidR="007745FD" w:rsidRDefault="007745FD">
      <w:pPr>
        <w:pStyle w:val="BodyText"/>
        <w:rPr>
          <w:sz w:val="20"/>
        </w:rPr>
      </w:pPr>
    </w:p>
    <w:p w:rsidR="007745FD" w:rsidRDefault="007745FD">
      <w:pPr>
        <w:pStyle w:val="BodyText"/>
        <w:spacing w:before="2"/>
        <w:rPr>
          <w:sz w:val="18"/>
        </w:rPr>
      </w:pPr>
    </w:p>
    <w:p w:rsidR="007745FD" w:rsidRDefault="007745FD">
      <w:pPr>
        <w:pStyle w:val="BodyText"/>
        <w:spacing w:before="68"/>
        <w:ind w:right="114"/>
        <w:jc w:val="right"/>
      </w:pPr>
      <w:r>
        <w:t>6</w:t>
      </w:r>
    </w:p>
    <w:p w:rsidR="007745FD" w:rsidRDefault="007745FD">
      <w:pPr>
        <w:jc w:val="right"/>
        <w:sectPr w:rsidR="007745FD">
          <w:pgSz w:w="12240" w:h="15840"/>
          <w:pgMar w:top="1480" w:right="1380" w:bottom="280" w:left="1720" w:header="720" w:footer="720" w:gutter="0"/>
          <w:cols w:space="720"/>
        </w:sectPr>
      </w:pPr>
    </w:p>
    <w:p w:rsidR="007745FD" w:rsidRDefault="007745FD">
      <w:pPr>
        <w:pStyle w:val="BodyText"/>
        <w:rPr>
          <w:b/>
          <w:sz w:val="20"/>
        </w:rPr>
      </w:pPr>
      <w:bookmarkStart w:id="3" w:name="Slide2"/>
      <w:bookmarkEnd w:id="3"/>
      <w:r>
        <w:rPr>
          <w:noProof/>
        </w:rPr>
        <w:pict>
          <v:group id="_x0000_s1029" style="position:absolute;margin-left:36pt;margin-top:-7pt;width:540.9pt;height:720.9pt;z-index:-251676672;mso-position-horizontal-relative:page;mso-position-vertical-relative:page" coordorigin="710,710" coordsize="10818,14418">
            <v:shape id="_x0000_s1030" style="position:absolute;left:7231;top:3319;width:1856;height:4253" coordorigin="7231,3319" coordsize="1856,4253" o:spt="100" adj="0,,0" path="m7250,3334r-19,7l7255,3396r19,-7l7250,3334xm7286,3319r-16,7l7294,3382r16,-8l7286,3319xm7298,3444r-19,7l7303,3506r19,-7l7298,3444xm7334,3430r-19,7l7339,3492r19,-7l7334,3430xm7344,3554r-17,8l7349,3617r19,-7l7344,3554xm7382,3540r-19,7l7387,3602r17,-7l7382,3540xm7392,3665r-19,7l7397,3727r19,-7l7392,3665xm7428,3650r-17,8l7433,3713r19,-7l7428,3650xm7438,3775r-17,7l7445,3838r17,-8l7438,3775xm7476,3761r-19,7l7481,3823r19,-7l7476,3761xm7486,3886r-20,7l7490,3948r20,-7l7486,3886xm7522,3871r-17,7l7526,3934r20,-8l7522,3871xm7534,3996r-20,7l7538,4058r17,-7l7534,3996xm7570,3982r-20,7l7574,4044r20,-7l7570,3982xm7579,4106r-17,8l7584,4169r19,-7l7579,4106xm7618,4092r-20,7l7622,4154r17,-7l7618,4092xm7627,4217r-19,7l7632,4279r19,-7l7627,4217xm7663,4202r-19,8l7668,4265r19,-7l7663,4202xm7673,4327r-17,7l7678,4390r19,-8l7673,4327xm7711,4313r-19,7l7716,4375r17,-7l7711,4313xm7721,4438r-19,7l7726,4500r19,-7l7721,4438xm7757,4423r-17,7l7762,4486r19,-8l7757,4423xm7766,4548r-16,7l7774,4610r16,-7l7766,4548xm7805,4534r-19,7l7810,4596r19,-7l7805,4534xm7814,4658r-19,8l7819,4721r19,-7l7814,4658xm7850,4644r-16,7l7858,4706r16,-7l7850,4644xm7862,4769r-19,7l7867,4831r17,-7l7862,4769xm7898,4754r-19,8l7903,4817r19,-7l7898,4754xm7908,4879r-17,7l7913,4942r19,-8l7908,4879xm7946,4865r-19,7l7951,4927r17,-7l7946,4865xm7956,4990r-19,7l7961,5052r19,-7l7956,4990xm7992,4975r-19,7l7997,5038r19,-8l7992,4975xm8002,5100r-17,7l8006,5162r20,-7l8002,5100xm8040,5086r-19,7l8045,5148r19,-7l8040,5086xm8050,5210r-20,8l8054,5273r20,-7l8050,5210xm8086,5196r-17,7l8090,5258r20,-7l8086,5196xm8098,5321r-20,9l8102,5386r17,-10l8098,5321xm8134,5306r-20,8l8138,5369r20,-7l8134,5306xm8143,5431r-19,10l8148,5496r19,-10l8143,5431xm8179,5417r-17,7l8186,5479r17,-7l8179,5417xm8191,5542r-19,9l8196,5606r17,-9l8191,5542xm8227,5527r-19,7l8232,5590r19,-8l8227,5527xm8237,5652r-17,10l8242,5717r19,-10l8237,5652xm8275,5638r-19,7l8280,5700r17,-7l8275,5638xm8285,5762r-19,10l8290,5827r19,-9l8285,5762xm8321,5748r-17,7l8326,5810r19,-7l8321,5748xm8330,5873r-16,9l8338,5938r16,-10l8330,5873xm8369,5858r-19,8l8374,5921r19,-7l8369,5858xm8378,5983r-19,10l8383,6048r19,-10l8378,5983xm8414,5969r-16,7l8419,6031r19,-7l8414,5969xm8426,6094r-19,9l8431,6158r17,-9l8426,6094xm8462,6079r-19,7l8467,6142r19,-8l8462,6079xm8472,6204r-19,10l8477,6269r19,-10l8472,6204xm8508,6190r-17,7l8515,6252r17,-7l8508,6190xm8520,6314r-19,10l8525,6379r19,-9l8520,6314xm8556,6300r-19,7l8561,6362r19,-7l8556,6300xm8566,6425r-17,9l8570,6490r20,-10l8566,6425xm8604,6410r-19,8l8609,6473r17,-7l8604,6410xm8614,6535r-20,10l8618,6600r20,-10l8614,6535xm8650,6521r-17,7l8654,6583r20,-7l8650,6521xm8659,6646r-17,9l8666,6710r17,-9l8659,6646xm8698,6631r-20,7l8702,6694r20,-8l8698,6631xm8707,6756r-19,10l8712,6821r19,-10l8707,6756xm8743,6742r-17,7l8748,6804r19,-7l8743,6742xm8755,6866r-19,10l8760,6931r17,-9l8755,6866xm8791,6852r-19,7l8796,6914r19,-7l8791,6852xm8801,6977r-17,9l8806,7042r19,-10l8801,6977xm8839,6962r-19,8l8844,7025r17,-7l8839,6962xm8849,7087r-19,10l8854,7152r19,-10l8849,7087xm8885,7073r-19,7l8890,7135r19,-7l8885,7073xm8894,7198r-16,9l8899,7262r19,-9l8894,7198xm8933,7183r-19,7l8938,7246r16,-8l8933,7183xm8942,7308r-19,10l8947,7373r19,-10l8942,7308xm8978,7294r-16,7l8983,7356r19,-7l8978,7294xm8990,7418r-19,10l8995,7483r17,-9l8990,7418xm9026,7404r-19,7l9031,7466r19,-7l9026,7404xm9072,7514r-17,8l9070,7555r16,-7l9072,7514xm9036,7529r-19,9l9031,7572r19,-7l9036,7529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shape id="_x0000_s1031" style="position:absolute;left:2849;top:4589;width:5492;height:7292" coordorigin="2849,4589" coordsize="5492,7292" o:spt="100" adj="0,,0" path="m8340,8549l5189,11880m2849,9540r,1709m2849,7380r,1169m5100,4589l3929,5849e" filled="f" strokeweight="3pt">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rect id="_x0000_s1032" style="position:absolute;left:720;top:720;width:10798;height:14398" filled="f" strokeweight=".96pt"/>
            <w10:wrap anchorx="page" anchory="page"/>
          </v:group>
        </w:pict>
      </w:r>
    </w:p>
    <w:p w:rsidR="007745FD" w:rsidRDefault="007745FD">
      <w:pPr>
        <w:pStyle w:val="BodyText"/>
        <w:spacing w:before="10"/>
        <w:rPr>
          <w:b/>
          <w:sz w:val="10"/>
        </w:rPr>
      </w:pPr>
      <w:r>
        <w:rPr>
          <w:noProof/>
        </w:rPr>
        <w:pict>
          <v:shapetype id="_x0000_t202" coordsize="21600,21600" o:spt="202" path="m,l,21600r21600,l21600,xe">
            <v:stroke joinstyle="miter"/>
            <v:path gradientshapeok="t" o:connecttype="rect"/>
          </v:shapetype>
          <v:shape id="_x0000_s1033" type="#_x0000_t202" style="position:absolute;margin-left:112.15pt;margin-top:9.35pt;width:357.75pt;height:56.2pt;z-index:251604992;mso-wrap-distance-left:0;mso-wrap-distance-right:0;mso-position-horizontal-relative:page" filled="f" strokeweight="2.28pt">
            <v:textbox style="mso-next-textbox:#_x0000_s1033" inset="0,0,0,0">
              <w:txbxContent>
                <w:p w:rsidR="007745FD" w:rsidRDefault="007745FD">
                  <w:pPr>
                    <w:spacing w:before="81"/>
                    <w:ind w:left="1691"/>
                    <w:rPr>
                      <w:rFonts w:ascii="Arial" w:eastAsia="Times New Roman"/>
                      <w:sz w:val="64"/>
                    </w:rPr>
                  </w:pPr>
                  <w:r>
                    <w:rPr>
                      <w:rFonts w:ascii="Arial" w:eastAsia="Times New Roman"/>
                      <w:sz w:val="64"/>
                    </w:rPr>
                    <w:t>Grand Lodge</w:t>
                  </w:r>
                </w:p>
              </w:txbxContent>
            </v:textbox>
            <w10:wrap type="topAndBottom" anchorx="page"/>
          </v:shape>
        </w:pict>
      </w:r>
    </w:p>
    <w:p w:rsidR="007745FD" w:rsidRDefault="007745FD">
      <w:pPr>
        <w:pStyle w:val="BodyText"/>
        <w:rPr>
          <w:b/>
          <w:sz w:val="20"/>
        </w:rPr>
      </w:pPr>
    </w:p>
    <w:p w:rsidR="007745FD" w:rsidRDefault="007745FD">
      <w:pPr>
        <w:rPr>
          <w:sz w:val="20"/>
        </w:rPr>
        <w:sectPr w:rsidR="007745FD">
          <w:pgSz w:w="12240" w:h="15840"/>
          <w:pgMar w:top="1120" w:right="1300" w:bottom="280" w:left="1600" w:header="720" w:footer="720" w:gutter="0"/>
          <w:cols w:space="720"/>
        </w:sectPr>
      </w:pPr>
    </w:p>
    <w:p w:rsidR="007745FD" w:rsidRDefault="007745FD">
      <w:pPr>
        <w:pStyle w:val="BodyText"/>
        <w:rPr>
          <w:b/>
          <w:sz w:val="64"/>
        </w:rPr>
      </w:pPr>
    </w:p>
    <w:p w:rsidR="007745FD" w:rsidRDefault="007745FD">
      <w:pPr>
        <w:pStyle w:val="BodyText"/>
        <w:rPr>
          <w:b/>
          <w:sz w:val="64"/>
        </w:rPr>
      </w:pPr>
    </w:p>
    <w:p w:rsidR="007745FD" w:rsidRDefault="007745FD">
      <w:pPr>
        <w:pStyle w:val="BodyText"/>
        <w:spacing w:before="8"/>
        <w:rPr>
          <w:b/>
          <w:sz w:val="60"/>
        </w:rPr>
      </w:pPr>
    </w:p>
    <w:p w:rsidR="007745FD" w:rsidRDefault="007745FD">
      <w:pPr>
        <w:spacing w:line="252" w:lineRule="auto"/>
        <w:ind w:left="766" w:right="-18" w:firstLine="364"/>
        <w:rPr>
          <w:sz w:val="64"/>
        </w:rPr>
      </w:pPr>
      <w:r>
        <w:rPr>
          <w:sz w:val="64"/>
        </w:rPr>
        <w:t>State Sponsor</w:t>
      </w:r>
    </w:p>
    <w:p w:rsidR="007745FD" w:rsidRDefault="007745FD">
      <w:pPr>
        <w:spacing w:before="181"/>
        <w:ind w:left="761" w:right="-18"/>
        <w:rPr>
          <w:rFonts w:ascii="Arial" w:eastAsia="Times New Roman"/>
          <w:sz w:val="64"/>
        </w:rPr>
      </w:pPr>
      <w:r>
        <w:br w:type="column"/>
      </w:r>
      <w:r>
        <w:rPr>
          <w:rFonts w:ascii="Arial" w:eastAsia="Times New Roman"/>
          <w:sz w:val="64"/>
        </w:rPr>
        <w:t>GER</w:t>
      </w:r>
    </w:p>
    <w:p w:rsidR="007745FD" w:rsidRDefault="007745FD">
      <w:pPr>
        <w:pStyle w:val="BodyText"/>
        <w:rPr>
          <w:rFonts w:ascii="Arial"/>
          <w:sz w:val="56"/>
        </w:rPr>
      </w:pPr>
      <w:r>
        <w:br w:type="column"/>
      </w:r>
    </w:p>
    <w:p w:rsidR="007745FD" w:rsidRDefault="007745FD">
      <w:pPr>
        <w:pStyle w:val="BodyText"/>
        <w:spacing w:before="11"/>
        <w:rPr>
          <w:rFonts w:ascii="Arial"/>
          <w:sz w:val="45"/>
        </w:rPr>
      </w:pPr>
    </w:p>
    <w:p w:rsidR="007745FD" w:rsidRDefault="007745FD">
      <w:pPr>
        <w:ind w:left="766"/>
        <w:rPr>
          <w:i/>
          <w:sz w:val="56"/>
        </w:rPr>
      </w:pPr>
      <w:r>
        <w:rPr>
          <w:i/>
          <w:sz w:val="56"/>
        </w:rPr>
        <w:t>Programs</w:t>
      </w:r>
    </w:p>
    <w:p w:rsidR="007745FD" w:rsidRDefault="007745FD">
      <w:pPr>
        <w:rPr>
          <w:sz w:val="56"/>
        </w:rPr>
        <w:sectPr w:rsidR="007745FD">
          <w:type w:val="continuous"/>
          <w:pgSz w:w="12240" w:h="15840"/>
          <w:pgMar w:top="1500" w:right="1300" w:bottom="280" w:left="1600" w:header="720" w:footer="720" w:gutter="0"/>
          <w:cols w:num="3" w:space="720" w:equalWidth="0">
            <w:col w:w="2723" w:space="40"/>
            <w:col w:w="2150" w:space="785"/>
            <w:col w:w="3642"/>
          </w:cols>
        </w:sectPr>
      </w:pPr>
    </w:p>
    <w:p w:rsidR="007745FD" w:rsidRDefault="007745FD">
      <w:pPr>
        <w:pStyle w:val="BodyText"/>
        <w:spacing w:before="2" w:after="1"/>
        <w:rPr>
          <w:i/>
          <w:sz w:val="23"/>
        </w:rPr>
      </w:pPr>
    </w:p>
    <w:p w:rsidR="007745FD" w:rsidRDefault="007745FD">
      <w:pPr>
        <w:ind w:left="5388"/>
        <w:rPr>
          <w:sz w:val="20"/>
        </w:rPr>
      </w:pPr>
      <w:r>
        <w:rPr>
          <w:rFonts w:ascii="Times New Roman" w:eastAsia="Times New Roman"/>
          <w:spacing w:val="-49"/>
          <w:sz w:val="20"/>
        </w:rPr>
        <w:t xml:space="preserve"> </w:t>
      </w:r>
      <w:r>
        <w:rPr>
          <w:noProof/>
        </w:rPr>
      </w:r>
      <w:r w:rsidRPr="00BB6706">
        <w:rPr>
          <w:spacing w:val="-49"/>
          <w:sz w:val="20"/>
        </w:rPr>
        <w:pict>
          <v:shape id="_x0000_s1034" type="#_x0000_t202" style="width:182.3pt;height:47.2pt;mso-position-horizontal-relative:char;mso-position-vertical-relative:line" filled="f" strokeweight="2.28pt">
            <v:textbox inset="0,0,0,0">
              <w:txbxContent>
                <w:p w:rsidR="007745FD" w:rsidRDefault="007745FD">
                  <w:pPr>
                    <w:spacing w:before="85"/>
                    <w:ind w:left="823"/>
                    <w:rPr>
                      <w:sz w:val="64"/>
                    </w:rPr>
                  </w:pPr>
                  <w:r>
                    <w:rPr>
                      <w:sz w:val="64"/>
                    </w:rPr>
                    <w:t>A.S.E.A.</w:t>
                  </w:r>
                </w:p>
              </w:txbxContent>
            </v:textbox>
            <w10:anchorlock/>
          </v:shape>
        </w:pict>
      </w:r>
    </w:p>
    <w:p w:rsidR="007745FD" w:rsidRDefault="007745FD">
      <w:pPr>
        <w:pStyle w:val="BodyText"/>
        <w:spacing w:before="5"/>
        <w:rPr>
          <w:i/>
          <w:sz w:val="11"/>
        </w:rPr>
      </w:pPr>
    </w:p>
    <w:p w:rsidR="007745FD" w:rsidRDefault="007745FD">
      <w:pPr>
        <w:rPr>
          <w:sz w:val="11"/>
        </w:rPr>
        <w:sectPr w:rsidR="007745FD">
          <w:type w:val="continuous"/>
          <w:pgSz w:w="12240" w:h="15840"/>
          <w:pgMar w:top="1500" w:right="1300" w:bottom="280" w:left="1600" w:header="720" w:footer="720" w:gutter="0"/>
          <w:cols w:space="720"/>
        </w:sectPr>
      </w:pPr>
    </w:p>
    <w:p w:rsidR="007745FD" w:rsidRDefault="007745FD">
      <w:pPr>
        <w:pStyle w:val="Heading1"/>
        <w:spacing w:before="24"/>
        <w:ind w:right="-20"/>
      </w:pPr>
      <w:r>
        <w:t>DDGER</w:t>
      </w:r>
    </w:p>
    <w:p w:rsidR="007745FD" w:rsidRDefault="007745FD">
      <w:pPr>
        <w:pStyle w:val="BodyText"/>
        <w:spacing w:before="3"/>
        <w:rPr>
          <w:sz w:val="88"/>
        </w:rPr>
      </w:pPr>
      <w:r>
        <w:br w:type="column"/>
      </w:r>
    </w:p>
    <w:p w:rsidR="007745FD" w:rsidRPr="001C2E92" w:rsidRDefault="007745FD">
      <w:pPr>
        <w:spacing w:line="252" w:lineRule="auto"/>
        <w:ind w:left="437" w:right="1925" w:firstLine="600"/>
        <w:rPr>
          <w:sz w:val="50"/>
        </w:rPr>
      </w:pPr>
      <w:r w:rsidRPr="001C2E92">
        <w:rPr>
          <w:sz w:val="50"/>
        </w:rPr>
        <w:t>State Chairperson</w:t>
      </w:r>
    </w:p>
    <w:p w:rsidR="007745FD" w:rsidRDefault="007745FD">
      <w:pPr>
        <w:spacing w:line="252" w:lineRule="auto"/>
        <w:rPr>
          <w:sz w:val="64"/>
        </w:rPr>
        <w:sectPr w:rsidR="007745FD">
          <w:type w:val="continuous"/>
          <w:pgSz w:w="12240" w:h="15840"/>
          <w:pgMar w:top="1500" w:right="1300" w:bottom="280" w:left="1600" w:header="720" w:footer="720" w:gutter="0"/>
          <w:cols w:num="2" w:space="720" w:equalWidth="0">
            <w:col w:w="2332" w:space="2408"/>
            <w:col w:w="4600"/>
          </w:cols>
        </w:sectPr>
      </w:pPr>
    </w:p>
    <w:p w:rsidR="007745FD" w:rsidRDefault="007745FD">
      <w:pPr>
        <w:pStyle w:val="BodyText"/>
        <w:spacing w:before="3"/>
        <w:rPr>
          <w:sz w:val="15"/>
        </w:rPr>
      </w:pPr>
    </w:p>
    <w:p w:rsidR="007745FD" w:rsidRDefault="007745FD">
      <w:pPr>
        <w:ind w:left="80"/>
        <w:rPr>
          <w:sz w:val="20"/>
        </w:rPr>
      </w:pPr>
      <w:r>
        <w:rPr>
          <w:rFonts w:ascii="Times New Roman" w:eastAsia="Times New Roman"/>
          <w:spacing w:val="-49"/>
          <w:sz w:val="20"/>
        </w:rPr>
        <w:t xml:space="preserve"> </w:t>
      </w:r>
    </w:p>
    <w:p w:rsidR="007745FD" w:rsidRDefault="007745FD">
      <w:pPr>
        <w:pStyle w:val="BodyText"/>
        <w:rPr>
          <w:sz w:val="29"/>
        </w:rPr>
      </w:pPr>
      <w:r>
        <w:rPr>
          <w:noProof/>
        </w:rPr>
      </w:r>
      <w:r w:rsidRPr="00BB6706">
        <w:rPr>
          <w:spacing w:val="-49"/>
          <w:sz w:val="20"/>
        </w:rPr>
        <w:pict>
          <v:shape id="_x0000_s1035" type="#_x0000_t202" style="width:173.25pt;height:101.3pt;mso-position-horizontal-relative:char;mso-position-vertical-relative:line" filled="f" strokeweight="2.16pt">
            <v:textbox inset="0,0,0,0">
              <w:txbxContent>
                <w:p w:rsidR="007745FD" w:rsidRDefault="007745FD" w:rsidP="001C2E92">
                  <w:pPr>
                    <w:spacing w:before="87" w:line="252" w:lineRule="auto"/>
                    <w:ind w:left="977" w:firstLine="177"/>
                    <w:rPr>
                      <w:sz w:val="64"/>
                    </w:rPr>
                  </w:pPr>
                  <w:r>
                    <w:rPr>
                      <w:sz w:val="64"/>
                    </w:rPr>
                    <w:t>Your Lodge</w:t>
                  </w:r>
                </w:p>
              </w:txbxContent>
            </v:textbox>
            <w10:anchorlock/>
          </v:shape>
        </w:pict>
      </w:r>
    </w:p>
    <w:p w:rsidR="007745FD" w:rsidRDefault="007745FD">
      <w:pPr>
        <w:pStyle w:val="BodyText"/>
        <w:spacing w:before="65"/>
        <w:ind w:right="104"/>
        <w:jc w:val="right"/>
        <w:rPr>
          <w:rFonts w:ascii="Arial" w:eastAsia="Times New Roman"/>
        </w:rPr>
      </w:pPr>
      <w:r>
        <w:rPr>
          <w:rFonts w:ascii="Arial" w:eastAsia="Times New Roman"/>
        </w:rPr>
        <w:t>7</w:t>
      </w:r>
    </w:p>
    <w:p w:rsidR="007745FD" w:rsidRDefault="007745FD">
      <w:pPr>
        <w:jc w:val="right"/>
        <w:rPr>
          <w:rFonts w:ascii="Arial"/>
        </w:rPr>
        <w:sectPr w:rsidR="007745FD">
          <w:type w:val="continuous"/>
          <w:pgSz w:w="12240" w:h="15840"/>
          <w:pgMar w:top="1500" w:right="1300" w:bottom="280" w:left="1600" w:header="720" w:footer="720" w:gutter="0"/>
          <w:cols w:space="720"/>
        </w:sectPr>
      </w:pPr>
    </w:p>
    <w:p w:rsidR="007745FD" w:rsidRDefault="007745FD">
      <w:pPr>
        <w:pStyle w:val="BodyText"/>
        <w:spacing w:before="7"/>
        <w:rPr>
          <w:b/>
          <w:sz w:val="44"/>
        </w:rPr>
      </w:pPr>
      <w:bookmarkStart w:id="4" w:name="Slide48"/>
      <w:bookmarkEnd w:id="4"/>
      <w:r>
        <w:br w:type="column"/>
      </w:r>
    </w:p>
    <w:p w:rsidR="007745FD" w:rsidRDefault="007745FD">
      <w:pPr>
        <w:ind w:left="1208"/>
        <w:rPr>
          <w:sz w:val="40"/>
        </w:rPr>
      </w:pPr>
      <w:r>
        <w:rPr>
          <w:noProof/>
        </w:rPr>
        <w:pict>
          <v:shape id="_x0000_s1036" type="#_x0000_t202" style="position:absolute;left:0;text-align:left;margin-left:168.7pt;margin-top:3.1pt;width:256.5pt;height:36.9pt;z-index:251607040;mso-position-horizontal-relative:page" filled="f" strokeweight="1.56pt">
            <v:textbox inset="0,0,0,0">
              <w:txbxContent>
                <w:p w:rsidR="007745FD" w:rsidRDefault="007745FD">
                  <w:pPr>
                    <w:spacing w:before="75"/>
                    <w:ind w:left="375"/>
                    <w:rPr>
                      <w:i/>
                      <w:sz w:val="48"/>
                    </w:rPr>
                  </w:pPr>
                  <w:r>
                    <w:rPr>
                      <w:i/>
                      <w:sz w:val="48"/>
                    </w:rPr>
                    <w:t>Grand Lodge Operations</w:t>
                  </w:r>
                </w:p>
              </w:txbxContent>
            </v:textbox>
            <w10:wrap anchorx="page"/>
          </v:shape>
        </w:pict>
      </w:r>
      <w:r>
        <w:rPr>
          <w:color w:val="FFFFFF"/>
          <w:sz w:val="40"/>
        </w:rPr>
        <w:t>Organization</w:t>
      </w:r>
    </w:p>
    <w:p w:rsidR="007745FD" w:rsidRDefault="007745FD">
      <w:pPr>
        <w:rPr>
          <w:sz w:val="40"/>
        </w:rPr>
        <w:sectPr w:rsidR="007745FD">
          <w:pgSz w:w="12240" w:h="15840"/>
          <w:pgMar w:top="1120" w:right="1300" w:bottom="280" w:left="1720" w:header="720" w:footer="720" w:gutter="0"/>
          <w:cols w:num="2" w:space="720" w:equalWidth="0">
            <w:col w:w="5881" w:space="40"/>
            <w:col w:w="3299"/>
          </w:cols>
        </w:sectPr>
      </w:pPr>
    </w:p>
    <w:p w:rsidR="007745FD" w:rsidRDefault="007745FD">
      <w:pPr>
        <w:pStyle w:val="BodyText"/>
        <w:rPr>
          <w:sz w:val="20"/>
        </w:rPr>
      </w:pPr>
      <w:r>
        <w:rPr>
          <w:noProof/>
        </w:rPr>
        <w:pict>
          <v:group id="_x0000_s1037" style="position:absolute;margin-left:35.5pt;margin-top:35.5pt;width:540.9pt;height:720.9pt;z-index:-251675648;mso-position-horizontal-relative:page;mso-position-vertical-relative:page" coordorigin="710,710" coordsize="10818,144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8501;top:1541;width:2558;height:667">
              <v:imagedata r:id="rId9" o:title=""/>
            </v:shape>
            <v:line id="_x0000_s1039" style="position:absolute" from="2400,9840" to="9840,9840" strokeweight="3pt"/>
            <v:rect id="_x0000_s1040" style="position:absolute;left:720;top:720;width:10798;height:14398" filled="f" strokeweight=".96pt"/>
            <w10:wrap anchorx="page" anchory="page"/>
          </v:group>
        </w:pict>
      </w:r>
    </w:p>
    <w:p w:rsidR="007745FD" w:rsidRDefault="007745FD">
      <w:pPr>
        <w:pStyle w:val="BodyText"/>
        <w:rPr>
          <w:sz w:val="20"/>
        </w:rPr>
      </w:pPr>
    </w:p>
    <w:p w:rsidR="007745FD" w:rsidRDefault="007745FD">
      <w:pPr>
        <w:pStyle w:val="BodyText"/>
        <w:spacing w:before="1"/>
        <w:rPr>
          <w:sz w:val="18"/>
        </w:rPr>
      </w:pPr>
    </w:p>
    <w:p w:rsidR="007745FD" w:rsidRDefault="007745FD">
      <w:pPr>
        <w:ind w:left="1638"/>
        <w:rPr>
          <w:sz w:val="20"/>
        </w:rPr>
      </w:pPr>
      <w:r>
        <w:rPr>
          <w:rFonts w:ascii="Times New Roman" w:eastAsia="Times New Roman"/>
          <w:spacing w:val="-49"/>
          <w:sz w:val="20"/>
        </w:rPr>
        <w:t xml:space="preserve"> </w:t>
      </w:r>
      <w:r>
        <w:rPr>
          <w:noProof/>
        </w:rPr>
      </w:r>
      <w:r w:rsidRPr="00BB6706">
        <w:rPr>
          <w:spacing w:val="-49"/>
          <w:sz w:val="20"/>
        </w:rPr>
        <w:pict>
          <v:shape id="_x0000_s1041" type="#_x0000_t202" style="width:256.5pt;height:70.5pt;mso-position-horizontal-relative:char;mso-position-vertical-relative:line" filled="f" strokeweight="1.56pt">
            <v:textbox inset="0,0,0,0">
              <w:txbxContent>
                <w:p w:rsidR="007745FD" w:rsidRDefault="007745FD">
                  <w:pPr>
                    <w:spacing w:before="78" w:line="252" w:lineRule="auto"/>
                    <w:ind w:left="1419" w:hanging="1277"/>
                    <w:rPr>
                      <w:sz w:val="48"/>
                    </w:rPr>
                  </w:pPr>
                  <w:r>
                    <w:rPr>
                      <w:sz w:val="48"/>
                    </w:rPr>
                    <w:t>Grand Lodge Headquarters Departments</w:t>
                  </w:r>
                </w:p>
              </w:txbxContent>
            </v:textbox>
            <w10:anchorlock/>
          </v:shape>
        </w:pict>
      </w:r>
    </w:p>
    <w:p w:rsidR="007745FD" w:rsidRDefault="007745FD">
      <w:pPr>
        <w:pStyle w:val="BodyText"/>
        <w:spacing w:before="5"/>
        <w:rPr>
          <w:sz w:val="9"/>
        </w:rPr>
      </w:pPr>
    </w:p>
    <w:p w:rsidR="007745FD" w:rsidRDefault="007745FD">
      <w:pPr>
        <w:pStyle w:val="BodyText"/>
        <w:spacing w:before="67" w:line="249" w:lineRule="auto"/>
        <w:ind w:left="2743" w:right="4516"/>
      </w:pPr>
      <w:r>
        <w:t>Grand Secretary Supplies/Shipping Central Accounting Insurance</w:t>
      </w:r>
    </w:p>
    <w:p w:rsidR="007745FD" w:rsidRDefault="007745FD">
      <w:pPr>
        <w:pStyle w:val="BodyText"/>
        <w:spacing w:line="249" w:lineRule="auto"/>
        <w:ind w:left="2743" w:right="3802"/>
      </w:pPr>
      <w:r>
        <w:t>National Veterans Service Internet/Public Relations National Convention</w:t>
      </w:r>
    </w:p>
    <w:p w:rsidR="007745FD" w:rsidRDefault="007745FD">
      <w:pPr>
        <w:pStyle w:val="BodyText"/>
        <w:spacing w:before="2" w:line="249" w:lineRule="auto"/>
        <w:ind w:left="2743" w:right="2245" w:firstLine="720"/>
      </w:pPr>
      <w:r>
        <w:t>Exhibits &amp; Session Coordinators Elks National Foundation</w:t>
      </w:r>
    </w:p>
    <w:p w:rsidR="007745FD" w:rsidRDefault="007745FD">
      <w:pPr>
        <w:pStyle w:val="BodyText"/>
        <w:spacing w:before="2" w:line="252" w:lineRule="auto"/>
        <w:ind w:left="3463" w:right="4422"/>
      </w:pPr>
      <w:r>
        <w:t>Pledge Scholarships</w:t>
      </w:r>
    </w:p>
    <w:p w:rsidR="007745FD" w:rsidRDefault="007745FD">
      <w:pPr>
        <w:pStyle w:val="BodyText"/>
        <w:spacing w:line="318" w:lineRule="exact"/>
        <w:ind w:left="2743" w:right="524"/>
      </w:pPr>
      <w:r>
        <w:t>Elks Magazine</w:t>
      </w:r>
    </w:p>
    <w:p w:rsidR="007745FD" w:rsidRDefault="007745FD">
      <w:pPr>
        <w:pStyle w:val="BodyText"/>
        <w:spacing w:before="14" w:line="249" w:lineRule="auto"/>
        <w:ind w:left="3463" w:right="4601"/>
      </w:pPr>
      <w:r>
        <w:t>Editorial Advertising Circulation</w:t>
      </w:r>
    </w:p>
    <w:p w:rsidR="007745FD" w:rsidRDefault="007745FD">
      <w:pPr>
        <w:pStyle w:val="BodyText"/>
        <w:rPr>
          <w:sz w:val="20"/>
        </w:rPr>
      </w:pPr>
    </w:p>
    <w:p w:rsidR="007745FD" w:rsidRDefault="007745FD">
      <w:pPr>
        <w:pStyle w:val="BodyText"/>
        <w:rPr>
          <w:sz w:val="20"/>
        </w:rPr>
      </w:pPr>
    </w:p>
    <w:p w:rsidR="007745FD" w:rsidRDefault="007745FD">
      <w:pPr>
        <w:pStyle w:val="BodyText"/>
        <w:rPr>
          <w:sz w:val="20"/>
        </w:rPr>
      </w:pPr>
    </w:p>
    <w:p w:rsidR="007745FD" w:rsidRDefault="007745FD">
      <w:pPr>
        <w:pStyle w:val="BodyText"/>
        <w:spacing w:before="2"/>
        <w:rPr>
          <w:sz w:val="14"/>
        </w:rPr>
      </w:pPr>
      <w:r>
        <w:rPr>
          <w:noProof/>
        </w:rPr>
        <w:pict>
          <v:shape id="_x0000_s1042" type="#_x0000_t202" style="position:absolute;margin-left:168pt;margin-top:10.2pt;width:264pt;height:31.35pt;z-index:251606016;mso-wrap-distance-left:0;mso-wrap-distance-right:0;mso-position-horizontal-relative:page" filled="f" strokeweight=".12pt">
            <v:textbox inset="0,0,0,0">
              <w:txbxContent>
                <w:p w:rsidR="007745FD" w:rsidRDefault="007745FD">
                  <w:pPr>
                    <w:spacing w:before="85"/>
                    <w:ind w:left="759"/>
                    <w:rPr>
                      <w:sz w:val="40"/>
                    </w:rPr>
                  </w:pPr>
                  <w:r>
                    <w:rPr>
                      <w:sz w:val="40"/>
                    </w:rPr>
                    <w:t>Incorporation of the Order</w:t>
                  </w:r>
                </w:p>
              </w:txbxContent>
            </v:textbox>
            <w10:wrap type="topAndBottom" anchorx="page"/>
          </v:shape>
        </w:pict>
      </w:r>
    </w:p>
    <w:p w:rsidR="007745FD" w:rsidRDefault="007745FD">
      <w:pPr>
        <w:pStyle w:val="BodyText"/>
        <w:rPr>
          <w:sz w:val="20"/>
        </w:rPr>
      </w:pPr>
    </w:p>
    <w:p w:rsidR="007745FD" w:rsidRDefault="007745FD">
      <w:pPr>
        <w:pStyle w:val="BodyText"/>
        <w:spacing w:before="4"/>
      </w:pPr>
    </w:p>
    <w:p w:rsidR="007745FD" w:rsidRDefault="007745FD">
      <w:pPr>
        <w:pStyle w:val="ListParagraph"/>
        <w:numPr>
          <w:ilvl w:val="1"/>
          <w:numId w:val="21"/>
        </w:numPr>
        <w:tabs>
          <w:tab w:val="left" w:pos="496"/>
        </w:tabs>
        <w:spacing w:before="70"/>
        <w:ind w:hanging="134"/>
        <w:rPr>
          <w:rFonts w:ascii="Arial" w:eastAsia="Times New Roman"/>
          <w:sz w:val="24"/>
        </w:rPr>
      </w:pPr>
      <w:r>
        <w:rPr>
          <w:rFonts w:ascii="Arial" w:eastAsia="Times New Roman"/>
          <w:sz w:val="24"/>
        </w:rPr>
        <w:t xml:space="preserve">Incorporated 19 June 1895 in </w:t>
      </w:r>
      <w:smartTag w:uri="urn:schemas-microsoft-com:office:smarttags" w:element="State">
        <w:smartTag w:uri="urn:schemas-microsoft-com:office:smarttags" w:element="place">
          <w:r>
            <w:rPr>
              <w:rFonts w:ascii="Arial" w:eastAsia="Times New Roman"/>
              <w:sz w:val="24"/>
            </w:rPr>
            <w:t>District of</w:t>
          </w:r>
          <w:r>
            <w:rPr>
              <w:rFonts w:ascii="Arial" w:eastAsia="Times New Roman"/>
              <w:spacing w:val="-38"/>
              <w:sz w:val="24"/>
            </w:rPr>
            <w:t xml:space="preserve"> </w:t>
          </w:r>
          <w:r>
            <w:rPr>
              <w:rFonts w:ascii="Arial" w:eastAsia="Times New Roman"/>
              <w:sz w:val="24"/>
            </w:rPr>
            <w:t>Columbia</w:t>
          </w:r>
        </w:smartTag>
      </w:smartTag>
    </w:p>
    <w:p w:rsidR="007745FD" w:rsidRDefault="007745FD">
      <w:pPr>
        <w:pStyle w:val="ListParagraph"/>
        <w:numPr>
          <w:ilvl w:val="1"/>
          <w:numId w:val="21"/>
        </w:numPr>
        <w:tabs>
          <w:tab w:val="left" w:pos="496"/>
        </w:tabs>
        <w:spacing w:before="12"/>
        <w:ind w:left="495" w:hanging="151"/>
        <w:rPr>
          <w:rFonts w:ascii="Arial" w:hAnsi="Arial"/>
          <w:sz w:val="24"/>
        </w:rPr>
      </w:pPr>
      <w:r>
        <w:rPr>
          <w:rFonts w:ascii="Arial" w:hAnsi="Arial"/>
          <w:sz w:val="24"/>
        </w:rPr>
        <w:t>Filed for “Continuance of Existence”, 20 May</w:t>
      </w:r>
      <w:r>
        <w:rPr>
          <w:rFonts w:ascii="Arial" w:hAnsi="Arial"/>
          <w:spacing w:val="-36"/>
          <w:sz w:val="24"/>
        </w:rPr>
        <w:t xml:space="preserve"> </w:t>
      </w:r>
      <w:r>
        <w:rPr>
          <w:rFonts w:ascii="Arial" w:hAnsi="Arial"/>
          <w:sz w:val="24"/>
        </w:rPr>
        <w:t>1915</w:t>
      </w:r>
    </w:p>
    <w:p w:rsidR="007745FD" w:rsidRDefault="007745FD">
      <w:pPr>
        <w:pStyle w:val="ListParagraph"/>
        <w:numPr>
          <w:ilvl w:val="1"/>
          <w:numId w:val="21"/>
        </w:numPr>
        <w:tabs>
          <w:tab w:val="left" w:pos="496"/>
        </w:tabs>
        <w:spacing w:before="12" w:line="247" w:lineRule="auto"/>
        <w:ind w:right="1753" w:hanging="134"/>
        <w:rPr>
          <w:rFonts w:ascii="Arial" w:eastAsia="Times New Roman"/>
          <w:sz w:val="24"/>
        </w:rPr>
      </w:pPr>
      <w:r>
        <w:rPr>
          <w:rFonts w:ascii="Arial" w:eastAsia="Times New Roman"/>
          <w:sz w:val="24"/>
        </w:rPr>
        <w:t>Local</w:t>
      </w:r>
      <w:r>
        <w:rPr>
          <w:rFonts w:ascii="Arial" w:eastAsia="Times New Roman"/>
          <w:spacing w:val="-7"/>
          <w:sz w:val="24"/>
        </w:rPr>
        <w:t xml:space="preserve"> </w:t>
      </w:r>
      <w:r>
        <w:rPr>
          <w:rFonts w:ascii="Arial" w:eastAsia="Times New Roman"/>
          <w:sz w:val="24"/>
        </w:rPr>
        <w:t>Lodges</w:t>
      </w:r>
      <w:r>
        <w:rPr>
          <w:rFonts w:ascii="Arial" w:eastAsia="Times New Roman"/>
          <w:spacing w:val="-6"/>
          <w:sz w:val="24"/>
        </w:rPr>
        <w:t xml:space="preserve"> </w:t>
      </w:r>
      <w:r>
        <w:rPr>
          <w:rFonts w:ascii="Arial" w:eastAsia="Times New Roman"/>
          <w:sz w:val="24"/>
        </w:rPr>
        <w:t>are</w:t>
      </w:r>
      <w:r>
        <w:rPr>
          <w:rFonts w:ascii="Arial" w:eastAsia="Times New Roman"/>
          <w:spacing w:val="-6"/>
          <w:sz w:val="24"/>
        </w:rPr>
        <w:t xml:space="preserve"> </w:t>
      </w:r>
      <w:r>
        <w:rPr>
          <w:rFonts w:ascii="Arial" w:eastAsia="Times New Roman"/>
          <w:sz w:val="24"/>
        </w:rPr>
        <w:t>established</w:t>
      </w:r>
      <w:r>
        <w:rPr>
          <w:rFonts w:ascii="Arial" w:eastAsia="Times New Roman"/>
          <w:spacing w:val="-6"/>
          <w:sz w:val="24"/>
        </w:rPr>
        <w:t xml:space="preserve"> </w:t>
      </w:r>
      <w:r>
        <w:rPr>
          <w:rFonts w:ascii="Arial" w:eastAsia="Times New Roman"/>
          <w:sz w:val="24"/>
        </w:rPr>
        <w:t>by</w:t>
      </w:r>
      <w:r>
        <w:rPr>
          <w:rFonts w:ascii="Arial" w:eastAsia="Times New Roman"/>
          <w:spacing w:val="-7"/>
          <w:sz w:val="24"/>
        </w:rPr>
        <w:t xml:space="preserve"> </w:t>
      </w:r>
      <w:r>
        <w:rPr>
          <w:rFonts w:ascii="Arial" w:eastAsia="Times New Roman"/>
          <w:sz w:val="24"/>
        </w:rPr>
        <w:t>Charter</w:t>
      </w:r>
      <w:r>
        <w:rPr>
          <w:rFonts w:ascii="Arial" w:eastAsia="Times New Roman"/>
          <w:spacing w:val="-6"/>
          <w:sz w:val="24"/>
        </w:rPr>
        <w:t xml:space="preserve"> </w:t>
      </w:r>
      <w:r>
        <w:rPr>
          <w:rFonts w:ascii="Arial" w:eastAsia="Times New Roman"/>
          <w:sz w:val="24"/>
        </w:rPr>
        <w:t>issued</w:t>
      </w:r>
      <w:r>
        <w:rPr>
          <w:rFonts w:ascii="Arial" w:eastAsia="Times New Roman"/>
          <w:spacing w:val="-4"/>
          <w:sz w:val="24"/>
        </w:rPr>
        <w:t xml:space="preserve"> </w:t>
      </w:r>
      <w:r>
        <w:rPr>
          <w:rFonts w:ascii="Arial" w:eastAsia="Times New Roman"/>
          <w:sz w:val="24"/>
        </w:rPr>
        <w:t>from</w:t>
      </w:r>
      <w:r>
        <w:rPr>
          <w:rFonts w:ascii="Arial" w:eastAsia="Times New Roman"/>
          <w:spacing w:val="-4"/>
          <w:sz w:val="24"/>
        </w:rPr>
        <w:t xml:space="preserve"> </w:t>
      </w:r>
      <w:r>
        <w:rPr>
          <w:rFonts w:ascii="Arial" w:eastAsia="Times New Roman"/>
          <w:sz w:val="24"/>
        </w:rPr>
        <w:t>the</w:t>
      </w:r>
      <w:r>
        <w:rPr>
          <w:rFonts w:ascii="Arial" w:eastAsia="Times New Roman"/>
          <w:spacing w:val="-4"/>
          <w:sz w:val="24"/>
        </w:rPr>
        <w:t xml:space="preserve"> </w:t>
      </w:r>
      <w:r>
        <w:rPr>
          <w:rFonts w:ascii="Arial" w:eastAsia="Times New Roman"/>
          <w:sz w:val="24"/>
        </w:rPr>
        <w:t>Board</w:t>
      </w:r>
      <w:r>
        <w:rPr>
          <w:rFonts w:ascii="Arial" w:eastAsia="Times New Roman"/>
          <w:spacing w:val="-6"/>
          <w:sz w:val="24"/>
        </w:rPr>
        <w:t xml:space="preserve"> </w:t>
      </w:r>
      <w:r>
        <w:rPr>
          <w:rFonts w:ascii="Arial" w:eastAsia="Times New Roman"/>
          <w:spacing w:val="2"/>
          <w:sz w:val="24"/>
        </w:rPr>
        <w:t xml:space="preserve">of </w:t>
      </w:r>
      <w:r>
        <w:rPr>
          <w:rFonts w:ascii="Arial" w:eastAsia="Times New Roman"/>
          <w:sz w:val="24"/>
        </w:rPr>
        <w:t>Grand</w:t>
      </w:r>
      <w:r>
        <w:rPr>
          <w:rFonts w:ascii="Arial" w:eastAsia="Times New Roman"/>
          <w:spacing w:val="-7"/>
          <w:sz w:val="24"/>
        </w:rPr>
        <w:t xml:space="preserve"> </w:t>
      </w:r>
      <w:r>
        <w:rPr>
          <w:rFonts w:ascii="Arial" w:eastAsia="Times New Roman"/>
          <w:sz w:val="24"/>
        </w:rPr>
        <w:t>Trustees</w:t>
      </w:r>
    </w:p>
    <w:p w:rsidR="007745FD" w:rsidRDefault="007745FD">
      <w:pPr>
        <w:pStyle w:val="ListParagraph"/>
        <w:numPr>
          <w:ilvl w:val="1"/>
          <w:numId w:val="21"/>
        </w:numPr>
        <w:tabs>
          <w:tab w:val="left" w:pos="496"/>
        </w:tabs>
        <w:spacing w:before="4"/>
        <w:ind w:left="495" w:hanging="151"/>
        <w:rPr>
          <w:rFonts w:ascii="Arial" w:eastAsia="Times New Roman"/>
          <w:sz w:val="24"/>
        </w:rPr>
      </w:pPr>
      <w:r>
        <w:rPr>
          <w:rFonts w:ascii="Arial" w:eastAsia="Times New Roman"/>
          <w:sz w:val="24"/>
        </w:rPr>
        <w:t xml:space="preserve">Local Lodges are tax exempt under </w:t>
      </w:r>
      <w:r>
        <w:rPr>
          <w:rFonts w:ascii="Arial" w:eastAsia="Times New Roman"/>
          <w:b/>
          <w:sz w:val="24"/>
        </w:rPr>
        <w:t>501(c)8</w:t>
      </w:r>
      <w:r>
        <w:rPr>
          <w:rFonts w:ascii="Arial" w:eastAsia="Times New Roman"/>
          <w:b/>
          <w:spacing w:val="-47"/>
          <w:sz w:val="24"/>
        </w:rPr>
        <w:t xml:space="preserve"> </w:t>
      </w:r>
      <w:r>
        <w:rPr>
          <w:rFonts w:ascii="Arial" w:eastAsia="Times New Roman"/>
          <w:sz w:val="24"/>
        </w:rPr>
        <w:t>of 1954 IRS code</w:t>
      </w:r>
    </w:p>
    <w:p w:rsidR="007745FD" w:rsidRDefault="007745FD">
      <w:pPr>
        <w:pStyle w:val="ListParagraph"/>
        <w:numPr>
          <w:ilvl w:val="1"/>
          <w:numId w:val="21"/>
        </w:numPr>
        <w:tabs>
          <w:tab w:val="left" w:pos="496"/>
        </w:tabs>
        <w:spacing w:before="12"/>
        <w:ind w:left="495" w:hanging="151"/>
        <w:rPr>
          <w:rFonts w:ascii="Arial" w:eastAsia="Times New Roman"/>
          <w:sz w:val="24"/>
        </w:rPr>
      </w:pPr>
      <w:r>
        <w:rPr>
          <w:rFonts w:ascii="Arial" w:eastAsia="Times New Roman"/>
          <w:sz w:val="24"/>
        </w:rPr>
        <w:t>Elks</w:t>
      </w:r>
      <w:r>
        <w:rPr>
          <w:rFonts w:ascii="Arial" w:eastAsia="Times New Roman"/>
          <w:spacing w:val="-5"/>
          <w:sz w:val="24"/>
        </w:rPr>
        <w:t xml:space="preserve"> </w:t>
      </w:r>
      <w:r>
        <w:rPr>
          <w:rFonts w:ascii="Arial" w:eastAsia="Times New Roman"/>
          <w:sz w:val="24"/>
        </w:rPr>
        <w:t>national</w:t>
      </w:r>
      <w:r>
        <w:rPr>
          <w:rFonts w:ascii="Arial" w:eastAsia="Times New Roman"/>
          <w:spacing w:val="-6"/>
          <w:sz w:val="24"/>
        </w:rPr>
        <w:t xml:space="preserve"> </w:t>
      </w:r>
      <w:r>
        <w:rPr>
          <w:rFonts w:ascii="Arial" w:eastAsia="Times New Roman"/>
          <w:sz w:val="24"/>
        </w:rPr>
        <w:t>Foundation</w:t>
      </w:r>
      <w:r>
        <w:rPr>
          <w:rFonts w:ascii="Arial" w:eastAsia="Times New Roman"/>
          <w:spacing w:val="-4"/>
          <w:sz w:val="24"/>
        </w:rPr>
        <w:t xml:space="preserve"> </w:t>
      </w:r>
      <w:r>
        <w:rPr>
          <w:rFonts w:ascii="Arial" w:eastAsia="Times New Roman"/>
          <w:sz w:val="24"/>
        </w:rPr>
        <w:t>is</w:t>
      </w:r>
      <w:r>
        <w:rPr>
          <w:rFonts w:ascii="Arial" w:eastAsia="Times New Roman"/>
          <w:spacing w:val="-5"/>
          <w:sz w:val="24"/>
        </w:rPr>
        <w:t xml:space="preserve"> </w:t>
      </w:r>
      <w:r>
        <w:rPr>
          <w:rFonts w:ascii="Arial" w:eastAsia="Times New Roman"/>
          <w:sz w:val="24"/>
        </w:rPr>
        <w:t>tax</w:t>
      </w:r>
      <w:r>
        <w:rPr>
          <w:rFonts w:ascii="Arial" w:eastAsia="Times New Roman"/>
          <w:spacing w:val="-8"/>
          <w:sz w:val="24"/>
        </w:rPr>
        <w:t xml:space="preserve"> </w:t>
      </w:r>
      <w:r>
        <w:rPr>
          <w:rFonts w:ascii="Arial" w:eastAsia="Times New Roman"/>
          <w:sz w:val="24"/>
        </w:rPr>
        <w:t>exempt</w:t>
      </w:r>
      <w:r>
        <w:rPr>
          <w:rFonts w:ascii="Arial" w:eastAsia="Times New Roman"/>
          <w:spacing w:val="-7"/>
          <w:sz w:val="24"/>
        </w:rPr>
        <w:t xml:space="preserve"> </w:t>
      </w:r>
      <w:r>
        <w:rPr>
          <w:rFonts w:ascii="Arial" w:eastAsia="Times New Roman"/>
          <w:sz w:val="24"/>
        </w:rPr>
        <w:t>under</w:t>
      </w:r>
      <w:r>
        <w:rPr>
          <w:rFonts w:ascii="Arial" w:eastAsia="Times New Roman"/>
          <w:spacing w:val="-3"/>
          <w:sz w:val="24"/>
        </w:rPr>
        <w:t xml:space="preserve"> </w:t>
      </w:r>
      <w:r>
        <w:rPr>
          <w:rFonts w:ascii="Arial" w:eastAsia="Times New Roman"/>
          <w:b/>
          <w:sz w:val="24"/>
        </w:rPr>
        <w:t>501(c)3</w:t>
      </w:r>
      <w:r>
        <w:rPr>
          <w:rFonts w:ascii="Arial" w:eastAsia="Times New Roman"/>
          <w:b/>
          <w:spacing w:val="-10"/>
          <w:sz w:val="24"/>
        </w:rPr>
        <w:t xml:space="preserve"> </w:t>
      </w:r>
      <w:r>
        <w:rPr>
          <w:rFonts w:ascii="Arial" w:eastAsia="Times New Roman"/>
          <w:sz w:val="24"/>
        </w:rPr>
        <w:t>of</w:t>
      </w:r>
      <w:r>
        <w:rPr>
          <w:rFonts w:ascii="Arial" w:eastAsia="Times New Roman"/>
          <w:spacing w:val="-2"/>
          <w:sz w:val="24"/>
        </w:rPr>
        <w:t xml:space="preserve"> </w:t>
      </w:r>
      <w:r>
        <w:rPr>
          <w:rFonts w:ascii="Arial" w:eastAsia="Times New Roman"/>
          <w:sz w:val="24"/>
        </w:rPr>
        <w:t>1954</w:t>
      </w:r>
      <w:r>
        <w:rPr>
          <w:rFonts w:ascii="Arial" w:eastAsia="Times New Roman"/>
          <w:spacing w:val="-4"/>
          <w:sz w:val="24"/>
        </w:rPr>
        <w:t xml:space="preserve"> </w:t>
      </w:r>
      <w:r>
        <w:rPr>
          <w:rFonts w:ascii="Arial" w:eastAsia="Times New Roman"/>
          <w:sz w:val="24"/>
        </w:rPr>
        <w:t>IRS</w:t>
      </w:r>
    </w:p>
    <w:p w:rsidR="007745FD" w:rsidRDefault="007745FD">
      <w:pPr>
        <w:spacing w:before="12"/>
        <w:ind w:left="478" w:right="524"/>
        <w:rPr>
          <w:rFonts w:ascii="Arial" w:eastAsia="Times New Roman"/>
          <w:sz w:val="24"/>
        </w:rPr>
      </w:pPr>
      <w:r>
        <w:rPr>
          <w:rFonts w:ascii="Arial" w:eastAsia="Times New Roman"/>
          <w:sz w:val="24"/>
        </w:rPr>
        <w:t>Code, where all gift are deductible from Federal Income, estate and gift tax.</w:t>
      </w:r>
    </w:p>
    <w:p w:rsidR="007745FD" w:rsidRDefault="007745FD">
      <w:pPr>
        <w:pStyle w:val="BodyText"/>
        <w:spacing w:before="1"/>
        <w:rPr>
          <w:rFonts w:ascii="Arial"/>
          <w:sz w:val="21"/>
        </w:rPr>
      </w:pPr>
    </w:p>
    <w:p w:rsidR="007745FD" w:rsidRDefault="007745FD">
      <w:pPr>
        <w:pStyle w:val="BodyText"/>
        <w:spacing w:before="65"/>
        <w:ind w:right="104"/>
        <w:jc w:val="right"/>
        <w:rPr>
          <w:rFonts w:ascii="Arial" w:eastAsia="Times New Roman"/>
        </w:rPr>
      </w:pPr>
      <w:r>
        <w:rPr>
          <w:rFonts w:ascii="Arial" w:eastAsia="Times New Roman"/>
        </w:rPr>
        <w:t>8</w:t>
      </w:r>
    </w:p>
    <w:p w:rsidR="007745FD" w:rsidRDefault="007745FD">
      <w:pPr>
        <w:jc w:val="right"/>
        <w:rPr>
          <w:rFonts w:ascii="Arial"/>
        </w:rPr>
        <w:sectPr w:rsidR="007745FD">
          <w:type w:val="continuous"/>
          <w:pgSz w:w="12240" w:h="15840"/>
          <w:pgMar w:top="1500" w:right="1300" w:bottom="280" w:left="1720" w:header="720" w:footer="720" w:gutter="0"/>
          <w:cols w:space="720"/>
        </w:sectPr>
      </w:pPr>
    </w:p>
    <w:p w:rsidR="007745FD" w:rsidRDefault="007745FD">
      <w:pPr>
        <w:spacing w:before="275"/>
        <w:ind w:left="1119"/>
        <w:rPr>
          <w:sz w:val="44"/>
        </w:rPr>
      </w:pPr>
      <w:bookmarkStart w:id="5" w:name="Slide118"/>
      <w:bookmarkEnd w:id="5"/>
      <w:r>
        <w:rPr>
          <w:noProof/>
        </w:rPr>
        <w:pict>
          <v:group id="_x0000_s1043" style="position:absolute;left:0;text-align:left;margin-left:35pt;margin-top:29pt;width:540.9pt;height:720.9pt;z-index:-251674624;mso-position-horizontal-relative:page;mso-position-vertical-relative:page" coordorigin="710,710" coordsize="10818,14418">
            <v:shape id="_x0000_s1044" type="#_x0000_t75" style="position:absolute;left:8501;top:1301;width:2558;height:667">
              <v:imagedata r:id="rId10" o:title=""/>
            </v:shape>
            <v:line id="_x0000_s1045" style="position:absolute" from="4020,4274" to="8069,4274" strokeweight="1.4pt"/>
            <v:line id="_x0000_s1046" style="position:absolute" from="4034,3688" to="4034,4260" strokeweight="1.44pt"/>
            <v:line id="_x0000_s1047" style="position:absolute" from="4020,3674" to="8069,3674" strokeweight="1.4pt"/>
            <v:line id="_x0000_s1048" style="position:absolute" from="8054,3689" to="8054,4260" strokeweight="1.44pt"/>
            <v:line id="_x0000_s1049" style="position:absolute" from="6000,4289" to="6000,13109" strokeweight=".72pt"/>
            <v:line id="_x0000_s1050" style="position:absolute" from="1680,6434" to="5820,6434" strokeweight="1.4pt"/>
            <v:line id="_x0000_s1051" style="position:absolute" from="1694,5760" to="1694,6420" strokeweight="1.44pt"/>
            <v:line id="_x0000_s1052" style="position:absolute" from="1680,5744" to="5820,5744" strokeweight="1.6pt"/>
            <v:line id="_x0000_s1053" style="position:absolute" from="5804,5760" to="5804,6420" strokeweight="1.56pt"/>
            <v:line id="_x0000_s1054" style="position:absolute" from="1680,7874" to="5820,7874" strokeweight="1.4pt"/>
            <v:line id="_x0000_s1055" style="position:absolute" from="1694,7200" to="1694,7860" strokeweight="1.44pt"/>
            <v:line id="_x0000_s1056" style="position:absolute" from="1680,7184" to="5820,7184" strokeweight="1.6pt"/>
            <v:line id="_x0000_s1057" style="position:absolute" from="5804,7200" to="5804,7860" strokeweight="1.56pt"/>
            <v:line id="_x0000_s1058" style="position:absolute" from="6180,6434" to="10680,6434" strokeweight="1.4pt"/>
            <v:line id="_x0000_s1059" style="position:absolute" from="6194,5760" to="6194,6420" strokeweight="1.44pt"/>
            <v:line id="_x0000_s1060" style="position:absolute" from="6180,5744" to="10680,5744" strokeweight="1.6pt"/>
            <v:line id="_x0000_s1061" style="position:absolute" from="10664,5760" to="10664,6420" strokeweight="1.56pt"/>
            <v:line id="_x0000_s1062" style="position:absolute" from="1680,11744" to="5789,11744" strokeweight="1.6pt"/>
            <v:line id="_x0000_s1063" style="position:absolute" from="1694,11068" to="1694,11728" strokeweight="1.44pt"/>
            <v:line id="_x0000_s1064" style="position:absolute" from="1680,11054" to="5789,11054" strokeweight="1.4pt"/>
            <v:line id="_x0000_s1065" style="position:absolute" from="5774,11069" to="5774,11729" strokeweight="1.44pt"/>
            <v:line id="_x0000_s1066" style="position:absolute" from="4020,13814" to="7889,13814" strokeweight="1.4pt"/>
            <v:line id="_x0000_s1067" style="position:absolute" from="4034,13140" to="4034,13800" strokeweight="1.44pt"/>
            <v:line id="_x0000_s1068" style="position:absolute" from="4020,13124" to="7889,13124" strokeweight="1.6pt"/>
            <v:line id="_x0000_s1069" style="position:absolute" from="7874,13140" to="7874,13800" strokeweight="1.44pt"/>
            <v:shape id="_x0000_s1070" style="position:absolute;left:3569;top:5009;width:4952;height:2160" coordorigin="3569,5009" coordsize="4952,2160" o:spt="100" adj="0,,0" path="m3569,5009r4951,m3569,5009r,720m8520,5009r,720m6000,6809r-2431,l3569,7169e" filled="f" strokeweight=".72pt">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line id="_x0000_s1071" style="position:absolute" from="3569,10014" to="3660,10014" strokeweight=".84pt"/>
            <v:line id="_x0000_s1072" style="position:absolute" from="3569,10068" to="3660,10068" strokeweight="2.64pt"/>
            <v:line id="_x0000_s1073" style="position:absolute" from="3749,10014" to="3840,10014" strokeweight=".84pt"/>
            <v:line id="_x0000_s1074" style="position:absolute" from="3749,10068" to="3840,10068" strokeweight="2.64pt"/>
            <v:line id="_x0000_s1075" style="position:absolute" from="3929,10014" to="4020,10014" strokeweight=".84pt"/>
            <v:line id="_x0000_s1076" style="position:absolute" from="3929,10068" to="4020,10068" strokeweight="2.64pt"/>
            <v:line id="_x0000_s1077" style="position:absolute" from="4109,10014" to="4200,10014" strokeweight=".84pt"/>
            <v:line id="_x0000_s1078" style="position:absolute" from="4109,10068" to="4200,10068" strokeweight="2.64pt"/>
            <v:line id="_x0000_s1079" style="position:absolute" from="4289,10014" to="4380,10014" strokeweight=".84pt"/>
            <v:line id="_x0000_s1080" style="position:absolute" from="4289,10068" to="4380,10068" strokeweight="2.64pt"/>
            <v:line id="_x0000_s1081" style="position:absolute" from="4469,10014" to="4560,10014" strokeweight=".84pt"/>
            <v:line id="_x0000_s1082" style="position:absolute" from="4469,10068" to="4560,10068" strokeweight="2.64pt"/>
            <v:line id="_x0000_s1083" style="position:absolute" from="4649,10014" to="4740,10014" strokeweight=".84pt"/>
            <v:line id="_x0000_s1084" style="position:absolute" from="4649,10068" to="4740,10068" strokeweight="2.64pt"/>
            <v:line id="_x0000_s1085" style="position:absolute" from="4829,10014" to="4920,10014" strokeweight=".84pt"/>
            <v:line id="_x0000_s1086" style="position:absolute" from="4829,10068" to="4920,10068" strokeweight="2.64pt"/>
            <v:line id="_x0000_s1087" style="position:absolute" from="5009,10014" to="5100,10014" strokeweight=".84pt"/>
            <v:line id="_x0000_s1088" style="position:absolute" from="5009,10068" to="5100,10068" strokeweight="2.64pt"/>
            <v:line id="_x0000_s1089" style="position:absolute" from="5189,10014" to="5280,10014" strokeweight=".84pt"/>
            <v:line id="_x0000_s1090" style="position:absolute" from="5189,10068" to="5280,10068" strokeweight="2.64pt"/>
            <v:line id="_x0000_s1091" style="position:absolute" from="5369,10014" to="5460,10014" strokeweight=".84pt"/>
            <v:line id="_x0000_s1092" style="position:absolute" from="5369,10068" to="5460,10068" strokeweight="2.64pt"/>
            <v:line id="_x0000_s1093" style="position:absolute" from="5549,10014" to="5640,10014" strokeweight=".84pt"/>
            <v:line id="_x0000_s1094" style="position:absolute" from="5549,10068" to="5640,10068" strokeweight="2.64pt"/>
            <v:line id="_x0000_s1095" style="position:absolute" from="5729,10014" to="5820,10014" strokeweight=".84pt"/>
            <v:line id="_x0000_s1096" style="position:absolute" from="5729,10068" to="5820,10068" strokeweight="2.64pt"/>
            <v:line id="_x0000_s1097" style="position:absolute" from="5909,10014" to="6000,10014" strokeweight=".84pt"/>
            <v:line id="_x0000_s1098" style="position:absolute" from="5909,10068" to="6000,10068" strokeweight="2.64pt"/>
            <v:line id="_x0000_s1099" style="position:absolute" from="3534,11040" to="3534,11129" strokeweight=".84pt"/>
            <v:line id="_x0000_s1100" style="position:absolute" from="3588,11040" to="3588,11129" strokeweight="2.64pt"/>
            <v:line id="_x0000_s1101" style="position:absolute" from="3534,10860" to="3534,10949" strokeweight=".84pt"/>
            <v:line id="_x0000_s1102" style="position:absolute" from="3588,10860" to="3588,10949" strokeweight="2.64pt"/>
            <v:line id="_x0000_s1103" style="position:absolute" from="3534,10680" to="3534,10769" strokeweight=".84pt"/>
            <v:line id="_x0000_s1104" style="position:absolute" from="3588,10680" to="3588,10769" strokeweight="2.64pt"/>
            <v:line id="_x0000_s1105" style="position:absolute" from="3534,10500" to="3534,10589" strokeweight=".84pt"/>
            <v:line id="_x0000_s1106" style="position:absolute" from="3588,10500" to="3588,10589" strokeweight="2.64pt"/>
            <v:line id="_x0000_s1107" style="position:absolute" from="3534,10320" to="3534,10409" strokeweight=".84pt"/>
            <v:line id="_x0000_s1108" style="position:absolute" from="3588,10320" to="3588,10409" strokeweight="2.64pt"/>
            <v:line id="_x0000_s1109" style="position:absolute" from="3534,10140" to="3534,10229" strokeweight=".84pt"/>
            <v:line id="_x0000_s1110" style="position:absolute" from="3588,10140" to="3588,10229" strokeweight="2.64pt"/>
            <v:rect id="_x0000_s1111" style="position:absolute;left:720;top:720;width:10798;height:14398" filled="f" strokeweight=".96pt"/>
            <w10:wrap anchorx="page" anchory="page"/>
          </v:group>
        </w:pict>
      </w:r>
      <w:r>
        <w:br w:type="column"/>
      </w:r>
      <w:r>
        <w:rPr>
          <w:color w:val="FFFFFF"/>
          <w:sz w:val="44"/>
        </w:rPr>
        <w:t>Organization</w:t>
      </w:r>
    </w:p>
    <w:p w:rsidR="007745FD" w:rsidRDefault="007745FD">
      <w:pPr>
        <w:rPr>
          <w:sz w:val="44"/>
        </w:rPr>
        <w:sectPr w:rsidR="007745FD">
          <w:pgSz w:w="12240" w:h="15840"/>
          <w:pgMar w:top="1120" w:right="1260" w:bottom="280" w:left="1580" w:header="720" w:footer="720" w:gutter="0"/>
          <w:cols w:num="2" w:space="720" w:equalWidth="0">
            <w:col w:w="6021" w:space="40"/>
            <w:col w:w="3339"/>
          </w:cols>
        </w:sectPr>
      </w:pPr>
    </w:p>
    <w:p w:rsidR="007745FD" w:rsidRDefault="007745FD">
      <w:pPr>
        <w:pStyle w:val="BodyText"/>
        <w:rPr>
          <w:sz w:val="20"/>
        </w:rPr>
      </w:pPr>
    </w:p>
    <w:p w:rsidR="007745FD" w:rsidRDefault="007745FD">
      <w:pPr>
        <w:pStyle w:val="BodyText"/>
        <w:rPr>
          <w:sz w:val="20"/>
        </w:rPr>
      </w:pPr>
    </w:p>
    <w:p w:rsidR="007745FD" w:rsidRDefault="007745FD">
      <w:pPr>
        <w:pStyle w:val="BodyText"/>
        <w:spacing w:before="8"/>
        <w:rPr>
          <w:sz w:val="15"/>
        </w:rPr>
      </w:pPr>
    </w:p>
    <w:p w:rsidR="007745FD" w:rsidRDefault="007745FD">
      <w:pPr>
        <w:pStyle w:val="ListParagraph"/>
        <w:numPr>
          <w:ilvl w:val="2"/>
          <w:numId w:val="20"/>
        </w:numPr>
        <w:tabs>
          <w:tab w:val="left" w:pos="3460"/>
        </w:tabs>
        <w:spacing w:before="32"/>
        <w:rPr>
          <w:sz w:val="56"/>
        </w:rPr>
      </w:pPr>
      <w:r>
        <w:rPr>
          <w:sz w:val="56"/>
        </w:rPr>
        <w:t>Elks of the</w:t>
      </w:r>
      <w:r>
        <w:rPr>
          <w:spacing w:val="-7"/>
          <w:sz w:val="56"/>
        </w:rPr>
        <w:t xml:space="preserve"> </w:t>
      </w:r>
      <w:smartTag w:uri="urn:schemas-microsoft-com:office:smarttags" w:element="country-region">
        <w:smartTag w:uri="urn:schemas-microsoft-com:office:smarttags" w:element="place">
          <w:r>
            <w:rPr>
              <w:sz w:val="56"/>
            </w:rPr>
            <w:t>USA</w:t>
          </w:r>
        </w:smartTag>
      </w:smartTag>
    </w:p>
    <w:p w:rsidR="007745FD" w:rsidRDefault="007745FD">
      <w:pPr>
        <w:pStyle w:val="BodyText"/>
        <w:rPr>
          <w:sz w:val="20"/>
        </w:rPr>
      </w:pPr>
    </w:p>
    <w:p w:rsidR="007745FD" w:rsidRDefault="007745FD">
      <w:pPr>
        <w:pStyle w:val="BodyText"/>
        <w:rPr>
          <w:sz w:val="23"/>
        </w:rPr>
      </w:pPr>
    </w:p>
    <w:p w:rsidR="007745FD" w:rsidRDefault="007745FD">
      <w:pPr>
        <w:pStyle w:val="Heading6"/>
        <w:spacing w:before="53"/>
        <w:ind w:left="3161" w:right="3627"/>
        <w:jc w:val="center"/>
      </w:pPr>
      <w:r>
        <w:t>The Grand Lodge</w:t>
      </w:r>
    </w:p>
    <w:p w:rsidR="007745FD" w:rsidRDefault="007745FD">
      <w:pPr>
        <w:pStyle w:val="BodyText"/>
        <w:rPr>
          <w:sz w:val="20"/>
        </w:rPr>
      </w:pPr>
    </w:p>
    <w:p w:rsidR="007745FD" w:rsidRDefault="007745FD">
      <w:pPr>
        <w:pStyle w:val="BodyText"/>
        <w:rPr>
          <w:sz w:val="20"/>
        </w:rPr>
      </w:pPr>
    </w:p>
    <w:p w:rsidR="007745FD" w:rsidRDefault="007745FD">
      <w:pPr>
        <w:pStyle w:val="BodyText"/>
        <w:rPr>
          <w:sz w:val="20"/>
        </w:rPr>
      </w:pPr>
    </w:p>
    <w:p w:rsidR="007745FD" w:rsidRDefault="007745FD">
      <w:pPr>
        <w:pStyle w:val="BodyText"/>
        <w:rPr>
          <w:sz w:val="20"/>
        </w:rPr>
      </w:pPr>
    </w:p>
    <w:p w:rsidR="007745FD" w:rsidRDefault="007745FD">
      <w:pPr>
        <w:pStyle w:val="BodyText"/>
        <w:rPr>
          <w:sz w:val="20"/>
        </w:rPr>
      </w:pPr>
    </w:p>
    <w:p w:rsidR="007745FD" w:rsidRDefault="007745FD">
      <w:pPr>
        <w:pStyle w:val="BodyText"/>
        <w:rPr>
          <w:sz w:val="20"/>
        </w:rPr>
      </w:pPr>
    </w:p>
    <w:p w:rsidR="007745FD" w:rsidRDefault="007745FD">
      <w:pPr>
        <w:pStyle w:val="BodyText"/>
        <w:spacing w:before="10"/>
        <w:rPr>
          <w:sz w:val="15"/>
        </w:rPr>
      </w:pPr>
    </w:p>
    <w:p w:rsidR="007745FD" w:rsidRDefault="007745FD">
      <w:pPr>
        <w:tabs>
          <w:tab w:val="left" w:pos="5864"/>
        </w:tabs>
        <w:spacing w:before="53"/>
        <w:ind w:left="344"/>
        <w:rPr>
          <w:sz w:val="40"/>
        </w:rPr>
      </w:pPr>
      <w:r>
        <w:rPr>
          <w:sz w:val="40"/>
        </w:rPr>
        <w:t>Elks</w:t>
      </w:r>
      <w:r>
        <w:rPr>
          <w:spacing w:val="-1"/>
          <w:sz w:val="40"/>
        </w:rPr>
        <w:t xml:space="preserve"> </w:t>
      </w:r>
      <w:r>
        <w:rPr>
          <w:sz w:val="40"/>
        </w:rPr>
        <w:t>National</w:t>
      </w:r>
      <w:r>
        <w:rPr>
          <w:spacing w:val="-1"/>
          <w:sz w:val="40"/>
        </w:rPr>
        <w:t xml:space="preserve"> </w:t>
      </w:r>
      <w:r>
        <w:rPr>
          <w:sz w:val="40"/>
        </w:rPr>
        <w:t>Foundation</w:t>
      </w:r>
      <w:r>
        <w:rPr>
          <w:sz w:val="40"/>
        </w:rPr>
        <w:tab/>
        <w:t>Commissions</w:t>
      </w:r>
    </w:p>
    <w:p w:rsidR="007745FD" w:rsidRDefault="007745FD">
      <w:pPr>
        <w:pStyle w:val="BodyText"/>
        <w:spacing w:before="10"/>
        <w:rPr>
          <w:sz w:val="21"/>
        </w:rPr>
      </w:pPr>
    </w:p>
    <w:p w:rsidR="007745FD" w:rsidRDefault="007745FD">
      <w:pPr>
        <w:rPr>
          <w:sz w:val="21"/>
        </w:rPr>
        <w:sectPr w:rsidR="007745FD">
          <w:type w:val="continuous"/>
          <w:pgSz w:w="12240" w:h="15840"/>
          <w:pgMar w:top="1500" w:right="1260" w:bottom="280" w:left="1580" w:header="720" w:footer="720" w:gutter="0"/>
          <w:cols w:space="720"/>
        </w:sectPr>
      </w:pPr>
    </w:p>
    <w:p w:rsidR="007745FD" w:rsidRDefault="007745FD">
      <w:pPr>
        <w:pStyle w:val="BodyText"/>
        <w:rPr>
          <w:sz w:val="40"/>
        </w:rPr>
      </w:pPr>
    </w:p>
    <w:p w:rsidR="007745FD" w:rsidRDefault="007745FD">
      <w:pPr>
        <w:spacing w:before="271"/>
        <w:ind w:left="728" w:right="-17"/>
        <w:rPr>
          <w:sz w:val="40"/>
        </w:rPr>
      </w:pPr>
    </w:p>
    <w:p w:rsidR="007745FD" w:rsidRDefault="007745FD">
      <w:pPr>
        <w:pStyle w:val="BodyText"/>
        <w:spacing w:before="67"/>
        <w:ind w:left="728" w:right="243"/>
      </w:pPr>
      <w:r>
        <w:br w:type="column"/>
        <w:t>Elks Pardon Commission</w:t>
      </w:r>
    </w:p>
    <w:p w:rsidR="007745FD" w:rsidRDefault="007745FD">
      <w:pPr>
        <w:pStyle w:val="BodyText"/>
        <w:spacing w:before="12"/>
        <w:ind w:left="728" w:right="243"/>
      </w:pPr>
      <w:r>
        <w:t>Elks National Convention Commission</w:t>
      </w:r>
    </w:p>
    <w:p w:rsidR="007745FD" w:rsidRDefault="007745FD">
      <w:pPr>
        <w:pStyle w:val="BodyText"/>
        <w:spacing w:before="14" w:line="249" w:lineRule="auto"/>
        <w:ind w:left="728" w:right="243"/>
      </w:pPr>
      <w:r>
        <w:rPr>
          <w:noProof/>
        </w:rPr>
        <w:pict>
          <v:shape id="_x0000_s1112" type="#_x0000_t202" style="position:absolute;left:0;text-align:left;margin-left:344.2pt;margin-top:31.2pt;width:199.6pt;height:112.6pt;z-index:251608064;mso-position-horizontal-relative:page" filled="f" stroked="f">
            <v:textbox style="mso-next-textbox:#_x0000_s1112" inset="0,0,0,0">
              <w:txbxContent>
                <w:tbl>
                  <w:tblPr>
                    <w:tblW w:w="0" w:type="auto"/>
                    <w:tblLayout w:type="fixed"/>
                    <w:tblCellMar>
                      <w:left w:w="0" w:type="dxa"/>
                      <w:right w:w="0" w:type="dxa"/>
                    </w:tblCellMar>
                    <w:tblLook w:val="01E0"/>
                  </w:tblPr>
                  <w:tblGrid>
                    <w:gridCol w:w="554"/>
                    <w:gridCol w:w="3390"/>
                  </w:tblGrid>
                  <w:tr w:rsidR="007745FD">
                    <w:trPr>
                      <w:trHeight w:hRule="exact" w:val="465"/>
                    </w:trPr>
                    <w:tc>
                      <w:tcPr>
                        <w:tcW w:w="3944" w:type="dxa"/>
                        <w:gridSpan w:val="2"/>
                        <w:tcBorders>
                          <w:left w:val="single" w:sz="6" w:space="0" w:color="000000"/>
                        </w:tcBorders>
                      </w:tcPr>
                      <w:p w:rsidR="007745FD" w:rsidRDefault="007745FD"/>
                    </w:tc>
                  </w:tr>
                  <w:tr w:rsidR="007745FD">
                    <w:trPr>
                      <w:trHeight w:hRule="exact" w:val="435"/>
                    </w:trPr>
                    <w:tc>
                      <w:tcPr>
                        <w:tcW w:w="554" w:type="dxa"/>
                        <w:tcBorders>
                          <w:left w:val="single" w:sz="6" w:space="0" w:color="000000"/>
                          <w:bottom w:val="single" w:sz="6" w:space="0" w:color="000000"/>
                          <w:right w:val="single" w:sz="12" w:space="0" w:color="000000"/>
                        </w:tcBorders>
                      </w:tcPr>
                      <w:p w:rsidR="007745FD" w:rsidRDefault="007745FD"/>
                    </w:tc>
                    <w:tc>
                      <w:tcPr>
                        <w:tcW w:w="3390" w:type="dxa"/>
                        <w:vMerge w:val="restart"/>
                        <w:tcBorders>
                          <w:top w:val="single" w:sz="10" w:space="0" w:color="000000"/>
                          <w:left w:val="single" w:sz="12" w:space="0" w:color="000000"/>
                          <w:right w:val="single" w:sz="12" w:space="0" w:color="000000"/>
                        </w:tcBorders>
                      </w:tcPr>
                      <w:p w:rsidR="007745FD" w:rsidRDefault="007745FD">
                        <w:pPr>
                          <w:pStyle w:val="TableParagraph"/>
                          <w:spacing w:before="73"/>
                          <w:ind w:left="611"/>
                          <w:rPr>
                            <w:sz w:val="40"/>
                          </w:rPr>
                        </w:pPr>
                        <w:r>
                          <w:rPr>
                            <w:sz w:val="40"/>
                          </w:rPr>
                          <w:t>Elks Magazine</w:t>
                        </w:r>
                      </w:p>
                    </w:tc>
                  </w:tr>
                  <w:tr w:rsidR="007745FD">
                    <w:trPr>
                      <w:trHeight w:hRule="exact" w:val="255"/>
                    </w:trPr>
                    <w:tc>
                      <w:tcPr>
                        <w:tcW w:w="554" w:type="dxa"/>
                        <w:tcBorders>
                          <w:top w:val="single" w:sz="6" w:space="0" w:color="000000"/>
                          <w:left w:val="single" w:sz="6" w:space="0" w:color="000000"/>
                          <w:right w:val="single" w:sz="12" w:space="0" w:color="000000"/>
                        </w:tcBorders>
                      </w:tcPr>
                      <w:p w:rsidR="007745FD" w:rsidRDefault="007745FD"/>
                    </w:tc>
                    <w:tc>
                      <w:tcPr>
                        <w:tcW w:w="3390" w:type="dxa"/>
                        <w:vMerge/>
                        <w:tcBorders>
                          <w:left w:val="single" w:sz="12" w:space="0" w:color="000000"/>
                          <w:bottom w:val="single" w:sz="12" w:space="0" w:color="000000"/>
                          <w:right w:val="single" w:sz="12" w:space="0" w:color="000000"/>
                        </w:tcBorders>
                      </w:tcPr>
                      <w:p w:rsidR="007745FD" w:rsidRDefault="007745FD"/>
                    </w:tc>
                  </w:tr>
                  <w:tr w:rsidR="007745FD">
                    <w:trPr>
                      <w:trHeight w:hRule="exact" w:val="390"/>
                    </w:trPr>
                    <w:tc>
                      <w:tcPr>
                        <w:tcW w:w="3944" w:type="dxa"/>
                        <w:gridSpan w:val="2"/>
                        <w:tcBorders>
                          <w:left w:val="single" w:sz="6" w:space="0" w:color="000000"/>
                        </w:tcBorders>
                      </w:tcPr>
                      <w:p w:rsidR="007745FD" w:rsidRDefault="007745FD"/>
                    </w:tc>
                  </w:tr>
                  <w:tr w:rsidR="007745FD">
                    <w:trPr>
                      <w:trHeight w:hRule="exact" w:val="346"/>
                    </w:trPr>
                    <w:tc>
                      <w:tcPr>
                        <w:tcW w:w="554" w:type="dxa"/>
                        <w:tcBorders>
                          <w:left w:val="single" w:sz="6" w:space="0" w:color="000000"/>
                          <w:bottom w:val="single" w:sz="6" w:space="0" w:color="000000"/>
                          <w:right w:val="single" w:sz="12" w:space="0" w:color="000000"/>
                        </w:tcBorders>
                      </w:tcPr>
                      <w:p w:rsidR="007745FD" w:rsidRDefault="007745FD"/>
                    </w:tc>
                    <w:tc>
                      <w:tcPr>
                        <w:tcW w:w="3390" w:type="dxa"/>
                        <w:vMerge w:val="restart"/>
                        <w:tcBorders>
                          <w:top w:val="single" w:sz="10" w:space="0" w:color="000000"/>
                          <w:left w:val="single" w:sz="12" w:space="0" w:color="000000"/>
                          <w:right w:val="single" w:sz="12" w:space="0" w:color="000000"/>
                        </w:tcBorders>
                      </w:tcPr>
                      <w:p w:rsidR="007745FD" w:rsidRDefault="007745FD">
                        <w:pPr>
                          <w:pStyle w:val="TableParagraph"/>
                          <w:spacing w:before="73"/>
                          <w:ind w:left="650"/>
                          <w:rPr>
                            <w:sz w:val="40"/>
                          </w:rPr>
                        </w:pPr>
                        <w:r>
                          <w:rPr>
                            <w:sz w:val="40"/>
                          </w:rPr>
                          <w:t>Elks Memorial</w:t>
                        </w:r>
                      </w:p>
                    </w:tc>
                  </w:tr>
                  <w:tr w:rsidR="007745FD">
                    <w:trPr>
                      <w:trHeight w:hRule="exact" w:val="344"/>
                    </w:trPr>
                    <w:tc>
                      <w:tcPr>
                        <w:tcW w:w="554" w:type="dxa"/>
                        <w:tcBorders>
                          <w:top w:val="single" w:sz="6" w:space="0" w:color="000000"/>
                          <w:right w:val="single" w:sz="12" w:space="0" w:color="000000"/>
                        </w:tcBorders>
                      </w:tcPr>
                      <w:p w:rsidR="007745FD" w:rsidRDefault="007745FD"/>
                    </w:tc>
                    <w:tc>
                      <w:tcPr>
                        <w:tcW w:w="3390" w:type="dxa"/>
                        <w:vMerge/>
                        <w:tcBorders>
                          <w:left w:val="single" w:sz="12" w:space="0" w:color="000000"/>
                          <w:bottom w:val="single" w:sz="12" w:space="0" w:color="000000"/>
                          <w:right w:val="single" w:sz="12" w:space="0" w:color="000000"/>
                        </w:tcBorders>
                      </w:tcPr>
                      <w:p w:rsidR="007745FD" w:rsidRDefault="007745FD"/>
                    </w:tc>
                  </w:tr>
                </w:tbl>
                <w:p w:rsidR="007745FD" w:rsidRDefault="007745FD">
                  <w:pPr>
                    <w:pStyle w:val="BodyText"/>
                  </w:pPr>
                </w:p>
              </w:txbxContent>
            </v:textbox>
            <w10:wrap anchorx="page"/>
          </v:shape>
        </w:pict>
      </w:r>
      <w:r>
        <w:t>Elks National Veterans Service Commission Elks Memorial and Publication Commission</w:t>
      </w:r>
    </w:p>
    <w:p w:rsidR="007745FD" w:rsidRDefault="007745FD">
      <w:pPr>
        <w:spacing w:line="249" w:lineRule="auto"/>
        <w:sectPr w:rsidR="007745FD">
          <w:type w:val="continuous"/>
          <w:pgSz w:w="12240" w:h="15840"/>
          <w:pgMar w:top="1500" w:right="1260" w:bottom="280" w:left="1580" w:header="720" w:footer="720" w:gutter="0"/>
          <w:cols w:num="2" w:space="720" w:equalWidth="0">
            <w:col w:w="3612" w:space="317"/>
            <w:col w:w="5471"/>
          </w:cols>
        </w:sectPr>
      </w:pPr>
    </w:p>
    <w:p w:rsidR="007745FD" w:rsidRDefault="007745FD">
      <w:pPr>
        <w:pStyle w:val="BodyText"/>
        <w:rPr>
          <w:sz w:val="20"/>
        </w:rPr>
      </w:pPr>
    </w:p>
    <w:p w:rsidR="007745FD" w:rsidRDefault="007745FD">
      <w:pPr>
        <w:pStyle w:val="BodyText"/>
        <w:rPr>
          <w:sz w:val="20"/>
        </w:rPr>
      </w:pPr>
    </w:p>
    <w:p w:rsidR="007745FD" w:rsidRDefault="007745FD">
      <w:pPr>
        <w:pStyle w:val="BodyText"/>
        <w:rPr>
          <w:sz w:val="20"/>
        </w:rPr>
      </w:pPr>
    </w:p>
    <w:p w:rsidR="007745FD" w:rsidRDefault="007745FD">
      <w:pPr>
        <w:pStyle w:val="BodyText"/>
        <w:rPr>
          <w:sz w:val="20"/>
        </w:rPr>
      </w:pPr>
    </w:p>
    <w:p w:rsidR="007745FD" w:rsidRDefault="007745FD">
      <w:pPr>
        <w:pStyle w:val="BodyText"/>
        <w:rPr>
          <w:sz w:val="20"/>
        </w:rPr>
      </w:pPr>
    </w:p>
    <w:p w:rsidR="007745FD" w:rsidRDefault="007745FD">
      <w:pPr>
        <w:pStyle w:val="BodyText"/>
        <w:rPr>
          <w:sz w:val="20"/>
        </w:rPr>
      </w:pPr>
    </w:p>
    <w:p w:rsidR="007745FD" w:rsidRDefault="007745FD">
      <w:pPr>
        <w:pStyle w:val="BodyText"/>
        <w:rPr>
          <w:sz w:val="20"/>
        </w:rPr>
      </w:pPr>
    </w:p>
    <w:p w:rsidR="007745FD" w:rsidRDefault="007745FD">
      <w:pPr>
        <w:pStyle w:val="BodyText"/>
        <w:rPr>
          <w:sz w:val="20"/>
        </w:rPr>
      </w:pPr>
    </w:p>
    <w:p w:rsidR="007745FD" w:rsidRDefault="007745FD">
      <w:pPr>
        <w:pStyle w:val="BodyText"/>
        <w:rPr>
          <w:sz w:val="20"/>
        </w:rPr>
      </w:pPr>
    </w:p>
    <w:p w:rsidR="007745FD" w:rsidRDefault="007745FD">
      <w:pPr>
        <w:pStyle w:val="BodyText"/>
        <w:rPr>
          <w:sz w:val="20"/>
        </w:rPr>
      </w:pPr>
    </w:p>
    <w:p w:rsidR="007745FD" w:rsidRDefault="007745FD">
      <w:pPr>
        <w:pStyle w:val="BodyText"/>
        <w:rPr>
          <w:sz w:val="20"/>
        </w:rPr>
      </w:pPr>
    </w:p>
    <w:p w:rsidR="007745FD" w:rsidRDefault="007745FD">
      <w:pPr>
        <w:pStyle w:val="BodyText"/>
        <w:rPr>
          <w:sz w:val="20"/>
        </w:rPr>
      </w:pPr>
    </w:p>
    <w:p w:rsidR="007745FD" w:rsidRDefault="007745FD">
      <w:pPr>
        <w:pStyle w:val="BodyText"/>
        <w:rPr>
          <w:sz w:val="20"/>
        </w:rPr>
      </w:pPr>
    </w:p>
    <w:p w:rsidR="007745FD" w:rsidRDefault="007745FD">
      <w:pPr>
        <w:pStyle w:val="BodyText"/>
        <w:spacing w:before="9"/>
        <w:rPr>
          <w:sz w:val="10"/>
        </w:rPr>
      </w:pPr>
    </w:p>
    <w:p w:rsidR="007745FD" w:rsidRDefault="007745FD">
      <w:pPr>
        <w:pStyle w:val="BodyText"/>
        <w:ind w:left="114"/>
        <w:rPr>
          <w:sz w:val="20"/>
        </w:rPr>
      </w:pPr>
      <w:r>
        <w:rPr>
          <w:noProof/>
        </w:rPr>
      </w:r>
      <w:r w:rsidRPr="005073F2">
        <w:rPr>
          <w:sz w:val="20"/>
        </w:rPr>
        <w:pict>
          <v:shape id="_x0000_s1113" type="#_x0000_t202" style="width:204pt;height:34.5pt;mso-position-horizontal-relative:char;mso-position-vertical-relative:line" filled="f" stroked="f">
            <v:textbox inset="0,0,0,0">
              <w:txbxContent>
                <w:p w:rsidR="007745FD" w:rsidRDefault="007745FD">
                  <w:pPr>
                    <w:spacing w:before="87"/>
                    <w:ind w:left="691" w:right="190"/>
                    <w:rPr>
                      <w:sz w:val="40"/>
                    </w:rPr>
                  </w:pPr>
                  <w:r>
                    <w:rPr>
                      <w:sz w:val="40"/>
                    </w:rPr>
                    <w:t>State Associations</w:t>
                  </w:r>
                </w:p>
              </w:txbxContent>
            </v:textbox>
            <w10:anchorlock/>
          </v:shape>
        </w:pict>
      </w:r>
    </w:p>
    <w:p w:rsidR="007745FD" w:rsidRDefault="007745FD">
      <w:pPr>
        <w:pStyle w:val="BodyText"/>
        <w:spacing w:before="6"/>
        <w:rPr>
          <w:sz w:val="8"/>
        </w:rPr>
      </w:pPr>
    </w:p>
    <w:p w:rsidR="007745FD" w:rsidRDefault="007745FD">
      <w:pPr>
        <w:spacing w:before="74" w:line="252" w:lineRule="auto"/>
        <w:ind w:left="157" w:right="5431"/>
        <w:rPr>
          <w:i/>
        </w:rPr>
      </w:pPr>
      <w:r>
        <w:rPr>
          <w:i/>
        </w:rPr>
        <w:t>Autonomous organization of Local Lodges within a designated area</w:t>
      </w:r>
    </w:p>
    <w:p w:rsidR="007745FD" w:rsidRDefault="007745FD">
      <w:pPr>
        <w:pStyle w:val="BodyText"/>
        <w:rPr>
          <w:i/>
          <w:sz w:val="20"/>
        </w:rPr>
      </w:pPr>
    </w:p>
    <w:p w:rsidR="007745FD" w:rsidRDefault="007745FD">
      <w:pPr>
        <w:pStyle w:val="BodyText"/>
        <w:rPr>
          <w:i/>
          <w:sz w:val="20"/>
        </w:rPr>
      </w:pPr>
    </w:p>
    <w:p w:rsidR="007745FD" w:rsidRDefault="007745FD">
      <w:pPr>
        <w:pStyle w:val="BodyText"/>
        <w:spacing w:before="2"/>
        <w:rPr>
          <w:i/>
          <w:sz w:val="22"/>
        </w:rPr>
      </w:pPr>
    </w:p>
    <w:p w:rsidR="007745FD" w:rsidRDefault="007745FD">
      <w:pPr>
        <w:pStyle w:val="Heading6"/>
        <w:spacing w:before="53"/>
        <w:ind w:left="2980" w:right="3627"/>
        <w:jc w:val="center"/>
      </w:pPr>
      <w:r>
        <w:t>Local Lodges</w:t>
      </w:r>
    </w:p>
    <w:p w:rsidR="007745FD" w:rsidRDefault="007745FD">
      <w:pPr>
        <w:pStyle w:val="BodyText"/>
        <w:spacing w:before="3"/>
        <w:rPr>
          <w:sz w:val="15"/>
        </w:rPr>
      </w:pPr>
    </w:p>
    <w:p w:rsidR="007745FD" w:rsidRDefault="007745FD">
      <w:pPr>
        <w:pStyle w:val="BodyText"/>
        <w:spacing w:before="65"/>
        <w:ind w:right="144"/>
        <w:jc w:val="right"/>
        <w:rPr>
          <w:rFonts w:ascii="Arial" w:eastAsia="Times New Roman"/>
        </w:rPr>
      </w:pPr>
      <w:r>
        <w:rPr>
          <w:rFonts w:ascii="Arial" w:eastAsia="Times New Roman"/>
        </w:rPr>
        <w:t>9</w:t>
      </w:r>
    </w:p>
    <w:p w:rsidR="007745FD" w:rsidRDefault="007745FD">
      <w:pPr>
        <w:jc w:val="right"/>
        <w:rPr>
          <w:rFonts w:ascii="Arial"/>
        </w:rPr>
        <w:sectPr w:rsidR="007745FD">
          <w:type w:val="continuous"/>
          <w:pgSz w:w="12240" w:h="15840"/>
          <w:pgMar w:top="1500" w:right="1260" w:bottom="280" w:left="1580" w:header="720" w:footer="720" w:gutter="0"/>
          <w:cols w:space="720"/>
        </w:sectPr>
      </w:pPr>
    </w:p>
    <w:p w:rsidR="007745FD" w:rsidRDefault="007745FD">
      <w:pPr>
        <w:pStyle w:val="Heading9"/>
        <w:ind w:left="3189" w:right="-11"/>
      </w:pPr>
      <w:bookmarkStart w:id="6" w:name="Slide4"/>
      <w:bookmarkEnd w:id="6"/>
    </w:p>
    <w:p w:rsidR="007745FD" w:rsidRDefault="007745FD">
      <w:pPr>
        <w:spacing w:before="32"/>
        <w:ind w:left="1448"/>
        <w:rPr>
          <w:sz w:val="40"/>
        </w:rPr>
      </w:pPr>
      <w:r>
        <w:br w:type="column"/>
      </w:r>
      <w:r>
        <w:rPr>
          <w:color w:val="FFFFFF"/>
          <w:sz w:val="40"/>
        </w:rPr>
        <w:t>Organization</w:t>
      </w:r>
    </w:p>
    <w:p w:rsidR="007745FD" w:rsidRDefault="007745FD">
      <w:pPr>
        <w:rPr>
          <w:sz w:val="40"/>
        </w:rPr>
        <w:sectPr w:rsidR="007745FD">
          <w:pgSz w:w="12240" w:h="15840"/>
          <w:pgMar w:top="1120" w:right="1040" w:bottom="280" w:left="1200" w:header="720" w:footer="720" w:gutter="0"/>
          <w:cols w:num="2" w:space="720" w:equalWidth="0">
            <w:col w:w="6161" w:space="40"/>
            <w:col w:w="3799"/>
          </w:cols>
        </w:sectPr>
      </w:pPr>
    </w:p>
    <w:p w:rsidR="007745FD" w:rsidRDefault="007745FD">
      <w:pPr>
        <w:pStyle w:val="BodyText"/>
        <w:spacing w:before="10"/>
        <w:rPr>
          <w:sz w:val="5"/>
        </w:rPr>
      </w:pPr>
      <w:r>
        <w:rPr>
          <w:noProof/>
        </w:rPr>
        <w:pict>
          <v:group id="_x0000_s1114" style="position:absolute;margin-left:35.5pt;margin-top:35.5pt;width:540.9pt;height:720.9pt;z-index:-251673600;mso-position-horizontal-relative:page;mso-position-vertical-relative:page" coordorigin="710,710" coordsize="10818,14418">
            <v:shape id="_x0000_s1115" type="#_x0000_t75" style="position:absolute;left:8501;top:1061;width:2558;height:667">
              <v:imagedata r:id="rId11" o:title=""/>
            </v:shape>
            <v:rect id="_x0000_s1116" style="position:absolute;left:720;top:720;width:10798;height:14398" filled="f" strokeweight=".96pt"/>
            <w10:wrap anchorx="page" anchory="page"/>
          </v:group>
        </w:pict>
      </w:r>
    </w:p>
    <w:p w:rsidR="007745FD" w:rsidRDefault="007745FD">
      <w:pPr>
        <w:ind w:left="2159"/>
        <w:rPr>
          <w:sz w:val="20"/>
        </w:rPr>
      </w:pPr>
      <w:r>
        <w:rPr>
          <w:rFonts w:ascii="Times New Roman" w:eastAsia="Times New Roman"/>
          <w:spacing w:val="-49"/>
          <w:sz w:val="20"/>
        </w:rPr>
        <w:t xml:space="preserve"> </w:t>
      </w:r>
      <w:r>
        <w:rPr>
          <w:noProof/>
        </w:rPr>
      </w:r>
      <w:r w:rsidRPr="00BB6706">
        <w:rPr>
          <w:spacing w:val="-49"/>
          <w:sz w:val="20"/>
        </w:rPr>
        <w:pict>
          <v:shape id="_x0000_s1117" type="#_x0000_t202" style="width:246pt;height:34.5pt;mso-position-horizontal-relative:char;mso-position-vertical-relative:line" filled="f" strokeweight="1.44pt">
            <v:textbox inset="0,0,0,0">
              <w:txbxContent>
                <w:p w:rsidR="007745FD" w:rsidRDefault="007745FD">
                  <w:pPr>
                    <w:tabs>
                      <w:tab w:val="left" w:pos="1738"/>
                    </w:tabs>
                    <w:spacing w:before="79"/>
                    <w:ind w:left="842"/>
                    <w:rPr>
                      <w:sz w:val="48"/>
                    </w:rPr>
                  </w:pPr>
                  <w:r>
                    <w:rPr>
                      <w:sz w:val="48"/>
                    </w:rPr>
                    <w:t>The</w:t>
                  </w:r>
                  <w:r>
                    <w:rPr>
                      <w:sz w:val="48"/>
                    </w:rPr>
                    <w:tab/>
                    <w:t>Grand</w:t>
                  </w:r>
                  <w:r>
                    <w:rPr>
                      <w:spacing w:val="3"/>
                      <w:sz w:val="48"/>
                    </w:rPr>
                    <w:t xml:space="preserve"> </w:t>
                  </w:r>
                  <w:r>
                    <w:rPr>
                      <w:sz w:val="48"/>
                    </w:rPr>
                    <w:t>Lodge</w:t>
                  </w:r>
                </w:p>
              </w:txbxContent>
            </v:textbox>
            <w10:anchorlock/>
          </v:shape>
        </w:pict>
      </w:r>
    </w:p>
    <w:p w:rsidR="007745FD" w:rsidRDefault="007745FD">
      <w:pPr>
        <w:pStyle w:val="BodyText"/>
        <w:spacing w:before="3"/>
        <w:rPr>
          <w:sz w:val="10"/>
        </w:rPr>
      </w:pPr>
    </w:p>
    <w:p w:rsidR="007745FD" w:rsidRDefault="007745FD">
      <w:pPr>
        <w:spacing w:before="61"/>
        <w:ind w:left="177" w:right="386"/>
        <w:rPr>
          <w:i/>
          <w:sz w:val="32"/>
        </w:rPr>
      </w:pPr>
      <w:r>
        <w:rPr>
          <w:i/>
          <w:sz w:val="32"/>
        </w:rPr>
        <w:t>Members</w:t>
      </w:r>
    </w:p>
    <w:p w:rsidR="007745FD" w:rsidRDefault="007745FD">
      <w:pPr>
        <w:pStyle w:val="ListParagraph"/>
        <w:numPr>
          <w:ilvl w:val="0"/>
          <w:numId w:val="19"/>
        </w:numPr>
        <w:tabs>
          <w:tab w:val="left" w:pos="336"/>
        </w:tabs>
        <w:spacing w:before="13" w:line="252" w:lineRule="auto"/>
        <w:ind w:right="484" w:hanging="130"/>
        <w:rPr>
          <w:sz w:val="28"/>
        </w:rPr>
      </w:pPr>
      <w:r>
        <w:rPr>
          <w:sz w:val="28"/>
        </w:rPr>
        <w:t>Members of the Grand Lodge are Local Lodge Representatives, usually the Exalted Ruler, and Past Exalted Rulers in “good</w:t>
      </w:r>
      <w:r>
        <w:rPr>
          <w:spacing w:val="-6"/>
          <w:sz w:val="28"/>
        </w:rPr>
        <w:t xml:space="preserve"> </w:t>
      </w:r>
      <w:r>
        <w:rPr>
          <w:sz w:val="28"/>
        </w:rPr>
        <w:t>standing”</w:t>
      </w:r>
    </w:p>
    <w:p w:rsidR="007745FD" w:rsidRDefault="007745FD">
      <w:pPr>
        <w:pStyle w:val="ListParagraph"/>
        <w:numPr>
          <w:ilvl w:val="0"/>
          <w:numId w:val="19"/>
        </w:numPr>
        <w:tabs>
          <w:tab w:val="left" w:pos="336"/>
        </w:tabs>
        <w:spacing w:line="318" w:lineRule="exact"/>
        <w:ind w:left="336"/>
        <w:rPr>
          <w:sz w:val="28"/>
        </w:rPr>
      </w:pPr>
      <w:r>
        <w:rPr>
          <w:sz w:val="28"/>
        </w:rPr>
        <w:t>Grand Lodge meets once a year, in</w:t>
      </w:r>
      <w:r>
        <w:rPr>
          <w:spacing w:val="-8"/>
          <w:sz w:val="28"/>
        </w:rPr>
        <w:t xml:space="preserve"> </w:t>
      </w:r>
      <w:r>
        <w:rPr>
          <w:sz w:val="28"/>
        </w:rPr>
        <w:t>July</w:t>
      </w:r>
    </w:p>
    <w:p w:rsidR="007745FD" w:rsidRDefault="007745FD">
      <w:pPr>
        <w:pStyle w:val="ListParagraph"/>
        <w:numPr>
          <w:ilvl w:val="0"/>
          <w:numId w:val="19"/>
        </w:numPr>
        <w:tabs>
          <w:tab w:val="left" w:pos="336"/>
        </w:tabs>
        <w:spacing w:before="14" w:line="249" w:lineRule="auto"/>
        <w:ind w:right="668" w:hanging="130"/>
        <w:rPr>
          <w:sz w:val="28"/>
        </w:rPr>
      </w:pPr>
      <w:r>
        <w:rPr>
          <w:sz w:val="28"/>
        </w:rPr>
        <w:t>Grand Lodge nominates, elects and installs officers, holds a memorial service, receives reports from committees, sets dues and budgets, maintains its’ rituals and laws, resolves offenses in the Order, conducts “new business,” and presents recognition awards for the “Good of the</w:t>
      </w:r>
      <w:r>
        <w:rPr>
          <w:spacing w:val="3"/>
          <w:sz w:val="28"/>
        </w:rPr>
        <w:t xml:space="preserve"> </w:t>
      </w:r>
      <w:r>
        <w:rPr>
          <w:sz w:val="28"/>
        </w:rPr>
        <w:t>Order.”</w:t>
      </w:r>
    </w:p>
    <w:p w:rsidR="007745FD" w:rsidRDefault="007745FD">
      <w:pPr>
        <w:spacing w:before="154"/>
        <w:ind w:left="117" w:right="386"/>
        <w:rPr>
          <w:i/>
          <w:sz w:val="32"/>
        </w:rPr>
      </w:pPr>
      <w:r>
        <w:rPr>
          <w:i/>
          <w:sz w:val="32"/>
        </w:rPr>
        <w:t>Officers</w:t>
      </w:r>
    </w:p>
    <w:p w:rsidR="007745FD" w:rsidRDefault="007745FD">
      <w:pPr>
        <w:pStyle w:val="ListParagraph"/>
        <w:numPr>
          <w:ilvl w:val="0"/>
          <w:numId w:val="19"/>
        </w:numPr>
        <w:tabs>
          <w:tab w:val="left" w:pos="276"/>
        </w:tabs>
        <w:spacing w:before="16"/>
        <w:ind w:left="276"/>
        <w:rPr>
          <w:sz w:val="28"/>
        </w:rPr>
      </w:pPr>
      <w:r>
        <w:rPr>
          <w:sz w:val="28"/>
        </w:rPr>
        <w:t>Grand Exalted</w:t>
      </w:r>
      <w:r>
        <w:rPr>
          <w:spacing w:val="-7"/>
          <w:sz w:val="28"/>
        </w:rPr>
        <w:t xml:space="preserve"> </w:t>
      </w:r>
      <w:r>
        <w:rPr>
          <w:sz w:val="28"/>
        </w:rPr>
        <w:t>Ruler</w:t>
      </w:r>
    </w:p>
    <w:p w:rsidR="007745FD" w:rsidRDefault="007745FD">
      <w:pPr>
        <w:pStyle w:val="BodyText"/>
        <w:spacing w:before="14" w:line="249" w:lineRule="auto"/>
        <w:ind w:left="506" w:right="386"/>
      </w:pPr>
      <w:r>
        <w:t>Candidate customarily selected by Advisory Committee, usually from the Grand Trustees, a year in advance</w:t>
      </w:r>
    </w:p>
    <w:p w:rsidR="007745FD" w:rsidRDefault="007745FD">
      <w:pPr>
        <w:pStyle w:val="ListParagraph"/>
        <w:numPr>
          <w:ilvl w:val="0"/>
          <w:numId w:val="19"/>
        </w:numPr>
        <w:tabs>
          <w:tab w:val="left" w:pos="276"/>
        </w:tabs>
        <w:spacing w:before="2"/>
        <w:ind w:left="276"/>
        <w:rPr>
          <w:sz w:val="28"/>
        </w:rPr>
      </w:pPr>
      <w:r>
        <w:rPr>
          <w:sz w:val="28"/>
        </w:rPr>
        <w:t>Grand Esteemed Leading</w:t>
      </w:r>
      <w:r>
        <w:rPr>
          <w:spacing w:val="-11"/>
          <w:sz w:val="28"/>
        </w:rPr>
        <w:t xml:space="preserve"> </w:t>
      </w:r>
      <w:r>
        <w:rPr>
          <w:sz w:val="28"/>
        </w:rPr>
        <w:t>Knight</w:t>
      </w:r>
    </w:p>
    <w:p w:rsidR="007745FD" w:rsidRDefault="007745FD">
      <w:pPr>
        <w:pStyle w:val="BodyText"/>
        <w:spacing w:before="12"/>
        <w:ind w:left="506" w:right="386"/>
      </w:pPr>
      <w:r>
        <w:t>Candidate customarily selected by Advisory Committee for nomination as an honor</w:t>
      </w:r>
    </w:p>
    <w:p w:rsidR="007745FD" w:rsidRDefault="007745FD">
      <w:pPr>
        <w:pStyle w:val="ListParagraph"/>
        <w:numPr>
          <w:ilvl w:val="0"/>
          <w:numId w:val="19"/>
        </w:numPr>
        <w:tabs>
          <w:tab w:val="left" w:pos="276"/>
        </w:tabs>
        <w:spacing w:before="14"/>
        <w:ind w:left="276"/>
        <w:rPr>
          <w:sz w:val="28"/>
        </w:rPr>
      </w:pPr>
      <w:r>
        <w:rPr>
          <w:sz w:val="28"/>
        </w:rPr>
        <w:t>Grand Esteemed Loyal</w:t>
      </w:r>
      <w:r>
        <w:rPr>
          <w:spacing w:val="-7"/>
          <w:sz w:val="28"/>
        </w:rPr>
        <w:t xml:space="preserve"> </w:t>
      </w:r>
      <w:r>
        <w:rPr>
          <w:sz w:val="28"/>
        </w:rPr>
        <w:t>Knight</w:t>
      </w:r>
    </w:p>
    <w:p w:rsidR="007745FD" w:rsidRDefault="007745FD">
      <w:pPr>
        <w:pStyle w:val="BodyText"/>
        <w:spacing w:before="12"/>
        <w:ind w:left="506" w:right="386"/>
      </w:pPr>
      <w:r>
        <w:t>Candidate customarily selected by Advisory Committee for nomination as an honor</w:t>
      </w:r>
    </w:p>
    <w:p w:rsidR="007745FD" w:rsidRDefault="007745FD">
      <w:pPr>
        <w:pStyle w:val="ListParagraph"/>
        <w:numPr>
          <w:ilvl w:val="0"/>
          <w:numId w:val="19"/>
        </w:numPr>
        <w:tabs>
          <w:tab w:val="left" w:pos="276"/>
        </w:tabs>
        <w:spacing w:before="14"/>
        <w:ind w:left="276"/>
        <w:rPr>
          <w:sz w:val="28"/>
        </w:rPr>
      </w:pPr>
      <w:r>
        <w:rPr>
          <w:sz w:val="28"/>
        </w:rPr>
        <w:t>Grand Esteemed Lecturing</w:t>
      </w:r>
      <w:r>
        <w:rPr>
          <w:spacing w:val="-10"/>
          <w:sz w:val="28"/>
        </w:rPr>
        <w:t xml:space="preserve"> </w:t>
      </w:r>
      <w:r>
        <w:rPr>
          <w:sz w:val="28"/>
        </w:rPr>
        <w:t>Knight</w:t>
      </w:r>
    </w:p>
    <w:p w:rsidR="007745FD" w:rsidRDefault="007745FD">
      <w:pPr>
        <w:pStyle w:val="BodyText"/>
        <w:spacing w:before="14"/>
        <w:ind w:left="506" w:right="386"/>
      </w:pPr>
      <w:r>
        <w:t>Candidate customarily selected by Advisory Committee for nomination as an honor</w:t>
      </w:r>
    </w:p>
    <w:p w:rsidR="007745FD" w:rsidRDefault="007745FD">
      <w:pPr>
        <w:pStyle w:val="ListParagraph"/>
        <w:numPr>
          <w:ilvl w:val="0"/>
          <w:numId w:val="19"/>
        </w:numPr>
        <w:tabs>
          <w:tab w:val="left" w:pos="276"/>
        </w:tabs>
        <w:spacing w:before="12"/>
        <w:ind w:left="276"/>
        <w:rPr>
          <w:sz w:val="28"/>
        </w:rPr>
      </w:pPr>
      <w:r>
        <w:rPr>
          <w:sz w:val="28"/>
        </w:rPr>
        <w:t>Grand</w:t>
      </w:r>
      <w:r>
        <w:rPr>
          <w:spacing w:val="-3"/>
          <w:sz w:val="28"/>
        </w:rPr>
        <w:t xml:space="preserve"> </w:t>
      </w:r>
      <w:r>
        <w:rPr>
          <w:sz w:val="28"/>
        </w:rPr>
        <w:t>Secretary</w:t>
      </w:r>
    </w:p>
    <w:p w:rsidR="007745FD" w:rsidRDefault="007745FD">
      <w:pPr>
        <w:pStyle w:val="BodyText"/>
        <w:spacing w:before="14"/>
        <w:ind w:left="506" w:right="386"/>
      </w:pPr>
      <w:r>
        <w:t xml:space="preserve">Organization’s paid administrator and staff with offices in </w:t>
      </w:r>
      <w:smartTag w:uri="urn:schemas-microsoft-com:office:smarttags" w:element="PlaceName">
        <w:smartTag w:uri="urn:schemas-microsoft-com:office:smarttags" w:element="place">
          <w:smartTag w:uri="urn:schemas-microsoft-com:office:smarttags" w:element="PlaceName">
            <w:r>
              <w:t>Elks</w:t>
            </w:r>
          </w:smartTag>
          <w:r>
            <w:t xml:space="preserve"> </w:t>
          </w:r>
          <w:smartTag w:uri="urn:schemas-microsoft-com:office:smarttags" w:element="PlaceType">
            <w:smartTag w:uri="urn:schemas-microsoft-com:office:smarttags" w:element="PlaceName">
              <w:r>
                <w:t>Memorial</w:t>
              </w:r>
            </w:smartTag>
          </w:smartTag>
          <w:r>
            <w:t xml:space="preserve"> </w:t>
          </w:r>
          <w:smartTag w:uri="urn:schemas-microsoft-com:office:smarttags" w:element="PlaceType">
            <w:r>
              <w:t>Building</w:t>
            </w:r>
          </w:smartTag>
        </w:smartTag>
      </w:smartTag>
    </w:p>
    <w:p w:rsidR="007745FD" w:rsidRDefault="007745FD">
      <w:pPr>
        <w:pStyle w:val="ListParagraph"/>
        <w:numPr>
          <w:ilvl w:val="0"/>
          <w:numId w:val="19"/>
        </w:numPr>
        <w:tabs>
          <w:tab w:val="left" w:pos="276"/>
        </w:tabs>
        <w:spacing w:before="12"/>
        <w:ind w:left="276"/>
        <w:rPr>
          <w:sz w:val="28"/>
        </w:rPr>
      </w:pPr>
      <w:r>
        <w:rPr>
          <w:sz w:val="28"/>
        </w:rPr>
        <w:t>Grand Inner</w:t>
      </w:r>
      <w:r>
        <w:rPr>
          <w:spacing w:val="-4"/>
          <w:sz w:val="28"/>
        </w:rPr>
        <w:t xml:space="preserve"> </w:t>
      </w:r>
      <w:r>
        <w:rPr>
          <w:sz w:val="28"/>
        </w:rPr>
        <w:t>Guard</w:t>
      </w:r>
    </w:p>
    <w:p w:rsidR="007745FD" w:rsidRDefault="007745FD">
      <w:pPr>
        <w:pStyle w:val="BodyText"/>
        <w:spacing w:before="14"/>
        <w:ind w:left="506" w:right="386"/>
      </w:pPr>
      <w:r>
        <w:t>Candidate customarily selected by Advisory Committee for nomination</w:t>
      </w:r>
    </w:p>
    <w:p w:rsidR="007745FD" w:rsidRDefault="007745FD">
      <w:pPr>
        <w:pStyle w:val="ListParagraph"/>
        <w:numPr>
          <w:ilvl w:val="0"/>
          <w:numId w:val="19"/>
        </w:numPr>
        <w:tabs>
          <w:tab w:val="left" w:pos="276"/>
        </w:tabs>
        <w:spacing w:before="14"/>
        <w:ind w:left="276"/>
        <w:rPr>
          <w:sz w:val="28"/>
        </w:rPr>
      </w:pPr>
      <w:r>
        <w:rPr>
          <w:sz w:val="28"/>
        </w:rPr>
        <w:t>Grand</w:t>
      </w:r>
      <w:r>
        <w:rPr>
          <w:spacing w:val="-4"/>
          <w:sz w:val="28"/>
        </w:rPr>
        <w:t xml:space="preserve"> </w:t>
      </w:r>
      <w:r>
        <w:rPr>
          <w:sz w:val="28"/>
        </w:rPr>
        <w:t>Tiler</w:t>
      </w:r>
    </w:p>
    <w:p w:rsidR="007745FD" w:rsidRDefault="007745FD">
      <w:pPr>
        <w:pStyle w:val="BodyText"/>
        <w:spacing w:before="12"/>
        <w:ind w:left="506" w:right="386"/>
      </w:pPr>
      <w:r>
        <w:t>Candidate customarily selected by Advisory Committee for nomination</w:t>
      </w:r>
    </w:p>
    <w:p w:rsidR="007745FD" w:rsidRDefault="007745FD">
      <w:pPr>
        <w:pStyle w:val="ListParagraph"/>
        <w:numPr>
          <w:ilvl w:val="0"/>
          <w:numId w:val="19"/>
        </w:numPr>
        <w:tabs>
          <w:tab w:val="left" w:pos="276"/>
        </w:tabs>
        <w:spacing w:before="14"/>
        <w:ind w:left="276"/>
        <w:rPr>
          <w:sz w:val="28"/>
        </w:rPr>
      </w:pPr>
      <w:r>
        <w:rPr>
          <w:sz w:val="28"/>
        </w:rPr>
        <w:t>Grand</w:t>
      </w:r>
      <w:r>
        <w:rPr>
          <w:spacing w:val="-3"/>
          <w:sz w:val="28"/>
        </w:rPr>
        <w:t xml:space="preserve"> </w:t>
      </w:r>
      <w:r>
        <w:rPr>
          <w:sz w:val="28"/>
        </w:rPr>
        <w:t>Trustees</w:t>
      </w:r>
    </w:p>
    <w:p w:rsidR="007745FD" w:rsidRDefault="007745FD">
      <w:pPr>
        <w:pStyle w:val="BodyText"/>
        <w:spacing w:before="12" w:line="252" w:lineRule="auto"/>
        <w:ind w:left="506"/>
      </w:pPr>
      <w:r>
        <w:t>Eight members for 4-year term, candidates selected by Advisory Committee for nomination serve as Trustees to Elks National Home</w:t>
      </w:r>
    </w:p>
    <w:p w:rsidR="007745FD" w:rsidRDefault="007745FD">
      <w:pPr>
        <w:pStyle w:val="ListParagraph"/>
        <w:numPr>
          <w:ilvl w:val="0"/>
          <w:numId w:val="19"/>
        </w:numPr>
        <w:tabs>
          <w:tab w:val="left" w:pos="276"/>
        </w:tabs>
        <w:spacing w:line="318" w:lineRule="exact"/>
        <w:ind w:left="276"/>
        <w:rPr>
          <w:sz w:val="28"/>
        </w:rPr>
      </w:pPr>
      <w:r>
        <w:rPr>
          <w:sz w:val="28"/>
        </w:rPr>
        <w:t>Grand</w:t>
      </w:r>
      <w:r>
        <w:rPr>
          <w:spacing w:val="-3"/>
          <w:sz w:val="28"/>
        </w:rPr>
        <w:t xml:space="preserve"> </w:t>
      </w:r>
      <w:r>
        <w:rPr>
          <w:sz w:val="28"/>
        </w:rPr>
        <w:t>Esquire</w:t>
      </w:r>
    </w:p>
    <w:p w:rsidR="007745FD" w:rsidRDefault="007745FD">
      <w:pPr>
        <w:pStyle w:val="BodyText"/>
        <w:spacing w:before="14"/>
        <w:ind w:left="506" w:right="386"/>
      </w:pPr>
      <w:r>
        <w:t>Appointed by GER customarily selected from the State of next Grand Lodge session</w:t>
      </w:r>
    </w:p>
    <w:p w:rsidR="007745FD" w:rsidRDefault="007745FD">
      <w:pPr>
        <w:pStyle w:val="ListParagraph"/>
        <w:numPr>
          <w:ilvl w:val="0"/>
          <w:numId w:val="19"/>
        </w:numPr>
        <w:tabs>
          <w:tab w:val="left" w:pos="276"/>
        </w:tabs>
        <w:spacing w:before="14"/>
        <w:ind w:left="276"/>
        <w:rPr>
          <w:sz w:val="28"/>
        </w:rPr>
      </w:pPr>
      <w:r>
        <w:rPr>
          <w:sz w:val="28"/>
        </w:rPr>
        <w:t>Grand</w:t>
      </w:r>
      <w:r>
        <w:rPr>
          <w:spacing w:val="-7"/>
          <w:sz w:val="28"/>
        </w:rPr>
        <w:t xml:space="preserve"> </w:t>
      </w:r>
      <w:r>
        <w:rPr>
          <w:sz w:val="28"/>
        </w:rPr>
        <w:t>Chaplain</w:t>
      </w:r>
    </w:p>
    <w:p w:rsidR="007745FD" w:rsidRDefault="007745FD">
      <w:pPr>
        <w:pStyle w:val="BodyText"/>
        <w:spacing w:before="12"/>
        <w:ind w:left="506"/>
      </w:pPr>
      <w:r>
        <w:t>Appointed by GER customarily selected by the Advisory Committee from the religious sector</w:t>
      </w:r>
    </w:p>
    <w:p w:rsidR="007745FD" w:rsidRDefault="007745FD">
      <w:pPr>
        <w:pStyle w:val="ListParagraph"/>
        <w:numPr>
          <w:ilvl w:val="0"/>
          <w:numId w:val="19"/>
        </w:numPr>
        <w:tabs>
          <w:tab w:val="left" w:pos="276"/>
        </w:tabs>
        <w:spacing w:before="14"/>
        <w:ind w:left="276"/>
        <w:rPr>
          <w:sz w:val="28"/>
        </w:rPr>
      </w:pPr>
      <w:r>
        <w:rPr>
          <w:sz w:val="28"/>
        </w:rPr>
        <w:t>Grand</w:t>
      </w:r>
      <w:r>
        <w:rPr>
          <w:spacing w:val="-3"/>
          <w:sz w:val="28"/>
        </w:rPr>
        <w:t xml:space="preserve"> </w:t>
      </w:r>
      <w:r>
        <w:rPr>
          <w:sz w:val="28"/>
        </w:rPr>
        <w:t>Forum</w:t>
      </w:r>
    </w:p>
    <w:p w:rsidR="007745FD" w:rsidRDefault="007745FD">
      <w:pPr>
        <w:pStyle w:val="BodyText"/>
        <w:spacing w:before="12"/>
        <w:ind w:left="506" w:right="386"/>
      </w:pPr>
      <w:r>
        <w:t>Five members appointed by GER customarily selected by the Advisory Committee</w:t>
      </w:r>
    </w:p>
    <w:p w:rsidR="007745FD" w:rsidRDefault="007745FD">
      <w:pPr>
        <w:pStyle w:val="BodyText"/>
        <w:spacing w:before="33"/>
        <w:ind w:right="364"/>
        <w:jc w:val="right"/>
        <w:rPr>
          <w:rFonts w:ascii="Arial" w:eastAsia="Times New Roman"/>
        </w:rPr>
      </w:pPr>
      <w:r>
        <w:rPr>
          <w:rFonts w:ascii="Arial" w:eastAsia="Times New Roman"/>
        </w:rPr>
        <w:t>10</w:t>
      </w:r>
    </w:p>
    <w:p w:rsidR="007745FD" w:rsidRDefault="007745FD">
      <w:pPr>
        <w:jc w:val="right"/>
        <w:rPr>
          <w:rFonts w:ascii="Arial"/>
        </w:rPr>
        <w:sectPr w:rsidR="007745FD">
          <w:type w:val="continuous"/>
          <w:pgSz w:w="12240" w:h="15840"/>
          <w:pgMar w:top="1500" w:right="1040" w:bottom="280" w:left="1200" w:header="720" w:footer="720" w:gutter="0"/>
          <w:cols w:space="720"/>
        </w:sectPr>
      </w:pPr>
    </w:p>
    <w:p w:rsidR="007745FD" w:rsidRDefault="007745FD">
      <w:pPr>
        <w:pStyle w:val="Heading9"/>
        <w:ind w:left="3249" w:right="-11"/>
      </w:pPr>
      <w:bookmarkStart w:id="7" w:name="Slide120"/>
      <w:bookmarkEnd w:id="7"/>
    </w:p>
    <w:p w:rsidR="007745FD" w:rsidRDefault="007745FD">
      <w:pPr>
        <w:spacing w:before="152"/>
        <w:ind w:left="1508"/>
        <w:rPr>
          <w:sz w:val="40"/>
        </w:rPr>
      </w:pPr>
      <w:r>
        <w:br w:type="column"/>
      </w:r>
      <w:r>
        <w:rPr>
          <w:color w:val="FFFFFF"/>
          <w:sz w:val="40"/>
        </w:rPr>
        <w:t>Organization</w:t>
      </w:r>
    </w:p>
    <w:p w:rsidR="007745FD" w:rsidRDefault="007745FD">
      <w:pPr>
        <w:rPr>
          <w:sz w:val="40"/>
        </w:rPr>
        <w:sectPr w:rsidR="007745FD">
          <w:pgSz w:w="12240" w:h="15840"/>
          <w:pgMar w:top="1120" w:right="1300" w:bottom="280" w:left="1140" w:header="720" w:footer="720" w:gutter="0"/>
          <w:cols w:num="2" w:space="720" w:equalWidth="0">
            <w:col w:w="6221" w:space="40"/>
            <w:col w:w="3539"/>
          </w:cols>
        </w:sectPr>
      </w:pPr>
    </w:p>
    <w:p w:rsidR="007745FD" w:rsidRDefault="007745FD">
      <w:pPr>
        <w:pStyle w:val="BodyText"/>
        <w:spacing w:before="6"/>
        <w:rPr>
          <w:sz w:val="8"/>
        </w:rPr>
      </w:pPr>
    </w:p>
    <w:p w:rsidR="007745FD" w:rsidRDefault="007745FD">
      <w:pPr>
        <w:ind w:left="2399"/>
        <w:rPr>
          <w:sz w:val="20"/>
        </w:rPr>
      </w:pPr>
      <w:r>
        <w:rPr>
          <w:rFonts w:ascii="Times New Roman" w:eastAsia="Times New Roman"/>
          <w:spacing w:val="-49"/>
          <w:sz w:val="20"/>
        </w:rPr>
        <w:t xml:space="preserve"> </w:t>
      </w:r>
      <w:r>
        <w:rPr>
          <w:noProof/>
        </w:rPr>
      </w:r>
      <w:r w:rsidRPr="00BB6706">
        <w:rPr>
          <w:spacing w:val="-49"/>
          <w:sz w:val="20"/>
        </w:rPr>
        <w:pict>
          <v:shape id="_x0000_s1118" type="#_x0000_t202" style="width:246pt;height:36.8pt;mso-position-horizontal-relative:char;mso-position-vertical-relative:line" filled="f" strokeweight="1.44pt">
            <v:textbox inset="0,0,0,0">
              <w:txbxContent>
                <w:p w:rsidR="007745FD" w:rsidRDefault="007745FD">
                  <w:pPr>
                    <w:spacing w:before="80"/>
                    <w:ind w:left="897"/>
                    <w:rPr>
                      <w:sz w:val="48"/>
                    </w:rPr>
                  </w:pPr>
                  <w:r>
                    <w:rPr>
                      <w:sz w:val="48"/>
                    </w:rPr>
                    <w:t>The Grand Lodge</w:t>
                  </w:r>
                </w:p>
              </w:txbxContent>
            </v:textbox>
            <w10:anchorlock/>
          </v:shape>
        </w:pict>
      </w:r>
    </w:p>
    <w:p w:rsidR="007745FD" w:rsidRDefault="007745FD">
      <w:pPr>
        <w:pStyle w:val="BodyText"/>
        <w:spacing w:before="1"/>
        <w:rPr>
          <w:sz w:val="10"/>
        </w:rPr>
      </w:pPr>
    </w:p>
    <w:p w:rsidR="007745FD" w:rsidRDefault="007745FD">
      <w:pPr>
        <w:spacing w:before="61"/>
        <w:ind w:left="117"/>
        <w:rPr>
          <w:i/>
          <w:sz w:val="32"/>
        </w:rPr>
      </w:pPr>
      <w:r>
        <w:rPr>
          <w:i/>
          <w:sz w:val="32"/>
        </w:rPr>
        <w:t>Committees</w:t>
      </w:r>
    </w:p>
    <w:p w:rsidR="007745FD" w:rsidRDefault="007745FD">
      <w:pPr>
        <w:pStyle w:val="BodyText"/>
        <w:spacing w:before="1"/>
        <w:rPr>
          <w:i/>
          <w:sz w:val="35"/>
        </w:rPr>
      </w:pPr>
    </w:p>
    <w:p w:rsidR="007745FD" w:rsidRDefault="007745FD">
      <w:pPr>
        <w:pStyle w:val="ListParagraph"/>
        <w:numPr>
          <w:ilvl w:val="0"/>
          <w:numId w:val="19"/>
        </w:numPr>
        <w:tabs>
          <w:tab w:val="left" w:pos="284"/>
        </w:tabs>
        <w:ind w:left="283" w:hanging="166"/>
        <w:rPr>
          <w:sz w:val="32"/>
        </w:rPr>
      </w:pPr>
      <w:r>
        <w:rPr>
          <w:sz w:val="32"/>
        </w:rPr>
        <w:t xml:space="preserve">Advisory Committee—the Past Grand Exalted Rulers, for </w:t>
      </w:r>
      <w:r>
        <w:rPr>
          <w:spacing w:val="-52"/>
          <w:sz w:val="32"/>
        </w:rPr>
        <w:t xml:space="preserve"> </w:t>
      </w:r>
      <w:r>
        <w:rPr>
          <w:sz w:val="32"/>
        </w:rPr>
        <w:t>life</w:t>
      </w:r>
    </w:p>
    <w:p w:rsidR="007745FD" w:rsidRDefault="007745FD">
      <w:pPr>
        <w:pStyle w:val="ListParagraph"/>
        <w:numPr>
          <w:ilvl w:val="0"/>
          <w:numId w:val="19"/>
        </w:numPr>
        <w:tabs>
          <w:tab w:val="left" w:pos="284"/>
        </w:tabs>
        <w:spacing w:before="17" w:line="252" w:lineRule="auto"/>
        <w:ind w:left="333" w:right="181" w:hanging="216"/>
        <w:rPr>
          <w:sz w:val="32"/>
        </w:rPr>
      </w:pPr>
      <w:r>
        <w:rPr>
          <w:sz w:val="32"/>
        </w:rPr>
        <w:t>Other</w:t>
      </w:r>
      <w:r>
        <w:rPr>
          <w:spacing w:val="-9"/>
          <w:sz w:val="32"/>
        </w:rPr>
        <w:t xml:space="preserve"> </w:t>
      </w:r>
      <w:r>
        <w:rPr>
          <w:sz w:val="32"/>
        </w:rPr>
        <w:t>Committee</w:t>
      </w:r>
      <w:r>
        <w:rPr>
          <w:spacing w:val="-8"/>
          <w:sz w:val="32"/>
        </w:rPr>
        <w:t xml:space="preserve"> </w:t>
      </w:r>
      <w:r>
        <w:rPr>
          <w:sz w:val="32"/>
        </w:rPr>
        <w:t>members</w:t>
      </w:r>
      <w:r>
        <w:rPr>
          <w:spacing w:val="-7"/>
          <w:sz w:val="32"/>
        </w:rPr>
        <w:t xml:space="preserve"> </w:t>
      </w:r>
      <w:r>
        <w:rPr>
          <w:sz w:val="32"/>
        </w:rPr>
        <w:t>are</w:t>
      </w:r>
      <w:r>
        <w:rPr>
          <w:spacing w:val="-8"/>
          <w:sz w:val="32"/>
        </w:rPr>
        <w:t xml:space="preserve"> </w:t>
      </w:r>
      <w:r>
        <w:rPr>
          <w:sz w:val="32"/>
        </w:rPr>
        <w:t>customarily</w:t>
      </w:r>
      <w:r>
        <w:rPr>
          <w:spacing w:val="-7"/>
          <w:sz w:val="32"/>
        </w:rPr>
        <w:t xml:space="preserve"> </w:t>
      </w:r>
      <w:r>
        <w:rPr>
          <w:sz w:val="32"/>
        </w:rPr>
        <w:t>Past</w:t>
      </w:r>
      <w:r>
        <w:rPr>
          <w:spacing w:val="-9"/>
          <w:sz w:val="32"/>
        </w:rPr>
        <w:t xml:space="preserve"> </w:t>
      </w:r>
      <w:r>
        <w:rPr>
          <w:sz w:val="32"/>
        </w:rPr>
        <w:t>State</w:t>
      </w:r>
      <w:r>
        <w:rPr>
          <w:spacing w:val="-8"/>
          <w:sz w:val="32"/>
        </w:rPr>
        <w:t xml:space="preserve"> </w:t>
      </w:r>
      <w:r>
        <w:rPr>
          <w:sz w:val="32"/>
        </w:rPr>
        <w:t>Presidents</w:t>
      </w:r>
      <w:r>
        <w:rPr>
          <w:spacing w:val="-7"/>
          <w:sz w:val="32"/>
        </w:rPr>
        <w:t xml:space="preserve"> </w:t>
      </w:r>
      <w:r>
        <w:rPr>
          <w:sz w:val="32"/>
        </w:rPr>
        <w:t>recommended by the Sponsor and selected by the Advisory Committee as allocated by State memberships for appointment by the</w:t>
      </w:r>
      <w:r>
        <w:rPr>
          <w:spacing w:val="-37"/>
          <w:sz w:val="32"/>
        </w:rPr>
        <w:t xml:space="preserve"> </w:t>
      </w:r>
      <w:r>
        <w:rPr>
          <w:sz w:val="32"/>
        </w:rPr>
        <w:t>GER</w:t>
      </w:r>
    </w:p>
    <w:p w:rsidR="007745FD" w:rsidRDefault="007745FD">
      <w:pPr>
        <w:pStyle w:val="BodyText"/>
        <w:spacing w:before="11"/>
        <w:rPr>
          <w:sz w:val="33"/>
        </w:rPr>
      </w:pPr>
    </w:p>
    <w:p w:rsidR="007745FD" w:rsidRDefault="007745FD">
      <w:pPr>
        <w:pStyle w:val="ListParagraph"/>
        <w:numPr>
          <w:ilvl w:val="1"/>
          <w:numId w:val="19"/>
        </w:numPr>
        <w:tabs>
          <w:tab w:val="left" w:pos="1992"/>
        </w:tabs>
        <w:rPr>
          <w:i/>
          <w:sz w:val="28"/>
        </w:rPr>
      </w:pPr>
      <w:r>
        <w:rPr>
          <w:sz w:val="32"/>
        </w:rPr>
        <w:t xml:space="preserve">Advisory  </w:t>
      </w:r>
      <w:r>
        <w:rPr>
          <w:i/>
          <w:sz w:val="28"/>
        </w:rPr>
        <w:t>Past Grand Exalted</w:t>
      </w:r>
      <w:r>
        <w:rPr>
          <w:i/>
          <w:spacing w:val="-11"/>
          <w:sz w:val="28"/>
        </w:rPr>
        <w:t xml:space="preserve"> </w:t>
      </w:r>
      <w:r>
        <w:rPr>
          <w:i/>
          <w:sz w:val="28"/>
        </w:rPr>
        <w:t>Rulers</w:t>
      </w:r>
    </w:p>
    <w:p w:rsidR="007745FD" w:rsidRDefault="007745FD">
      <w:pPr>
        <w:pStyle w:val="BodyText"/>
        <w:spacing w:before="6"/>
        <w:rPr>
          <w:i/>
          <w:sz w:val="26"/>
        </w:rPr>
      </w:pPr>
    </w:p>
    <w:p w:rsidR="007745FD" w:rsidRDefault="007745FD">
      <w:pPr>
        <w:pStyle w:val="ListParagraph"/>
        <w:numPr>
          <w:ilvl w:val="1"/>
          <w:numId w:val="19"/>
        </w:numPr>
        <w:tabs>
          <w:tab w:val="left" w:pos="1992"/>
        </w:tabs>
        <w:rPr>
          <w:sz w:val="32"/>
        </w:rPr>
      </w:pPr>
      <w:r>
        <w:rPr>
          <w:sz w:val="32"/>
        </w:rPr>
        <w:t>Auditing and Accounting</w:t>
      </w:r>
      <w:r>
        <w:rPr>
          <w:spacing w:val="-27"/>
          <w:sz w:val="32"/>
        </w:rPr>
        <w:t xml:space="preserve"> </w:t>
      </w:r>
      <w:r>
        <w:rPr>
          <w:sz w:val="32"/>
        </w:rPr>
        <w:t>*</w:t>
      </w:r>
    </w:p>
    <w:p w:rsidR="007745FD" w:rsidRDefault="007745FD">
      <w:pPr>
        <w:pStyle w:val="BodyText"/>
        <w:spacing w:before="6"/>
        <w:rPr>
          <w:sz w:val="26"/>
        </w:rPr>
      </w:pPr>
    </w:p>
    <w:p w:rsidR="007745FD" w:rsidRDefault="007745FD">
      <w:pPr>
        <w:pStyle w:val="ListParagraph"/>
        <w:numPr>
          <w:ilvl w:val="1"/>
          <w:numId w:val="19"/>
        </w:numPr>
        <w:tabs>
          <w:tab w:val="left" w:pos="1992"/>
        </w:tabs>
        <w:rPr>
          <w:sz w:val="32"/>
        </w:rPr>
      </w:pPr>
      <w:r>
        <w:rPr>
          <w:sz w:val="32"/>
        </w:rPr>
        <w:t>Charity and Emergency</w:t>
      </w:r>
      <w:r>
        <w:rPr>
          <w:spacing w:val="-20"/>
          <w:sz w:val="32"/>
        </w:rPr>
        <w:t xml:space="preserve"> </w:t>
      </w:r>
      <w:r>
        <w:rPr>
          <w:sz w:val="32"/>
        </w:rPr>
        <w:t>*</w:t>
      </w:r>
    </w:p>
    <w:p w:rsidR="007745FD" w:rsidRDefault="007745FD">
      <w:pPr>
        <w:pStyle w:val="BodyText"/>
        <w:spacing w:before="8"/>
        <w:rPr>
          <w:sz w:val="26"/>
        </w:rPr>
      </w:pPr>
    </w:p>
    <w:p w:rsidR="007745FD" w:rsidRDefault="007745FD">
      <w:pPr>
        <w:pStyle w:val="ListParagraph"/>
        <w:numPr>
          <w:ilvl w:val="1"/>
          <w:numId w:val="19"/>
        </w:numPr>
        <w:tabs>
          <w:tab w:val="left" w:pos="1992"/>
        </w:tabs>
        <w:spacing w:before="1"/>
        <w:rPr>
          <w:sz w:val="32"/>
        </w:rPr>
      </w:pPr>
      <w:r>
        <w:rPr>
          <w:sz w:val="32"/>
        </w:rPr>
        <w:t>Judiciary</w:t>
      </w:r>
      <w:r>
        <w:rPr>
          <w:spacing w:val="-7"/>
          <w:sz w:val="32"/>
        </w:rPr>
        <w:t xml:space="preserve"> </w:t>
      </w:r>
      <w:r>
        <w:rPr>
          <w:sz w:val="32"/>
        </w:rPr>
        <w:t>*</w:t>
      </w:r>
    </w:p>
    <w:p w:rsidR="007745FD" w:rsidRDefault="007745FD">
      <w:pPr>
        <w:pStyle w:val="BodyText"/>
        <w:spacing w:before="6"/>
        <w:rPr>
          <w:sz w:val="26"/>
        </w:rPr>
      </w:pPr>
    </w:p>
    <w:p w:rsidR="007745FD" w:rsidRDefault="007745FD">
      <w:pPr>
        <w:pStyle w:val="ListParagraph"/>
        <w:numPr>
          <w:ilvl w:val="1"/>
          <w:numId w:val="19"/>
        </w:numPr>
        <w:tabs>
          <w:tab w:val="left" w:pos="1992"/>
        </w:tabs>
        <w:rPr>
          <w:sz w:val="32"/>
        </w:rPr>
      </w:pPr>
      <w:r>
        <w:rPr>
          <w:sz w:val="32"/>
        </w:rPr>
        <w:t>Ritualistic</w:t>
      </w:r>
      <w:r>
        <w:rPr>
          <w:spacing w:val="-10"/>
          <w:sz w:val="32"/>
        </w:rPr>
        <w:t xml:space="preserve"> </w:t>
      </w:r>
      <w:r>
        <w:rPr>
          <w:sz w:val="32"/>
        </w:rPr>
        <w:t>*</w:t>
      </w:r>
    </w:p>
    <w:p w:rsidR="007745FD" w:rsidRDefault="007745FD">
      <w:pPr>
        <w:pStyle w:val="BodyText"/>
        <w:spacing w:before="6"/>
        <w:rPr>
          <w:sz w:val="26"/>
        </w:rPr>
      </w:pPr>
    </w:p>
    <w:p w:rsidR="007745FD" w:rsidRDefault="007745FD">
      <w:pPr>
        <w:pStyle w:val="ListParagraph"/>
        <w:numPr>
          <w:ilvl w:val="1"/>
          <w:numId w:val="19"/>
        </w:numPr>
        <w:tabs>
          <w:tab w:val="left" w:pos="1992"/>
        </w:tabs>
        <w:rPr>
          <w:sz w:val="32"/>
        </w:rPr>
      </w:pPr>
      <w:r>
        <w:rPr>
          <w:sz w:val="32"/>
        </w:rPr>
        <w:t>Fraternal Committee</w:t>
      </w:r>
      <w:r>
        <w:rPr>
          <w:spacing w:val="-23"/>
          <w:sz w:val="32"/>
        </w:rPr>
        <w:t xml:space="preserve"> </w:t>
      </w:r>
      <w:r>
        <w:rPr>
          <w:sz w:val="32"/>
        </w:rPr>
        <w:t>*</w:t>
      </w:r>
    </w:p>
    <w:p w:rsidR="007745FD" w:rsidRDefault="007745FD">
      <w:pPr>
        <w:pStyle w:val="ListParagraph"/>
        <w:numPr>
          <w:ilvl w:val="3"/>
          <w:numId w:val="20"/>
        </w:numPr>
        <w:tabs>
          <w:tab w:val="left" w:pos="2939"/>
        </w:tabs>
        <w:spacing w:before="17"/>
        <w:rPr>
          <w:sz w:val="32"/>
        </w:rPr>
      </w:pPr>
      <w:r>
        <w:rPr>
          <w:sz w:val="32"/>
        </w:rPr>
        <w:t>Americanism</w:t>
      </w:r>
    </w:p>
    <w:p w:rsidR="007745FD" w:rsidRDefault="007745FD">
      <w:pPr>
        <w:pStyle w:val="ListParagraph"/>
        <w:numPr>
          <w:ilvl w:val="3"/>
          <w:numId w:val="20"/>
        </w:numPr>
        <w:tabs>
          <w:tab w:val="left" w:pos="2939"/>
        </w:tabs>
        <w:spacing w:before="19"/>
        <w:rPr>
          <w:sz w:val="32"/>
        </w:rPr>
      </w:pPr>
      <w:r>
        <w:rPr>
          <w:sz w:val="32"/>
        </w:rPr>
        <w:t>Elks National</w:t>
      </w:r>
      <w:r>
        <w:rPr>
          <w:spacing w:val="-24"/>
          <w:sz w:val="32"/>
        </w:rPr>
        <w:t xml:space="preserve"> </w:t>
      </w:r>
      <w:r>
        <w:rPr>
          <w:sz w:val="32"/>
        </w:rPr>
        <w:t>Foundation</w:t>
      </w:r>
    </w:p>
    <w:p w:rsidR="007745FD" w:rsidRDefault="007745FD">
      <w:pPr>
        <w:pStyle w:val="ListParagraph"/>
        <w:numPr>
          <w:ilvl w:val="3"/>
          <w:numId w:val="20"/>
        </w:numPr>
        <w:tabs>
          <w:tab w:val="left" w:pos="2924"/>
        </w:tabs>
        <w:spacing w:before="17"/>
        <w:ind w:left="2924" w:hanging="378"/>
        <w:rPr>
          <w:sz w:val="32"/>
        </w:rPr>
      </w:pPr>
      <w:r>
        <w:rPr>
          <w:sz w:val="32"/>
        </w:rPr>
        <w:t>Flag</w:t>
      </w:r>
      <w:r>
        <w:rPr>
          <w:spacing w:val="-6"/>
          <w:sz w:val="32"/>
        </w:rPr>
        <w:t xml:space="preserve"> </w:t>
      </w:r>
      <w:r>
        <w:rPr>
          <w:sz w:val="32"/>
        </w:rPr>
        <w:t>Day</w:t>
      </w:r>
    </w:p>
    <w:p w:rsidR="007745FD" w:rsidRDefault="007745FD">
      <w:pPr>
        <w:pStyle w:val="ListParagraph"/>
        <w:numPr>
          <w:ilvl w:val="3"/>
          <w:numId w:val="20"/>
        </w:numPr>
        <w:tabs>
          <w:tab w:val="left" w:pos="2939"/>
        </w:tabs>
        <w:spacing w:before="19"/>
        <w:rPr>
          <w:sz w:val="32"/>
        </w:rPr>
      </w:pPr>
      <w:r>
        <w:rPr>
          <w:sz w:val="32"/>
        </w:rPr>
        <w:t>Elks Memorial</w:t>
      </w:r>
      <w:r>
        <w:rPr>
          <w:spacing w:val="-14"/>
          <w:sz w:val="32"/>
        </w:rPr>
        <w:t xml:space="preserve"> </w:t>
      </w:r>
      <w:r>
        <w:rPr>
          <w:sz w:val="32"/>
        </w:rPr>
        <w:t>Day</w:t>
      </w:r>
    </w:p>
    <w:p w:rsidR="007745FD" w:rsidRDefault="007745FD">
      <w:pPr>
        <w:pStyle w:val="ListParagraph"/>
        <w:numPr>
          <w:ilvl w:val="3"/>
          <w:numId w:val="20"/>
        </w:numPr>
        <w:tabs>
          <w:tab w:val="left" w:pos="2939"/>
        </w:tabs>
        <w:spacing w:before="17"/>
        <w:rPr>
          <w:sz w:val="32"/>
        </w:rPr>
      </w:pPr>
      <w:r>
        <w:rPr>
          <w:sz w:val="32"/>
        </w:rPr>
        <w:t>Membership</w:t>
      </w:r>
    </w:p>
    <w:p w:rsidR="007745FD" w:rsidRDefault="007745FD">
      <w:pPr>
        <w:pStyle w:val="ListParagraph"/>
        <w:numPr>
          <w:ilvl w:val="3"/>
          <w:numId w:val="20"/>
        </w:numPr>
        <w:tabs>
          <w:tab w:val="left" w:pos="2865"/>
        </w:tabs>
        <w:spacing w:before="17"/>
        <w:ind w:left="2864" w:hanging="318"/>
        <w:rPr>
          <w:sz w:val="32"/>
        </w:rPr>
      </w:pPr>
      <w:r>
        <w:rPr>
          <w:sz w:val="32"/>
        </w:rPr>
        <w:t>Lodge Activities/State</w:t>
      </w:r>
      <w:r>
        <w:rPr>
          <w:spacing w:val="-29"/>
          <w:sz w:val="32"/>
        </w:rPr>
        <w:t xml:space="preserve"> </w:t>
      </w:r>
      <w:r>
        <w:rPr>
          <w:sz w:val="32"/>
        </w:rPr>
        <w:t>Associations</w:t>
      </w:r>
    </w:p>
    <w:p w:rsidR="007745FD" w:rsidRDefault="007745FD">
      <w:pPr>
        <w:pStyle w:val="BodyText"/>
        <w:spacing w:before="5"/>
        <w:rPr>
          <w:sz w:val="21"/>
        </w:rPr>
      </w:pPr>
    </w:p>
    <w:p w:rsidR="007745FD" w:rsidRDefault="007745FD">
      <w:pPr>
        <w:rPr>
          <w:sz w:val="21"/>
        </w:rPr>
        <w:sectPr w:rsidR="007745FD">
          <w:type w:val="continuous"/>
          <w:pgSz w:w="12240" w:h="15840"/>
          <w:pgMar w:top="1500" w:right="1300" w:bottom="280" w:left="1140" w:header="720" w:footer="720" w:gutter="0"/>
          <w:cols w:space="720"/>
        </w:sectPr>
      </w:pPr>
    </w:p>
    <w:p w:rsidR="007745FD" w:rsidRDefault="007745FD">
      <w:pPr>
        <w:pStyle w:val="ListParagraph"/>
        <w:numPr>
          <w:ilvl w:val="1"/>
          <w:numId w:val="19"/>
        </w:numPr>
        <w:tabs>
          <w:tab w:val="left" w:pos="1992"/>
        </w:tabs>
        <w:spacing w:before="61"/>
        <w:rPr>
          <w:sz w:val="32"/>
        </w:rPr>
      </w:pPr>
      <w:r>
        <w:rPr>
          <w:noProof/>
        </w:rPr>
        <w:pict>
          <v:group id="_x0000_s1119" style="position:absolute;left:0;text-align:left;margin-left:35.5pt;margin-top:35.5pt;width:540.9pt;height:720.9pt;z-index:-251672576;mso-position-horizontal-relative:page;mso-position-vertical-relative:page" coordorigin="710,710" coordsize="10818,14418">
            <v:shape id="_x0000_s1120" type="#_x0000_t75" style="position:absolute;left:8561;top:1181;width:2558;height:667">
              <v:imagedata r:id="rId12" o:title=""/>
            </v:shape>
            <v:rect id="_x0000_s1121" style="position:absolute;left:720;top:720;width:10798;height:14398" filled="f" strokeweight=".96pt"/>
            <w10:wrap anchorx="page" anchory="page"/>
          </v:group>
        </w:pict>
      </w:r>
      <w:r>
        <w:rPr>
          <w:sz w:val="32"/>
        </w:rPr>
        <w:t>Activities Committee</w:t>
      </w:r>
      <w:r>
        <w:rPr>
          <w:spacing w:val="-19"/>
          <w:sz w:val="32"/>
        </w:rPr>
        <w:t xml:space="preserve"> </w:t>
      </w:r>
      <w:r>
        <w:rPr>
          <w:sz w:val="32"/>
        </w:rPr>
        <w:t>*</w:t>
      </w:r>
    </w:p>
    <w:p w:rsidR="007745FD" w:rsidRDefault="007745FD">
      <w:pPr>
        <w:pStyle w:val="ListParagraph"/>
        <w:numPr>
          <w:ilvl w:val="0"/>
          <w:numId w:val="18"/>
        </w:numPr>
        <w:tabs>
          <w:tab w:val="left" w:pos="2939"/>
        </w:tabs>
        <w:spacing w:before="17"/>
        <w:rPr>
          <w:sz w:val="32"/>
        </w:rPr>
      </w:pPr>
      <w:r>
        <w:rPr>
          <w:sz w:val="32"/>
        </w:rPr>
        <w:t>Community</w:t>
      </w:r>
      <w:r>
        <w:rPr>
          <w:spacing w:val="-15"/>
          <w:sz w:val="32"/>
        </w:rPr>
        <w:t xml:space="preserve"> </w:t>
      </w:r>
      <w:r>
        <w:rPr>
          <w:sz w:val="32"/>
        </w:rPr>
        <w:t>Project</w:t>
      </w:r>
    </w:p>
    <w:p w:rsidR="007745FD" w:rsidRDefault="007745FD">
      <w:pPr>
        <w:pStyle w:val="ListParagraph"/>
        <w:numPr>
          <w:ilvl w:val="0"/>
          <w:numId w:val="18"/>
        </w:numPr>
        <w:tabs>
          <w:tab w:val="left" w:pos="2939"/>
        </w:tabs>
        <w:spacing w:before="17"/>
        <w:rPr>
          <w:sz w:val="32"/>
        </w:rPr>
      </w:pPr>
      <w:r>
        <w:rPr>
          <w:sz w:val="32"/>
        </w:rPr>
        <w:t>Public</w:t>
      </w:r>
      <w:r>
        <w:rPr>
          <w:spacing w:val="-13"/>
          <w:sz w:val="32"/>
        </w:rPr>
        <w:t xml:space="preserve"> </w:t>
      </w:r>
      <w:r>
        <w:rPr>
          <w:sz w:val="32"/>
        </w:rPr>
        <w:t>Relations</w:t>
      </w:r>
    </w:p>
    <w:p w:rsidR="007745FD" w:rsidRDefault="007745FD">
      <w:pPr>
        <w:pStyle w:val="ListParagraph"/>
        <w:numPr>
          <w:ilvl w:val="0"/>
          <w:numId w:val="18"/>
        </w:numPr>
        <w:tabs>
          <w:tab w:val="left" w:pos="2924"/>
        </w:tabs>
        <w:spacing w:before="19"/>
        <w:ind w:left="2924" w:hanging="378"/>
        <w:rPr>
          <w:sz w:val="32"/>
        </w:rPr>
      </w:pPr>
      <w:r>
        <w:rPr>
          <w:sz w:val="32"/>
        </w:rPr>
        <w:t>Youth</w:t>
      </w:r>
      <w:r>
        <w:rPr>
          <w:spacing w:val="-13"/>
          <w:sz w:val="32"/>
        </w:rPr>
        <w:t xml:space="preserve"> </w:t>
      </w:r>
      <w:r>
        <w:rPr>
          <w:sz w:val="32"/>
        </w:rPr>
        <w:t>Activities</w:t>
      </w:r>
    </w:p>
    <w:p w:rsidR="007745FD" w:rsidRDefault="007745FD">
      <w:pPr>
        <w:pStyle w:val="BodyText"/>
      </w:pPr>
      <w:r>
        <w:br w:type="column"/>
      </w:r>
    </w:p>
    <w:p w:rsidR="007745FD" w:rsidRDefault="007745FD">
      <w:pPr>
        <w:pStyle w:val="BodyText"/>
      </w:pPr>
    </w:p>
    <w:p w:rsidR="007745FD" w:rsidRDefault="007745FD">
      <w:pPr>
        <w:pStyle w:val="BodyText"/>
      </w:pPr>
    </w:p>
    <w:p w:rsidR="007745FD" w:rsidRDefault="007745FD">
      <w:pPr>
        <w:pStyle w:val="BodyText"/>
      </w:pPr>
    </w:p>
    <w:p w:rsidR="007745FD" w:rsidRDefault="007745FD">
      <w:pPr>
        <w:pStyle w:val="BodyText"/>
        <w:spacing w:before="7"/>
        <w:rPr>
          <w:sz w:val="30"/>
        </w:rPr>
      </w:pPr>
    </w:p>
    <w:p w:rsidR="007745FD" w:rsidRDefault="007745FD">
      <w:pPr>
        <w:ind w:left="957"/>
        <w:rPr>
          <w:i/>
          <w:sz w:val="28"/>
        </w:rPr>
      </w:pPr>
      <w:r>
        <w:rPr>
          <w:i/>
          <w:sz w:val="28"/>
        </w:rPr>
        <w:t>* Appointed by GER</w:t>
      </w:r>
    </w:p>
    <w:p w:rsidR="007745FD" w:rsidRDefault="007745FD">
      <w:pPr>
        <w:pStyle w:val="BodyText"/>
        <w:spacing w:before="167"/>
        <w:ind w:right="104"/>
        <w:jc w:val="right"/>
        <w:rPr>
          <w:rFonts w:ascii="Arial" w:eastAsia="Times New Roman"/>
        </w:rPr>
      </w:pPr>
      <w:r>
        <w:rPr>
          <w:rFonts w:ascii="Arial" w:eastAsia="Times New Roman"/>
        </w:rPr>
        <w:t>11</w:t>
      </w:r>
    </w:p>
    <w:p w:rsidR="007745FD" w:rsidRDefault="007745FD">
      <w:pPr>
        <w:jc w:val="right"/>
        <w:rPr>
          <w:rFonts w:ascii="Arial"/>
        </w:rPr>
        <w:sectPr w:rsidR="007745FD">
          <w:type w:val="continuous"/>
          <w:pgSz w:w="12240" w:h="15840"/>
          <w:pgMar w:top="1500" w:right="1300" w:bottom="280" w:left="1140" w:header="720" w:footer="720" w:gutter="0"/>
          <w:cols w:num="2" w:space="720" w:equalWidth="0">
            <w:col w:w="5149" w:space="40"/>
            <w:col w:w="4611"/>
          </w:cols>
        </w:sectPr>
      </w:pPr>
    </w:p>
    <w:p w:rsidR="007745FD" w:rsidRDefault="007745FD">
      <w:pPr>
        <w:pStyle w:val="Heading9"/>
        <w:ind w:left="2549"/>
      </w:pPr>
      <w:bookmarkStart w:id="8" w:name="Slide6"/>
      <w:bookmarkEnd w:id="8"/>
    </w:p>
    <w:p w:rsidR="007745FD" w:rsidRDefault="007745FD">
      <w:pPr>
        <w:pStyle w:val="BodyText"/>
        <w:rPr>
          <w:b/>
          <w:sz w:val="20"/>
        </w:rPr>
      </w:pPr>
    </w:p>
    <w:p w:rsidR="007745FD" w:rsidRDefault="007745FD">
      <w:pPr>
        <w:rPr>
          <w:sz w:val="20"/>
        </w:rPr>
        <w:sectPr w:rsidR="007745FD">
          <w:pgSz w:w="12240" w:h="15840"/>
          <w:pgMar w:top="1000" w:right="1300" w:bottom="280" w:left="1720" w:header="720" w:footer="720" w:gutter="0"/>
          <w:cols w:space="720"/>
        </w:sectPr>
      </w:pPr>
    </w:p>
    <w:p w:rsidR="007745FD" w:rsidRDefault="007745FD">
      <w:pPr>
        <w:pStyle w:val="BodyText"/>
        <w:rPr>
          <w:b/>
          <w:sz w:val="32"/>
        </w:rPr>
      </w:pPr>
    </w:p>
    <w:p w:rsidR="007745FD" w:rsidRDefault="007745FD">
      <w:pPr>
        <w:pStyle w:val="BodyText"/>
        <w:rPr>
          <w:b/>
          <w:sz w:val="32"/>
        </w:rPr>
      </w:pPr>
    </w:p>
    <w:p w:rsidR="007745FD" w:rsidRDefault="007745FD">
      <w:pPr>
        <w:spacing w:before="209"/>
        <w:ind w:left="137" w:right="-10"/>
        <w:rPr>
          <w:sz w:val="32"/>
        </w:rPr>
      </w:pPr>
      <w:r>
        <w:rPr>
          <w:noProof/>
        </w:rPr>
        <w:pict>
          <v:shape id="_x0000_s1122" type="#_x0000_t202" style="position:absolute;left:0;text-align:left;margin-left:209.3pt;margin-top:-29.05pt;width:144.5pt;height:32.9pt;z-index:251609088;mso-position-horizontal-relative:page" filled="f" strokeweight="1.56pt">
            <v:textbox inset="0,0,0,0">
              <w:txbxContent>
                <w:p w:rsidR="007745FD" w:rsidRDefault="007745FD">
                  <w:pPr>
                    <w:spacing w:before="85"/>
                    <w:ind w:left="142"/>
                    <w:rPr>
                      <w:sz w:val="40"/>
                    </w:rPr>
                  </w:pPr>
                  <w:r>
                    <w:rPr>
                      <w:sz w:val="40"/>
                    </w:rPr>
                    <w:t>The Grand Lodge</w:t>
                  </w:r>
                </w:p>
              </w:txbxContent>
            </v:textbox>
            <w10:wrap anchorx="page"/>
          </v:shape>
        </w:pict>
      </w:r>
      <w:r>
        <w:rPr>
          <w:sz w:val="32"/>
        </w:rPr>
        <w:t>Grand Exalted</w:t>
      </w:r>
      <w:r>
        <w:rPr>
          <w:spacing w:val="-18"/>
          <w:sz w:val="32"/>
        </w:rPr>
        <w:t xml:space="preserve"> </w:t>
      </w:r>
      <w:r>
        <w:rPr>
          <w:sz w:val="32"/>
        </w:rPr>
        <w:t>Ruler</w:t>
      </w:r>
    </w:p>
    <w:p w:rsidR="007745FD" w:rsidRDefault="007745FD">
      <w:pPr>
        <w:spacing w:before="226"/>
        <w:ind w:left="137"/>
        <w:rPr>
          <w:sz w:val="40"/>
        </w:rPr>
      </w:pPr>
      <w:r>
        <w:br w:type="column"/>
      </w:r>
      <w:r>
        <w:rPr>
          <w:color w:val="FFFFFF"/>
          <w:sz w:val="40"/>
        </w:rPr>
        <w:t>Organization</w:t>
      </w:r>
    </w:p>
    <w:p w:rsidR="007745FD" w:rsidRDefault="007745FD">
      <w:pPr>
        <w:rPr>
          <w:sz w:val="40"/>
        </w:rPr>
        <w:sectPr w:rsidR="007745FD">
          <w:type w:val="continuous"/>
          <w:pgSz w:w="12240" w:h="15840"/>
          <w:pgMar w:top="1500" w:right="1300" w:bottom="280" w:left="1720" w:header="720" w:footer="720" w:gutter="0"/>
          <w:cols w:num="2" w:space="720" w:equalWidth="0">
            <w:col w:w="2507" w:space="3884"/>
            <w:col w:w="2829"/>
          </w:cols>
        </w:sectPr>
      </w:pPr>
    </w:p>
    <w:p w:rsidR="007745FD" w:rsidRDefault="007745FD">
      <w:pPr>
        <w:pStyle w:val="ListParagraph"/>
        <w:numPr>
          <w:ilvl w:val="0"/>
          <w:numId w:val="19"/>
        </w:numPr>
        <w:tabs>
          <w:tab w:val="left" w:pos="287"/>
        </w:tabs>
        <w:spacing w:before="161"/>
        <w:ind w:left="286" w:hanging="149"/>
        <w:rPr>
          <w:sz w:val="24"/>
        </w:rPr>
      </w:pPr>
      <w:r>
        <w:rPr>
          <w:noProof/>
        </w:rPr>
        <w:pict>
          <v:group id="_x0000_s1123" style="position:absolute;left:0;text-align:left;margin-left:35.5pt;margin-top:35.5pt;width:540.9pt;height:720.9pt;z-index:-251671552;mso-position-horizontal-relative:page;mso-position-vertical-relative:page" coordorigin="710,710" coordsize="10818,14418">
            <v:shape id="_x0000_s1124" type="#_x0000_t75" style="position:absolute;left:7901;top:1781;width:2558;height:667">
              <v:imagedata r:id="rId13" o:title=""/>
            </v:shape>
            <v:rect id="_x0000_s1125" style="position:absolute;left:720;top:720;width:10798;height:14398" filled="f" strokeweight=".96pt"/>
            <w10:wrap anchorx="page" anchory="page"/>
          </v:group>
        </w:pict>
      </w:r>
      <w:r>
        <w:rPr>
          <w:sz w:val="24"/>
        </w:rPr>
        <w:t>The “National President” of the Order of Elks, the “Ambassador of Elkdom” to</w:t>
      </w:r>
      <w:r>
        <w:rPr>
          <w:spacing w:val="-29"/>
          <w:sz w:val="24"/>
        </w:rPr>
        <w:t xml:space="preserve"> </w:t>
      </w:r>
      <w:r>
        <w:rPr>
          <w:sz w:val="24"/>
        </w:rPr>
        <w:t>public</w:t>
      </w:r>
    </w:p>
    <w:p w:rsidR="007745FD" w:rsidRDefault="007745FD">
      <w:pPr>
        <w:pStyle w:val="ListParagraph"/>
        <w:numPr>
          <w:ilvl w:val="0"/>
          <w:numId w:val="19"/>
        </w:numPr>
        <w:tabs>
          <w:tab w:val="left" w:pos="287"/>
        </w:tabs>
        <w:spacing w:before="10"/>
        <w:ind w:left="286" w:hanging="149"/>
        <w:rPr>
          <w:sz w:val="24"/>
        </w:rPr>
      </w:pPr>
      <w:r>
        <w:rPr>
          <w:sz w:val="24"/>
        </w:rPr>
        <w:t>Establishes an office locally, hires and administrative Assistant to operate</w:t>
      </w:r>
      <w:r>
        <w:rPr>
          <w:spacing w:val="-38"/>
          <w:sz w:val="24"/>
        </w:rPr>
        <w:t xml:space="preserve"> </w:t>
      </w:r>
      <w:r>
        <w:rPr>
          <w:sz w:val="24"/>
        </w:rPr>
        <w:t>office</w:t>
      </w:r>
    </w:p>
    <w:p w:rsidR="007745FD" w:rsidRDefault="007745FD">
      <w:pPr>
        <w:pStyle w:val="ListParagraph"/>
        <w:numPr>
          <w:ilvl w:val="0"/>
          <w:numId w:val="19"/>
        </w:numPr>
        <w:tabs>
          <w:tab w:val="left" w:pos="287"/>
        </w:tabs>
        <w:spacing w:before="12"/>
        <w:ind w:left="286" w:hanging="149"/>
        <w:rPr>
          <w:sz w:val="24"/>
        </w:rPr>
      </w:pPr>
      <w:r>
        <w:rPr>
          <w:sz w:val="24"/>
        </w:rPr>
        <w:t>Travels throughout the year to visit each state to promote Elk</w:t>
      </w:r>
      <w:r>
        <w:rPr>
          <w:spacing w:val="-26"/>
          <w:sz w:val="24"/>
        </w:rPr>
        <w:t xml:space="preserve"> </w:t>
      </w:r>
      <w:r>
        <w:rPr>
          <w:sz w:val="24"/>
        </w:rPr>
        <w:t>programs</w:t>
      </w:r>
    </w:p>
    <w:p w:rsidR="007745FD" w:rsidRDefault="007745FD">
      <w:pPr>
        <w:pStyle w:val="ListParagraph"/>
        <w:numPr>
          <w:ilvl w:val="0"/>
          <w:numId w:val="19"/>
        </w:numPr>
        <w:tabs>
          <w:tab w:val="left" w:pos="287"/>
        </w:tabs>
        <w:spacing w:before="12"/>
        <w:ind w:left="286" w:hanging="149"/>
        <w:rPr>
          <w:sz w:val="24"/>
        </w:rPr>
      </w:pPr>
      <w:r>
        <w:rPr>
          <w:sz w:val="24"/>
        </w:rPr>
        <w:t>Attends Commission, Advisory Committee and Board of Trustees</w:t>
      </w:r>
      <w:r>
        <w:rPr>
          <w:spacing w:val="-19"/>
          <w:sz w:val="24"/>
        </w:rPr>
        <w:t xml:space="preserve"> </w:t>
      </w:r>
      <w:r>
        <w:rPr>
          <w:sz w:val="24"/>
        </w:rPr>
        <w:t>meetings</w:t>
      </w:r>
    </w:p>
    <w:p w:rsidR="007745FD" w:rsidRDefault="007745FD">
      <w:pPr>
        <w:pStyle w:val="ListParagraph"/>
        <w:numPr>
          <w:ilvl w:val="0"/>
          <w:numId w:val="19"/>
        </w:numPr>
        <w:tabs>
          <w:tab w:val="left" w:pos="287"/>
        </w:tabs>
        <w:spacing w:before="12" w:line="252" w:lineRule="auto"/>
        <w:ind w:left="303" w:right="694" w:hanging="166"/>
        <w:rPr>
          <w:sz w:val="24"/>
        </w:rPr>
      </w:pPr>
      <w:r>
        <w:rPr>
          <w:sz w:val="24"/>
        </w:rPr>
        <w:t>Enforces Lodge conformance to Laws to laws of the Order thru Executive Orders as requested by</w:t>
      </w:r>
      <w:r>
        <w:rPr>
          <w:spacing w:val="-3"/>
          <w:sz w:val="24"/>
        </w:rPr>
        <w:t xml:space="preserve"> </w:t>
      </w:r>
      <w:r>
        <w:rPr>
          <w:sz w:val="24"/>
        </w:rPr>
        <w:t>sponsor</w:t>
      </w:r>
    </w:p>
    <w:p w:rsidR="007745FD" w:rsidRDefault="007745FD">
      <w:pPr>
        <w:pStyle w:val="ListParagraph"/>
        <w:numPr>
          <w:ilvl w:val="0"/>
          <w:numId w:val="19"/>
        </w:numPr>
        <w:tabs>
          <w:tab w:val="left" w:pos="287"/>
        </w:tabs>
        <w:spacing w:line="272" w:lineRule="exact"/>
        <w:ind w:left="286" w:hanging="149"/>
        <w:rPr>
          <w:sz w:val="24"/>
        </w:rPr>
      </w:pPr>
      <w:r>
        <w:rPr>
          <w:sz w:val="24"/>
        </w:rPr>
        <w:t>Provided with an expense</w:t>
      </w:r>
      <w:r>
        <w:rPr>
          <w:spacing w:val="-14"/>
          <w:sz w:val="24"/>
        </w:rPr>
        <w:t xml:space="preserve"> </w:t>
      </w:r>
      <w:r>
        <w:rPr>
          <w:sz w:val="24"/>
        </w:rPr>
        <w:t>budget</w:t>
      </w:r>
    </w:p>
    <w:p w:rsidR="007745FD" w:rsidRDefault="007745FD">
      <w:pPr>
        <w:pStyle w:val="BodyText"/>
        <w:spacing w:before="3"/>
        <w:rPr>
          <w:sz w:val="20"/>
        </w:rPr>
      </w:pPr>
    </w:p>
    <w:p w:rsidR="007745FD" w:rsidRDefault="007745FD">
      <w:pPr>
        <w:ind w:left="137" w:right="524"/>
        <w:rPr>
          <w:sz w:val="32"/>
        </w:rPr>
      </w:pPr>
      <w:r>
        <w:rPr>
          <w:sz w:val="32"/>
        </w:rPr>
        <w:t>Sponsors</w:t>
      </w:r>
    </w:p>
    <w:p w:rsidR="007745FD" w:rsidRDefault="007745FD">
      <w:pPr>
        <w:pStyle w:val="ListParagraph"/>
        <w:numPr>
          <w:ilvl w:val="0"/>
          <w:numId w:val="19"/>
        </w:numPr>
        <w:tabs>
          <w:tab w:val="left" w:pos="287"/>
        </w:tabs>
        <w:spacing w:before="161"/>
        <w:ind w:left="286" w:hanging="149"/>
        <w:rPr>
          <w:sz w:val="24"/>
        </w:rPr>
      </w:pPr>
      <w:r>
        <w:rPr>
          <w:sz w:val="24"/>
        </w:rPr>
        <w:t>A Past Grand Exalted</w:t>
      </w:r>
      <w:r>
        <w:rPr>
          <w:spacing w:val="-12"/>
          <w:sz w:val="24"/>
        </w:rPr>
        <w:t xml:space="preserve"> </w:t>
      </w:r>
      <w:r>
        <w:rPr>
          <w:sz w:val="24"/>
        </w:rPr>
        <w:t>Ruler</w:t>
      </w:r>
    </w:p>
    <w:p w:rsidR="007745FD" w:rsidRDefault="007745FD">
      <w:pPr>
        <w:pStyle w:val="ListParagraph"/>
        <w:numPr>
          <w:ilvl w:val="0"/>
          <w:numId w:val="19"/>
        </w:numPr>
        <w:tabs>
          <w:tab w:val="left" w:pos="287"/>
        </w:tabs>
        <w:spacing w:before="10"/>
        <w:ind w:left="286" w:hanging="149"/>
        <w:rPr>
          <w:sz w:val="24"/>
        </w:rPr>
      </w:pPr>
      <w:r>
        <w:rPr>
          <w:sz w:val="24"/>
        </w:rPr>
        <w:t>Member of Advisory Committee selected with State jurisdiction, appointed by</w:t>
      </w:r>
      <w:r>
        <w:rPr>
          <w:spacing w:val="-26"/>
          <w:sz w:val="24"/>
        </w:rPr>
        <w:t xml:space="preserve"> </w:t>
      </w:r>
      <w:r>
        <w:rPr>
          <w:sz w:val="24"/>
        </w:rPr>
        <w:t>GER</w:t>
      </w:r>
    </w:p>
    <w:p w:rsidR="007745FD" w:rsidRDefault="007745FD">
      <w:pPr>
        <w:pStyle w:val="ListParagraph"/>
        <w:numPr>
          <w:ilvl w:val="0"/>
          <w:numId w:val="19"/>
        </w:numPr>
        <w:tabs>
          <w:tab w:val="left" w:pos="287"/>
        </w:tabs>
        <w:spacing w:before="12"/>
        <w:ind w:left="286" w:hanging="149"/>
        <w:rPr>
          <w:sz w:val="24"/>
        </w:rPr>
      </w:pPr>
      <w:r>
        <w:rPr>
          <w:sz w:val="24"/>
        </w:rPr>
        <w:t>Travels in jurisdictional States to visit specific Lodges and attend</w:t>
      </w:r>
      <w:r>
        <w:rPr>
          <w:spacing w:val="-36"/>
          <w:sz w:val="24"/>
        </w:rPr>
        <w:t xml:space="preserve"> </w:t>
      </w:r>
      <w:r>
        <w:rPr>
          <w:sz w:val="24"/>
        </w:rPr>
        <w:t>events</w:t>
      </w:r>
    </w:p>
    <w:p w:rsidR="007745FD" w:rsidRDefault="007745FD">
      <w:pPr>
        <w:pStyle w:val="ListParagraph"/>
        <w:numPr>
          <w:ilvl w:val="0"/>
          <w:numId w:val="19"/>
        </w:numPr>
        <w:tabs>
          <w:tab w:val="left" w:pos="287"/>
        </w:tabs>
        <w:spacing w:before="12"/>
        <w:ind w:left="286" w:hanging="149"/>
        <w:rPr>
          <w:sz w:val="24"/>
        </w:rPr>
      </w:pPr>
      <w:r>
        <w:rPr>
          <w:sz w:val="24"/>
        </w:rPr>
        <w:t>Provided with an expense</w:t>
      </w:r>
      <w:r>
        <w:rPr>
          <w:spacing w:val="-18"/>
          <w:sz w:val="24"/>
        </w:rPr>
        <w:t xml:space="preserve"> </w:t>
      </w:r>
      <w:r>
        <w:rPr>
          <w:sz w:val="24"/>
        </w:rPr>
        <w:t>reimbursement</w:t>
      </w:r>
    </w:p>
    <w:p w:rsidR="007745FD" w:rsidRDefault="007745FD">
      <w:pPr>
        <w:pStyle w:val="BodyText"/>
        <w:spacing w:before="2"/>
        <w:rPr>
          <w:sz w:val="22"/>
        </w:rPr>
      </w:pPr>
    </w:p>
    <w:p w:rsidR="007745FD" w:rsidRDefault="007745FD">
      <w:pPr>
        <w:ind w:left="137" w:right="524"/>
        <w:rPr>
          <w:sz w:val="32"/>
        </w:rPr>
      </w:pPr>
      <w:r>
        <w:rPr>
          <w:sz w:val="32"/>
        </w:rPr>
        <w:t>Special District Deputy Grand Exalted Ruler</w:t>
      </w:r>
    </w:p>
    <w:p w:rsidR="007745FD" w:rsidRDefault="007745FD">
      <w:pPr>
        <w:pStyle w:val="ListParagraph"/>
        <w:numPr>
          <w:ilvl w:val="0"/>
          <w:numId w:val="19"/>
        </w:numPr>
        <w:tabs>
          <w:tab w:val="left" w:pos="287"/>
        </w:tabs>
        <w:spacing w:before="161"/>
        <w:ind w:left="286" w:hanging="149"/>
        <w:rPr>
          <w:sz w:val="24"/>
        </w:rPr>
      </w:pPr>
      <w:r>
        <w:rPr>
          <w:sz w:val="24"/>
        </w:rPr>
        <w:t>A Past Exalted</w:t>
      </w:r>
      <w:r>
        <w:rPr>
          <w:spacing w:val="-7"/>
          <w:sz w:val="24"/>
        </w:rPr>
        <w:t xml:space="preserve"> </w:t>
      </w:r>
      <w:r>
        <w:rPr>
          <w:sz w:val="24"/>
        </w:rPr>
        <w:t>Ruler</w:t>
      </w:r>
    </w:p>
    <w:p w:rsidR="007745FD" w:rsidRDefault="007745FD">
      <w:pPr>
        <w:pStyle w:val="ListParagraph"/>
        <w:numPr>
          <w:ilvl w:val="0"/>
          <w:numId w:val="19"/>
        </w:numPr>
        <w:tabs>
          <w:tab w:val="left" w:pos="287"/>
        </w:tabs>
        <w:spacing w:before="10"/>
        <w:ind w:left="286" w:hanging="149"/>
        <w:rPr>
          <w:sz w:val="24"/>
        </w:rPr>
      </w:pPr>
      <w:r>
        <w:rPr>
          <w:sz w:val="24"/>
        </w:rPr>
        <w:t>Customarily selected by Sponsor for appointment by GER for specific</w:t>
      </w:r>
      <w:r>
        <w:rPr>
          <w:spacing w:val="-25"/>
          <w:sz w:val="24"/>
        </w:rPr>
        <w:t xml:space="preserve"> </w:t>
      </w:r>
      <w:r>
        <w:rPr>
          <w:sz w:val="24"/>
        </w:rPr>
        <w:t>areas</w:t>
      </w:r>
    </w:p>
    <w:p w:rsidR="007745FD" w:rsidRDefault="007745FD">
      <w:pPr>
        <w:pStyle w:val="ListParagraph"/>
        <w:numPr>
          <w:ilvl w:val="0"/>
          <w:numId w:val="19"/>
        </w:numPr>
        <w:tabs>
          <w:tab w:val="left" w:pos="287"/>
        </w:tabs>
        <w:spacing w:before="12"/>
        <w:ind w:left="286" w:hanging="149"/>
        <w:rPr>
          <w:sz w:val="24"/>
        </w:rPr>
      </w:pPr>
      <w:r>
        <w:rPr>
          <w:sz w:val="24"/>
        </w:rPr>
        <w:t>Attends Grand Lodge convention for appointment, indoctrination and</w:t>
      </w:r>
      <w:r>
        <w:rPr>
          <w:spacing w:val="-26"/>
          <w:sz w:val="24"/>
        </w:rPr>
        <w:t xml:space="preserve"> </w:t>
      </w:r>
      <w:r>
        <w:rPr>
          <w:sz w:val="24"/>
        </w:rPr>
        <w:t>installation</w:t>
      </w:r>
    </w:p>
    <w:p w:rsidR="007745FD" w:rsidRDefault="007745FD">
      <w:pPr>
        <w:pStyle w:val="ListParagraph"/>
        <w:numPr>
          <w:ilvl w:val="0"/>
          <w:numId w:val="19"/>
        </w:numPr>
        <w:tabs>
          <w:tab w:val="left" w:pos="287"/>
        </w:tabs>
        <w:spacing w:before="12"/>
        <w:ind w:left="286" w:hanging="149"/>
        <w:rPr>
          <w:sz w:val="24"/>
        </w:rPr>
      </w:pPr>
      <w:r>
        <w:rPr>
          <w:sz w:val="24"/>
        </w:rPr>
        <w:t>Travels in jurisdictional district to visit</w:t>
      </w:r>
      <w:r>
        <w:rPr>
          <w:spacing w:val="-33"/>
          <w:sz w:val="24"/>
        </w:rPr>
        <w:t xml:space="preserve"> </w:t>
      </w:r>
      <w:r>
        <w:rPr>
          <w:sz w:val="24"/>
        </w:rPr>
        <w:t>Lodge</w:t>
      </w:r>
    </w:p>
    <w:p w:rsidR="007745FD" w:rsidRDefault="007745FD">
      <w:pPr>
        <w:pStyle w:val="ListParagraph"/>
        <w:numPr>
          <w:ilvl w:val="0"/>
          <w:numId w:val="19"/>
        </w:numPr>
        <w:tabs>
          <w:tab w:val="left" w:pos="287"/>
        </w:tabs>
        <w:spacing w:before="12"/>
        <w:ind w:left="286" w:hanging="149"/>
        <w:rPr>
          <w:sz w:val="24"/>
        </w:rPr>
      </w:pPr>
      <w:r>
        <w:rPr>
          <w:sz w:val="24"/>
        </w:rPr>
        <w:t>Reports on Lodge’s conformance to Laws of the Order thru Sponsor to</w:t>
      </w:r>
      <w:r>
        <w:rPr>
          <w:spacing w:val="-25"/>
          <w:sz w:val="24"/>
        </w:rPr>
        <w:t xml:space="preserve"> </w:t>
      </w:r>
      <w:r>
        <w:rPr>
          <w:sz w:val="24"/>
        </w:rPr>
        <w:t>GER</w:t>
      </w:r>
    </w:p>
    <w:p w:rsidR="007745FD" w:rsidRDefault="007745FD">
      <w:pPr>
        <w:pStyle w:val="BodyText"/>
        <w:spacing w:before="1"/>
        <w:rPr>
          <w:sz w:val="23"/>
        </w:rPr>
      </w:pPr>
    </w:p>
    <w:p w:rsidR="007745FD" w:rsidRDefault="007745FD">
      <w:pPr>
        <w:spacing w:before="61"/>
        <w:ind w:left="137" w:right="524"/>
        <w:rPr>
          <w:sz w:val="32"/>
        </w:rPr>
      </w:pPr>
      <w:r>
        <w:rPr>
          <w:sz w:val="32"/>
        </w:rPr>
        <w:t>Special Representatives</w:t>
      </w:r>
    </w:p>
    <w:p w:rsidR="007745FD" w:rsidRDefault="007745FD">
      <w:pPr>
        <w:pStyle w:val="ListParagraph"/>
        <w:numPr>
          <w:ilvl w:val="0"/>
          <w:numId w:val="19"/>
        </w:numPr>
        <w:tabs>
          <w:tab w:val="left" w:pos="287"/>
        </w:tabs>
        <w:spacing w:before="161"/>
        <w:ind w:left="286" w:hanging="149"/>
        <w:rPr>
          <w:sz w:val="24"/>
        </w:rPr>
      </w:pPr>
      <w:r>
        <w:rPr>
          <w:sz w:val="24"/>
        </w:rPr>
        <w:t>A Past Exalted</w:t>
      </w:r>
      <w:r>
        <w:rPr>
          <w:spacing w:val="-7"/>
          <w:sz w:val="24"/>
        </w:rPr>
        <w:t xml:space="preserve"> </w:t>
      </w:r>
      <w:r>
        <w:rPr>
          <w:sz w:val="24"/>
        </w:rPr>
        <w:t>Ruler</w:t>
      </w:r>
    </w:p>
    <w:p w:rsidR="007745FD" w:rsidRDefault="007745FD">
      <w:pPr>
        <w:pStyle w:val="ListParagraph"/>
        <w:numPr>
          <w:ilvl w:val="0"/>
          <w:numId w:val="19"/>
        </w:numPr>
        <w:tabs>
          <w:tab w:val="left" w:pos="287"/>
        </w:tabs>
        <w:spacing w:before="10"/>
        <w:ind w:left="286" w:hanging="149"/>
        <w:rPr>
          <w:sz w:val="24"/>
        </w:rPr>
      </w:pPr>
      <w:r>
        <w:rPr>
          <w:sz w:val="24"/>
        </w:rPr>
        <w:t>Customarily selected by Sponsor for appointment by GER for specific</w:t>
      </w:r>
      <w:r>
        <w:rPr>
          <w:spacing w:val="-25"/>
          <w:sz w:val="24"/>
        </w:rPr>
        <w:t xml:space="preserve"> </w:t>
      </w:r>
      <w:r>
        <w:rPr>
          <w:sz w:val="24"/>
        </w:rPr>
        <w:t>purpose</w:t>
      </w:r>
    </w:p>
    <w:p w:rsidR="007745FD" w:rsidRDefault="007745FD">
      <w:pPr>
        <w:pStyle w:val="ListParagraph"/>
        <w:numPr>
          <w:ilvl w:val="0"/>
          <w:numId w:val="19"/>
        </w:numPr>
        <w:tabs>
          <w:tab w:val="left" w:pos="287"/>
        </w:tabs>
        <w:spacing w:before="12"/>
        <w:ind w:left="286" w:hanging="149"/>
        <w:rPr>
          <w:sz w:val="24"/>
        </w:rPr>
      </w:pPr>
      <w:r>
        <w:rPr>
          <w:sz w:val="24"/>
        </w:rPr>
        <w:t>Travels in jurisdictional district to attend</w:t>
      </w:r>
      <w:r>
        <w:rPr>
          <w:spacing w:val="-35"/>
          <w:sz w:val="24"/>
        </w:rPr>
        <w:t xml:space="preserve"> </w:t>
      </w:r>
      <w:r>
        <w:rPr>
          <w:sz w:val="24"/>
        </w:rPr>
        <w:t>situation</w:t>
      </w:r>
    </w:p>
    <w:p w:rsidR="007745FD" w:rsidRDefault="007745FD">
      <w:pPr>
        <w:pStyle w:val="ListParagraph"/>
        <w:numPr>
          <w:ilvl w:val="0"/>
          <w:numId w:val="19"/>
        </w:numPr>
        <w:tabs>
          <w:tab w:val="left" w:pos="287"/>
        </w:tabs>
        <w:spacing w:before="12"/>
        <w:ind w:left="286" w:hanging="149"/>
        <w:rPr>
          <w:sz w:val="24"/>
        </w:rPr>
      </w:pPr>
      <w:r>
        <w:rPr>
          <w:sz w:val="24"/>
        </w:rPr>
        <w:t>Reports thru Sponsor to</w:t>
      </w:r>
      <w:r>
        <w:rPr>
          <w:spacing w:val="-12"/>
          <w:sz w:val="24"/>
        </w:rPr>
        <w:t xml:space="preserve"> </w:t>
      </w:r>
      <w:r>
        <w:rPr>
          <w:sz w:val="24"/>
        </w:rPr>
        <w:t>GER</w:t>
      </w:r>
    </w:p>
    <w:p w:rsidR="007745FD" w:rsidRDefault="007745FD">
      <w:pPr>
        <w:pStyle w:val="BodyText"/>
        <w:spacing w:before="2"/>
        <w:rPr>
          <w:sz w:val="22"/>
        </w:rPr>
      </w:pPr>
    </w:p>
    <w:p w:rsidR="007745FD" w:rsidRDefault="007745FD">
      <w:pPr>
        <w:ind w:left="137" w:right="524"/>
        <w:rPr>
          <w:sz w:val="32"/>
        </w:rPr>
      </w:pPr>
      <w:r>
        <w:rPr>
          <w:sz w:val="32"/>
        </w:rPr>
        <w:t>District Deputy Grand Exalted Ruler</w:t>
      </w:r>
    </w:p>
    <w:p w:rsidR="007745FD" w:rsidRDefault="007745FD">
      <w:pPr>
        <w:pStyle w:val="ListParagraph"/>
        <w:numPr>
          <w:ilvl w:val="0"/>
          <w:numId w:val="19"/>
        </w:numPr>
        <w:tabs>
          <w:tab w:val="left" w:pos="287"/>
        </w:tabs>
        <w:spacing w:before="161"/>
        <w:ind w:left="286" w:hanging="149"/>
        <w:rPr>
          <w:sz w:val="24"/>
        </w:rPr>
      </w:pPr>
      <w:r>
        <w:rPr>
          <w:sz w:val="24"/>
        </w:rPr>
        <w:t>A Past Exalted</w:t>
      </w:r>
      <w:r>
        <w:rPr>
          <w:spacing w:val="-7"/>
          <w:sz w:val="24"/>
        </w:rPr>
        <w:t xml:space="preserve"> </w:t>
      </w:r>
      <w:r>
        <w:rPr>
          <w:sz w:val="24"/>
        </w:rPr>
        <w:t>Ruler</w:t>
      </w:r>
    </w:p>
    <w:p w:rsidR="007745FD" w:rsidRDefault="007745FD">
      <w:pPr>
        <w:pStyle w:val="ListParagraph"/>
        <w:numPr>
          <w:ilvl w:val="0"/>
          <w:numId w:val="19"/>
        </w:numPr>
        <w:tabs>
          <w:tab w:val="left" w:pos="287"/>
        </w:tabs>
        <w:spacing w:before="10"/>
        <w:ind w:left="286" w:hanging="149"/>
        <w:rPr>
          <w:sz w:val="24"/>
        </w:rPr>
      </w:pPr>
      <w:r>
        <w:rPr>
          <w:sz w:val="24"/>
        </w:rPr>
        <w:t>Customarily recommended by District PDDGERs, selected by Sponsor for appointment by</w:t>
      </w:r>
      <w:r>
        <w:rPr>
          <w:spacing w:val="-32"/>
          <w:sz w:val="24"/>
        </w:rPr>
        <w:t xml:space="preserve"> </w:t>
      </w:r>
      <w:r>
        <w:rPr>
          <w:sz w:val="24"/>
        </w:rPr>
        <w:t>GER</w:t>
      </w:r>
    </w:p>
    <w:p w:rsidR="007745FD" w:rsidRDefault="007745FD">
      <w:pPr>
        <w:pStyle w:val="ListParagraph"/>
        <w:numPr>
          <w:ilvl w:val="0"/>
          <w:numId w:val="19"/>
        </w:numPr>
        <w:tabs>
          <w:tab w:val="left" w:pos="287"/>
        </w:tabs>
        <w:spacing w:before="12"/>
        <w:ind w:left="286" w:hanging="149"/>
        <w:rPr>
          <w:sz w:val="24"/>
        </w:rPr>
      </w:pPr>
      <w:r>
        <w:rPr>
          <w:sz w:val="24"/>
        </w:rPr>
        <w:t>Attends Grand Lodge convention for appointment, indoctrination and</w:t>
      </w:r>
      <w:r>
        <w:rPr>
          <w:spacing w:val="-26"/>
          <w:sz w:val="24"/>
        </w:rPr>
        <w:t xml:space="preserve"> </w:t>
      </w:r>
      <w:r>
        <w:rPr>
          <w:sz w:val="24"/>
        </w:rPr>
        <w:t>installation</w:t>
      </w:r>
    </w:p>
    <w:p w:rsidR="007745FD" w:rsidRDefault="007745FD">
      <w:pPr>
        <w:pStyle w:val="ListParagraph"/>
        <w:numPr>
          <w:ilvl w:val="0"/>
          <w:numId w:val="19"/>
        </w:numPr>
        <w:tabs>
          <w:tab w:val="left" w:pos="287"/>
        </w:tabs>
        <w:spacing w:before="12"/>
        <w:ind w:left="286" w:hanging="149"/>
        <w:rPr>
          <w:sz w:val="24"/>
        </w:rPr>
      </w:pPr>
      <w:r>
        <w:rPr>
          <w:sz w:val="24"/>
        </w:rPr>
        <w:t>Travels</w:t>
      </w:r>
      <w:r>
        <w:rPr>
          <w:spacing w:val="-5"/>
          <w:sz w:val="24"/>
        </w:rPr>
        <w:t xml:space="preserve"> </w:t>
      </w:r>
      <w:r>
        <w:rPr>
          <w:sz w:val="24"/>
        </w:rPr>
        <w:t>throughout</w:t>
      </w:r>
      <w:r>
        <w:rPr>
          <w:spacing w:val="-3"/>
          <w:sz w:val="24"/>
        </w:rPr>
        <w:t xml:space="preserve"> </w:t>
      </w:r>
      <w:r>
        <w:rPr>
          <w:sz w:val="24"/>
        </w:rPr>
        <w:t>the</w:t>
      </w:r>
      <w:r>
        <w:rPr>
          <w:spacing w:val="-5"/>
          <w:sz w:val="24"/>
        </w:rPr>
        <w:t xml:space="preserve"> </w:t>
      </w:r>
      <w:r>
        <w:rPr>
          <w:sz w:val="24"/>
        </w:rPr>
        <w:t>jurisdictional</w:t>
      </w:r>
      <w:r>
        <w:rPr>
          <w:spacing w:val="-4"/>
          <w:sz w:val="24"/>
        </w:rPr>
        <w:t xml:space="preserve"> </w:t>
      </w:r>
      <w:r>
        <w:rPr>
          <w:sz w:val="24"/>
        </w:rPr>
        <w:t>district</w:t>
      </w:r>
      <w:r>
        <w:rPr>
          <w:spacing w:val="-3"/>
          <w:sz w:val="24"/>
        </w:rPr>
        <w:t xml:space="preserve"> </w:t>
      </w:r>
      <w:r>
        <w:rPr>
          <w:sz w:val="24"/>
        </w:rPr>
        <w:t>to</w:t>
      </w:r>
      <w:r>
        <w:rPr>
          <w:spacing w:val="-3"/>
          <w:sz w:val="24"/>
        </w:rPr>
        <w:t xml:space="preserve"> </w:t>
      </w:r>
      <w:r>
        <w:rPr>
          <w:sz w:val="24"/>
        </w:rPr>
        <w:t>visit</w:t>
      </w:r>
      <w:r>
        <w:rPr>
          <w:spacing w:val="-3"/>
          <w:sz w:val="24"/>
        </w:rPr>
        <w:t xml:space="preserve"> </w:t>
      </w:r>
      <w:r>
        <w:rPr>
          <w:sz w:val="24"/>
        </w:rPr>
        <w:t>each</w:t>
      </w:r>
      <w:r>
        <w:rPr>
          <w:spacing w:val="-5"/>
          <w:sz w:val="24"/>
        </w:rPr>
        <w:t xml:space="preserve"> </w:t>
      </w:r>
      <w:r>
        <w:rPr>
          <w:sz w:val="24"/>
        </w:rPr>
        <w:t>Lodge</w:t>
      </w:r>
      <w:r>
        <w:rPr>
          <w:spacing w:val="-3"/>
          <w:sz w:val="24"/>
        </w:rPr>
        <w:t xml:space="preserve"> </w:t>
      </w:r>
      <w:r>
        <w:rPr>
          <w:sz w:val="24"/>
        </w:rPr>
        <w:t>and</w:t>
      </w:r>
      <w:r>
        <w:rPr>
          <w:spacing w:val="-3"/>
          <w:sz w:val="24"/>
        </w:rPr>
        <w:t xml:space="preserve"> </w:t>
      </w:r>
      <w:r>
        <w:rPr>
          <w:sz w:val="24"/>
        </w:rPr>
        <w:t>promote</w:t>
      </w:r>
      <w:r>
        <w:rPr>
          <w:spacing w:val="-3"/>
          <w:sz w:val="24"/>
        </w:rPr>
        <w:t xml:space="preserve"> </w:t>
      </w:r>
      <w:r>
        <w:rPr>
          <w:sz w:val="24"/>
        </w:rPr>
        <w:t>GER</w:t>
      </w:r>
      <w:r>
        <w:rPr>
          <w:spacing w:val="-3"/>
          <w:sz w:val="24"/>
        </w:rPr>
        <w:t xml:space="preserve"> </w:t>
      </w:r>
      <w:r>
        <w:rPr>
          <w:sz w:val="24"/>
        </w:rPr>
        <w:t>programs</w:t>
      </w:r>
    </w:p>
    <w:p w:rsidR="007745FD" w:rsidRDefault="007745FD">
      <w:pPr>
        <w:pStyle w:val="ListParagraph"/>
        <w:numPr>
          <w:ilvl w:val="0"/>
          <w:numId w:val="19"/>
        </w:numPr>
        <w:tabs>
          <w:tab w:val="left" w:pos="287"/>
        </w:tabs>
        <w:spacing w:before="12"/>
        <w:ind w:left="286" w:hanging="149"/>
        <w:rPr>
          <w:sz w:val="24"/>
        </w:rPr>
      </w:pPr>
      <w:r>
        <w:rPr>
          <w:sz w:val="24"/>
        </w:rPr>
        <w:t>Reports on Lodge’s conformance to Laws of the Order thru Sponsor to</w:t>
      </w:r>
      <w:r>
        <w:rPr>
          <w:spacing w:val="-25"/>
          <w:sz w:val="24"/>
        </w:rPr>
        <w:t xml:space="preserve"> </w:t>
      </w:r>
      <w:r>
        <w:rPr>
          <w:sz w:val="24"/>
        </w:rPr>
        <w:t>GER</w:t>
      </w:r>
    </w:p>
    <w:p w:rsidR="007745FD" w:rsidRDefault="007745FD">
      <w:pPr>
        <w:pStyle w:val="ListParagraph"/>
        <w:numPr>
          <w:ilvl w:val="0"/>
          <w:numId w:val="19"/>
        </w:numPr>
        <w:tabs>
          <w:tab w:val="left" w:pos="287"/>
        </w:tabs>
        <w:spacing w:before="12"/>
        <w:ind w:left="286" w:hanging="149"/>
        <w:rPr>
          <w:sz w:val="24"/>
        </w:rPr>
      </w:pPr>
      <w:r>
        <w:rPr>
          <w:sz w:val="24"/>
        </w:rPr>
        <w:t>Present a training clinic for Lodge leadership in August and</w:t>
      </w:r>
      <w:r>
        <w:rPr>
          <w:spacing w:val="-26"/>
          <w:sz w:val="24"/>
        </w:rPr>
        <w:t xml:space="preserve"> </w:t>
      </w:r>
      <w:r>
        <w:rPr>
          <w:sz w:val="24"/>
        </w:rPr>
        <w:t>April</w:t>
      </w:r>
    </w:p>
    <w:p w:rsidR="007745FD" w:rsidRDefault="007745FD">
      <w:pPr>
        <w:pStyle w:val="ListParagraph"/>
        <w:numPr>
          <w:ilvl w:val="0"/>
          <w:numId w:val="19"/>
        </w:numPr>
        <w:tabs>
          <w:tab w:val="left" w:pos="287"/>
        </w:tabs>
        <w:spacing w:before="10" w:line="233" w:lineRule="exact"/>
        <w:ind w:left="286" w:hanging="149"/>
        <w:rPr>
          <w:sz w:val="24"/>
        </w:rPr>
      </w:pPr>
      <w:r>
        <w:rPr>
          <w:sz w:val="24"/>
        </w:rPr>
        <w:t>Provided with an expense</w:t>
      </w:r>
      <w:r>
        <w:rPr>
          <w:spacing w:val="-18"/>
          <w:sz w:val="24"/>
        </w:rPr>
        <w:t xml:space="preserve"> </w:t>
      </w:r>
      <w:r>
        <w:rPr>
          <w:sz w:val="24"/>
        </w:rPr>
        <w:t>reimbursement</w:t>
      </w:r>
    </w:p>
    <w:p w:rsidR="007745FD" w:rsidRDefault="007745FD">
      <w:pPr>
        <w:pStyle w:val="BodyText"/>
        <w:spacing w:line="279" w:lineRule="exact"/>
        <w:ind w:right="104"/>
        <w:jc w:val="right"/>
        <w:rPr>
          <w:rFonts w:ascii="Arial" w:eastAsia="Times New Roman"/>
        </w:rPr>
      </w:pPr>
      <w:r>
        <w:rPr>
          <w:rFonts w:ascii="Arial" w:eastAsia="Times New Roman"/>
        </w:rPr>
        <w:t>12</w:t>
      </w:r>
    </w:p>
    <w:p w:rsidR="007745FD" w:rsidRDefault="007745FD">
      <w:pPr>
        <w:spacing w:line="279" w:lineRule="exact"/>
        <w:jc w:val="right"/>
        <w:rPr>
          <w:rFonts w:ascii="Arial"/>
        </w:rPr>
        <w:sectPr w:rsidR="007745FD">
          <w:type w:val="continuous"/>
          <w:pgSz w:w="12240" w:h="15840"/>
          <w:pgMar w:top="1500" w:right="1300" w:bottom="280" w:left="1720" w:header="720" w:footer="720" w:gutter="0"/>
          <w:cols w:space="720"/>
        </w:sectPr>
      </w:pPr>
    </w:p>
    <w:p w:rsidR="007745FD" w:rsidRDefault="007745FD">
      <w:pPr>
        <w:pStyle w:val="Heading9"/>
        <w:ind w:right="-11"/>
      </w:pPr>
      <w:bookmarkStart w:id="9" w:name="Slide119"/>
      <w:bookmarkEnd w:id="9"/>
    </w:p>
    <w:p w:rsidR="007745FD" w:rsidRDefault="007745FD">
      <w:pPr>
        <w:pStyle w:val="BodyText"/>
        <w:spacing w:before="7"/>
        <w:rPr>
          <w:b/>
          <w:sz w:val="44"/>
        </w:rPr>
      </w:pPr>
      <w:r>
        <w:br w:type="column"/>
      </w:r>
    </w:p>
    <w:p w:rsidR="007745FD" w:rsidRDefault="007745FD">
      <w:pPr>
        <w:ind w:left="1208"/>
        <w:rPr>
          <w:sz w:val="40"/>
        </w:rPr>
      </w:pPr>
      <w:r>
        <w:rPr>
          <w:color w:val="FFFFFF"/>
          <w:sz w:val="40"/>
        </w:rPr>
        <w:t>Organization</w:t>
      </w:r>
    </w:p>
    <w:p w:rsidR="007745FD" w:rsidRDefault="007745FD">
      <w:pPr>
        <w:rPr>
          <w:sz w:val="40"/>
        </w:rPr>
        <w:sectPr w:rsidR="007745FD">
          <w:pgSz w:w="12240" w:h="15840"/>
          <w:pgMar w:top="1120" w:right="1300" w:bottom="280" w:left="1720" w:header="720" w:footer="720" w:gutter="0"/>
          <w:cols w:num="2" w:space="720" w:equalWidth="0">
            <w:col w:w="5881" w:space="40"/>
            <w:col w:w="3299"/>
          </w:cols>
        </w:sectPr>
      </w:pPr>
    </w:p>
    <w:p w:rsidR="007745FD" w:rsidRDefault="007745FD">
      <w:pPr>
        <w:pStyle w:val="BodyText"/>
        <w:rPr>
          <w:sz w:val="20"/>
        </w:rPr>
      </w:pPr>
      <w:r>
        <w:rPr>
          <w:noProof/>
        </w:rPr>
        <w:pict>
          <v:group id="_x0000_s1126" style="position:absolute;margin-left:35.5pt;margin-top:35.5pt;width:540.9pt;height:720.9pt;z-index:-251670528;mso-position-horizontal-relative:page;mso-position-vertical-relative:page" coordorigin="710,710" coordsize="10818,14418">
            <v:shape id="_x0000_s1127" type="#_x0000_t75" style="position:absolute;left:8501;top:1541;width:2558;height:667">
              <v:imagedata r:id="rId14" o:title=""/>
            </v:shape>
            <v:line id="_x0000_s1128" style="position:absolute" from="2400,3937" to="10080,3937" strokeweight="2.3pt"/>
            <v:line id="_x0000_s1129" style="position:absolute" from="2423,2566" to="2423,3914" strokeweight="2.28pt"/>
            <v:line id="_x0000_s1130" style="position:absolute" from="2400,2543" to="10080,2543" strokeweight="2.3pt"/>
            <v:line id="_x0000_s1131" style="position:absolute" from="10057,2566" to="10057,3914" strokeweight="2.28pt"/>
            <v:line id="_x0000_s1132" style="position:absolute" from="2400,5137" to="10080,5137" strokeweight="2.3pt"/>
            <v:line id="_x0000_s1133" style="position:absolute" from="2423,4486" to="2423,5114" strokeweight="2.28pt"/>
            <v:line id="_x0000_s1134" style="position:absolute" from="2400,4463" to="10080,4463" strokeweight="2.3pt"/>
            <v:line id="_x0000_s1135" style="position:absolute" from="10057,4486" to="10057,5114" strokeweight="2.28pt"/>
            <v:shape id="_x0000_s1136" style="position:absolute;left:6360;top:3960;width:2280;height:480" coordorigin="6360,3960" coordsize="2280,480" o:spt="100" adj="0,,0" path="m6360,3960r,480m8640,3960r,480e" filled="f" strokeweight="2.28pt">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rect id="_x0000_s1137" style="position:absolute;left:6840;top:7320;width:3600;height:2110" filled="f" strokeweight="2.28pt"/>
            <v:line id="_x0000_s1138" style="position:absolute" from="8640,5040" to="8640,7320" strokeweight="2.28pt"/>
            <v:rect id="_x0000_s1139" style="position:absolute;left:2160;top:11520;width:8040;height:670" filled="f" strokeweight="2.28pt"/>
            <v:line id="_x0000_s1140" style="position:absolute" from="6360,5160" to="6360,11520" strokeweight="2.28pt"/>
            <v:rect id="_x0000_s1141" style="position:absolute;left:720;top:720;width:10798;height:14398" filled="f" strokeweight=".96pt"/>
            <w10:wrap anchorx="page" anchory="page"/>
          </v:group>
        </w:pict>
      </w:r>
    </w:p>
    <w:p w:rsidR="007745FD" w:rsidRDefault="007745FD">
      <w:pPr>
        <w:pStyle w:val="BodyText"/>
        <w:spacing w:before="3"/>
        <w:rPr>
          <w:sz w:val="24"/>
        </w:rPr>
      </w:pPr>
    </w:p>
    <w:p w:rsidR="007745FD" w:rsidRDefault="007745FD">
      <w:pPr>
        <w:spacing w:before="43"/>
        <w:ind w:left="1546" w:right="1730"/>
        <w:jc w:val="center"/>
        <w:rPr>
          <w:sz w:val="48"/>
        </w:rPr>
      </w:pPr>
      <w:r>
        <w:rPr>
          <w:sz w:val="48"/>
        </w:rPr>
        <w:t>Grand Exalted Ruler</w:t>
      </w:r>
    </w:p>
    <w:p w:rsidR="007745FD" w:rsidRDefault="007745FD">
      <w:pPr>
        <w:spacing w:before="19"/>
        <w:ind w:left="1553" w:right="1730"/>
        <w:jc w:val="center"/>
        <w:rPr>
          <w:i/>
          <w:sz w:val="32"/>
        </w:rPr>
      </w:pPr>
      <w:r>
        <w:rPr>
          <w:i/>
          <w:sz w:val="32"/>
        </w:rPr>
        <w:t>Administrative Assistant</w:t>
      </w:r>
    </w:p>
    <w:p w:rsidR="007745FD" w:rsidRDefault="007745FD">
      <w:pPr>
        <w:pStyle w:val="BodyText"/>
        <w:rPr>
          <w:i/>
          <w:sz w:val="20"/>
        </w:rPr>
      </w:pPr>
    </w:p>
    <w:p w:rsidR="007745FD" w:rsidRDefault="007745FD">
      <w:pPr>
        <w:pStyle w:val="BodyText"/>
        <w:rPr>
          <w:i/>
          <w:sz w:val="20"/>
        </w:rPr>
      </w:pPr>
    </w:p>
    <w:p w:rsidR="007745FD" w:rsidRDefault="007745FD">
      <w:pPr>
        <w:pStyle w:val="BodyText"/>
        <w:rPr>
          <w:i/>
          <w:sz w:val="20"/>
        </w:rPr>
      </w:pPr>
    </w:p>
    <w:p w:rsidR="007745FD" w:rsidRDefault="007745FD">
      <w:pPr>
        <w:pStyle w:val="BodyText"/>
        <w:spacing w:before="8"/>
        <w:rPr>
          <w:i/>
          <w:sz w:val="20"/>
        </w:rPr>
      </w:pPr>
    </w:p>
    <w:p w:rsidR="007745FD" w:rsidRDefault="007745FD">
      <w:pPr>
        <w:spacing w:before="52"/>
        <w:ind w:left="1553" w:right="1730"/>
        <w:jc w:val="center"/>
        <w:rPr>
          <w:sz w:val="40"/>
        </w:rPr>
      </w:pPr>
      <w:r>
        <w:rPr>
          <w:sz w:val="40"/>
        </w:rPr>
        <w:t>Sponsor</w:t>
      </w:r>
    </w:p>
    <w:p w:rsidR="007745FD" w:rsidRDefault="007745FD">
      <w:pPr>
        <w:pStyle w:val="BodyText"/>
        <w:spacing w:before="10"/>
        <w:rPr>
          <w:sz w:val="23"/>
        </w:rPr>
      </w:pPr>
    </w:p>
    <w:p w:rsidR="007745FD" w:rsidRDefault="007745FD">
      <w:pPr>
        <w:spacing w:before="72" w:line="249" w:lineRule="auto"/>
        <w:ind w:left="879" w:right="5170" w:hanging="56"/>
        <w:rPr>
          <w:i/>
          <w:sz w:val="24"/>
        </w:rPr>
      </w:pPr>
      <w:r>
        <w:rPr>
          <w:sz w:val="24"/>
        </w:rPr>
        <w:t>•</w:t>
      </w:r>
      <w:r>
        <w:rPr>
          <w:i/>
          <w:sz w:val="24"/>
        </w:rPr>
        <w:t>Advisory Committee member, Past Grand Exalted Ruler, assigned the jurisdiction of a State to assist the GER in assuring Lodges and State Associations conform to the Laws of the Order</w:t>
      </w:r>
    </w:p>
    <w:p w:rsidR="007745FD" w:rsidRDefault="007745FD">
      <w:pPr>
        <w:pStyle w:val="BodyText"/>
        <w:spacing w:before="4"/>
        <w:rPr>
          <w:i/>
          <w:sz w:val="25"/>
        </w:rPr>
      </w:pPr>
    </w:p>
    <w:p w:rsidR="007745FD" w:rsidRDefault="007745FD">
      <w:pPr>
        <w:pStyle w:val="Heading6"/>
        <w:spacing w:before="53" w:line="252" w:lineRule="auto"/>
        <w:ind w:left="5724" w:right="1088" w:firstLine="657"/>
      </w:pPr>
      <w:r>
        <w:t>Special District Deputies</w:t>
      </w:r>
    </w:p>
    <w:p w:rsidR="007745FD" w:rsidRDefault="007745FD">
      <w:pPr>
        <w:spacing w:line="252" w:lineRule="auto"/>
        <w:ind w:left="5732" w:right="1097" w:firstLine="895"/>
        <w:rPr>
          <w:sz w:val="40"/>
        </w:rPr>
      </w:pPr>
      <w:r>
        <w:rPr>
          <w:sz w:val="40"/>
        </w:rPr>
        <w:t>And Representatives</w:t>
      </w:r>
    </w:p>
    <w:p w:rsidR="007745FD" w:rsidRDefault="007745FD">
      <w:pPr>
        <w:pStyle w:val="BodyText"/>
        <w:spacing w:before="1"/>
        <w:rPr>
          <w:sz w:val="12"/>
        </w:rPr>
      </w:pPr>
    </w:p>
    <w:p w:rsidR="007745FD" w:rsidRDefault="007745FD">
      <w:pPr>
        <w:pStyle w:val="ListParagraph"/>
        <w:numPr>
          <w:ilvl w:val="0"/>
          <w:numId w:val="17"/>
        </w:numPr>
        <w:tabs>
          <w:tab w:val="left" w:pos="5576"/>
        </w:tabs>
        <w:spacing w:before="71"/>
        <w:rPr>
          <w:i/>
          <w:sz w:val="24"/>
        </w:rPr>
      </w:pPr>
      <w:r>
        <w:rPr>
          <w:i/>
          <w:sz w:val="24"/>
        </w:rPr>
        <w:t>Appointed for Specific</w:t>
      </w:r>
      <w:r>
        <w:rPr>
          <w:i/>
          <w:spacing w:val="-13"/>
          <w:sz w:val="24"/>
        </w:rPr>
        <w:t xml:space="preserve"> </w:t>
      </w:r>
      <w:r>
        <w:rPr>
          <w:i/>
          <w:sz w:val="24"/>
        </w:rPr>
        <w:t>Purposes</w:t>
      </w:r>
    </w:p>
    <w:p w:rsidR="007745FD" w:rsidRDefault="007745FD">
      <w:pPr>
        <w:pStyle w:val="BodyText"/>
        <w:rPr>
          <w:i/>
          <w:sz w:val="20"/>
        </w:rPr>
      </w:pPr>
    </w:p>
    <w:p w:rsidR="007745FD" w:rsidRDefault="007745FD">
      <w:pPr>
        <w:pStyle w:val="BodyText"/>
        <w:rPr>
          <w:i/>
          <w:sz w:val="20"/>
        </w:rPr>
      </w:pPr>
    </w:p>
    <w:p w:rsidR="007745FD" w:rsidRDefault="007745FD">
      <w:pPr>
        <w:pStyle w:val="BodyText"/>
        <w:rPr>
          <w:i/>
          <w:sz w:val="20"/>
        </w:rPr>
      </w:pPr>
    </w:p>
    <w:p w:rsidR="007745FD" w:rsidRDefault="007745FD">
      <w:pPr>
        <w:pStyle w:val="BodyText"/>
        <w:rPr>
          <w:i/>
          <w:sz w:val="20"/>
        </w:rPr>
      </w:pPr>
    </w:p>
    <w:p w:rsidR="007745FD" w:rsidRDefault="007745FD">
      <w:pPr>
        <w:pStyle w:val="BodyText"/>
        <w:rPr>
          <w:i/>
          <w:sz w:val="20"/>
        </w:rPr>
      </w:pPr>
    </w:p>
    <w:p w:rsidR="007745FD" w:rsidRDefault="007745FD">
      <w:pPr>
        <w:pStyle w:val="BodyText"/>
        <w:rPr>
          <w:i/>
          <w:sz w:val="20"/>
        </w:rPr>
      </w:pPr>
    </w:p>
    <w:p w:rsidR="007745FD" w:rsidRDefault="007745FD">
      <w:pPr>
        <w:pStyle w:val="BodyText"/>
        <w:rPr>
          <w:i/>
          <w:sz w:val="20"/>
        </w:rPr>
      </w:pPr>
    </w:p>
    <w:p w:rsidR="007745FD" w:rsidRDefault="007745FD">
      <w:pPr>
        <w:pStyle w:val="Heading6"/>
        <w:spacing w:before="186"/>
        <w:ind w:left="1781" w:right="524"/>
      </w:pPr>
      <w:r>
        <w:t>District Deputy Grand Exalted Rulers</w:t>
      </w:r>
    </w:p>
    <w:p w:rsidR="007745FD" w:rsidRDefault="007745FD">
      <w:pPr>
        <w:pStyle w:val="BodyText"/>
        <w:spacing w:before="6"/>
        <w:rPr>
          <w:sz w:val="24"/>
        </w:rPr>
      </w:pPr>
    </w:p>
    <w:p w:rsidR="007745FD" w:rsidRDefault="007745FD">
      <w:pPr>
        <w:pStyle w:val="ListParagraph"/>
        <w:numPr>
          <w:ilvl w:val="0"/>
          <w:numId w:val="16"/>
        </w:numPr>
        <w:tabs>
          <w:tab w:val="left" w:pos="1307"/>
        </w:tabs>
        <w:spacing w:before="71"/>
        <w:rPr>
          <w:i/>
          <w:sz w:val="24"/>
        </w:rPr>
      </w:pPr>
      <w:r>
        <w:rPr>
          <w:i/>
          <w:sz w:val="24"/>
        </w:rPr>
        <w:t>Appointed to Monitor Local Lodge in conforming with the Laws of the</w:t>
      </w:r>
      <w:r>
        <w:rPr>
          <w:i/>
          <w:spacing w:val="-19"/>
          <w:sz w:val="24"/>
        </w:rPr>
        <w:t xml:space="preserve"> </w:t>
      </w:r>
      <w:r>
        <w:rPr>
          <w:i/>
          <w:sz w:val="24"/>
        </w:rPr>
        <w:t>Order</w:t>
      </w:r>
    </w:p>
    <w:p w:rsidR="007745FD" w:rsidRDefault="007745FD">
      <w:pPr>
        <w:pStyle w:val="BodyText"/>
        <w:rPr>
          <w:i/>
          <w:sz w:val="20"/>
        </w:rPr>
      </w:pPr>
    </w:p>
    <w:p w:rsidR="007745FD" w:rsidRDefault="007745FD">
      <w:pPr>
        <w:pStyle w:val="BodyText"/>
        <w:rPr>
          <w:i/>
          <w:sz w:val="20"/>
        </w:rPr>
      </w:pPr>
    </w:p>
    <w:p w:rsidR="007745FD" w:rsidRDefault="007745FD">
      <w:pPr>
        <w:pStyle w:val="BodyText"/>
        <w:rPr>
          <w:i/>
          <w:sz w:val="20"/>
        </w:rPr>
      </w:pPr>
    </w:p>
    <w:p w:rsidR="007745FD" w:rsidRDefault="007745FD">
      <w:pPr>
        <w:pStyle w:val="BodyText"/>
        <w:rPr>
          <w:i/>
          <w:sz w:val="20"/>
        </w:rPr>
      </w:pPr>
    </w:p>
    <w:p w:rsidR="007745FD" w:rsidRDefault="007745FD">
      <w:pPr>
        <w:pStyle w:val="BodyText"/>
        <w:spacing w:before="4"/>
        <w:rPr>
          <w:i/>
          <w:sz w:val="18"/>
        </w:rPr>
      </w:pPr>
    </w:p>
    <w:p w:rsidR="007745FD" w:rsidRDefault="007745FD">
      <w:pPr>
        <w:pStyle w:val="BodyText"/>
        <w:spacing w:before="65"/>
        <w:ind w:right="104"/>
        <w:jc w:val="right"/>
        <w:rPr>
          <w:rFonts w:ascii="Arial" w:eastAsia="Times New Roman"/>
        </w:rPr>
      </w:pPr>
      <w:r>
        <w:rPr>
          <w:rFonts w:ascii="Arial" w:eastAsia="Times New Roman"/>
        </w:rPr>
        <w:t>13</w:t>
      </w:r>
    </w:p>
    <w:p w:rsidR="007745FD" w:rsidRDefault="007745FD">
      <w:pPr>
        <w:jc w:val="right"/>
        <w:rPr>
          <w:rFonts w:ascii="Arial"/>
        </w:rPr>
        <w:sectPr w:rsidR="007745FD">
          <w:type w:val="continuous"/>
          <w:pgSz w:w="12240" w:h="15840"/>
          <w:pgMar w:top="1500" w:right="1300" w:bottom="280" w:left="1720" w:header="720" w:footer="720" w:gutter="0"/>
          <w:cols w:space="720"/>
        </w:sectPr>
      </w:pPr>
    </w:p>
    <w:p w:rsidR="007745FD" w:rsidRDefault="007745FD">
      <w:pPr>
        <w:pStyle w:val="Heading9"/>
        <w:ind w:left="2669" w:right="-11"/>
      </w:pPr>
      <w:r>
        <w:rPr>
          <w:noProof/>
        </w:rPr>
        <w:pict>
          <v:shape id="_x0000_s1142" type="#_x0000_t202" style="position:absolute;left:0;text-align:left;margin-left:91.5pt;margin-top:18pt;width:316.15pt;height:32.9pt;z-index:251610112;mso-position-horizontal-relative:page" filled="f" strokeweight="1.56pt">
            <v:textbox style="mso-next-textbox:#_x0000_s1142" inset="0,0,0,0">
              <w:txbxContent>
                <w:p w:rsidR="007745FD" w:rsidRDefault="007745FD">
                  <w:pPr>
                    <w:spacing w:before="85"/>
                    <w:ind w:left="145"/>
                    <w:rPr>
                      <w:sz w:val="40"/>
                    </w:rPr>
                  </w:pPr>
                  <w:bookmarkStart w:id="10" w:name="Slide9"/>
                  <w:bookmarkEnd w:id="10"/>
                  <w:r>
                    <w:rPr>
                      <w:sz w:val="40"/>
                    </w:rPr>
                    <w:t>Arkansas State Elks Association</w:t>
                  </w:r>
                </w:p>
              </w:txbxContent>
            </v:textbox>
            <w10:wrap anchorx="page"/>
          </v:shape>
        </w:pict>
      </w:r>
    </w:p>
    <w:p w:rsidR="007745FD" w:rsidRDefault="007745FD">
      <w:pPr>
        <w:spacing w:before="272"/>
        <w:ind w:left="1448"/>
        <w:rPr>
          <w:sz w:val="40"/>
        </w:rPr>
      </w:pPr>
      <w:r>
        <w:br w:type="column"/>
      </w:r>
      <w:r>
        <w:rPr>
          <w:color w:val="FFFFFF"/>
          <w:sz w:val="40"/>
        </w:rPr>
        <w:t>Organization</w:t>
      </w:r>
    </w:p>
    <w:p w:rsidR="007745FD" w:rsidRDefault="007745FD">
      <w:pPr>
        <w:rPr>
          <w:sz w:val="40"/>
        </w:rPr>
        <w:sectPr w:rsidR="007745FD">
          <w:pgSz w:w="12240" w:h="15840"/>
          <w:pgMar w:top="1120" w:right="1300" w:bottom="280" w:left="1720" w:header="720" w:footer="720" w:gutter="0"/>
          <w:cols w:num="2" w:space="720" w:equalWidth="0">
            <w:col w:w="5641" w:space="40"/>
            <w:col w:w="3539"/>
          </w:cols>
        </w:sectPr>
      </w:pPr>
    </w:p>
    <w:p w:rsidR="007745FD" w:rsidRDefault="007745FD">
      <w:pPr>
        <w:pStyle w:val="BodyText"/>
        <w:rPr>
          <w:sz w:val="20"/>
        </w:rPr>
      </w:pPr>
      <w:r>
        <w:rPr>
          <w:noProof/>
        </w:rPr>
        <w:pict>
          <v:group id="_x0000_s1143" style="position:absolute;margin-left:35.5pt;margin-top:35.5pt;width:540.9pt;height:720.9pt;z-index:-251669504;mso-position-horizontal-relative:page;mso-position-vertical-relative:page" coordorigin="710,710" coordsize="10818,14418">
            <v:shape id="_x0000_s1144" type="#_x0000_t75" style="position:absolute;left:8501;top:1301;width:2558;height:667">
              <v:imagedata r:id="rId15" o:title=""/>
            </v:shape>
            <v:rect id="_x0000_s1145" style="position:absolute;left:720;top:720;width:10798;height:14398" filled="f" strokeweight=".96pt"/>
            <w10:wrap anchorx="page" anchory="page"/>
          </v:group>
        </w:pict>
      </w:r>
    </w:p>
    <w:p w:rsidR="007745FD" w:rsidRDefault="007745FD">
      <w:pPr>
        <w:pStyle w:val="BodyText"/>
        <w:spacing w:before="9"/>
      </w:pPr>
    </w:p>
    <w:p w:rsidR="007745FD" w:rsidRDefault="007745FD">
      <w:pPr>
        <w:spacing w:before="71"/>
        <w:ind w:left="103" w:right="524"/>
        <w:rPr>
          <w:sz w:val="24"/>
        </w:rPr>
      </w:pPr>
      <w:r>
        <w:rPr>
          <w:sz w:val="24"/>
        </w:rPr>
        <w:t>A State Association that is uniquely organized and may, or may not be like others</w:t>
      </w:r>
    </w:p>
    <w:p w:rsidR="007745FD" w:rsidRDefault="007745FD">
      <w:pPr>
        <w:pStyle w:val="ListParagraph"/>
        <w:numPr>
          <w:ilvl w:val="0"/>
          <w:numId w:val="15"/>
        </w:numPr>
        <w:tabs>
          <w:tab w:val="left" w:pos="229"/>
        </w:tabs>
        <w:spacing w:before="12"/>
        <w:ind w:hanging="165"/>
        <w:rPr>
          <w:sz w:val="24"/>
        </w:rPr>
      </w:pPr>
      <w:r>
        <w:rPr>
          <w:sz w:val="24"/>
        </w:rPr>
        <w:t>ASEA consists of Elk members from Arkansas Lodges who are in “good</w:t>
      </w:r>
      <w:r>
        <w:rPr>
          <w:spacing w:val="-14"/>
          <w:sz w:val="24"/>
        </w:rPr>
        <w:t xml:space="preserve"> </w:t>
      </w:r>
      <w:r>
        <w:rPr>
          <w:sz w:val="24"/>
        </w:rPr>
        <w:t>standing”</w:t>
      </w:r>
    </w:p>
    <w:p w:rsidR="007745FD" w:rsidRDefault="007745FD">
      <w:pPr>
        <w:pStyle w:val="ListParagraph"/>
        <w:numPr>
          <w:ilvl w:val="0"/>
          <w:numId w:val="15"/>
        </w:numPr>
        <w:tabs>
          <w:tab w:val="left" w:pos="229"/>
        </w:tabs>
        <w:spacing w:before="12" w:line="249" w:lineRule="auto"/>
        <w:ind w:right="2077" w:hanging="165"/>
        <w:rPr>
          <w:sz w:val="24"/>
        </w:rPr>
      </w:pPr>
      <w:r>
        <w:rPr>
          <w:sz w:val="24"/>
        </w:rPr>
        <w:t>ASEA meets twice a year, “The state Convention” in early May or early and “The Fall Conference” in early October.</w:t>
      </w:r>
    </w:p>
    <w:p w:rsidR="007745FD" w:rsidRDefault="007745FD">
      <w:pPr>
        <w:pStyle w:val="ListParagraph"/>
        <w:numPr>
          <w:ilvl w:val="0"/>
          <w:numId w:val="15"/>
        </w:numPr>
        <w:tabs>
          <w:tab w:val="left" w:pos="229"/>
        </w:tabs>
        <w:spacing w:before="1" w:line="252" w:lineRule="auto"/>
        <w:ind w:right="1690" w:hanging="165"/>
        <w:rPr>
          <w:sz w:val="24"/>
        </w:rPr>
      </w:pPr>
      <w:r>
        <w:rPr>
          <w:sz w:val="24"/>
        </w:rPr>
        <w:t>ASEA Nominates, elects and Installs officers, holds a memorial service, receives reports from committees, sets dues and budgets, operates a charitable statewide project, conducts “new business,” and presents recognition awards for the “Good of the</w:t>
      </w:r>
      <w:r>
        <w:rPr>
          <w:spacing w:val="-1"/>
          <w:sz w:val="24"/>
        </w:rPr>
        <w:t xml:space="preserve"> </w:t>
      </w:r>
      <w:r>
        <w:rPr>
          <w:sz w:val="24"/>
        </w:rPr>
        <w:t>order.”</w:t>
      </w:r>
    </w:p>
    <w:p w:rsidR="007745FD" w:rsidRDefault="007745FD">
      <w:pPr>
        <w:spacing w:before="141"/>
        <w:ind w:left="103" w:right="524"/>
        <w:rPr>
          <w:i/>
          <w:sz w:val="28"/>
        </w:rPr>
      </w:pPr>
      <w:r>
        <w:rPr>
          <w:i/>
          <w:sz w:val="28"/>
        </w:rPr>
        <w:t>Officers</w:t>
      </w:r>
    </w:p>
    <w:p w:rsidR="007745FD" w:rsidRDefault="007745FD">
      <w:pPr>
        <w:pStyle w:val="ListParagraph"/>
        <w:numPr>
          <w:ilvl w:val="0"/>
          <w:numId w:val="15"/>
        </w:numPr>
        <w:tabs>
          <w:tab w:val="left" w:pos="229"/>
        </w:tabs>
        <w:spacing w:before="160"/>
        <w:ind w:left="228" w:hanging="124"/>
        <w:rPr>
          <w:sz w:val="24"/>
        </w:rPr>
      </w:pPr>
      <w:r>
        <w:rPr>
          <w:sz w:val="24"/>
        </w:rPr>
        <w:t>President</w:t>
      </w:r>
    </w:p>
    <w:p w:rsidR="007745FD" w:rsidRDefault="007745FD">
      <w:pPr>
        <w:spacing w:before="12"/>
        <w:ind w:left="545" w:right="524"/>
        <w:rPr>
          <w:sz w:val="24"/>
        </w:rPr>
      </w:pPr>
      <w:r>
        <w:rPr>
          <w:sz w:val="24"/>
        </w:rPr>
        <w:t>An Installed President-Elect, serving one year between State Conventions</w:t>
      </w:r>
    </w:p>
    <w:p w:rsidR="007745FD" w:rsidRDefault="007745FD">
      <w:pPr>
        <w:pStyle w:val="ListParagraph"/>
        <w:numPr>
          <w:ilvl w:val="0"/>
          <w:numId w:val="15"/>
        </w:numPr>
        <w:tabs>
          <w:tab w:val="left" w:pos="229"/>
        </w:tabs>
        <w:spacing w:before="12"/>
        <w:ind w:left="228" w:hanging="124"/>
        <w:rPr>
          <w:sz w:val="24"/>
        </w:rPr>
      </w:pPr>
      <w:r>
        <w:rPr>
          <w:sz w:val="24"/>
        </w:rPr>
        <w:t>Vice</w:t>
      </w:r>
      <w:r>
        <w:rPr>
          <w:spacing w:val="-6"/>
          <w:sz w:val="24"/>
        </w:rPr>
        <w:t xml:space="preserve"> </w:t>
      </w:r>
      <w:r>
        <w:rPr>
          <w:sz w:val="24"/>
        </w:rPr>
        <w:t>Presidents</w:t>
      </w:r>
    </w:p>
    <w:p w:rsidR="007745FD" w:rsidRDefault="007745FD">
      <w:pPr>
        <w:spacing w:before="10"/>
        <w:ind w:left="545" w:right="524"/>
        <w:rPr>
          <w:sz w:val="24"/>
        </w:rPr>
      </w:pPr>
      <w:r>
        <w:rPr>
          <w:sz w:val="24"/>
        </w:rPr>
        <w:t>One for each District, nominated and elected by the members in the State</w:t>
      </w:r>
    </w:p>
    <w:p w:rsidR="007745FD" w:rsidRDefault="007745FD">
      <w:pPr>
        <w:pStyle w:val="ListParagraph"/>
        <w:numPr>
          <w:ilvl w:val="0"/>
          <w:numId w:val="15"/>
        </w:numPr>
        <w:tabs>
          <w:tab w:val="left" w:pos="229"/>
        </w:tabs>
        <w:spacing w:before="12"/>
        <w:ind w:left="228" w:hanging="124"/>
        <w:rPr>
          <w:sz w:val="24"/>
        </w:rPr>
      </w:pPr>
      <w:r>
        <w:rPr>
          <w:sz w:val="24"/>
        </w:rPr>
        <w:t>Treasurer</w:t>
      </w:r>
    </w:p>
    <w:p w:rsidR="007745FD" w:rsidRDefault="007745FD">
      <w:pPr>
        <w:spacing w:before="12"/>
        <w:ind w:left="545" w:right="524"/>
        <w:rPr>
          <w:sz w:val="24"/>
        </w:rPr>
      </w:pPr>
      <w:r>
        <w:rPr>
          <w:sz w:val="24"/>
        </w:rPr>
        <w:t>Candidate who campaigns to be nominated</w:t>
      </w:r>
    </w:p>
    <w:p w:rsidR="007745FD" w:rsidRDefault="007745FD">
      <w:pPr>
        <w:pStyle w:val="ListParagraph"/>
        <w:numPr>
          <w:ilvl w:val="0"/>
          <w:numId w:val="15"/>
        </w:numPr>
        <w:tabs>
          <w:tab w:val="left" w:pos="229"/>
        </w:tabs>
        <w:spacing w:before="12"/>
        <w:ind w:left="228" w:hanging="124"/>
        <w:rPr>
          <w:sz w:val="24"/>
        </w:rPr>
      </w:pPr>
      <w:r>
        <w:rPr>
          <w:sz w:val="24"/>
        </w:rPr>
        <w:t>Secretary</w:t>
      </w:r>
    </w:p>
    <w:p w:rsidR="007745FD" w:rsidRDefault="007745FD">
      <w:pPr>
        <w:spacing w:before="10"/>
        <w:ind w:left="545" w:right="524"/>
        <w:rPr>
          <w:sz w:val="24"/>
        </w:rPr>
      </w:pPr>
      <w:r>
        <w:rPr>
          <w:sz w:val="24"/>
        </w:rPr>
        <w:t>Candidate who campaigns to be nominated</w:t>
      </w:r>
    </w:p>
    <w:p w:rsidR="007745FD" w:rsidRDefault="007745FD">
      <w:pPr>
        <w:spacing w:before="12" w:line="252" w:lineRule="auto"/>
        <w:ind w:left="545" w:right="6619" w:hanging="442"/>
        <w:rPr>
          <w:sz w:val="24"/>
        </w:rPr>
      </w:pPr>
      <w:r>
        <w:rPr>
          <w:sz w:val="24"/>
        </w:rPr>
        <w:t>•Sergeant-at-Arms Appointed by President</w:t>
      </w:r>
    </w:p>
    <w:p w:rsidR="007745FD" w:rsidRDefault="007745FD">
      <w:pPr>
        <w:pStyle w:val="ListParagraph"/>
        <w:numPr>
          <w:ilvl w:val="0"/>
          <w:numId w:val="15"/>
        </w:numPr>
        <w:tabs>
          <w:tab w:val="left" w:pos="229"/>
        </w:tabs>
        <w:spacing w:line="274" w:lineRule="exact"/>
        <w:ind w:left="228" w:hanging="124"/>
        <w:rPr>
          <w:sz w:val="24"/>
        </w:rPr>
      </w:pPr>
      <w:r>
        <w:rPr>
          <w:sz w:val="24"/>
        </w:rPr>
        <w:t>Chaplain</w:t>
      </w:r>
    </w:p>
    <w:p w:rsidR="007745FD" w:rsidRDefault="007745FD">
      <w:pPr>
        <w:spacing w:before="12"/>
        <w:ind w:left="545" w:right="524"/>
        <w:rPr>
          <w:sz w:val="24"/>
        </w:rPr>
      </w:pPr>
      <w:r>
        <w:rPr>
          <w:sz w:val="24"/>
        </w:rPr>
        <w:t>Appointed by President customarily selected by the Advisory Committee from the religious sector</w:t>
      </w:r>
    </w:p>
    <w:p w:rsidR="007745FD" w:rsidRDefault="007745FD">
      <w:pPr>
        <w:pStyle w:val="ListParagraph"/>
        <w:numPr>
          <w:ilvl w:val="0"/>
          <w:numId w:val="15"/>
        </w:numPr>
        <w:tabs>
          <w:tab w:val="left" w:pos="229"/>
        </w:tabs>
        <w:spacing w:before="10"/>
        <w:ind w:left="228" w:hanging="124"/>
        <w:rPr>
          <w:sz w:val="24"/>
        </w:rPr>
      </w:pPr>
      <w:r>
        <w:rPr>
          <w:sz w:val="24"/>
        </w:rPr>
        <w:t>Tiler</w:t>
      </w:r>
    </w:p>
    <w:p w:rsidR="007745FD" w:rsidRDefault="007745FD">
      <w:pPr>
        <w:spacing w:before="12"/>
        <w:ind w:left="545" w:right="524"/>
        <w:rPr>
          <w:sz w:val="24"/>
        </w:rPr>
      </w:pPr>
      <w:r>
        <w:rPr>
          <w:sz w:val="24"/>
        </w:rPr>
        <w:t>Candidate customarily selected by Advisory Committee</w:t>
      </w:r>
    </w:p>
    <w:p w:rsidR="007745FD" w:rsidRDefault="007745FD">
      <w:pPr>
        <w:pStyle w:val="ListParagraph"/>
        <w:numPr>
          <w:ilvl w:val="0"/>
          <w:numId w:val="15"/>
        </w:numPr>
        <w:tabs>
          <w:tab w:val="left" w:pos="229"/>
        </w:tabs>
        <w:spacing w:before="12"/>
        <w:ind w:left="228" w:hanging="124"/>
        <w:rPr>
          <w:sz w:val="24"/>
        </w:rPr>
      </w:pPr>
      <w:r>
        <w:rPr>
          <w:sz w:val="24"/>
        </w:rPr>
        <w:t>Trustees</w:t>
      </w:r>
    </w:p>
    <w:p w:rsidR="007745FD" w:rsidRDefault="007745FD">
      <w:pPr>
        <w:spacing w:before="12"/>
        <w:ind w:left="545" w:right="524"/>
        <w:rPr>
          <w:sz w:val="24"/>
        </w:rPr>
      </w:pPr>
      <w:r>
        <w:rPr>
          <w:sz w:val="24"/>
        </w:rPr>
        <w:t>Past State Presidents</w:t>
      </w:r>
    </w:p>
    <w:p w:rsidR="007745FD" w:rsidRDefault="007745FD">
      <w:pPr>
        <w:spacing w:before="155"/>
        <w:ind w:left="103" w:right="524"/>
        <w:rPr>
          <w:i/>
          <w:sz w:val="28"/>
        </w:rPr>
      </w:pPr>
      <w:r>
        <w:rPr>
          <w:i/>
          <w:sz w:val="28"/>
        </w:rPr>
        <w:t>Committees</w:t>
      </w:r>
    </w:p>
    <w:p w:rsidR="007745FD" w:rsidRDefault="007745FD">
      <w:pPr>
        <w:pStyle w:val="ListParagraph"/>
        <w:numPr>
          <w:ilvl w:val="0"/>
          <w:numId w:val="15"/>
        </w:numPr>
        <w:tabs>
          <w:tab w:val="left" w:pos="229"/>
        </w:tabs>
        <w:spacing w:before="160"/>
        <w:ind w:left="228" w:hanging="124"/>
        <w:rPr>
          <w:sz w:val="24"/>
        </w:rPr>
      </w:pPr>
      <w:r>
        <w:rPr>
          <w:sz w:val="24"/>
        </w:rPr>
        <w:t>Advisory Committee—the Past State Presidents, for</w:t>
      </w:r>
      <w:r>
        <w:rPr>
          <w:spacing w:val="-20"/>
          <w:sz w:val="24"/>
        </w:rPr>
        <w:t xml:space="preserve"> </w:t>
      </w:r>
      <w:r>
        <w:rPr>
          <w:sz w:val="24"/>
        </w:rPr>
        <w:t>life</w:t>
      </w:r>
    </w:p>
    <w:p w:rsidR="007745FD" w:rsidRDefault="007745FD">
      <w:pPr>
        <w:pStyle w:val="ListParagraph"/>
        <w:numPr>
          <w:ilvl w:val="0"/>
          <w:numId w:val="15"/>
        </w:numPr>
        <w:tabs>
          <w:tab w:val="left" w:pos="229"/>
        </w:tabs>
        <w:spacing w:before="12"/>
        <w:ind w:left="228" w:hanging="124"/>
        <w:rPr>
          <w:sz w:val="24"/>
        </w:rPr>
      </w:pPr>
      <w:r>
        <w:rPr>
          <w:sz w:val="24"/>
        </w:rPr>
        <w:t>Other State Committee Chairpersons are customarily selected and appointed by</w:t>
      </w:r>
      <w:r>
        <w:rPr>
          <w:spacing w:val="-31"/>
          <w:sz w:val="24"/>
        </w:rPr>
        <w:t xml:space="preserve"> </w:t>
      </w:r>
      <w:r>
        <w:rPr>
          <w:sz w:val="24"/>
        </w:rPr>
        <w:t>President</w:t>
      </w:r>
    </w:p>
    <w:p w:rsidR="007745FD" w:rsidRDefault="007745FD">
      <w:pPr>
        <w:spacing w:before="144"/>
        <w:ind w:left="103" w:right="524"/>
        <w:rPr>
          <w:i/>
          <w:sz w:val="28"/>
        </w:rPr>
      </w:pPr>
      <w:r>
        <w:rPr>
          <w:i/>
          <w:sz w:val="28"/>
        </w:rPr>
        <w:t>State Past President Association</w:t>
      </w:r>
    </w:p>
    <w:p w:rsidR="007745FD" w:rsidRDefault="007745FD">
      <w:pPr>
        <w:pStyle w:val="ListParagraph"/>
        <w:numPr>
          <w:ilvl w:val="0"/>
          <w:numId w:val="15"/>
        </w:numPr>
        <w:tabs>
          <w:tab w:val="left" w:pos="229"/>
        </w:tabs>
        <w:spacing w:before="162"/>
        <w:ind w:left="228" w:hanging="124"/>
        <w:rPr>
          <w:sz w:val="24"/>
        </w:rPr>
      </w:pPr>
      <w:r>
        <w:rPr>
          <w:sz w:val="24"/>
        </w:rPr>
        <w:t>Autonomous organization of members of ASEA that are Past State Presidents</w:t>
      </w:r>
    </w:p>
    <w:p w:rsidR="007745FD" w:rsidRDefault="007745FD">
      <w:pPr>
        <w:pStyle w:val="ListParagraph"/>
        <w:numPr>
          <w:ilvl w:val="0"/>
          <w:numId w:val="15"/>
        </w:numPr>
        <w:tabs>
          <w:tab w:val="left" w:pos="229"/>
          <w:tab w:val="right" w:pos="9113"/>
        </w:tabs>
        <w:spacing w:before="10"/>
        <w:ind w:left="228" w:hanging="124"/>
        <w:rPr>
          <w:rFonts w:ascii="Arial"/>
          <w:sz w:val="24"/>
        </w:rPr>
      </w:pPr>
      <w:r>
        <w:rPr>
          <w:sz w:val="24"/>
        </w:rPr>
        <w:t>Provides selected service to its members and the</w:t>
      </w:r>
      <w:r>
        <w:rPr>
          <w:spacing w:val="-9"/>
          <w:sz w:val="24"/>
        </w:rPr>
        <w:t xml:space="preserve"> </w:t>
      </w:r>
      <w:r>
        <w:rPr>
          <w:sz w:val="24"/>
        </w:rPr>
        <w:t>State</w:t>
      </w:r>
      <w:r>
        <w:rPr>
          <w:spacing w:val="-1"/>
          <w:sz w:val="24"/>
        </w:rPr>
        <w:t xml:space="preserve"> </w:t>
      </w:r>
      <w:r>
        <w:rPr>
          <w:sz w:val="24"/>
        </w:rPr>
        <w:t>Association</w:t>
      </w:r>
      <w:r>
        <w:rPr>
          <w:rFonts w:ascii="Arial"/>
          <w:position w:val="-10"/>
          <w:sz w:val="28"/>
        </w:rPr>
        <w:tab/>
      </w:r>
      <w:r>
        <w:rPr>
          <w:rFonts w:ascii="Arial" w:eastAsia="Times New Roman"/>
          <w:position w:val="-10"/>
          <w:sz w:val="28"/>
        </w:rPr>
        <w:t>14</w:t>
      </w:r>
    </w:p>
    <w:p w:rsidR="007745FD" w:rsidRDefault="007745FD">
      <w:pPr>
        <w:rPr>
          <w:rFonts w:ascii="Arial"/>
          <w:sz w:val="24"/>
        </w:rPr>
        <w:sectPr w:rsidR="007745FD">
          <w:type w:val="continuous"/>
          <w:pgSz w:w="12240" w:h="15840"/>
          <w:pgMar w:top="1500" w:right="1300" w:bottom="280" w:left="1720" w:header="720" w:footer="720" w:gutter="0"/>
          <w:cols w:space="720"/>
        </w:sectPr>
      </w:pPr>
    </w:p>
    <w:p w:rsidR="007745FD" w:rsidRDefault="007745FD">
      <w:pPr>
        <w:pStyle w:val="Heading9"/>
        <w:ind w:left="3069" w:right="-11"/>
      </w:pPr>
      <w:r>
        <w:rPr>
          <w:noProof/>
        </w:rPr>
        <w:pict>
          <v:shape id="_x0000_s1146" type="#_x0000_t202" style="position:absolute;left:0;text-align:left;margin-left:149.5pt;margin-top:18pt;width:263.95pt;height:32.9pt;z-index:251613184;mso-position-horizontal-relative:page" filled="f" strokeweight="1.56pt">
            <v:textbox inset="0,0,0,0">
              <w:txbxContent>
                <w:p w:rsidR="007745FD" w:rsidRDefault="007745FD">
                  <w:pPr>
                    <w:spacing w:before="85"/>
                    <w:ind w:left="142"/>
                    <w:rPr>
                      <w:sz w:val="40"/>
                    </w:rPr>
                  </w:pPr>
                  <w:bookmarkStart w:id="11" w:name="Slide10"/>
                  <w:bookmarkEnd w:id="11"/>
                  <w:r>
                    <w:rPr>
                      <w:sz w:val="40"/>
                    </w:rPr>
                    <w:t>Arkansas State Elks Association</w:t>
                  </w:r>
                </w:p>
              </w:txbxContent>
            </v:textbox>
            <w10:wrap anchorx="page"/>
          </v:shape>
        </w:pict>
      </w:r>
    </w:p>
    <w:p w:rsidR="007745FD" w:rsidRDefault="007745FD">
      <w:pPr>
        <w:spacing w:before="272"/>
        <w:ind w:left="1208"/>
        <w:rPr>
          <w:sz w:val="40"/>
        </w:rPr>
      </w:pPr>
      <w:r>
        <w:br w:type="column"/>
      </w:r>
      <w:r>
        <w:rPr>
          <w:color w:val="FFFFFF"/>
          <w:sz w:val="40"/>
        </w:rPr>
        <w:t>Organization</w:t>
      </w:r>
    </w:p>
    <w:p w:rsidR="007745FD" w:rsidRDefault="007745FD">
      <w:pPr>
        <w:rPr>
          <w:sz w:val="40"/>
        </w:rPr>
        <w:sectPr w:rsidR="007745FD">
          <w:pgSz w:w="12240" w:h="15840"/>
          <w:pgMar w:top="1120" w:right="1300" w:bottom="280" w:left="1560" w:header="720" w:footer="720" w:gutter="0"/>
          <w:cols w:num="2" w:space="720" w:equalWidth="0">
            <w:col w:w="6041" w:space="40"/>
            <w:col w:w="3299"/>
          </w:cols>
        </w:sectPr>
      </w:pPr>
    </w:p>
    <w:p w:rsidR="007745FD" w:rsidRDefault="007745FD">
      <w:pPr>
        <w:pStyle w:val="BodyText"/>
        <w:rPr>
          <w:sz w:val="20"/>
        </w:rPr>
      </w:pPr>
      <w:r>
        <w:rPr>
          <w:noProof/>
        </w:rPr>
        <w:pict>
          <v:group id="_x0000_s1147" style="position:absolute;margin-left:35.5pt;margin-top:35.5pt;width:540.9pt;height:720.9pt;z-index:-251668480;mso-position-horizontal-relative:page;mso-position-vertical-relative:page" coordorigin="710,710" coordsize="10818,14418">
            <v:shape id="_x0000_s1148" type="#_x0000_t75" style="position:absolute;left:8501;top:1301;width:2558;height:667">
              <v:imagedata r:id="rId16" o:title=""/>
            </v:shape>
            <v:rect id="_x0000_s1149" style="position:absolute;left:720;top:720;width:10798;height:14398" filled="f" strokeweight=".96pt"/>
            <w10:wrap anchorx="page" anchory="page"/>
          </v:group>
        </w:pict>
      </w:r>
    </w:p>
    <w:p w:rsidR="007745FD" w:rsidRDefault="007745FD">
      <w:pPr>
        <w:pStyle w:val="BodyText"/>
        <w:rPr>
          <w:sz w:val="20"/>
        </w:rPr>
      </w:pPr>
    </w:p>
    <w:p w:rsidR="007745FD" w:rsidRDefault="007745FD">
      <w:pPr>
        <w:pStyle w:val="BodyText"/>
        <w:rPr>
          <w:sz w:val="20"/>
        </w:rPr>
      </w:pPr>
    </w:p>
    <w:p w:rsidR="007745FD" w:rsidRDefault="007745FD">
      <w:pPr>
        <w:pStyle w:val="BodyText"/>
        <w:spacing w:before="5"/>
        <w:rPr>
          <w:sz w:val="20"/>
        </w:rPr>
      </w:pPr>
    </w:p>
    <w:p w:rsidR="007745FD" w:rsidRDefault="007745FD">
      <w:pPr>
        <w:spacing w:before="67"/>
        <w:ind w:left="4203" w:right="4344"/>
        <w:jc w:val="center"/>
        <w:rPr>
          <w:i/>
          <w:sz w:val="28"/>
        </w:rPr>
      </w:pPr>
      <w:r>
        <w:rPr>
          <w:i/>
          <w:sz w:val="28"/>
        </w:rPr>
        <w:t>Officers</w:t>
      </w:r>
    </w:p>
    <w:p w:rsidR="007745FD" w:rsidRDefault="007745FD">
      <w:pPr>
        <w:pStyle w:val="BodyText"/>
        <w:spacing w:before="2"/>
        <w:rPr>
          <w:i/>
          <w:sz w:val="8"/>
        </w:rPr>
      </w:pPr>
    </w:p>
    <w:tbl>
      <w:tblPr>
        <w:tblW w:w="0" w:type="auto"/>
        <w:tblInd w:w="228" w:type="dxa"/>
        <w:tblLayout w:type="fixed"/>
        <w:tblCellMar>
          <w:left w:w="0" w:type="dxa"/>
          <w:right w:w="0" w:type="dxa"/>
        </w:tblCellMar>
        <w:tblLook w:val="01E0"/>
      </w:tblPr>
      <w:tblGrid>
        <w:gridCol w:w="3076"/>
        <w:gridCol w:w="2768"/>
        <w:gridCol w:w="2635"/>
      </w:tblGrid>
      <w:tr w:rsidR="007745FD">
        <w:trPr>
          <w:trHeight w:hRule="exact" w:val="742"/>
        </w:trPr>
        <w:tc>
          <w:tcPr>
            <w:tcW w:w="3076" w:type="dxa"/>
          </w:tcPr>
          <w:p w:rsidR="007745FD" w:rsidRDefault="007745FD">
            <w:pPr>
              <w:pStyle w:val="TableParagraph"/>
              <w:spacing w:before="67" w:line="249" w:lineRule="auto"/>
              <w:ind w:left="35" w:right="1482"/>
              <w:rPr>
                <w:sz w:val="28"/>
              </w:rPr>
            </w:pPr>
            <w:r>
              <w:rPr>
                <w:sz w:val="28"/>
              </w:rPr>
              <w:t>President</w:t>
            </w:r>
          </w:p>
          <w:p w:rsidR="007745FD" w:rsidRDefault="007745FD">
            <w:pPr>
              <w:pStyle w:val="TableParagraph"/>
              <w:spacing w:before="67" w:line="249" w:lineRule="auto"/>
              <w:ind w:left="35" w:right="1482"/>
              <w:rPr>
                <w:sz w:val="28"/>
              </w:rPr>
            </w:pPr>
            <w:r>
              <w:rPr>
                <w:sz w:val="28"/>
              </w:rPr>
              <w:t xml:space="preserve">Vice 11Presidents PPresidentP1 </w:t>
            </w:r>
          </w:p>
        </w:tc>
        <w:tc>
          <w:tcPr>
            <w:tcW w:w="2768" w:type="dxa"/>
          </w:tcPr>
          <w:p w:rsidR="007745FD" w:rsidRDefault="007745FD">
            <w:pPr>
              <w:pStyle w:val="TableParagraph"/>
              <w:spacing w:before="67" w:line="249" w:lineRule="auto"/>
              <w:ind w:left="391" w:right="766" w:hanging="5"/>
              <w:rPr>
                <w:sz w:val="28"/>
              </w:rPr>
            </w:pPr>
            <w:r>
              <w:rPr>
                <w:sz w:val="28"/>
              </w:rPr>
              <w:t xml:space="preserve"> Secretary</w:t>
            </w:r>
          </w:p>
          <w:p w:rsidR="007745FD" w:rsidRDefault="007745FD">
            <w:pPr>
              <w:pStyle w:val="TableParagraph"/>
              <w:spacing w:before="67" w:line="249" w:lineRule="auto"/>
              <w:ind w:left="391" w:right="766" w:hanging="5"/>
              <w:rPr>
                <w:sz w:val="28"/>
              </w:rPr>
            </w:pPr>
            <w:r>
              <w:rPr>
                <w:sz w:val="28"/>
              </w:rPr>
              <w:t>Treasurer</w:t>
            </w:r>
          </w:p>
        </w:tc>
        <w:tc>
          <w:tcPr>
            <w:tcW w:w="2635" w:type="dxa"/>
          </w:tcPr>
          <w:p w:rsidR="007745FD" w:rsidRDefault="007745FD">
            <w:pPr>
              <w:pStyle w:val="TableParagraph"/>
              <w:spacing w:before="67" w:line="249" w:lineRule="auto"/>
              <w:ind w:left="824" w:right="19" w:hanging="41"/>
              <w:rPr>
                <w:sz w:val="28"/>
              </w:rPr>
            </w:pPr>
            <w:r>
              <w:rPr>
                <w:sz w:val="28"/>
              </w:rPr>
              <w:t>Sergeant-at-Arms Chaplain</w:t>
            </w:r>
          </w:p>
        </w:tc>
      </w:tr>
      <w:tr w:rsidR="007745FD">
        <w:trPr>
          <w:trHeight w:hRule="exact" w:val="336"/>
        </w:trPr>
        <w:tc>
          <w:tcPr>
            <w:tcW w:w="3076" w:type="dxa"/>
          </w:tcPr>
          <w:p w:rsidR="007745FD" w:rsidRDefault="007745FD">
            <w:pPr>
              <w:pStyle w:val="TableParagraph"/>
              <w:spacing w:line="316" w:lineRule="exact"/>
              <w:ind w:left="35"/>
              <w:rPr>
                <w:sz w:val="28"/>
              </w:rPr>
            </w:pPr>
          </w:p>
        </w:tc>
        <w:tc>
          <w:tcPr>
            <w:tcW w:w="2768" w:type="dxa"/>
          </w:tcPr>
          <w:p w:rsidR="007745FD" w:rsidRDefault="007745FD">
            <w:pPr>
              <w:pStyle w:val="TableParagraph"/>
              <w:spacing w:line="316" w:lineRule="exact"/>
              <w:ind w:left="387" w:right="766"/>
              <w:rPr>
                <w:sz w:val="28"/>
              </w:rPr>
            </w:pPr>
          </w:p>
        </w:tc>
        <w:tc>
          <w:tcPr>
            <w:tcW w:w="2635" w:type="dxa"/>
          </w:tcPr>
          <w:p w:rsidR="007745FD" w:rsidRDefault="007745FD">
            <w:pPr>
              <w:pStyle w:val="TableParagraph"/>
              <w:spacing w:line="316" w:lineRule="exact"/>
              <w:ind w:left="829" w:right="19"/>
              <w:rPr>
                <w:sz w:val="28"/>
              </w:rPr>
            </w:pPr>
            <w:r>
              <w:rPr>
                <w:sz w:val="28"/>
              </w:rPr>
              <w:t>Tiler</w:t>
            </w:r>
          </w:p>
        </w:tc>
      </w:tr>
      <w:tr w:rsidR="007745FD">
        <w:trPr>
          <w:trHeight w:hRule="exact" w:val="740"/>
        </w:trPr>
        <w:tc>
          <w:tcPr>
            <w:tcW w:w="3076" w:type="dxa"/>
          </w:tcPr>
          <w:p w:rsidR="007745FD" w:rsidRDefault="007745FD"/>
        </w:tc>
        <w:tc>
          <w:tcPr>
            <w:tcW w:w="2768" w:type="dxa"/>
          </w:tcPr>
          <w:p w:rsidR="007745FD" w:rsidRDefault="007745FD">
            <w:pPr>
              <w:pStyle w:val="TableParagraph"/>
              <w:spacing w:before="4"/>
              <w:rPr>
                <w:i/>
                <w:sz w:val="28"/>
              </w:rPr>
            </w:pPr>
          </w:p>
          <w:p w:rsidR="007745FD" w:rsidRDefault="007745FD">
            <w:pPr>
              <w:pStyle w:val="TableParagraph"/>
              <w:ind w:left="700" w:right="766"/>
              <w:rPr>
                <w:i/>
                <w:sz w:val="28"/>
              </w:rPr>
            </w:pPr>
            <w:r>
              <w:rPr>
                <w:i/>
                <w:sz w:val="28"/>
              </w:rPr>
              <w:t>Committees</w:t>
            </w:r>
          </w:p>
        </w:tc>
        <w:tc>
          <w:tcPr>
            <w:tcW w:w="2635" w:type="dxa"/>
          </w:tcPr>
          <w:p w:rsidR="007745FD" w:rsidRDefault="007745FD">
            <w:pPr>
              <w:pStyle w:val="TableParagraph"/>
              <w:spacing w:line="316" w:lineRule="exact"/>
              <w:ind w:left="858" w:right="19"/>
              <w:rPr>
                <w:sz w:val="28"/>
              </w:rPr>
            </w:pPr>
            <w:r>
              <w:rPr>
                <w:sz w:val="28"/>
              </w:rPr>
              <w:t>Trustees</w:t>
            </w:r>
          </w:p>
        </w:tc>
      </w:tr>
    </w:tbl>
    <w:p w:rsidR="007745FD" w:rsidRDefault="007745FD">
      <w:pPr>
        <w:pStyle w:val="BodyText"/>
        <w:spacing w:before="1"/>
        <w:rPr>
          <w:i/>
          <w:sz w:val="13"/>
        </w:rPr>
      </w:pPr>
      <w:r>
        <w:rPr>
          <w:noProof/>
        </w:rPr>
        <w:pict>
          <v:shape id="_x0000_s1150" type="#_x0000_t202" style="position:absolute;margin-left:84pt;margin-top:10.3pt;width:3in;height:377.4pt;z-index:251611136;mso-wrap-distance-left:0;mso-wrap-distance-right:0;mso-position-horizontal-relative:page;mso-position-vertical-relative:text" filled="f" strokeweight="1.56pt">
            <v:textbox inset="0,0,0,0">
              <w:txbxContent>
                <w:p w:rsidR="007745FD" w:rsidRDefault="007745FD">
                  <w:pPr>
                    <w:spacing w:before="82" w:line="249" w:lineRule="auto"/>
                    <w:ind w:left="145" w:right="1194"/>
                    <w:rPr>
                      <w:i/>
                      <w:sz w:val="24"/>
                    </w:rPr>
                  </w:pPr>
                  <w:r>
                    <w:t xml:space="preserve">Accident Prevention * Advisory </w:t>
                  </w:r>
                  <w:r>
                    <w:rPr>
                      <w:i/>
                      <w:sz w:val="24"/>
                    </w:rPr>
                    <w:t>Past State Presidents</w:t>
                  </w:r>
                </w:p>
                <w:p w:rsidR="007745FD" w:rsidRDefault="007745FD">
                  <w:pPr>
                    <w:spacing w:before="82" w:line="249" w:lineRule="auto"/>
                    <w:ind w:left="145" w:right="1194"/>
                    <w:rPr>
                      <w:sz w:val="28"/>
                    </w:rPr>
                  </w:pPr>
                  <w:r>
                    <w:rPr>
                      <w:i/>
                      <w:sz w:val="24"/>
                    </w:rPr>
                    <w:t xml:space="preserve"> </w:t>
                  </w:r>
                  <w:r>
                    <w:rPr>
                      <w:sz w:val="28"/>
                    </w:rPr>
                    <w:t>Americanism *</w:t>
                  </w:r>
                </w:p>
                <w:p w:rsidR="007745FD" w:rsidRDefault="007745FD">
                  <w:pPr>
                    <w:pStyle w:val="BodyText"/>
                    <w:spacing w:before="2"/>
                    <w:ind w:left="145" w:right="1194"/>
                  </w:pPr>
                  <w:r>
                    <w:t>Auditing</w:t>
                  </w:r>
                </w:p>
                <w:p w:rsidR="007745FD" w:rsidRDefault="007745FD">
                  <w:pPr>
                    <w:pStyle w:val="BodyText"/>
                    <w:spacing w:before="12" w:line="249" w:lineRule="auto"/>
                    <w:ind w:left="145" w:right="1194"/>
                  </w:pPr>
                  <w:r>
                    <w:t>Business Practices Community Service * Committee on Laws Convention Committee Disaster Relief *</w:t>
                  </w:r>
                </w:p>
                <w:p w:rsidR="007745FD" w:rsidRDefault="007745FD">
                  <w:pPr>
                    <w:pStyle w:val="BodyText"/>
                    <w:spacing w:line="321" w:lineRule="exact"/>
                    <w:ind w:left="145" w:right="1194"/>
                  </w:pPr>
                  <w:r>
                    <w:t>Drug Awareness *</w:t>
                  </w:r>
                </w:p>
                <w:p w:rsidR="007745FD" w:rsidRDefault="007745FD">
                  <w:pPr>
                    <w:pStyle w:val="BodyText"/>
                    <w:spacing w:before="14" w:line="249" w:lineRule="auto"/>
                    <w:ind w:left="145" w:right="1194"/>
                  </w:pPr>
                  <w:r>
                    <w:t>Elks National Foundation * Elks National Home *</w:t>
                  </w:r>
                </w:p>
                <w:p w:rsidR="007745FD" w:rsidRDefault="007745FD">
                  <w:pPr>
                    <w:pStyle w:val="BodyText"/>
                    <w:spacing w:before="2" w:line="249" w:lineRule="auto"/>
                    <w:ind w:left="145" w:right="494"/>
                  </w:pPr>
                  <w:r>
                    <w:t>Elks National Veterans Services * Endowment/PBC/HFC * Government Relations *</w:t>
                  </w:r>
                </w:p>
                <w:p w:rsidR="007745FD" w:rsidRDefault="007745FD">
                  <w:pPr>
                    <w:pStyle w:val="BodyText"/>
                    <w:spacing w:before="2" w:line="249" w:lineRule="auto"/>
                    <w:ind w:left="145" w:right="1846"/>
                  </w:pPr>
                  <w:r>
                    <w:t>Hoop Shoot * Interlodge Activities * Internet Services * Lodge Activities</w:t>
                  </w:r>
                </w:p>
                <w:p w:rsidR="007745FD" w:rsidRDefault="007745FD">
                  <w:pPr>
                    <w:pStyle w:val="BodyText"/>
                    <w:spacing w:line="252" w:lineRule="auto"/>
                    <w:ind w:left="145"/>
                  </w:pPr>
                  <w:r>
                    <w:t>Membership/Indoctrination/Lapsation * New Lodge Development *</w:t>
                  </w:r>
                </w:p>
                <w:p w:rsidR="007745FD" w:rsidRDefault="007745FD">
                  <w:pPr>
                    <w:pStyle w:val="BodyText"/>
                    <w:spacing w:line="318" w:lineRule="exact"/>
                    <w:ind w:left="145" w:right="1194"/>
                  </w:pPr>
                  <w:r>
                    <w:t>Protocol * &amp; Parliamentarian</w:t>
                  </w:r>
                </w:p>
              </w:txbxContent>
            </v:textbox>
            <w10:wrap type="topAndBottom" anchorx="page"/>
          </v:shape>
        </w:pict>
      </w:r>
      <w:r>
        <w:rPr>
          <w:noProof/>
        </w:rPr>
        <w:pict>
          <v:shape id="_x0000_s1151" type="#_x0000_t202" style="position:absolute;margin-left:312pt;margin-top:10.3pt;width:3in;height:377.4pt;z-index:251612160;mso-wrap-distance-left:0;mso-wrap-distance-right:0;mso-position-horizontal-relative:page;mso-position-vertical-relative:text" filled="f" strokeweight="1.56pt">
            <v:textbox inset="0,0,0,0">
              <w:txbxContent>
                <w:p w:rsidR="007745FD" w:rsidRDefault="007745FD">
                  <w:pPr>
                    <w:pStyle w:val="BodyText"/>
                    <w:spacing w:before="82" w:line="249" w:lineRule="auto"/>
                    <w:ind w:left="145" w:right="1194"/>
                  </w:pPr>
                  <w:r>
                    <w:t>Marketing &amp; Public Relations *</w:t>
                  </w:r>
                </w:p>
                <w:p w:rsidR="007745FD" w:rsidRDefault="007745FD">
                  <w:pPr>
                    <w:pStyle w:val="BodyText"/>
                    <w:spacing w:before="82" w:line="249" w:lineRule="auto"/>
                    <w:ind w:left="145" w:right="1194"/>
                  </w:pPr>
                  <w:r>
                    <w:t xml:space="preserve"> Ritualistic *</w:t>
                  </w:r>
                </w:p>
                <w:p w:rsidR="007745FD" w:rsidRDefault="007745FD">
                  <w:pPr>
                    <w:pStyle w:val="BodyText"/>
                    <w:spacing w:before="2" w:line="249" w:lineRule="auto"/>
                    <w:ind w:left="145" w:right="1846"/>
                  </w:pPr>
                  <w:r>
                    <w:t>State Major Project *</w:t>
                  </w:r>
                </w:p>
                <w:p w:rsidR="007745FD" w:rsidRDefault="007745FD">
                  <w:pPr>
                    <w:pStyle w:val="BodyText"/>
                    <w:spacing w:before="2" w:line="249" w:lineRule="auto"/>
                    <w:ind w:left="145" w:right="1208"/>
                  </w:pPr>
                  <w:r>
                    <w:t>State Wide Fund Drive * ASEA Programs</w:t>
                  </w:r>
                </w:p>
                <w:p w:rsidR="007745FD" w:rsidRDefault="007745FD">
                  <w:pPr>
                    <w:pStyle w:val="BodyText"/>
                    <w:spacing w:line="252" w:lineRule="auto"/>
                    <w:ind w:left="469" w:right="1846"/>
                  </w:pPr>
                  <w:r>
                    <w:t>ASEA Awards ASEA News</w:t>
                  </w:r>
                </w:p>
                <w:p w:rsidR="007745FD" w:rsidRDefault="007745FD">
                  <w:pPr>
                    <w:pStyle w:val="BodyText"/>
                    <w:spacing w:line="252" w:lineRule="auto"/>
                    <w:ind w:left="469" w:right="494"/>
                  </w:pPr>
                  <w:r>
                    <w:t xml:space="preserve">ASEA State Elks of the Year * </w:t>
                  </w:r>
                </w:p>
                <w:p w:rsidR="007745FD" w:rsidRDefault="007745FD">
                  <w:pPr>
                    <w:pStyle w:val="BodyText"/>
                    <w:spacing w:line="318" w:lineRule="exact"/>
                    <w:ind w:left="145" w:right="1194"/>
                  </w:pPr>
                  <w:r>
                    <w:t>Youth Activities</w:t>
                  </w:r>
                </w:p>
                <w:p w:rsidR="007745FD" w:rsidRDefault="007745FD">
                  <w:pPr>
                    <w:pStyle w:val="BodyText"/>
                    <w:spacing w:before="14" w:line="249" w:lineRule="auto"/>
                    <w:ind w:left="469" w:right="1451"/>
                  </w:pPr>
                  <w:r>
                    <w:t>ASEA Essay Contest * MVS Scholarships * ASEA Wentz Scholarships *</w:t>
                  </w:r>
                </w:p>
              </w:txbxContent>
            </v:textbox>
            <w10:wrap type="topAndBottom" anchorx="page"/>
          </v:shape>
        </w:pict>
      </w:r>
    </w:p>
    <w:p w:rsidR="007745FD" w:rsidRDefault="007745FD">
      <w:pPr>
        <w:pStyle w:val="BodyText"/>
        <w:spacing w:before="5"/>
        <w:rPr>
          <w:i/>
          <w:sz w:val="29"/>
        </w:rPr>
      </w:pPr>
    </w:p>
    <w:p w:rsidR="007745FD" w:rsidRDefault="007745FD">
      <w:pPr>
        <w:spacing w:before="72"/>
        <w:ind w:left="2767"/>
        <w:rPr>
          <w:i/>
          <w:sz w:val="24"/>
        </w:rPr>
      </w:pPr>
      <w:r>
        <w:rPr>
          <w:sz w:val="24"/>
        </w:rPr>
        <w:t xml:space="preserve">* </w:t>
      </w:r>
      <w:r>
        <w:rPr>
          <w:i/>
          <w:sz w:val="24"/>
        </w:rPr>
        <w:t>Also has Committee Chairmen</w:t>
      </w:r>
    </w:p>
    <w:p w:rsidR="007745FD" w:rsidRDefault="007745FD">
      <w:pPr>
        <w:pStyle w:val="BodyText"/>
        <w:spacing w:before="1"/>
        <w:rPr>
          <w:i/>
          <w:sz w:val="25"/>
        </w:rPr>
      </w:pPr>
    </w:p>
    <w:p w:rsidR="007745FD" w:rsidRDefault="007745FD">
      <w:pPr>
        <w:pStyle w:val="BodyText"/>
        <w:spacing w:before="66"/>
        <w:ind w:right="104"/>
        <w:jc w:val="right"/>
        <w:rPr>
          <w:rFonts w:ascii="Arial" w:eastAsia="Times New Roman"/>
        </w:rPr>
      </w:pPr>
      <w:r>
        <w:rPr>
          <w:rFonts w:ascii="Arial" w:eastAsia="Times New Roman"/>
        </w:rPr>
        <w:t>15</w:t>
      </w:r>
    </w:p>
    <w:p w:rsidR="007745FD" w:rsidRDefault="007745FD">
      <w:pPr>
        <w:jc w:val="right"/>
        <w:rPr>
          <w:rFonts w:ascii="Arial"/>
        </w:rPr>
        <w:sectPr w:rsidR="007745FD">
          <w:type w:val="continuous"/>
          <w:pgSz w:w="12240" w:h="15840"/>
          <w:pgMar w:top="1500" w:right="1300" w:bottom="280" w:left="1560" w:header="720" w:footer="720" w:gutter="0"/>
          <w:cols w:space="720"/>
        </w:sectPr>
      </w:pPr>
    </w:p>
    <w:p w:rsidR="007745FD" w:rsidRDefault="007745FD" w:rsidP="00B219F6">
      <w:pPr>
        <w:pStyle w:val="Heading9"/>
        <w:ind w:left="2658" w:right="2509"/>
      </w:pPr>
      <w:bookmarkStart w:id="12" w:name="Slide117"/>
      <w:bookmarkEnd w:id="12"/>
    </w:p>
    <w:p w:rsidR="007745FD" w:rsidRDefault="007745FD">
      <w:pPr>
        <w:pStyle w:val="BodyText"/>
        <w:spacing w:before="4"/>
        <w:rPr>
          <w:b/>
          <w:sz w:val="43"/>
        </w:rPr>
      </w:pPr>
    </w:p>
    <w:p w:rsidR="007745FD" w:rsidRDefault="007745FD">
      <w:pPr>
        <w:ind w:left="2660" w:right="2509"/>
        <w:jc w:val="center"/>
        <w:rPr>
          <w:b/>
          <w:sz w:val="36"/>
        </w:rPr>
      </w:pPr>
      <w:r>
        <w:rPr>
          <w:b/>
          <w:sz w:val="36"/>
          <w:u w:val="thick"/>
        </w:rPr>
        <w:t>LOCAL LODGE ORGANIZATION</w:t>
      </w:r>
    </w:p>
    <w:p w:rsidR="007745FD" w:rsidRDefault="007745FD">
      <w:pPr>
        <w:pStyle w:val="BodyText"/>
        <w:rPr>
          <w:b/>
          <w:sz w:val="20"/>
        </w:rPr>
      </w:pPr>
    </w:p>
    <w:p w:rsidR="007745FD" w:rsidRDefault="007745FD">
      <w:pPr>
        <w:pStyle w:val="BodyText"/>
        <w:rPr>
          <w:b/>
          <w:sz w:val="20"/>
        </w:rPr>
      </w:pPr>
    </w:p>
    <w:p w:rsidR="007745FD" w:rsidRDefault="007745FD">
      <w:pPr>
        <w:pStyle w:val="BodyText"/>
        <w:rPr>
          <w:b/>
          <w:sz w:val="20"/>
        </w:rPr>
      </w:pPr>
    </w:p>
    <w:p w:rsidR="007745FD" w:rsidRDefault="007745FD">
      <w:pPr>
        <w:pStyle w:val="BodyText"/>
        <w:rPr>
          <w:b/>
          <w:sz w:val="20"/>
        </w:rPr>
      </w:pPr>
    </w:p>
    <w:p w:rsidR="007745FD" w:rsidRDefault="007745FD">
      <w:pPr>
        <w:pStyle w:val="BodyText"/>
        <w:rPr>
          <w:b/>
          <w:sz w:val="20"/>
        </w:rPr>
      </w:pPr>
    </w:p>
    <w:p w:rsidR="007745FD" w:rsidRDefault="007745FD">
      <w:pPr>
        <w:pStyle w:val="BodyText"/>
        <w:spacing w:before="7"/>
        <w:rPr>
          <w:b/>
          <w:sz w:val="23"/>
        </w:rPr>
      </w:pPr>
    </w:p>
    <w:p w:rsidR="007745FD" w:rsidRDefault="007745FD">
      <w:pPr>
        <w:spacing w:before="67"/>
        <w:ind w:left="2660" w:right="2381"/>
        <w:jc w:val="center"/>
        <w:rPr>
          <w:b/>
          <w:sz w:val="28"/>
        </w:rPr>
      </w:pPr>
      <w:r>
        <w:rPr>
          <w:b/>
          <w:sz w:val="28"/>
        </w:rPr>
        <w:t>LODGE MEMBERS</w:t>
      </w:r>
    </w:p>
    <w:p w:rsidR="007745FD" w:rsidRDefault="007745FD">
      <w:pPr>
        <w:pStyle w:val="BodyText"/>
        <w:rPr>
          <w:b/>
          <w:sz w:val="20"/>
        </w:rPr>
      </w:pPr>
    </w:p>
    <w:p w:rsidR="007745FD" w:rsidRDefault="007745FD">
      <w:pPr>
        <w:pStyle w:val="BodyText"/>
        <w:rPr>
          <w:b/>
          <w:sz w:val="20"/>
        </w:rPr>
      </w:pPr>
    </w:p>
    <w:p w:rsidR="007745FD" w:rsidRDefault="007745FD">
      <w:pPr>
        <w:pStyle w:val="BodyText"/>
        <w:rPr>
          <w:b/>
          <w:sz w:val="20"/>
        </w:rPr>
      </w:pPr>
    </w:p>
    <w:p w:rsidR="007745FD" w:rsidRDefault="007745FD">
      <w:pPr>
        <w:pStyle w:val="BodyText"/>
        <w:rPr>
          <w:b/>
          <w:sz w:val="20"/>
        </w:rPr>
      </w:pPr>
    </w:p>
    <w:p w:rsidR="007745FD" w:rsidRDefault="007745FD">
      <w:pPr>
        <w:pStyle w:val="BodyText"/>
        <w:rPr>
          <w:b/>
          <w:sz w:val="20"/>
        </w:rPr>
      </w:pPr>
    </w:p>
    <w:p w:rsidR="007745FD" w:rsidRDefault="007745FD">
      <w:pPr>
        <w:pStyle w:val="BodyText"/>
        <w:rPr>
          <w:b/>
          <w:sz w:val="20"/>
        </w:rPr>
      </w:pPr>
    </w:p>
    <w:p w:rsidR="007745FD" w:rsidRDefault="007745FD">
      <w:pPr>
        <w:pStyle w:val="BodyText"/>
        <w:rPr>
          <w:b/>
          <w:sz w:val="20"/>
        </w:rPr>
      </w:pPr>
    </w:p>
    <w:p w:rsidR="007745FD" w:rsidRDefault="007745FD">
      <w:pPr>
        <w:pStyle w:val="BodyText"/>
        <w:rPr>
          <w:b/>
          <w:sz w:val="20"/>
        </w:rPr>
      </w:pPr>
    </w:p>
    <w:p w:rsidR="007745FD" w:rsidRDefault="007745FD">
      <w:pPr>
        <w:pStyle w:val="BodyText"/>
        <w:rPr>
          <w:b/>
          <w:sz w:val="20"/>
        </w:rPr>
      </w:pPr>
    </w:p>
    <w:p w:rsidR="007745FD" w:rsidRDefault="007745FD">
      <w:pPr>
        <w:rPr>
          <w:sz w:val="20"/>
        </w:rPr>
        <w:sectPr w:rsidR="007745FD">
          <w:pgSz w:w="12240" w:h="15840"/>
          <w:pgMar w:top="1480" w:right="1280" w:bottom="280" w:left="1240" w:header="720" w:footer="720" w:gutter="0"/>
          <w:cols w:space="720"/>
        </w:sectPr>
      </w:pPr>
    </w:p>
    <w:p w:rsidR="007745FD" w:rsidRDefault="007745FD">
      <w:pPr>
        <w:pStyle w:val="BodyText"/>
        <w:spacing w:before="10"/>
        <w:rPr>
          <w:b/>
          <w:sz w:val="21"/>
        </w:rPr>
      </w:pPr>
    </w:p>
    <w:p w:rsidR="007745FD" w:rsidRDefault="007745FD">
      <w:pPr>
        <w:spacing w:before="1"/>
        <w:ind w:left="115" w:right="-13"/>
      </w:pPr>
      <w:r>
        <w:rPr>
          <w:spacing w:val="-1"/>
        </w:rPr>
        <w:t>TREASURER</w:t>
      </w:r>
    </w:p>
    <w:p w:rsidR="007745FD" w:rsidRDefault="007745FD">
      <w:pPr>
        <w:pStyle w:val="BodyText"/>
        <w:spacing w:before="10"/>
        <w:rPr>
          <w:sz w:val="21"/>
        </w:rPr>
      </w:pPr>
      <w:r>
        <w:br w:type="column"/>
      </w:r>
    </w:p>
    <w:p w:rsidR="007745FD" w:rsidRDefault="007745FD">
      <w:pPr>
        <w:pStyle w:val="BodyText"/>
        <w:spacing w:before="10"/>
        <w:rPr>
          <w:sz w:val="21"/>
        </w:rPr>
      </w:pPr>
      <w:r>
        <w:br w:type="column"/>
      </w:r>
    </w:p>
    <w:p w:rsidR="007745FD" w:rsidRDefault="007745FD">
      <w:pPr>
        <w:tabs>
          <w:tab w:val="left" w:pos="1997"/>
          <w:tab w:val="left" w:pos="4157"/>
          <w:tab w:val="left" w:pos="5837"/>
        </w:tabs>
        <w:spacing w:before="1"/>
        <w:ind w:left="115"/>
      </w:pPr>
      <w:r>
        <w:t>KNIGHTS</w:t>
      </w:r>
      <w:r>
        <w:tab/>
        <w:t>EXALTED</w:t>
      </w:r>
      <w:r>
        <w:rPr>
          <w:spacing w:val="-3"/>
        </w:rPr>
        <w:t xml:space="preserve"> </w:t>
      </w:r>
      <w:r>
        <w:t>RULER</w:t>
      </w:r>
      <w:r>
        <w:tab/>
        <w:t>TRUSTEES</w:t>
      </w:r>
      <w:r>
        <w:tab/>
        <w:t>SECRETARY</w:t>
      </w:r>
    </w:p>
    <w:p w:rsidR="007745FD" w:rsidRDefault="007745FD">
      <w:pPr>
        <w:sectPr w:rsidR="007745FD">
          <w:type w:val="continuous"/>
          <w:pgSz w:w="12240" w:h="15840"/>
          <w:pgMar w:top="1500" w:right="1280" w:bottom="280" w:left="1240" w:header="720" w:footer="720" w:gutter="0"/>
          <w:cols w:num="3" w:space="720" w:equalWidth="0">
            <w:col w:w="1226" w:space="334"/>
            <w:col w:w="628" w:space="490"/>
            <w:col w:w="7042"/>
          </w:cols>
        </w:sectPr>
      </w:pPr>
    </w:p>
    <w:p w:rsidR="007745FD" w:rsidRDefault="007745FD">
      <w:pPr>
        <w:pStyle w:val="BodyText"/>
        <w:rPr>
          <w:sz w:val="20"/>
        </w:rPr>
      </w:pPr>
      <w:r>
        <w:rPr>
          <w:noProof/>
        </w:rPr>
        <w:pict>
          <v:group id="_x0000_s1152" style="position:absolute;margin-left:35.5pt;margin-top:35.5pt;width:540.9pt;height:720.9pt;z-index:-251667456;mso-position-horizontal-relative:page;mso-position-vertical-relative:page" coordorigin="710,710" coordsize="10818,14418">
            <v:rect id="_x0000_s1153" style="position:absolute;left:4800;top:4200;width:2880;height:499" filled="f" strokeweight=".96pt"/>
            <v:shape id="_x0000_s1154" style="position:absolute;left:1920;top:4680;width:8400;height:1080" coordorigin="1920,4680" coordsize="8400,1080" o:spt="100" adj="0,,0" path="m6240,4680r,1080m1920,5760r8400,e" filled="f" strokeweight=".72pt">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rect id="_x0000_s1155" style="position:absolute;left:1200;top:6840;width:1421;height:430" filled="f" strokeweight=".96pt"/>
            <v:line id="_x0000_s1156" style="position:absolute" from="1920,5760" to="1920,6840" strokeweight=".72pt"/>
            <v:rect id="_x0000_s1157" style="position:absolute;left:2760;top:6840;width:821;height:430" filled="f" strokeweight=".96pt"/>
            <v:line id="_x0000_s1158" style="position:absolute" from="3120,5760" to="3120,6840" strokeweight=".72pt"/>
            <v:rect id="_x0000_s1159" style="position:absolute;left:3840;top:6840;width:1188;height:430" filled="f" strokeweight=".96pt"/>
            <v:line id="_x0000_s1160" style="position:absolute" from="4440,5760" to="4440,6840" strokeweight=".72pt"/>
            <v:rect id="_x0000_s1161" style="position:absolute;left:7920;top:6840;width:1270;height:430" filled="f" strokeweight=".96pt"/>
            <v:line id="_x0000_s1162" style="position:absolute" from="8520,5760" to="8520,6840" strokeweight=".72pt"/>
            <v:rect id="_x0000_s1163" style="position:absolute;left:5760;top:6840;width:1790;height:430" filled="f" strokeweight=".96pt"/>
            <v:line id="_x0000_s1164" style="position:absolute" from="6600,5760" to="6600,6840" strokeweight=".72pt"/>
            <v:rect id="_x0000_s1165" style="position:absolute;left:9600;top:6840;width:1409;height:430" filled="f" strokeweight=".96pt"/>
            <v:line id="_x0000_s1166" style="position:absolute" from="10320,5760" to="10320,6840" strokeweight=".72pt"/>
            <v:rect id="_x0000_s1167" style="position:absolute;left:4320;top:9480;width:1510;height:430" filled="f" strokeweight=".96pt"/>
            <v:shape id="_x0000_s1168" style="position:absolute;left:5400;top:7080;width:360;height:2400" coordorigin="5400,7080" coordsize="360,2400" path="m5760,7080r-360,l5400,9480e" filled="f" strokeweight=".72pt">
              <v:path arrowok="t"/>
            </v:shape>
            <v:line id="_x0000_s1169" style="position:absolute" from="5033,7080" to="5407,7080" strokeweight=".72pt"/>
            <v:rect id="_x0000_s1170" style="position:absolute;left:720;top:720;width:10798;height:14398" filled="f" strokeweight=".96pt"/>
            <w10:wrap anchorx="page" anchory="page"/>
          </v:group>
        </w:pict>
      </w:r>
    </w:p>
    <w:p w:rsidR="007745FD" w:rsidRDefault="007745FD">
      <w:pPr>
        <w:pStyle w:val="BodyText"/>
        <w:rPr>
          <w:sz w:val="20"/>
        </w:rPr>
      </w:pPr>
    </w:p>
    <w:p w:rsidR="007745FD" w:rsidRDefault="007745FD">
      <w:pPr>
        <w:pStyle w:val="BodyText"/>
        <w:rPr>
          <w:sz w:val="20"/>
        </w:rPr>
      </w:pPr>
    </w:p>
    <w:p w:rsidR="007745FD" w:rsidRDefault="007745FD">
      <w:pPr>
        <w:pStyle w:val="BodyText"/>
        <w:rPr>
          <w:sz w:val="20"/>
        </w:rPr>
      </w:pPr>
    </w:p>
    <w:p w:rsidR="007745FD" w:rsidRDefault="007745FD">
      <w:pPr>
        <w:pStyle w:val="BodyText"/>
        <w:rPr>
          <w:sz w:val="20"/>
        </w:rPr>
      </w:pPr>
    </w:p>
    <w:p w:rsidR="007745FD" w:rsidRDefault="007745FD">
      <w:pPr>
        <w:pStyle w:val="BodyText"/>
        <w:rPr>
          <w:sz w:val="20"/>
        </w:rPr>
      </w:pPr>
    </w:p>
    <w:p w:rsidR="007745FD" w:rsidRDefault="007745FD">
      <w:pPr>
        <w:pStyle w:val="BodyText"/>
        <w:rPr>
          <w:sz w:val="20"/>
        </w:rPr>
      </w:pPr>
    </w:p>
    <w:p w:rsidR="007745FD" w:rsidRDefault="007745FD">
      <w:pPr>
        <w:pStyle w:val="BodyText"/>
        <w:rPr>
          <w:sz w:val="20"/>
        </w:rPr>
      </w:pPr>
    </w:p>
    <w:p w:rsidR="007745FD" w:rsidRDefault="007745FD">
      <w:pPr>
        <w:pStyle w:val="BodyText"/>
        <w:rPr>
          <w:sz w:val="20"/>
        </w:rPr>
      </w:pPr>
    </w:p>
    <w:p w:rsidR="007745FD" w:rsidRDefault="007745FD">
      <w:pPr>
        <w:pStyle w:val="BodyText"/>
        <w:spacing w:before="6"/>
        <w:rPr>
          <w:sz w:val="21"/>
        </w:rPr>
      </w:pPr>
    </w:p>
    <w:p w:rsidR="007745FD" w:rsidRDefault="007745FD">
      <w:pPr>
        <w:spacing w:before="75"/>
        <w:ind w:left="3235"/>
      </w:pPr>
      <w:r>
        <w:rPr>
          <w:noProof/>
        </w:rPr>
        <w:pict>
          <v:shape id="_x0000_s1171" type="#_x0000_t202" style="position:absolute;left:0;text-align:left;margin-left:305.5pt;margin-top:-108.85pt;width:236.55pt;height:130pt;z-index:251614208;mso-position-horizontal-relative:page" filled="f" stroked="f">
            <v:textbox style="mso-next-textbox:#_x0000_s1171" inset="0,0,0,0">
              <w:txbxContent>
                <w:tbl>
                  <w:tblPr>
                    <w:tblW w:w="0" w:type="auto"/>
                    <w:tblLayout w:type="fixed"/>
                    <w:tblCellMar>
                      <w:left w:w="0" w:type="dxa"/>
                      <w:right w:w="0" w:type="dxa"/>
                    </w:tblCellMar>
                    <w:tblLook w:val="01E0"/>
                  </w:tblPr>
                  <w:tblGrid>
                    <w:gridCol w:w="343"/>
                    <w:gridCol w:w="497"/>
                    <w:gridCol w:w="810"/>
                    <w:gridCol w:w="40"/>
                    <w:gridCol w:w="493"/>
                    <w:gridCol w:w="627"/>
                    <w:gridCol w:w="230"/>
                    <w:gridCol w:w="823"/>
                    <w:gridCol w:w="879"/>
                  </w:tblGrid>
                  <w:tr w:rsidR="007745FD" w:rsidTr="005618E8">
                    <w:trPr>
                      <w:trHeight w:hRule="exact" w:val="1080"/>
                    </w:trPr>
                    <w:tc>
                      <w:tcPr>
                        <w:tcW w:w="840" w:type="dxa"/>
                        <w:gridSpan w:val="2"/>
                        <w:tcBorders>
                          <w:right w:val="single" w:sz="6" w:space="0" w:color="000000"/>
                        </w:tcBorders>
                      </w:tcPr>
                      <w:p w:rsidR="007745FD" w:rsidRDefault="007745FD"/>
                    </w:tc>
                    <w:tc>
                      <w:tcPr>
                        <w:tcW w:w="3882" w:type="dxa"/>
                        <w:gridSpan w:val="7"/>
                        <w:tcBorders>
                          <w:left w:val="single" w:sz="6" w:space="0" w:color="000000"/>
                        </w:tcBorders>
                      </w:tcPr>
                      <w:p w:rsidR="007745FD" w:rsidRDefault="007745FD"/>
                    </w:tc>
                  </w:tr>
                  <w:tr w:rsidR="007745FD" w:rsidTr="005618E8">
                    <w:trPr>
                      <w:trHeight w:hRule="exact" w:val="1080"/>
                    </w:trPr>
                    <w:tc>
                      <w:tcPr>
                        <w:tcW w:w="343" w:type="dxa"/>
                        <w:tcBorders>
                          <w:bottom w:val="single" w:sz="8" w:space="0" w:color="000000"/>
                          <w:right w:val="single" w:sz="6" w:space="0" w:color="000000"/>
                        </w:tcBorders>
                      </w:tcPr>
                      <w:p w:rsidR="007745FD" w:rsidRDefault="007745FD"/>
                    </w:tc>
                    <w:tc>
                      <w:tcPr>
                        <w:tcW w:w="1820" w:type="dxa"/>
                        <w:gridSpan w:val="4"/>
                        <w:tcBorders>
                          <w:top w:val="single" w:sz="6" w:space="0" w:color="000000"/>
                          <w:left w:val="single" w:sz="6" w:space="0" w:color="000000"/>
                          <w:bottom w:val="single" w:sz="8" w:space="0" w:color="000000"/>
                          <w:right w:val="single" w:sz="6" w:space="0" w:color="000000"/>
                        </w:tcBorders>
                      </w:tcPr>
                      <w:p w:rsidR="007745FD" w:rsidRDefault="007745FD"/>
                    </w:tc>
                    <w:tc>
                      <w:tcPr>
                        <w:tcW w:w="1680" w:type="dxa"/>
                        <w:gridSpan w:val="3"/>
                        <w:tcBorders>
                          <w:top w:val="single" w:sz="6" w:space="0" w:color="000000"/>
                          <w:left w:val="single" w:sz="6" w:space="0" w:color="000000"/>
                          <w:bottom w:val="single" w:sz="8" w:space="0" w:color="000000"/>
                          <w:right w:val="single" w:sz="6" w:space="0" w:color="000000"/>
                        </w:tcBorders>
                      </w:tcPr>
                      <w:p w:rsidR="007745FD" w:rsidRDefault="007745FD"/>
                    </w:tc>
                    <w:tc>
                      <w:tcPr>
                        <w:tcW w:w="879" w:type="dxa"/>
                        <w:tcBorders>
                          <w:left w:val="single" w:sz="6" w:space="0" w:color="000000"/>
                          <w:bottom w:val="single" w:sz="8" w:space="0" w:color="000000"/>
                        </w:tcBorders>
                      </w:tcPr>
                      <w:p w:rsidR="007745FD" w:rsidRDefault="007745FD"/>
                    </w:tc>
                  </w:tr>
                  <w:tr w:rsidR="007745FD" w:rsidTr="005618E8">
                    <w:trPr>
                      <w:trHeight w:hRule="exact" w:val="430"/>
                    </w:trPr>
                    <w:tc>
                      <w:tcPr>
                        <w:tcW w:w="1650" w:type="dxa"/>
                        <w:gridSpan w:val="3"/>
                        <w:tcBorders>
                          <w:top w:val="single" w:sz="8" w:space="0" w:color="000000"/>
                          <w:left w:val="single" w:sz="8" w:space="0" w:color="000000"/>
                          <w:bottom w:val="single" w:sz="8" w:space="0" w:color="000000"/>
                          <w:right w:val="single" w:sz="8" w:space="0" w:color="000000"/>
                        </w:tcBorders>
                      </w:tcPr>
                      <w:p w:rsidR="007745FD" w:rsidRDefault="007745FD">
                        <w:pPr>
                          <w:pStyle w:val="TableParagraph"/>
                          <w:spacing w:before="82"/>
                          <w:ind w:left="146"/>
                        </w:pPr>
                        <w:r>
                          <w:t>ESQUIRE, TILER</w:t>
                        </w:r>
                      </w:p>
                    </w:tc>
                    <w:tc>
                      <w:tcPr>
                        <w:tcW w:w="20" w:type="dxa"/>
                        <w:tcBorders>
                          <w:left w:val="single" w:sz="8" w:space="0" w:color="000000"/>
                          <w:right w:val="single" w:sz="8" w:space="0" w:color="000000"/>
                        </w:tcBorders>
                      </w:tcPr>
                      <w:p w:rsidR="007745FD" w:rsidRDefault="007745FD"/>
                    </w:tc>
                    <w:tc>
                      <w:tcPr>
                        <w:tcW w:w="1120" w:type="dxa"/>
                        <w:gridSpan w:val="2"/>
                        <w:tcBorders>
                          <w:top w:val="single" w:sz="8" w:space="0" w:color="000000"/>
                          <w:left w:val="single" w:sz="8" w:space="0" w:color="000000"/>
                          <w:bottom w:val="single" w:sz="8" w:space="0" w:color="000000"/>
                          <w:right w:val="single" w:sz="8" w:space="0" w:color="000000"/>
                        </w:tcBorders>
                      </w:tcPr>
                      <w:p w:rsidR="007745FD" w:rsidRDefault="007745FD">
                        <w:pPr>
                          <w:pStyle w:val="TableParagraph"/>
                          <w:spacing w:before="82"/>
                          <w:ind w:left="146"/>
                        </w:pPr>
                        <w:r>
                          <w:t>CHAPLAIN</w:t>
                        </w:r>
                      </w:p>
                    </w:tc>
                    <w:tc>
                      <w:tcPr>
                        <w:tcW w:w="230" w:type="dxa"/>
                        <w:tcBorders>
                          <w:left w:val="single" w:sz="8" w:space="0" w:color="000000"/>
                          <w:right w:val="single" w:sz="8" w:space="0" w:color="000000"/>
                        </w:tcBorders>
                      </w:tcPr>
                      <w:p w:rsidR="007745FD" w:rsidRDefault="007745FD"/>
                    </w:tc>
                    <w:tc>
                      <w:tcPr>
                        <w:tcW w:w="1702" w:type="dxa"/>
                        <w:gridSpan w:val="2"/>
                        <w:tcBorders>
                          <w:top w:val="single" w:sz="8" w:space="0" w:color="000000"/>
                          <w:left w:val="single" w:sz="8" w:space="0" w:color="000000"/>
                          <w:bottom w:val="single" w:sz="8" w:space="0" w:color="000000"/>
                          <w:right w:val="single" w:sz="8" w:space="0" w:color="000000"/>
                        </w:tcBorders>
                      </w:tcPr>
                      <w:p w:rsidR="007745FD" w:rsidRDefault="007745FD">
                        <w:pPr>
                          <w:pStyle w:val="TableParagraph"/>
                          <w:spacing w:before="82"/>
                          <w:ind w:left="211"/>
                        </w:pPr>
                        <w:r>
                          <w:t>INNER GUARD</w:t>
                        </w:r>
                      </w:p>
                    </w:tc>
                  </w:tr>
                </w:tbl>
                <w:p w:rsidR="007745FD" w:rsidRDefault="007745FD">
                  <w:pPr>
                    <w:pStyle w:val="BodyText"/>
                  </w:pPr>
                </w:p>
              </w:txbxContent>
            </v:textbox>
            <w10:wrap anchorx="page"/>
          </v:shape>
        </w:pict>
      </w:r>
      <w:r>
        <w:t>COMMITTEES</w:t>
      </w:r>
    </w:p>
    <w:p w:rsidR="007745FD" w:rsidRDefault="007745FD">
      <w:pPr>
        <w:sectPr w:rsidR="007745FD">
          <w:type w:val="continuous"/>
          <w:pgSz w:w="12240" w:h="15840"/>
          <w:pgMar w:top="1500" w:right="1280" w:bottom="280" w:left="1240" w:header="720" w:footer="720" w:gutter="0"/>
          <w:cols w:space="720"/>
        </w:sectPr>
      </w:pPr>
    </w:p>
    <w:p w:rsidR="007745FD" w:rsidRDefault="007745FD">
      <w:pPr>
        <w:pStyle w:val="BodyText"/>
        <w:spacing w:before="10"/>
        <w:rPr>
          <w:b/>
          <w:sz w:val="25"/>
        </w:rPr>
      </w:pPr>
      <w:bookmarkStart w:id="13" w:name="Slide27"/>
      <w:bookmarkEnd w:id="13"/>
    </w:p>
    <w:p w:rsidR="007745FD" w:rsidRDefault="007745FD">
      <w:pPr>
        <w:spacing w:before="53" w:line="252" w:lineRule="auto"/>
        <w:ind w:left="2714" w:right="3130"/>
        <w:jc w:val="center"/>
        <w:rPr>
          <w:sz w:val="40"/>
        </w:rPr>
      </w:pPr>
      <w:r>
        <w:rPr>
          <w:sz w:val="40"/>
          <w:u w:val="thick"/>
        </w:rPr>
        <w:t>Lodge Administration for</w:t>
      </w:r>
    </w:p>
    <w:p w:rsidR="007745FD" w:rsidRDefault="007745FD">
      <w:pPr>
        <w:spacing w:line="457" w:lineRule="exact"/>
        <w:ind w:left="1315" w:right="1730"/>
        <w:jc w:val="center"/>
        <w:rPr>
          <w:sz w:val="40"/>
        </w:rPr>
      </w:pPr>
      <w:r>
        <w:rPr>
          <w:sz w:val="40"/>
          <w:u w:val="thick"/>
        </w:rPr>
        <w:t>Incorporated Lodges</w:t>
      </w:r>
    </w:p>
    <w:p w:rsidR="007745FD" w:rsidRDefault="007745FD">
      <w:pPr>
        <w:pStyle w:val="BodyText"/>
        <w:spacing w:before="18"/>
        <w:ind w:left="1307" w:right="1730"/>
        <w:jc w:val="center"/>
      </w:pPr>
      <w:r>
        <w:rPr>
          <w:u w:val="single"/>
        </w:rPr>
        <w:t>GL Statutes 16.020</w:t>
      </w:r>
    </w:p>
    <w:p w:rsidR="007745FD" w:rsidRDefault="007745FD">
      <w:pPr>
        <w:pStyle w:val="BodyText"/>
        <w:rPr>
          <w:sz w:val="20"/>
        </w:rPr>
      </w:pPr>
    </w:p>
    <w:p w:rsidR="007745FD" w:rsidRDefault="007745FD">
      <w:pPr>
        <w:rPr>
          <w:sz w:val="20"/>
        </w:rPr>
      </w:pPr>
    </w:p>
    <w:p w:rsidR="007745FD" w:rsidRDefault="007745FD">
      <w:pPr>
        <w:rPr>
          <w:sz w:val="20"/>
        </w:rPr>
      </w:pPr>
    </w:p>
    <w:p w:rsidR="007745FD" w:rsidRDefault="007745FD">
      <w:pPr>
        <w:rPr>
          <w:sz w:val="20"/>
        </w:rPr>
        <w:sectPr w:rsidR="007745FD">
          <w:pgSz w:w="12240" w:h="15840"/>
          <w:pgMar w:top="1120" w:right="1300" w:bottom="280" w:left="1720" w:header="720" w:footer="720" w:gutter="0"/>
          <w:cols w:space="720"/>
        </w:sectPr>
      </w:pPr>
    </w:p>
    <w:p w:rsidR="007745FD" w:rsidRDefault="007745FD">
      <w:pPr>
        <w:pStyle w:val="BodyText"/>
        <w:rPr>
          <w:sz w:val="32"/>
        </w:rPr>
      </w:pPr>
    </w:p>
    <w:p w:rsidR="007745FD" w:rsidRDefault="007745FD">
      <w:pPr>
        <w:pStyle w:val="BodyText"/>
        <w:spacing w:before="10"/>
        <w:rPr>
          <w:sz w:val="36"/>
        </w:rPr>
      </w:pPr>
    </w:p>
    <w:p w:rsidR="007745FD" w:rsidRDefault="007745FD">
      <w:pPr>
        <w:spacing w:line="252" w:lineRule="auto"/>
        <w:ind w:left="411" w:right="154" w:hanging="2"/>
        <w:jc w:val="center"/>
        <w:rPr>
          <w:sz w:val="32"/>
        </w:rPr>
      </w:pPr>
      <w:r>
        <w:rPr>
          <w:sz w:val="36"/>
        </w:rPr>
        <w:t xml:space="preserve">Knights </w:t>
      </w:r>
      <w:r>
        <w:rPr>
          <w:sz w:val="32"/>
        </w:rPr>
        <w:t>Members</w:t>
      </w:r>
      <w:r>
        <w:rPr>
          <w:spacing w:val="-9"/>
          <w:sz w:val="32"/>
        </w:rPr>
        <w:t xml:space="preserve"> </w:t>
      </w:r>
      <w:r>
        <w:rPr>
          <w:sz w:val="32"/>
        </w:rPr>
        <w:t>of Board of Directors</w:t>
      </w:r>
    </w:p>
    <w:p w:rsidR="007745FD" w:rsidRDefault="007745FD">
      <w:pPr>
        <w:spacing w:line="272" w:lineRule="exact"/>
        <w:ind w:left="248" w:right="-17"/>
        <w:rPr>
          <w:sz w:val="24"/>
        </w:rPr>
      </w:pPr>
      <w:r>
        <w:rPr>
          <w:sz w:val="24"/>
        </w:rPr>
        <w:t>GL Statutes 12.040</w:t>
      </w:r>
    </w:p>
    <w:p w:rsidR="007745FD" w:rsidRDefault="007745FD">
      <w:pPr>
        <w:pStyle w:val="BodyText"/>
        <w:spacing w:before="162" w:line="249" w:lineRule="auto"/>
        <w:ind w:left="103" w:right="-17"/>
      </w:pPr>
      <w:r>
        <w:t>Responsible for overseeing assigned committees.</w:t>
      </w:r>
    </w:p>
    <w:p w:rsidR="007745FD" w:rsidRDefault="007745FD">
      <w:pPr>
        <w:spacing w:before="190" w:line="252" w:lineRule="auto"/>
        <w:ind w:left="468" w:right="359"/>
        <w:jc w:val="center"/>
        <w:rPr>
          <w:sz w:val="36"/>
        </w:rPr>
      </w:pPr>
      <w:r>
        <w:br w:type="column"/>
      </w:r>
      <w:r>
        <w:rPr>
          <w:sz w:val="36"/>
        </w:rPr>
        <w:t>Exalted Ruler (CEO)</w:t>
      </w:r>
    </w:p>
    <w:p w:rsidR="007745FD" w:rsidRDefault="007745FD">
      <w:pPr>
        <w:spacing w:line="411" w:lineRule="exact"/>
        <w:ind w:left="103"/>
        <w:jc w:val="center"/>
        <w:rPr>
          <w:sz w:val="36"/>
        </w:rPr>
      </w:pPr>
      <w:r>
        <w:rPr>
          <w:sz w:val="36"/>
        </w:rPr>
        <w:t>of Board of Directors</w:t>
      </w:r>
    </w:p>
    <w:p w:rsidR="007745FD" w:rsidRDefault="007745FD">
      <w:pPr>
        <w:spacing w:before="13"/>
        <w:ind w:left="467" w:right="361"/>
        <w:jc w:val="center"/>
        <w:rPr>
          <w:sz w:val="24"/>
        </w:rPr>
      </w:pPr>
      <w:r>
        <w:rPr>
          <w:sz w:val="24"/>
        </w:rPr>
        <w:t>12.020</w:t>
      </w:r>
    </w:p>
    <w:p w:rsidR="007745FD" w:rsidRDefault="007745FD">
      <w:pPr>
        <w:pStyle w:val="BodyText"/>
        <w:rPr>
          <w:sz w:val="24"/>
        </w:rPr>
      </w:pPr>
    </w:p>
    <w:p w:rsidR="007745FD" w:rsidRDefault="007745FD">
      <w:pPr>
        <w:pStyle w:val="BodyText"/>
        <w:spacing w:before="3"/>
        <w:rPr>
          <w:sz w:val="27"/>
        </w:rPr>
      </w:pPr>
    </w:p>
    <w:p w:rsidR="007745FD" w:rsidRDefault="007745FD">
      <w:pPr>
        <w:pStyle w:val="Heading8"/>
        <w:spacing w:before="1" w:line="252" w:lineRule="auto"/>
        <w:ind w:left="137" w:right="33" w:firstLine="2"/>
        <w:jc w:val="center"/>
      </w:pPr>
      <w:r>
        <w:t xml:space="preserve">Board of </w:t>
      </w:r>
      <w:r>
        <w:rPr>
          <w:w w:val="95"/>
        </w:rPr>
        <w:t>Directors/Governors</w:t>
      </w:r>
    </w:p>
    <w:p w:rsidR="007745FD" w:rsidRDefault="007745FD">
      <w:pPr>
        <w:pStyle w:val="BodyText"/>
        <w:spacing w:line="252" w:lineRule="auto"/>
        <w:ind w:left="468" w:right="361"/>
        <w:jc w:val="center"/>
      </w:pPr>
      <w:r>
        <w:rPr>
          <w:u w:val="single"/>
        </w:rPr>
        <w:t>GL Statutes 16.020 paragraph 6</w:t>
      </w:r>
    </w:p>
    <w:p w:rsidR="007745FD" w:rsidRDefault="007745FD">
      <w:pPr>
        <w:pStyle w:val="BodyText"/>
        <w:rPr>
          <w:sz w:val="32"/>
        </w:rPr>
      </w:pPr>
      <w:r>
        <w:br w:type="column"/>
      </w:r>
    </w:p>
    <w:p w:rsidR="007745FD" w:rsidRDefault="007745FD">
      <w:pPr>
        <w:pStyle w:val="BodyText"/>
        <w:spacing w:before="10"/>
        <w:rPr>
          <w:sz w:val="36"/>
        </w:rPr>
      </w:pPr>
    </w:p>
    <w:p w:rsidR="007745FD" w:rsidRDefault="007745FD">
      <w:pPr>
        <w:spacing w:line="252" w:lineRule="auto"/>
        <w:ind w:left="267" w:right="826" w:hanging="2"/>
        <w:jc w:val="center"/>
        <w:rPr>
          <w:sz w:val="32"/>
        </w:rPr>
      </w:pPr>
      <w:r>
        <w:rPr>
          <w:sz w:val="36"/>
        </w:rPr>
        <w:t xml:space="preserve">Trustees </w:t>
      </w:r>
      <w:r>
        <w:rPr>
          <w:sz w:val="32"/>
        </w:rPr>
        <w:t>Members</w:t>
      </w:r>
      <w:r>
        <w:rPr>
          <w:spacing w:val="-9"/>
          <w:sz w:val="32"/>
        </w:rPr>
        <w:t xml:space="preserve"> </w:t>
      </w:r>
      <w:r>
        <w:rPr>
          <w:sz w:val="32"/>
        </w:rPr>
        <w:t>of Board of Directors</w:t>
      </w:r>
    </w:p>
    <w:p w:rsidR="007745FD" w:rsidRDefault="007745FD">
      <w:pPr>
        <w:spacing w:line="272" w:lineRule="exact"/>
        <w:ind w:left="86" w:right="652"/>
        <w:jc w:val="center"/>
        <w:rPr>
          <w:sz w:val="24"/>
        </w:rPr>
      </w:pPr>
      <w:r>
        <w:rPr>
          <w:sz w:val="24"/>
        </w:rPr>
        <w:t>GL Statutes 12.070</w:t>
      </w:r>
    </w:p>
    <w:p w:rsidR="007745FD" w:rsidRDefault="007745FD">
      <w:pPr>
        <w:spacing w:line="272" w:lineRule="exact"/>
        <w:jc w:val="center"/>
        <w:rPr>
          <w:sz w:val="24"/>
        </w:rPr>
        <w:sectPr w:rsidR="007745FD">
          <w:type w:val="continuous"/>
          <w:pgSz w:w="12240" w:h="15840"/>
          <w:pgMar w:top="1500" w:right="1300" w:bottom="280" w:left="1720" w:header="720" w:footer="720" w:gutter="0"/>
          <w:cols w:num="3" w:space="720" w:equalWidth="0">
            <w:col w:w="1948" w:space="992"/>
            <w:col w:w="2815" w:space="989"/>
            <w:col w:w="2476"/>
          </w:cols>
        </w:sectPr>
      </w:pPr>
    </w:p>
    <w:p w:rsidR="007745FD" w:rsidRDefault="007745FD">
      <w:pPr>
        <w:pStyle w:val="BodyText"/>
        <w:rPr>
          <w:sz w:val="20"/>
        </w:rPr>
      </w:pPr>
    </w:p>
    <w:p w:rsidR="007745FD" w:rsidRDefault="007745FD">
      <w:pPr>
        <w:pStyle w:val="BodyText"/>
        <w:rPr>
          <w:sz w:val="20"/>
        </w:rPr>
      </w:pPr>
    </w:p>
    <w:p w:rsidR="007745FD" w:rsidRDefault="007745FD">
      <w:pPr>
        <w:pStyle w:val="BodyText"/>
        <w:rPr>
          <w:sz w:val="20"/>
        </w:rPr>
      </w:pPr>
    </w:p>
    <w:p w:rsidR="007745FD" w:rsidRDefault="007745FD">
      <w:pPr>
        <w:pStyle w:val="BodyText"/>
        <w:rPr>
          <w:sz w:val="20"/>
        </w:rPr>
      </w:pPr>
    </w:p>
    <w:p w:rsidR="007745FD" w:rsidRDefault="007745FD">
      <w:pPr>
        <w:pStyle w:val="BodyText"/>
        <w:rPr>
          <w:sz w:val="20"/>
        </w:rPr>
      </w:pPr>
    </w:p>
    <w:p w:rsidR="007745FD" w:rsidRDefault="007745FD">
      <w:pPr>
        <w:pStyle w:val="BodyText"/>
        <w:rPr>
          <w:sz w:val="20"/>
        </w:rPr>
      </w:pPr>
    </w:p>
    <w:p w:rsidR="007745FD" w:rsidRDefault="007745FD">
      <w:pPr>
        <w:pStyle w:val="BodyText"/>
        <w:rPr>
          <w:sz w:val="20"/>
        </w:rPr>
      </w:pPr>
    </w:p>
    <w:p w:rsidR="007745FD" w:rsidRDefault="007745FD">
      <w:pPr>
        <w:pStyle w:val="BodyText"/>
        <w:spacing w:before="5"/>
        <w:rPr>
          <w:sz w:val="22"/>
        </w:rPr>
      </w:pPr>
    </w:p>
    <w:p w:rsidR="007745FD" w:rsidRDefault="007745FD">
      <w:pPr>
        <w:sectPr w:rsidR="007745FD">
          <w:type w:val="continuous"/>
          <w:pgSz w:w="12240" w:h="15840"/>
          <w:pgMar w:top="1500" w:right="1300" w:bottom="280" w:left="1720" w:header="720" w:footer="720" w:gutter="0"/>
          <w:cols w:space="720"/>
        </w:sectPr>
      </w:pPr>
    </w:p>
    <w:p w:rsidR="007745FD" w:rsidRDefault="007745FD">
      <w:pPr>
        <w:pStyle w:val="Heading8"/>
        <w:spacing w:before="57"/>
        <w:ind w:left="436" w:right="1460"/>
        <w:jc w:val="center"/>
      </w:pPr>
      <w:r>
        <w:rPr>
          <w:noProof/>
        </w:rPr>
        <w:pict>
          <v:group id="_x0000_s1172" style="position:absolute;left:0;text-align:left;margin-left:35.5pt;margin-top:35.5pt;width:540.9pt;height:720.9pt;z-index:-251666432;mso-position-horizontal-relative:page;mso-position-vertical-relative:page" coordorigin="710,710" coordsize="10818,14418">
            <v:shape id="_x0000_s1173" style="position:absolute;left:1680;top:3960;width:6120;height:2650" coordorigin="1680,3960" coordsize="6120,2650" o:spt="100" adj="0,,0" path="m4440,3960r,1759l7800,5719r,-1759l4440,3960xm1680,4560r,2050l3960,6610r,-2050l1680,4560xe" filled="f" strokeweight="1.56pt">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line id="_x0000_s1174" style="position:absolute" from="4440,5280" to="3960,5280" strokeweight="1.56pt"/>
            <v:rect id="_x0000_s1175" style="position:absolute;left:8280;top:4560;width:2280;height:2050" filled="f" strokeweight="1.56pt"/>
            <v:shape id="_x0000_s1176" style="position:absolute;left:4200;top:5280;width:4080;height:4080" coordorigin="4200,5280" coordsize="4080,4080" o:spt="100" adj="0,,0" path="m7800,5280r480,m4200,5280r,4080e" filled="f" strokeweight="1.56pt">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line id="_x0000_s1177" style="position:absolute" from="3120,9360" to="9360,9360" strokeweight="2.28pt"/>
            <v:shape id="_x0000_s1178" style="position:absolute;left:3120;top:9360;width:6240;height:480" coordorigin="3120,9360" coordsize="6240,480" o:spt="100" adj="0,,0" path="m3120,9360r,480m9360,9360r,480e" filled="f" strokeweight="1.56pt">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rect id="_x0000_s1179" style="position:absolute;left:1680;top:9840;width:2760;height:898" filled="f" strokeweight="1.56pt"/>
            <v:rect id="_x0000_s1180" style="position:absolute;left:4560;top:6120;width:3120;height:1699" filled="f" strokeweight=".96pt"/>
            <v:line id="_x0000_s1181" style="position:absolute" from="8040,5280" to="8040,9360" strokeweight="1.56pt"/>
            <v:rect id="_x0000_s1182" style="position:absolute;left:7920;top:9840;width:2760;height:898" filled="f" strokeweight="1.56pt"/>
            <v:shape id="_x0000_s1183" style="position:absolute;left:4800;top:9360;width:2760;height:3720" coordorigin="4800,9360" coordsize="2760,3720" o:spt="100" adj="0,,0" path="m4800,9360r,3720m7560,9360r,3480e" filled="f" strokeweight="1.56pt">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shape id="_x0000_s1184" style="position:absolute;left:2880;top:12840;width:7440;height:1280" coordorigin="2880,12840" coordsize="7440,1280" o:spt="100" adj="0,,0" path="m6720,12840r,1277l10320,14117r,-1277l6720,12840xm2880,13080r,1039l5640,14119r,-1039l2880,13080xe" filled="f" strokeweight="1.56pt">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shape id="_x0000_s1185" style="position:absolute;left:3960;top:5760;width:4320;height:480" coordorigin="3960,5760" coordsize="4320,480" o:spt="100" adj="0,,0" path="m4560,6240r-600,m8280,6240r-600,m6120,6120r,-360e" filled="f" strokeweight="1.56pt">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rect id="_x0000_s1186" style="position:absolute;left:720;top:720;width:10798;height:14398" filled="f" strokeweight=".96pt"/>
            <w10:wrap anchorx="page" anchory="page"/>
          </v:group>
        </w:pict>
      </w:r>
      <w:r>
        <w:t>Secretary</w:t>
      </w:r>
    </w:p>
    <w:p w:rsidR="007745FD" w:rsidRDefault="007745FD">
      <w:pPr>
        <w:spacing w:before="11"/>
        <w:ind w:left="436" w:right="1534"/>
        <w:jc w:val="center"/>
        <w:rPr>
          <w:sz w:val="24"/>
        </w:rPr>
      </w:pPr>
      <w:r>
        <w:rPr>
          <w:sz w:val="24"/>
        </w:rPr>
        <w:t>GL Statutes 12.050</w:t>
      </w:r>
    </w:p>
    <w:p w:rsidR="007745FD" w:rsidRDefault="007745FD">
      <w:pPr>
        <w:pStyle w:val="BodyText"/>
        <w:spacing w:before="9"/>
        <w:rPr>
          <w:sz w:val="20"/>
        </w:rPr>
      </w:pPr>
    </w:p>
    <w:p w:rsidR="007745FD" w:rsidRDefault="007745FD">
      <w:pPr>
        <w:pStyle w:val="BodyText"/>
        <w:spacing w:line="249" w:lineRule="auto"/>
        <w:ind w:left="103" w:right="1202"/>
      </w:pPr>
      <w:r>
        <w:t>Responsible to see that all correspondence is answered and all paperwork presented on-time. ER’s most important asset.</w:t>
      </w:r>
    </w:p>
    <w:p w:rsidR="007745FD" w:rsidRDefault="007745FD">
      <w:pPr>
        <w:pStyle w:val="BodyText"/>
        <w:spacing w:before="4"/>
        <w:rPr>
          <w:sz w:val="25"/>
        </w:rPr>
      </w:pPr>
    </w:p>
    <w:p w:rsidR="007745FD" w:rsidRDefault="007745FD">
      <w:pPr>
        <w:pStyle w:val="Heading8"/>
        <w:spacing w:before="1" w:line="252" w:lineRule="auto"/>
        <w:ind w:left="1661" w:right="-18" w:hanging="286"/>
      </w:pPr>
      <w:r>
        <w:t>Select Committee Chairpersons</w:t>
      </w:r>
    </w:p>
    <w:p w:rsidR="007745FD" w:rsidRDefault="007745FD">
      <w:pPr>
        <w:spacing w:before="57"/>
        <w:ind w:left="1810"/>
        <w:rPr>
          <w:sz w:val="36"/>
        </w:rPr>
      </w:pPr>
      <w:r>
        <w:br w:type="column"/>
      </w:r>
      <w:r>
        <w:rPr>
          <w:sz w:val="36"/>
        </w:rPr>
        <w:t>Treasurer</w:t>
      </w:r>
    </w:p>
    <w:p w:rsidR="007745FD" w:rsidRDefault="007745FD">
      <w:pPr>
        <w:spacing w:before="11"/>
        <w:ind w:left="1596"/>
        <w:rPr>
          <w:sz w:val="24"/>
        </w:rPr>
      </w:pPr>
      <w:r>
        <w:rPr>
          <w:sz w:val="24"/>
        </w:rPr>
        <w:t>GL Statutes 12.060</w:t>
      </w:r>
    </w:p>
    <w:p w:rsidR="007745FD" w:rsidRDefault="007745FD">
      <w:pPr>
        <w:pStyle w:val="BodyText"/>
        <w:spacing w:before="9"/>
        <w:rPr>
          <w:sz w:val="20"/>
        </w:rPr>
      </w:pPr>
    </w:p>
    <w:p w:rsidR="007745FD" w:rsidRDefault="007745FD">
      <w:pPr>
        <w:pStyle w:val="BodyText"/>
        <w:ind w:right="525"/>
        <w:jc w:val="right"/>
      </w:pPr>
      <w:r>
        <w:t>Pays bills, keep ER</w:t>
      </w:r>
    </w:p>
    <w:p w:rsidR="007745FD" w:rsidRDefault="007745FD">
      <w:pPr>
        <w:pStyle w:val="BodyText"/>
        <w:spacing w:before="12" w:line="249" w:lineRule="auto"/>
        <w:ind w:left="1355" w:right="525" w:firstLine="849"/>
        <w:jc w:val="right"/>
      </w:pPr>
      <w:r>
        <w:t>and Board of Directors/Governors knowledgeable about monies of Lodge.</w:t>
      </w:r>
    </w:p>
    <w:p w:rsidR="007745FD" w:rsidRDefault="007745FD">
      <w:pPr>
        <w:pStyle w:val="BodyText"/>
        <w:spacing w:before="9"/>
        <w:rPr>
          <w:sz w:val="33"/>
        </w:rPr>
      </w:pPr>
    </w:p>
    <w:p w:rsidR="007745FD" w:rsidRDefault="007745FD">
      <w:pPr>
        <w:pStyle w:val="Heading8"/>
        <w:ind w:left="103" w:right="852"/>
        <w:jc w:val="center"/>
      </w:pPr>
      <w:r>
        <w:t>Club Management</w:t>
      </w:r>
    </w:p>
    <w:p w:rsidR="007745FD" w:rsidRDefault="007745FD">
      <w:pPr>
        <w:pStyle w:val="BodyText"/>
        <w:spacing w:before="5" w:line="336" w:lineRule="exact"/>
        <w:ind w:left="103" w:right="853"/>
        <w:jc w:val="center"/>
      </w:pPr>
      <w:r>
        <w:t>Lodge form of Governing Body GL Statute 16</w:t>
      </w:r>
      <w:r>
        <w:rPr>
          <w:b/>
        </w:rPr>
        <w:t>.</w:t>
      </w:r>
      <w:r>
        <w:t>040 a, b, c or d</w:t>
      </w:r>
    </w:p>
    <w:p w:rsidR="007745FD" w:rsidRDefault="007745FD">
      <w:pPr>
        <w:pStyle w:val="BodyText"/>
        <w:spacing w:line="199" w:lineRule="exact"/>
        <w:ind w:right="104"/>
        <w:jc w:val="right"/>
        <w:rPr>
          <w:rFonts w:ascii="Arial" w:eastAsia="Times New Roman"/>
        </w:rPr>
      </w:pPr>
      <w:r>
        <w:rPr>
          <w:rFonts w:ascii="Arial" w:eastAsia="Times New Roman"/>
        </w:rPr>
        <w:t>17</w:t>
      </w:r>
    </w:p>
    <w:p w:rsidR="007745FD" w:rsidRDefault="007745FD">
      <w:pPr>
        <w:spacing w:line="199" w:lineRule="exact"/>
        <w:jc w:val="right"/>
        <w:rPr>
          <w:rFonts w:ascii="Arial"/>
        </w:rPr>
        <w:sectPr w:rsidR="007745FD">
          <w:type w:val="continuous"/>
          <w:pgSz w:w="12240" w:h="15840"/>
          <w:pgMar w:top="1500" w:right="1300" w:bottom="280" w:left="1720" w:header="720" w:footer="720" w:gutter="0"/>
          <w:cols w:num="2" w:space="720" w:equalWidth="0">
            <w:col w:w="3707" w:space="1424"/>
            <w:col w:w="4089"/>
          </w:cols>
        </w:sectPr>
      </w:pPr>
    </w:p>
    <w:p w:rsidR="007745FD" w:rsidRDefault="007745FD">
      <w:pPr>
        <w:spacing w:before="272"/>
        <w:ind w:left="1208"/>
        <w:rPr>
          <w:sz w:val="40"/>
        </w:rPr>
      </w:pPr>
      <w:bookmarkStart w:id="14" w:name="Slide54"/>
      <w:bookmarkEnd w:id="14"/>
      <w:r>
        <w:rPr>
          <w:noProof/>
        </w:rPr>
        <w:pict>
          <v:group id="_x0000_s1187" style="position:absolute;left:0;text-align:left;margin-left:35pt;margin-top:29pt;width:540.9pt;height:720.9pt;z-index:-251665408;mso-position-horizontal-relative:page;mso-position-vertical-relative:page" coordorigin="710,710" coordsize="10818,14418">
            <v:shape id="_x0000_s1188" type="#_x0000_t75" style="position:absolute;left:8501;top:1301;width:2558;height:667">
              <v:imagedata r:id="rId17" o:title=""/>
            </v:shape>
            <v:rect id="_x0000_s1189" style="position:absolute;left:720;top:720;width:10798;height:14398" filled="f" strokeweight=".96pt"/>
            <w10:wrap anchorx="page" anchory="page"/>
          </v:group>
        </w:pict>
      </w:r>
      <w:r>
        <w:rPr>
          <w:noProof/>
        </w:rPr>
        <w:pict>
          <v:shape id="_x0000_s1190" type="#_x0000_t202" style="position:absolute;left:0;text-align:left;margin-left:200pt;margin-top:1.2pt;width:180.4pt;height:32.9pt;z-index:251615232;mso-position-horizontal-relative:page" filled="f" strokeweight="1.56pt">
            <v:textbox style="mso-next-textbox:#_x0000_s1190" inset="0,0,0,0">
              <w:txbxContent>
                <w:p w:rsidR="007745FD" w:rsidRDefault="007745FD">
                  <w:pPr>
                    <w:spacing w:before="85"/>
                    <w:ind w:left="145"/>
                    <w:rPr>
                      <w:sz w:val="40"/>
                    </w:rPr>
                  </w:pPr>
                  <w:r>
                    <w:rPr>
                      <w:b/>
                      <w:bCs/>
                      <w:sz w:val="40"/>
                    </w:rPr>
                    <w:t>The Local Lodges</w:t>
                  </w:r>
                </w:p>
              </w:txbxContent>
            </v:textbox>
            <w10:wrap anchorx="page"/>
          </v:shape>
        </w:pict>
      </w:r>
      <w:r>
        <w:br w:type="column"/>
      </w:r>
      <w:r>
        <w:rPr>
          <w:color w:val="FFFFFF"/>
          <w:sz w:val="40"/>
        </w:rPr>
        <w:t>Organization</w:t>
      </w:r>
    </w:p>
    <w:p w:rsidR="007745FD" w:rsidRDefault="007745FD">
      <w:pPr>
        <w:rPr>
          <w:sz w:val="40"/>
        </w:rPr>
        <w:sectPr w:rsidR="007745FD">
          <w:pgSz w:w="12240" w:h="15840"/>
          <w:pgMar w:top="1120" w:right="1300" w:bottom="280" w:left="1360" w:header="720" w:footer="720" w:gutter="0"/>
          <w:cols w:num="2" w:space="720" w:equalWidth="0">
            <w:col w:w="6241" w:space="40"/>
            <w:col w:w="3299"/>
          </w:cols>
        </w:sectPr>
      </w:pPr>
    </w:p>
    <w:p w:rsidR="007745FD" w:rsidRDefault="007745FD">
      <w:pPr>
        <w:pStyle w:val="BodyText"/>
        <w:rPr>
          <w:sz w:val="20"/>
        </w:rPr>
      </w:pPr>
    </w:p>
    <w:p w:rsidR="007745FD" w:rsidRDefault="007745FD">
      <w:pPr>
        <w:pStyle w:val="BodyText"/>
        <w:spacing w:before="7"/>
        <w:rPr>
          <w:sz w:val="18"/>
        </w:rPr>
      </w:pPr>
    </w:p>
    <w:p w:rsidR="007745FD" w:rsidRDefault="007745FD">
      <w:pPr>
        <w:spacing w:before="69" w:line="252" w:lineRule="auto"/>
        <w:ind w:left="103" w:right="560"/>
        <w:rPr>
          <w:sz w:val="26"/>
        </w:rPr>
      </w:pPr>
      <w:r>
        <w:rPr>
          <w:sz w:val="26"/>
        </w:rPr>
        <w:t>Local Lodges are an incorporated association that may own property, and may operate a private club, dining room and recreational facilities.</w:t>
      </w:r>
    </w:p>
    <w:p w:rsidR="007745FD" w:rsidRDefault="007745FD">
      <w:pPr>
        <w:spacing w:before="142" w:line="252" w:lineRule="auto"/>
        <w:ind w:left="103" w:right="560"/>
        <w:rPr>
          <w:sz w:val="26"/>
        </w:rPr>
      </w:pPr>
      <w:r>
        <w:rPr>
          <w:sz w:val="26"/>
        </w:rPr>
        <w:t>Members are those on the membership rolls, only those in “good standing” may attend meetings</w:t>
      </w:r>
    </w:p>
    <w:p w:rsidR="007745FD" w:rsidRDefault="007745FD">
      <w:pPr>
        <w:spacing w:before="145" w:line="252" w:lineRule="auto"/>
        <w:ind w:left="103" w:right="560"/>
        <w:rPr>
          <w:sz w:val="26"/>
        </w:rPr>
      </w:pPr>
      <w:r>
        <w:rPr>
          <w:sz w:val="26"/>
        </w:rPr>
        <w:t>Lodge nominates elects and installs officers, holds a memorial service, receives reports from committees, establishes by-laws, sets dues and budgets, conducts “new business,” participates in community and philanthropic activities and conducts activities for the “good of the order.”</w:t>
      </w:r>
    </w:p>
    <w:p w:rsidR="007745FD" w:rsidRDefault="007745FD">
      <w:pPr>
        <w:spacing w:before="142"/>
        <w:ind w:left="103" w:right="560"/>
        <w:rPr>
          <w:b/>
          <w:i/>
          <w:sz w:val="26"/>
        </w:rPr>
      </w:pPr>
      <w:r>
        <w:rPr>
          <w:b/>
          <w:i/>
          <w:sz w:val="26"/>
        </w:rPr>
        <w:t>Officers</w:t>
      </w:r>
    </w:p>
    <w:p w:rsidR="007745FD" w:rsidRDefault="007745FD">
      <w:pPr>
        <w:spacing w:before="16"/>
        <w:ind w:left="163" w:right="560"/>
        <w:rPr>
          <w:sz w:val="26"/>
        </w:rPr>
      </w:pPr>
      <w:r>
        <w:rPr>
          <w:sz w:val="26"/>
        </w:rPr>
        <w:t>Exalter Ruler</w:t>
      </w:r>
    </w:p>
    <w:p w:rsidR="007745FD" w:rsidRDefault="007745FD">
      <w:pPr>
        <w:spacing w:before="13" w:line="252" w:lineRule="auto"/>
        <w:ind w:left="163" w:right="2427" w:firstLine="360"/>
        <w:rPr>
          <w:sz w:val="26"/>
        </w:rPr>
      </w:pPr>
      <w:r>
        <w:rPr>
          <w:sz w:val="26"/>
        </w:rPr>
        <w:t>Candidate nominated customarily is the Esteemed Leading Knight Esteemed Leading Knight</w:t>
      </w:r>
    </w:p>
    <w:p w:rsidR="007745FD" w:rsidRDefault="007745FD">
      <w:pPr>
        <w:spacing w:line="252" w:lineRule="auto"/>
        <w:ind w:left="163" w:right="2427" w:firstLine="420"/>
        <w:rPr>
          <w:sz w:val="26"/>
        </w:rPr>
      </w:pPr>
      <w:r>
        <w:rPr>
          <w:sz w:val="26"/>
        </w:rPr>
        <w:t>Candidate nominated customarily is the Esteemed Loyal Knight Esteemed Loyal Knight</w:t>
      </w:r>
    </w:p>
    <w:p w:rsidR="007745FD" w:rsidRDefault="007745FD">
      <w:pPr>
        <w:spacing w:before="1" w:line="252" w:lineRule="auto"/>
        <w:ind w:left="163" w:right="2427" w:firstLine="420"/>
        <w:rPr>
          <w:sz w:val="26"/>
        </w:rPr>
      </w:pPr>
      <w:r>
        <w:rPr>
          <w:sz w:val="26"/>
        </w:rPr>
        <w:t>Candidate nominated customarily is the Esteemed Lecturing Knight Esteemed Lecturing Knight</w:t>
      </w:r>
    </w:p>
    <w:p w:rsidR="007745FD" w:rsidRDefault="007745FD">
      <w:pPr>
        <w:spacing w:line="252" w:lineRule="auto"/>
        <w:ind w:left="163" w:right="3968" w:firstLine="420"/>
        <w:rPr>
          <w:sz w:val="26"/>
        </w:rPr>
      </w:pPr>
      <w:r>
        <w:rPr>
          <w:sz w:val="26"/>
        </w:rPr>
        <w:t>Candidate nominated customarily is the Esquire Secretary</w:t>
      </w:r>
    </w:p>
    <w:p w:rsidR="007745FD" w:rsidRDefault="007745FD">
      <w:pPr>
        <w:spacing w:line="252" w:lineRule="auto"/>
        <w:ind w:left="163" w:right="3968" w:firstLine="420"/>
        <w:rPr>
          <w:sz w:val="26"/>
        </w:rPr>
      </w:pPr>
      <w:r>
        <w:rPr>
          <w:sz w:val="26"/>
        </w:rPr>
        <w:t>Customarily paid administrator of the Lodge Treasurer</w:t>
      </w:r>
    </w:p>
    <w:p w:rsidR="007745FD" w:rsidRDefault="007745FD">
      <w:pPr>
        <w:spacing w:line="252" w:lineRule="auto"/>
        <w:ind w:left="163" w:right="2427" w:firstLine="420"/>
        <w:rPr>
          <w:sz w:val="26"/>
        </w:rPr>
      </w:pPr>
      <w:r>
        <w:rPr>
          <w:sz w:val="26"/>
        </w:rPr>
        <w:t>Candidate customarily has accounting or financial background Esquire</w:t>
      </w:r>
    </w:p>
    <w:p w:rsidR="007745FD" w:rsidRDefault="007745FD">
      <w:pPr>
        <w:spacing w:line="252" w:lineRule="auto"/>
        <w:ind w:left="163" w:right="1438" w:firstLine="420"/>
        <w:rPr>
          <w:sz w:val="26"/>
        </w:rPr>
      </w:pPr>
      <w:r>
        <w:rPr>
          <w:sz w:val="26"/>
        </w:rPr>
        <w:t>Appointed by Exalted Ruler customarily selected from Committee Chairpersons Chaplain</w:t>
      </w:r>
    </w:p>
    <w:p w:rsidR="007745FD" w:rsidRDefault="007745FD">
      <w:pPr>
        <w:spacing w:before="1" w:line="252" w:lineRule="auto"/>
        <w:ind w:left="163" w:right="5947" w:firstLine="420"/>
        <w:rPr>
          <w:sz w:val="26"/>
        </w:rPr>
      </w:pPr>
      <w:r>
        <w:rPr>
          <w:sz w:val="26"/>
        </w:rPr>
        <w:t>Appointed by Exalted Ruler Inner Guard</w:t>
      </w:r>
    </w:p>
    <w:p w:rsidR="007745FD" w:rsidRDefault="007745FD">
      <w:pPr>
        <w:spacing w:line="297" w:lineRule="exact"/>
        <w:ind w:left="583" w:right="560"/>
        <w:rPr>
          <w:sz w:val="26"/>
        </w:rPr>
      </w:pPr>
      <w:r>
        <w:rPr>
          <w:sz w:val="26"/>
        </w:rPr>
        <w:t>Appointed by the Exalted Ruler</w:t>
      </w:r>
    </w:p>
    <w:p w:rsidR="007745FD" w:rsidRDefault="007745FD">
      <w:pPr>
        <w:spacing w:before="13"/>
        <w:ind w:left="163" w:right="560"/>
        <w:rPr>
          <w:sz w:val="26"/>
        </w:rPr>
      </w:pPr>
      <w:r>
        <w:rPr>
          <w:sz w:val="26"/>
        </w:rPr>
        <w:t>Tiler</w:t>
      </w:r>
    </w:p>
    <w:p w:rsidR="007745FD" w:rsidRDefault="007745FD">
      <w:pPr>
        <w:spacing w:before="16"/>
        <w:ind w:left="583" w:right="560"/>
        <w:rPr>
          <w:sz w:val="26"/>
        </w:rPr>
      </w:pPr>
      <w:r>
        <w:rPr>
          <w:sz w:val="26"/>
        </w:rPr>
        <w:t>Candidate customarily custodian of Lodge ritual property</w:t>
      </w:r>
    </w:p>
    <w:p w:rsidR="007745FD" w:rsidRDefault="007745FD">
      <w:pPr>
        <w:spacing w:before="13"/>
        <w:ind w:left="163" w:right="560"/>
        <w:rPr>
          <w:sz w:val="26"/>
        </w:rPr>
      </w:pPr>
      <w:r>
        <w:rPr>
          <w:sz w:val="26"/>
        </w:rPr>
        <w:t>Trustees</w:t>
      </w:r>
    </w:p>
    <w:p w:rsidR="007745FD" w:rsidRDefault="007745FD">
      <w:pPr>
        <w:spacing w:before="13"/>
        <w:ind w:left="583" w:right="560"/>
        <w:rPr>
          <w:sz w:val="26"/>
        </w:rPr>
      </w:pPr>
      <w:r>
        <w:rPr>
          <w:sz w:val="26"/>
        </w:rPr>
        <w:t>Candidates customarily have Lodge operating or business experience</w:t>
      </w:r>
    </w:p>
    <w:p w:rsidR="007745FD" w:rsidRDefault="007745FD">
      <w:pPr>
        <w:spacing w:before="160"/>
        <w:ind w:left="103" w:right="560"/>
        <w:rPr>
          <w:b/>
          <w:i/>
          <w:sz w:val="26"/>
        </w:rPr>
      </w:pPr>
      <w:r>
        <w:rPr>
          <w:b/>
          <w:i/>
          <w:sz w:val="26"/>
        </w:rPr>
        <w:t>Committees</w:t>
      </w:r>
    </w:p>
    <w:p w:rsidR="007745FD" w:rsidRDefault="007745FD">
      <w:pPr>
        <w:spacing w:before="13"/>
        <w:ind w:left="583" w:right="560"/>
        <w:rPr>
          <w:sz w:val="26"/>
        </w:rPr>
      </w:pPr>
      <w:r>
        <w:rPr>
          <w:sz w:val="26"/>
        </w:rPr>
        <w:t>Committee members are appointed by Exalted Ruler</w:t>
      </w:r>
    </w:p>
    <w:p w:rsidR="007745FD" w:rsidRDefault="007745FD">
      <w:pPr>
        <w:spacing w:before="13"/>
        <w:ind w:left="103" w:right="560"/>
        <w:rPr>
          <w:b/>
          <w:i/>
          <w:sz w:val="26"/>
        </w:rPr>
      </w:pPr>
      <w:r>
        <w:rPr>
          <w:b/>
          <w:i/>
          <w:sz w:val="26"/>
        </w:rPr>
        <w:t>Past Exalted Ruler Association</w:t>
      </w:r>
    </w:p>
    <w:p w:rsidR="007745FD" w:rsidRDefault="007745FD">
      <w:pPr>
        <w:spacing w:before="13"/>
        <w:ind w:left="583" w:right="560"/>
        <w:rPr>
          <w:sz w:val="26"/>
        </w:rPr>
      </w:pPr>
      <w:r>
        <w:rPr>
          <w:sz w:val="26"/>
        </w:rPr>
        <w:t>Autonomous organization of members of the Lodge that are Past Exalted Rulers</w:t>
      </w:r>
    </w:p>
    <w:p w:rsidR="007745FD" w:rsidRDefault="007745FD">
      <w:pPr>
        <w:tabs>
          <w:tab w:val="right" w:pos="9473"/>
        </w:tabs>
        <w:spacing w:before="13"/>
        <w:ind w:left="583"/>
        <w:rPr>
          <w:rFonts w:ascii="Arial"/>
          <w:sz w:val="28"/>
        </w:rPr>
      </w:pPr>
      <w:r>
        <w:rPr>
          <w:sz w:val="26"/>
        </w:rPr>
        <w:t>Provide leadership guidance to the Lodge officers and</w:t>
      </w:r>
      <w:r>
        <w:rPr>
          <w:spacing w:val="-11"/>
          <w:sz w:val="26"/>
        </w:rPr>
        <w:t xml:space="preserve"> </w:t>
      </w:r>
      <w:r>
        <w:rPr>
          <w:sz w:val="26"/>
        </w:rPr>
        <w:t>Lodge</w:t>
      </w:r>
      <w:r>
        <w:rPr>
          <w:spacing w:val="-2"/>
          <w:sz w:val="26"/>
        </w:rPr>
        <w:t xml:space="preserve"> </w:t>
      </w:r>
      <w:r>
        <w:rPr>
          <w:sz w:val="26"/>
        </w:rPr>
        <w:t>members</w:t>
      </w:r>
      <w:r>
        <w:rPr>
          <w:rFonts w:ascii="Arial"/>
          <w:position w:val="-4"/>
          <w:sz w:val="28"/>
        </w:rPr>
        <w:tab/>
      </w:r>
      <w:r>
        <w:rPr>
          <w:rFonts w:ascii="Arial" w:eastAsia="Times New Roman"/>
          <w:position w:val="-4"/>
          <w:sz w:val="28"/>
        </w:rPr>
        <w:t>18</w:t>
      </w:r>
    </w:p>
    <w:p w:rsidR="007745FD" w:rsidRDefault="007745FD">
      <w:pPr>
        <w:rPr>
          <w:rFonts w:ascii="Arial"/>
          <w:sz w:val="28"/>
        </w:rPr>
        <w:sectPr w:rsidR="007745FD">
          <w:type w:val="continuous"/>
          <w:pgSz w:w="12240" w:h="15840"/>
          <w:pgMar w:top="1500" w:right="1300" w:bottom="280" w:left="1360" w:header="720" w:footer="720" w:gutter="0"/>
          <w:cols w:space="720"/>
        </w:sectPr>
      </w:pPr>
    </w:p>
    <w:p w:rsidR="007745FD" w:rsidRDefault="007745FD">
      <w:pPr>
        <w:pStyle w:val="Heading9"/>
        <w:ind w:left="3029" w:right="494"/>
      </w:pPr>
      <w:r>
        <w:rPr>
          <w:noProof/>
        </w:rPr>
        <w:pict>
          <v:rect id="_x0000_s1191" style="position:absolute;left:0;text-align:left;margin-left:36pt;margin-top:36pt;width:539.9pt;height:719.9pt;z-index:-251664384;mso-position-horizontal-relative:page;mso-position-vertical-relative:page" filled="f" strokeweight=".96pt">
            <w10:wrap anchorx="page" anchory="page"/>
          </v:rect>
        </w:pict>
      </w:r>
      <w:bookmarkStart w:id="15" w:name="Slide55"/>
      <w:bookmarkEnd w:id="15"/>
    </w:p>
    <w:p w:rsidR="007745FD" w:rsidRDefault="007745FD">
      <w:pPr>
        <w:pStyle w:val="BodyText"/>
        <w:spacing w:before="1"/>
        <w:rPr>
          <w:b/>
          <w:sz w:val="18"/>
        </w:rPr>
      </w:pPr>
      <w:r>
        <w:rPr>
          <w:noProof/>
        </w:rPr>
        <w:pict>
          <v:shape id="_x0000_s1192" type="#_x0000_t202" style="position:absolute;margin-left:234pt;margin-top:13.15pt;width:141.6pt;height:32.9pt;z-index:251616256;mso-wrap-distance-left:0;mso-wrap-distance-right:0;mso-position-horizontal-relative:page" filled="f" strokeweight="1.56pt">
            <v:textbox inset="0,0,0,0">
              <w:txbxContent>
                <w:p w:rsidR="007745FD" w:rsidRDefault="007745FD">
                  <w:pPr>
                    <w:spacing w:before="85"/>
                    <w:ind w:left="145"/>
                    <w:rPr>
                      <w:sz w:val="40"/>
                    </w:rPr>
                  </w:pPr>
                  <w:r>
                    <w:rPr>
                      <w:sz w:val="40"/>
                    </w:rPr>
                    <w:t>Duties of Officers</w:t>
                  </w:r>
                </w:p>
              </w:txbxContent>
            </v:textbox>
            <w10:wrap type="topAndBottom" anchorx="page"/>
          </v:shape>
        </w:pict>
      </w:r>
    </w:p>
    <w:p w:rsidR="007745FD" w:rsidRDefault="007745FD">
      <w:pPr>
        <w:pStyle w:val="BodyText"/>
        <w:spacing w:before="4"/>
        <w:rPr>
          <w:b/>
          <w:sz w:val="13"/>
        </w:rPr>
      </w:pPr>
    </w:p>
    <w:p w:rsidR="007745FD" w:rsidRDefault="007745FD">
      <w:pPr>
        <w:spacing w:before="68"/>
        <w:ind w:left="103" w:right="494"/>
        <w:rPr>
          <w:b/>
          <w:sz w:val="28"/>
        </w:rPr>
      </w:pPr>
      <w:r>
        <w:rPr>
          <w:b/>
          <w:sz w:val="28"/>
        </w:rPr>
        <w:t>GENARAL DUTIES OF ALL OFFICERS</w:t>
      </w:r>
    </w:p>
    <w:p w:rsidR="007745FD" w:rsidRDefault="007745FD">
      <w:pPr>
        <w:pStyle w:val="BodyText"/>
        <w:spacing w:before="4"/>
        <w:rPr>
          <w:b/>
          <w:sz w:val="30"/>
        </w:rPr>
      </w:pPr>
    </w:p>
    <w:p w:rsidR="007745FD" w:rsidRDefault="007745FD">
      <w:pPr>
        <w:pStyle w:val="ListParagraph"/>
        <w:numPr>
          <w:ilvl w:val="0"/>
          <w:numId w:val="15"/>
        </w:numPr>
        <w:tabs>
          <w:tab w:val="left" w:pos="248"/>
        </w:tabs>
        <w:ind w:left="248" w:hanging="144"/>
        <w:rPr>
          <w:sz w:val="28"/>
        </w:rPr>
      </w:pPr>
      <w:r>
        <w:rPr>
          <w:sz w:val="28"/>
        </w:rPr>
        <w:t>Meet and greet members at meetings and social</w:t>
      </w:r>
      <w:r>
        <w:rPr>
          <w:spacing w:val="-2"/>
          <w:sz w:val="28"/>
        </w:rPr>
        <w:t xml:space="preserve"> </w:t>
      </w:r>
      <w:r>
        <w:rPr>
          <w:sz w:val="28"/>
        </w:rPr>
        <w:t>events.</w:t>
      </w:r>
    </w:p>
    <w:p w:rsidR="007745FD" w:rsidRDefault="007745FD">
      <w:pPr>
        <w:pStyle w:val="ListParagraph"/>
        <w:numPr>
          <w:ilvl w:val="0"/>
          <w:numId w:val="15"/>
        </w:numPr>
        <w:tabs>
          <w:tab w:val="left" w:pos="248"/>
        </w:tabs>
        <w:spacing w:before="14"/>
        <w:ind w:left="248" w:hanging="144"/>
        <w:rPr>
          <w:sz w:val="28"/>
        </w:rPr>
      </w:pPr>
      <w:r>
        <w:rPr>
          <w:sz w:val="28"/>
        </w:rPr>
        <w:t>Contact members who miss</w:t>
      </w:r>
      <w:r>
        <w:rPr>
          <w:spacing w:val="-2"/>
          <w:sz w:val="28"/>
        </w:rPr>
        <w:t xml:space="preserve"> </w:t>
      </w:r>
      <w:r>
        <w:rPr>
          <w:sz w:val="28"/>
        </w:rPr>
        <w:t>meetings</w:t>
      </w:r>
    </w:p>
    <w:p w:rsidR="007745FD" w:rsidRDefault="007745FD">
      <w:pPr>
        <w:pStyle w:val="ListParagraph"/>
        <w:numPr>
          <w:ilvl w:val="0"/>
          <w:numId w:val="15"/>
        </w:numPr>
        <w:tabs>
          <w:tab w:val="left" w:pos="248"/>
        </w:tabs>
        <w:spacing w:before="12" w:line="249" w:lineRule="auto"/>
        <w:ind w:left="233" w:right="460" w:hanging="129"/>
        <w:rPr>
          <w:sz w:val="28"/>
        </w:rPr>
      </w:pPr>
      <w:r>
        <w:rPr>
          <w:sz w:val="28"/>
        </w:rPr>
        <w:t>All Officers should serve on the Lapsation Committee to contact delinquent members before they are dropped. The Officers must also lead by example in proposing new members.</w:t>
      </w:r>
    </w:p>
    <w:p w:rsidR="007745FD" w:rsidRDefault="007745FD">
      <w:pPr>
        <w:pStyle w:val="ListParagraph"/>
        <w:numPr>
          <w:ilvl w:val="0"/>
          <w:numId w:val="15"/>
        </w:numPr>
        <w:tabs>
          <w:tab w:val="left" w:pos="248"/>
        </w:tabs>
        <w:spacing w:before="2" w:line="249" w:lineRule="auto"/>
        <w:ind w:left="233" w:right="540" w:hanging="129"/>
        <w:rPr>
          <w:sz w:val="28"/>
        </w:rPr>
      </w:pPr>
      <w:r>
        <w:rPr>
          <w:sz w:val="28"/>
        </w:rPr>
        <w:t>Every Officer should familiarize themselves with the laws of the Order (Grand Lodge Statutes) and the By-Laws and House Rules of the</w:t>
      </w:r>
      <w:r>
        <w:rPr>
          <w:spacing w:val="-13"/>
          <w:sz w:val="28"/>
        </w:rPr>
        <w:t xml:space="preserve"> </w:t>
      </w:r>
      <w:r>
        <w:rPr>
          <w:sz w:val="28"/>
        </w:rPr>
        <w:t>Lodge.</w:t>
      </w:r>
    </w:p>
    <w:p w:rsidR="007745FD" w:rsidRDefault="007745FD">
      <w:pPr>
        <w:pStyle w:val="ListParagraph"/>
        <w:numPr>
          <w:ilvl w:val="0"/>
          <w:numId w:val="15"/>
        </w:numPr>
        <w:tabs>
          <w:tab w:val="left" w:pos="248"/>
        </w:tabs>
        <w:spacing w:before="2" w:line="252" w:lineRule="auto"/>
        <w:ind w:left="233" w:right="721" w:hanging="129"/>
        <w:rPr>
          <w:sz w:val="28"/>
        </w:rPr>
      </w:pPr>
      <w:r>
        <w:rPr>
          <w:sz w:val="28"/>
        </w:rPr>
        <w:t>All Officers should review the Grand Lodge Manual of Officers and Committeemen to see their exact</w:t>
      </w:r>
      <w:r>
        <w:rPr>
          <w:spacing w:val="-2"/>
          <w:sz w:val="28"/>
        </w:rPr>
        <w:t xml:space="preserve"> </w:t>
      </w:r>
      <w:r>
        <w:rPr>
          <w:sz w:val="28"/>
        </w:rPr>
        <w:t>duties.</w:t>
      </w:r>
    </w:p>
    <w:p w:rsidR="007745FD" w:rsidRDefault="007745FD">
      <w:pPr>
        <w:pStyle w:val="BodyText"/>
        <w:spacing w:before="1"/>
        <w:rPr>
          <w:sz w:val="23"/>
        </w:rPr>
      </w:pPr>
    </w:p>
    <w:p w:rsidR="007745FD" w:rsidRDefault="007745FD">
      <w:pPr>
        <w:spacing w:before="67"/>
        <w:ind w:left="103" w:right="494"/>
        <w:rPr>
          <w:b/>
          <w:sz w:val="28"/>
        </w:rPr>
      </w:pPr>
      <w:r>
        <w:rPr>
          <w:b/>
          <w:sz w:val="28"/>
        </w:rPr>
        <w:t>EXALTED RULER:</w:t>
      </w:r>
    </w:p>
    <w:p w:rsidR="007745FD" w:rsidRDefault="007745FD">
      <w:pPr>
        <w:pStyle w:val="BodyText"/>
        <w:spacing w:before="12" w:line="252" w:lineRule="auto"/>
        <w:ind w:left="103" w:right="494"/>
      </w:pPr>
      <w:r>
        <w:t>The duties of the Exalted Ruler are fixed by the constitution and Statutes of the Order and the By-Laws of the Lodge.</w:t>
      </w:r>
    </w:p>
    <w:p w:rsidR="007745FD" w:rsidRDefault="007745FD">
      <w:pPr>
        <w:pStyle w:val="ListParagraph"/>
        <w:numPr>
          <w:ilvl w:val="0"/>
          <w:numId w:val="15"/>
        </w:numPr>
        <w:tabs>
          <w:tab w:val="left" w:pos="239"/>
          <w:tab w:val="left" w:pos="7602"/>
        </w:tabs>
        <w:spacing w:line="249" w:lineRule="auto"/>
        <w:ind w:left="168" w:right="510" w:hanging="64"/>
        <w:rPr>
          <w:sz w:val="26"/>
        </w:rPr>
      </w:pPr>
      <w:r>
        <w:rPr>
          <w:sz w:val="28"/>
        </w:rPr>
        <w:t>Appoints the Inner Guard, Chaplain and Esquire, Organist, Mediator and Presiding Justice plus all Committees and the Chairperson of</w:t>
      </w:r>
      <w:r>
        <w:rPr>
          <w:spacing w:val="-6"/>
          <w:sz w:val="28"/>
        </w:rPr>
        <w:t xml:space="preserve"> </w:t>
      </w:r>
      <w:r>
        <w:rPr>
          <w:sz w:val="28"/>
        </w:rPr>
        <w:t>those</w:t>
      </w:r>
      <w:r>
        <w:rPr>
          <w:spacing w:val="-2"/>
          <w:sz w:val="28"/>
        </w:rPr>
        <w:t xml:space="preserve"> </w:t>
      </w:r>
      <w:r>
        <w:rPr>
          <w:sz w:val="28"/>
        </w:rPr>
        <w:t>Committees.</w:t>
      </w:r>
      <w:r>
        <w:rPr>
          <w:sz w:val="28"/>
        </w:rPr>
        <w:tab/>
        <w:t>Lodges</w:t>
      </w:r>
      <w:r>
        <w:rPr>
          <w:spacing w:val="-4"/>
          <w:sz w:val="28"/>
        </w:rPr>
        <w:t xml:space="preserve"> </w:t>
      </w:r>
      <w:r>
        <w:rPr>
          <w:sz w:val="28"/>
        </w:rPr>
        <w:t xml:space="preserve">are now required to complete and file the Lodge Statutory Committee Chairpersons form at </w:t>
      </w:r>
      <w:r>
        <w:rPr>
          <w:sz w:val="28"/>
          <w:u w:val="single"/>
        </w:rPr>
        <w:t xml:space="preserve">Elks.org/clms2web/confirmcommittees.cfm </w:t>
      </w:r>
      <w:r>
        <w:rPr>
          <w:sz w:val="28"/>
        </w:rPr>
        <w:t>by April</w:t>
      </w:r>
      <w:r>
        <w:rPr>
          <w:spacing w:val="2"/>
          <w:sz w:val="28"/>
        </w:rPr>
        <w:t xml:space="preserve"> </w:t>
      </w:r>
      <w:r>
        <w:rPr>
          <w:sz w:val="28"/>
        </w:rPr>
        <w:t>15.</w:t>
      </w:r>
    </w:p>
    <w:p w:rsidR="007745FD" w:rsidRDefault="007745FD">
      <w:pPr>
        <w:pStyle w:val="ListParagraph"/>
        <w:numPr>
          <w:ilvl w:val="0"/>
          <w:numId w:val="15"/>
        </w:numPr>
        <w:tabs>
          <w:tab w:val="left" w:pos="248"/>
        </w:tabs>
        <w:spacing w:before="2" w:line="249" w:lineRule="auto"/>
        <w:ind w:left="233" w:right="427" w:hanging="129"/>
        <w:jc w:val="both"/>
        <w:rPr>
          <w:sz w:val="28"/>
        </w:rPr>
      </w:pPr>
      <w:r>
        <w:rPr>
          <w:sz w:val="28"/>
        </w:rPr>
        <w:t>Shall attend the Clinics of the District Deputy Grand Exalted Ruler unless excused for good cause. He/She shall notify the DDGER in writing prior to the Clinic if he must be absent.</w:t>
      </w:r>
    </w:p>
    <w:p w:rsidR="007745FD" w:rsidRDefault="007745FD">
      <w:pPr>
        <w:pStyle w:val="ListParagraph"/>
        <w:numPr>
          <w:ilvl w:val="0"/>
          <w:numId w:val="15"/>
        </w:numPr>
        <w:tabs>
          <w:tab w:val="left" w:pos="248"/>
        </w:tabs>
        <w:spacing w:before="2" w:line="249" w:lineRule="auto"/>
        <w:ind w:left="233" w:right="850" w:hanging="129"/>
        <w:rPr>
          <w:sz w:val="28"/>
        </w:rPr>
      </w:pPr>
      <w:r>
        <w:rPr>
          <w:sz w:val="28"/>
        </w:rPr>
        <w:t>Prepare for the official visit of the District Deputy to your Lodge, authorized under Section 4.460 of the Laws of the</w:t>
      </w:r>
      <w:r>
        <w:rPr>
          <w:spacing w:val="-7"/>
          <w:sz w:val="28"/>
        </w:rPr>
        <w:t xml:space="preserve"> </w:t>
      </w:r>
      <w:r>
        <w:rPr>
          <w:sz w:val="28"/>
        </w:rPr>
        <w:t>Order.</w:t>
      </w:r>
    </w:p>
    <w:p w:rsidR="007745FD" w:rsidRDefault="007745FD">
      <w:pPr>
        <w:pStyle w:val="ListParagraph"/>
        <w:numPr>
          <w:ilvl w:val="0"/>
          <w:numId w:val="15"/>
        </w:numPr>
        <w:tabs>
          <w:tab w:val="left" w:pos="248"/>
        </w:tabs>
        <w:spacing w:before="2" w:line="249" w:lineRule="auto"/>
        <w:ind w:left="233" w:right="1208" w:hanging="129"/>
        <w:rPr>
          <w:sz w:val="28"/>
        </w:rPr>
      </w:pPr>
      <w:r>
        <w:rPr>
          <w:sz w:val="28"/>
        </w:rPr>
        <w:t>Shall attend the Grand Lodge Session after your installation and participate in Grand Lodge proceedings as the official representative of your</w:t>
      </w:r>
      <w:r>
        <w:rPr>
          <w:spacing w:val="-6"/>
          <w:sz w:val="28"/>
        </w:rPr>
        <w:t xml:space="preserve"> </w:t>
      </w:r>
      <w:r>
        <w:rPr>
          <w:sz w:val="28"/>
        </w:rPr>
        <w:t>Lodge.</w:t>
      </w:r>
    </w:p>
    <w:p w:rsidR="007745FD" w:rsidRDefault="007745FD">
      <w:pPr>
        <w:pStyle w:val="ListParagraph"/>
        <w:numPr>
          <w:ilvl w:val="0"/>
          <w:numId w:val="15"/>
        </w:numPr>
        <w:tabs>
          <w:tab w:val="left" w:pos="248"/>
        </w:tabs>
        <w:spacing w:before="2" w:line="249" w:lineRule="auto"/>
        <w:ind w:left="233" w:right="459" w:hanging="129"/>
        <w:rPr>
          <w:sz w:val="28"/>
        </w:rPr>
      </w:pPr>
      <w:r>
        <w:rPr>
          <w:sz w:val="28"/>
        </w:rPr>
        <w:t>Stimulate interest of the members in the programs and goals of the Grand Lodge by stressing the benefits to the Local Lodge and members of such programs as the Elks National Foundation, Elks National Home, Elks Veterans Service Commission, Hoop Shoot, Most Valuable Student Scholarships,</w:t>
      </w:r>
      <w:r>
        <w:rPr>
          <w:spacing w:val="-5"/>
          <w:sz w:val="28"/>
        </w:rPr>
        <w:t xml:space="preserve"> </w:t>
      </w:r>
      <w:r>
        <w:rPr>
          <w:sz w:val="28"/>
        </w:rPr>
        <w:t>etc.</w:t>
      </w:r>
    </w:p>
    <w:p w:rsidR="007745FD" w:rsidRDefault="007745FD">
      <w:pPr>
        <w:pStyle w:val="ListParagraph"/>
        <w:numPr>
          <w:ilvl w:val="0"/>
          <w:numId w:val="15"/>
        </w:numPr>
        <w:tabs>
          <w:tab w:val="left" w:pos="248"/>
        </w:tabs>
        <w:spacing w:line="321" w:lineRule="exact"/>
        <w:ind w:left="248" w:hanging="144"/>
        <w:rPr>
          <w:sz w:val="28"/>
        </w:rPr>
      </w:pPr>
      <w:r>
        <w:rPr>
          <w:sz w:val="28"/>
        </w:rPr>
        <w:t>Shall attend the annual and other required meetings of the State</w:t>
      </w:r>
      <w:r>
        <w:rPr>
          <w:spacing w:val="-6"/>
          <w:sz w:val="28"/>
        </w:rPr>
        <w:t xml:space="preserve"> </w:t>
      </w:r>
      <w:r>
        <w:rPr>
          <w:sz w:val="28"/>
        </w:rPr>
        <w:t>Association.</w:t>
      </w:r>
    </w:p>
    <w:p w:rsidR="007745FD" w:rsidRDefault="007745FD">
      <w:pPr>
        <w:pStyle w:val="ListParagraph"/>
        <w:numPr>
          <w:ilvl w:val="0"/>
          <w:numId w:val="15"/>
        </w:numPr>
        <w:tabs>
          <w:tab w:val="left" w:pos="248"/>
        </w:tabs>
        <w:spacing w:before="14" w:line="249" w:lineRule="auto"/>
        <w:ind w:left="233" w:right="947" w:hanging="129"/>
        <w:rPr>
          <w:sz w:val="28"/>
        </w:rPr>
      </w:pPr>
      <w:r>
        <w:rPr>
          <w:sz w:val="28"/>
        </w:rPr>
        <w:t>Promote participation in the State Association programs with emphasis on those which directly benefit the Local Lodge and carry out the Elk</w:t>
      </w:r>
      <w:r>
        <w:rPr>
          <w:spacing w:val="-10"/>
          <w:sz w:val="28"/>
        </w:rPr>
        <w:t xml:space="preserve"> </w:t>
      </w:r>
      <w:r>
        <w:rPr>
          <w:sz w:val="28"/>
        </w:rPr>
        <w:t>principles.</w:t>
      </w:r>
    </w:p>
    <w:p w:rsidR="007745FD" w:rsidRDefault="007745FD">
      <w:pPr>
        <w:pStyle w:val="BodyText"/>
        <w:spacing w:before="135"/>
        <w:ind w:right="104"/>
        <w:jc w:val="right"/>
        <w:rPr>
          <w:rFonts w:ascii="Arial" w:eastAsia="Times New Roman"/>
        </w:rPr>
      </w:pPr>
      <w:r>
        <w:rPr>
          <w:rFonts w:ascii="Arial" w:eastAsia="Times New Roman"/>
        </w:rPr>
        <w:t>19</w:t>
      </w:r>
    </w:p>
    <w:p w:rsidR="007745FD" w:rsidRDefault="007745FD">
      <w:pPr>
        <w:jc w:val="right"/>
        <w:rPr>
          <w:rFonts w:ascii="Arial"/>
        </w:rPr>
        <w:sectPr w:rsidR="007745FD">
          <w:pgSz w:w="12240" w:h="15840"/>
          <w:pgMar w:top="1120" w:right="1300" w:bottom="280" w:left="1600" w:header="720" w:footer="720" w:gutter="0"/>
          <w:cols w:space="720"/>
        </w:sectPr>
      </w:pPr>
    </w:p>
    <w:p w:rsidR="007745FD" w:rsidRDefault="007745FD">
      <w:pPr>
        <w:pStyle w:val="Heading9"/>
        <w:spacing w:after="7"/>
      </w:pPr>
      <w:r>
        <w:rPr>
          <w:noProof/>
        </w:rPr>
      </w:r>
      <w:r w:rsidRPr="00BB6706">
        <w:rPr>
          <w:spacing w:val="-49"/>
          <w:sz w:val="20"/>
        </w:rPr>
        <w:pict>
          <v:shape id="_x0000_s1193" type="#_x0000_t202" style="width:116.55pt;height:28pt;mso-position-horizontal-relative:char;mso-position-vertical-relative:line" filled="f" strokeweight="1.56pt">
            <v:textbox inset="0,0,0,0">
              <w:txbxContent>
                <w:p w:rsidR="007745FD" w:rsidRDefault="007745FD" w:rsidP="00702340">
                  <w:pPr>
                    <w:spacing w:before="86"/>
                    <w:ind w:left="145"/>
                    <w:rPr>
                      <w:sz w:val="32"/>
                    </w:rPr>
                  </w:pPr>
                  <w:r>
                    <w:rPr>
                      <w:b/>
                      <w:bCs/>
                    </w:rPr>
                    <w:t>Duties of Officers</w:t>
                  </w:r>
                </w:p>
              </w:txbxContent>
            </v:textbox>
            <w10:anchorlock/>
          </v:shape>
        </w:pict>
      </w:r>
      <w:r>
        <w:rPr>
          <w:noProof/>
        </w:rPr>
        <w:pict>
          <v:rect id="_x0000_s1194" style="position:absolute;left:0;text-align:left;margin-left:36pt;margin-top:36pt;width:539.9pt;height:719.9pt;z-index:-251663360;mso-position-horizontal-relative:page;mso-position-vertical-relative:page" filled="f" strokeweight=".96pt">
            <w10:wrap anchorx="page" anchory="page"/>
          </v:rect>
        </w:pict>
      </w:r>
      <w:bookmarkStart w:id="16" w:name="Slide56"/>
      <w:bookmarkEnd w:id="16"/>
    </w:p>
    <w:p w:rsidR="007745FD" w:rsidRDefault="007745FD">
      <w:pPr>
        <w:ind w:left="3184"/>
        <w:rPr>
          <w:sz w:val="20"/>
        </w:rPr>
      </w:pPr>
      <w:r>
        <w:rPr>
          <w:rFonts w:ascii="Times New Roman" w:eastAsia="Times New Roman"/>
          <w:spacing w:val="-49"/>
          <w:sz w:val="20"/>
        </w:rPr>
        <w:t xml:space="preserve"> </w:t>
      </w:r>
    </w:p>
    <w:p w:rsidR="007745FD" w:rsidRDefault="007745FD">
      <w:pPr>
        <w:spacing w:line="286" w:lineRule="exact"/>
        <w:ind w:left="103" w:right="524"/>
        <w:rPr>
          <w:b/>
          <w:sz w:val="28"/>
        </w:rPr>
      </w:pPr>
      <w:r>
        <w:rPr>
          <w:b/>
          <w:sz w:val="28"/>
        </w:rPr>
        <w:t>EXALTED RULER CONT.</w:t>
      </w:r>
    </w:p>
    <w:p w:rsidR="007745FD" w:rsidRDefault="007745FD">
      <w:pPr>
        <w:pStyle w:val="ListParagraph"/>
        <w:numPr>
          <w:ilvl w:val="0"/>
          <w:numId w:val="15"/>
        </w:numPr>
        <w:tabs>
          <w:tab w:val="left" w:pos="248"/>
        </w:tabs>
        <w:spacing w:before="158" w:line="249" w:lineRule="auto"/>
        <w:ind w:left="233" w:right="561" w:hanging="129"/>
        <w:rPr>
          <w:sz w:val="28"/>
        </w:rPr>
      </w:pPr>
      <w:r>
        <w:rPr>
          <w:sz w:val="28"/>
        </w:rPr>
        <w:t>Should strive to make Lodge meetings as short as possible consistent with taking care of the business of the Lodge and offering the members an opportunity to be aware of the financial status of the lodge, the various programs and activities, and the overall condition of the Lodge. He/She should seek ways to make the meetings interesting and informative so as to improve</w:t>
      </w:r>
      <w:r>
        <w:rPr>
          <w:spacing w:val="-7"/>
          <w:sz w:val="28"/>
        </w:rPr>
        <w:t xml:space="preserve"> </w:t>
      </w:r>
      <w:r>
        <w:rPr>
          <w:sz w:val="28"/>
        </w:rPr>
        <w:t>attendance.</w:t>
      </w:r>
    </w:p>
    <w:p w:rsidR="007745FD" w:rsidRDefault="007745FD">
      <w:pPr>
        <w:pStyle w:val="BodyText"/>
        <w:spacing w:before="2" w:line="249" w:lineRule="auto"/>
        <w:ind w:left="233" w:right="524" w:hanging="65"/>
      </w:pPr>
      <w:r>
        <w:t>Should attempt to make the Lodge home club a place that member families want to visit and participate in activities.</w:t>
      </w:r>
    </w:p>
    <w:p w:rsidR="007745FD" w:rsidRDefault="007745FD">
      <w:pPr>
        <w:pStyle w:val="ListParagraph"/>
        <w:numPr>
          <w:ilvl w:val="0"/>
          <w:numId w:val="15"/>
        </w:numPr>
        <w:tabs>
          <w:tab w:val="left" w:pos="248"/>
        </w:tabs>
        <w:spacing w:before="2" w:line="249" w:lineRule="auto"/>
        <w:ind w:left="233" w:right="1131" w:hanging="129"/>
        <w:rPr>
          <w:sz w:val="28"/>
        </w:rPr>
      </w:pPr>
      <w:r>
        <w:rPr>
          <w:sz w:val="28"/>
        </w:rPr>
        <w:t>Must always look for the Lodge to develop and implement community service activities.</w:t>
      </w:r>
    </w:p>
    <w:p w:rsidR="007745FD" w:rsidRDefault="007745FD">
      <w:pPr>
        <w:pStyle w:val="ListParagraph"/>
        <w:numPr>
          <w:ilvl w:val="0"/>
          <w:numId w:val="15"/>
        </w:numPr>
        <w:tabs>
          <w:tab w:val="left" w:pos="248"/>
        </w:tabs>
        <w:spacing w:before="2" w:line="252" w:lineRule="auto"/>
        <w:ind w:left="233" w:right="628" w:hanging="129"/>
        <w:rPr>
          <w:sz w:val="28"/>
        </w:rPr>
      </w:pPr>
      <w:r>
        <w:rPr>
          <w:sz w:val="28"/>
        </w:rPr>
        <w:t>Work with the other Chair Officers to perform an impressive Ritual for the Initiation of new members and for the opening and closing of each Lodge</w:t>
      </w:r>
      <w:r>
        <w:rPr>
          <w:spacing w:val="-3"/>
          <w:sz w:val="28"/>
        </w:rPr>
        <w:t xml:space="preserve"> </w:t>
      </w:r>
      <w:r>
        <w:rPr>
          <w:sz w:val="28"/>
        </w:rPr>
        <w:t>meeting.</w:t>
      </w:r>
    </w:p>
    <w:p w:rsidR="007745FD" w:rsidRDefault="007745FD">
      <w:pPr>
        <w:pStyle w:val="ListParagraph"/>
        <w:numPr>
          <w:ilvl w:val="0"/>
          <w:numId w:val="15"/>
        </w:numPr>
        <w:tabs>
          <w:tab w:val="left" w:pos="248"/>
        </w:tabs>
        <w:spacing w:line="249" w:lineRule="auto"/>
        <w:ind w:left="233" w:right="456" w:hanging="129"/>
        <w:rPr>
          <w:sz w:val="28"/>
        </w:rPr>
      </w:pPr>
      <w:r>
        <w:rPr>
          <w:sz w:val="28"/>
        </w:rPr>
        <w:t xml:space="preserve">During the fifth year after adoption of the Lodge’s original By-Laws and Rules of Order, or of a general revision thereof, the Exalted Ruler is responsible for the Lodge filing a current general revision using the latest form of By-Laws and Rules of Order booklets prepared by the Grand Secretary. The general revision shall incorporate all amendments adopted by the Lodge. Appendix </w:t>
      </w:r>
      <w:r>
        <w:rPr>
          <w:b/>
          <w:sz w:val="28"/>
        </w:rPr>
        <w:t xml:space="preserve">EXHIBIT F </w:t>
      </w:r>
      <w:r>
        <w:rPr>
          <w:sz w:val="28"/>
        </w:rPr>
        <w:t>tells how to update your By-Laws and House</w:t>
      </w:r>
      <w:r>
        <w:rPr>
          <w:spacing w:val="-7"/>
          <w:sz w:val="28"/>
        </w:rPr>
        <w:t xml:space="preserve"> </w:t>
      </w:r>
      <w:r>
        <w:rPr>
          <w:sz w:val="28"/>
        </w:rPr>
        <w:t>Rules.</w:t>
      </w:r>
    </w:p>
    <w:p w:rsidR="007745FD" w:rsidRDefault="007745FD">
      <w:pPr>
        <w:spacing w:before="2"/>
        <w:ind w:left="103" w:right="524"/>
        <w:rPr>
          <w:b/>
          <w:sz w:val="28"/>
        </w:rPr>
      </w:pPr>
      <w:r>
        <w:rPr>
          <w:b/>
          <w:sz w:val="28"/>
        </w:rPr>
        <w:t>ESTEEMED LEADING KNIGHT</w:t>
      </w:r>
    </w:p>
    <w:p w:rsidR="007745FD" w:rsidRDefault="007745FD">
      <w:pPr>
        <w:pStyle w:val="BodyText"/>
        <w:spacing w:before="12" w:line="252" w:lineRule="auto"/>
        <w:ind w:left="103" w:right="862"/>
      </w:pPr>
      <w:r>
        <w:t>The Leading knight should be ready at all times to take on added responsibility to assist the Lodge and the Exalted Ruler.</w:t>
      </w:r>
    </w:p>
    <w:p w:rsidR="007745FD" w:rsidRDefault="007745FD">
      <w:pPr>
        <w:spacing w:line="318" w:lineRule="exact"/>
        <w:ind w:left="103" w:right="524"/>
        <w:rPr>
          <w:b/>
          <w:sz w:val="28"/>
        </w:rPr>
      </w:pPr>
      <w:r>
        <w:rPr>
          <w:b/>
          <w:sz w:val="28"/>
        </w:rPr>
        <w:t>He/She should also:</w:t>
      </w:r>
    </w:p>
    <w:p w:rsidR="007745FD" w:rsidRDefault="007745FD">
      <w:pPr>
        <w:pStyle w:val="ListParagraph"/>
        <w:numPr>
          <w:ilvl w:val="0"/>
          <w:numId w:val="15"/>
        </w:numPr>
        <w:tabs>
          <w:tab w:val="left" w:pos="248"/>
        </w:tabs>
        <w:spacing w:before="14" w:line="249" w:lineRule="auto"/>
        <w:ind w:left="233" w:right="661" w:hanging="129"/>
        <w:rPr>
          <w:sz w:val="28"/>
        </w:rPr>
      </w:pPr>
      <w:r>
        <w:rPr>
          <w:sz w:val="28"/>
        </w:rPr>
        <w:t>Besides being able to perform his/her Ritual parts in an impressive and instructive manner, should familiarize the Exalted Ruler’s part so as to be able to fill in if necessary.</w:t>
      </w:r>
    </w:p>
    <w:p w:rsidR="007745FD" w:rsidRDefault="007745FD">
      <w:pPr>
        <w:pStyle w:val="ListParagraph"/>
        <w:numPr>
          <w:ilvl w:val="0"/>
          <w:numId w:val="15"/>
        </w:numPr>
        <w:tabs>
          <w:tab w:val="left" w:pos="248"/>
        </w:tabs>
        <w:spacing w:before="2"/>
        <w:ind w:left="248" w:hanging="144"/>
        <w:rPr>
          <w:sz w:val="28"/>
        </w:rPr>
      </w:pPr>
      <w:r>
        <w:rPr>
          <w:sz w:val="28"/>
        </w:rPr>
        <w:t>Be prepared to preside over the Lodge in the absence of the</w:t>
      </w:r>
      <w:r>
        <w:rPr>
          <w:spacing w:val="-10"/>
          <w:sz w:val="28"/>
        </w:rPr>
        <w:t xml:space="preserve"> </w:t>
      </w:r>
      <w:r>
        <w:rPr>
          <w:sz w:val="28"/>
        </w:rPr>
        <w:t>ER</w:t>
      </w:r>
    </w:p>
    <w:p w:rsidR="007745FD" w:rsidRDefault="007745FD">
      <w:pPr>
        <w:pStyle w:val="ListParagraph"/>
        <w:numPr>
          <w:ilvl w:val="0"/>
          <w:numId w:val="15"/>
        </w:numPr>
        <w:tabs>
          <w:tab w:val="left" w:pos="248"/>
        </w:tabs>
        <w:spacing w:before="12" w:line="252" w:lineRule="auto"/>
        <w:ind w:left="233" w:right="1176" w:hanging="129"/>
        <w:rPr>
          <w:sz w:val="28"/>
        </w:rPr>
      </w:pPr>
      <w:r>
        <w:rPr>
          <w:sz w:val="28"/>
        </w:rPr>
        <w:t>As the chair of Charity, he/she should see that the Lodge performs its proper function in the relief of sorrow and</w:t>
      </w:r>
      <w:r>
        <w:rPr>
          <w:spacing w:val="-7"/>
          <w:sz w:val="28"/>
        </w:rPr>
        <w:t xml:space="preserve"> </w:t>
      </w:r>
      <w:r>
        <w:rPr>
          <w:sz w:val="28"/>
        </w:rPr>
        <w:t>distress.</w:t>
      </w:r>
    </w:p>
    <w:p w:rsidR="007745FD" w:rsidRDefault="007745FD">
      <w:pPr>
        <w:pStyle w:val="ListParagraph"/>
        <w:numPr>
          <w:ilvl w:val="0"/>
          <w:numId w:val="15"/>
        </w:numPr>
        <w:tabs>
          <w:tab w:val="left" w:pos="248"/>
        </w:tabs>
        <w:spacing w:line="249" w:lineRule="auto"/>
        <w:ind w:left="104" w:right="517" w:firstLine="0"/>
        <w:rPr>
          <w:b/>
          <w:sz w:val="28"/>
        </w:rPr>
      </w:pPr>
      <w:r>
        <w:rPr>
          <w:sz w:val="28"/>
        </w:rPr>
        <w:t xml:space="preserve">Attend all DDGER Clinics unless excused for good cause. He/She should notify the DDGER in writing in advance should he/she should be forces to be absent. </w:t>
      </w:r>
      <w:r>
        <w:rPr>
          <w:b/>
          <w:sz w:val="28"/>
        </w:rPr>
        <w:t>ESTEEMED LOYAL</w:t>
      </w:r>
      <w:r>
        <w:rPr>
          <w:b/>
          <w:spacing w:val="-16"/>
          <w:sz w:val="28"/>
        </w:rPr>
        <w:t xml:space="preserve"> </w:t>
      </w:r>
      <w:r>
        <w:rPr>
          <w:b/>
          <w:sz w:val="28"/>
        </w:rPr>
        <w:t>KNIGHT</w:t>
      </w:r>
    </w:p>
    <w:p w:rsidR="007745FD" w:rsidRDefault="007745FD">
      <w:pPr>
        <w:pStyle w:val="ListParagraph"/>
        <w:numPr>
          <w:ilvl w:val="0"/>
          <w:numId w:val="15"/>
        </w:numPr>
        <w:tabs>
          <w:tab w:val="left" w:pos="248"/>
        </w:tabs>
        <w:spacing w:line="252" w:lineRule="auto"/>
        <w:ind w:left="298" w:right="894" w:hanging="194"/>
        <w:rPr>
          <w:sz w:val="28"/>
        </w:rPr>
      </w:pPr>
      <w:r>
        <w:rPr>
          <w:sz w:val="28"/>
        </w:rPr>
        <w:t>The Loyal Knight should be proficient in the Ritual for his/her station and should learn the ER and Leading Knight parts as</w:t>
      </w:r>
      <w:r>
        <w:rPr>
          <w:spacing w:val="-12"/>
          <w:sz w:val="28"/>
        </w:rPr>
        <w:t xml:space="preserve"> </w:t>
      </w:r>
      <w:r>
        <w:rPr>
          <w:sz w:val="28"/>
        </w:rPr>
        <w:t>well.</w:t>
      </w:r>
    </w:p>
    <w:p w:rsidR="007745FD" w:rsidRDefault="007745FD">
      <w:pPr>
        <w:pStyle w:val="ListParagraph"/>
        <w:numPr>
          <w:ilvl w:val="0"/>
          <w:numId w:val="15"/>
        </w:numPr>
        <w:tabs>
          <w:tab w:val="left" w:pos="248"/>
        </w:tabs>
        <w:spacing w:line="252" w:lineRule="auto"/>
        <w:ind w:left="233" w:right="462" w:hanging="129"/>
        <w:rPr>
          <w:sz w:val="28"/>
        </w:rPr>
      </w:pPr>
      <w:r>
        <w:rPr>
          <w:sz w:val="28"/>
        </w:rPr>
        <w:t>As the chair of Justice, he must also prosecute all charges brought against a member of the Lodge. In this he/she must be conscientious and fearless but</w:t>
      </w:r>
      <w:r>
        <w:rPr>
          <w:spacing w:val="-2"/>
          <w:sz w:val="28"/>
        </w:rPr>
        <w:t xml:space="preserve"> </w:t>
      </w:r>
      <w:r>
        <w:rPr>
          <w:sz w:val="28"/>
        </w:rPr>
        <w:t>without</w:t>
      </w:r>
    </w:p>
    <w:p w:rsidR="007745FD" w:rsidRDefault="007745FD">
      <w:pPr>
        <w:pStyle w:val="BodyText"/>
        <w:tabs>
          <w:tab w:val="right" w:pos="9113"/>
        </w:tabs>
        <w:spacing w:line="320" w:lineRule="exact"/>
        <w:ind w:left="233"/>
        <w:rPr>
          <w:rFonts w:ascii="Arial"/>
        </w:rPr>
      </w:pPr>
      <w:r>
        <w:t>prejudice.</w:t>
      </w:r>
      <w:r>
        <w:rPr>
          <w:rFonts w:ascii="Arial"/>
          <w:position w:val="8"/>
        </w:rPr>
        <w:tab/>
      </w:r>
      <w:r>
        <w:rPr>
          <w:rFonts w:ascii="Arial" w:eastAsia="Times New Roman"/>
          <w:position w:val="8"/>
        </w:rPr>
        <w:t>20</w:t>
      </w:r>
    </w:p>
    <w:p w:rsidR="007745FD" w:rsidRDefault="007745FD">
      <w:pPr>
        <w:spacing w:line="320" w:lineRule="exact"/>
        <w:rPr>
          <w:rFonts w:ascii="Arial"/>
        </w:rPr>
        <w:sectPr w:rsidR="007745FD">
          <w:pgSz w:w="12240" w:h="15840"/>
          <w:pgMar w:top="1120" w:right="1300" w:bottom="280" w:left="1720" w:header="720" w:footer="720" w:gutter="0"/>
          <w:cols w:space="720"/>
        </w:sectPr>
      </w:pPr>
    </w:p>
    <w:p w:rsidR="007745FD" w:rsidRDefault="007745FD">
      <w:pPr>
        <w:pStyle w:val="Heading9"/>
      </w:pPr>
      <w:r>
        <w:rPr>
          <w:noProof/>
        </w:rPr>
        <w:pict>
          <v:rect id="_x0000_s1195" style="position:absolute;left:0;text-align:left;margin-left:36pt;margin-top:36pt;width:539.9pt;height:719.9pt;z-index:-251662336;mso-position-horizontal-relative:page;mso-position-vertical-relative:page" filled="f" strokeweight=".96pt">
            <w10:wrap anchorx="page" anchory="page"/>
          </v:rect>
        </w:pict>
      </w:r>
      <w:bookmarkStart w:id="17" w:name="Slide59"/>
      <w:bookmarkEnd w:id="17"/>
    </w:p>
    <w:p w:rsidR="007745FD" w:rsidRDefault="007745FD">
      <w:pPr>
        <w:pStyle w:val="BodyText"/>
        <w:rPr>
          <w:b/>
          <w:sz w:val="20"/>
        </w:rPr>
      </w:pPr>
    </w:p>
    <w:p w:rsidR="007745FD" w:rsidRDefault="007745FD">
      <w:pPr>
        <w:pStyle w:val="BodyText"/>
        <w:rPr>
          <w:b/>
          <w:sz w:val="19"/>
        </w:rPr>
      </w:pPr>
      <w:r>
        <w:rPr>
          <w:noProof/>
        </w:rPr>
        <w:pict>
          <v:shape id="_x0000_s1196" type="#_x0000_t202" style="position:absolute;margin-left:234.5pt;margin-top:3.7pt;width:141.6pt;height:32.9pt;z-index:251617280;mso-wrap-distance-left:0;mso-wrap-distance-right:0;mso-position-horizontal-relative:page" filled="f" strokeweight="1.56pt">
            <v:textbox inset="0,0,0,0">
              <w:txbxContent>
                <w:p w:rsidR="007745FD" w:rsidRDefault="007745FD">
                  <w:pPr>
                    <w:spacing w:before="85"/>
                    <w:ind w:left="145"/>
                    <w:rPr>
                      <w:sz w:val="40"/>
                    </w:rPr>
                  </w:pPr>
                  <w:r>
                    <w:rPr>
                      <w:sz w:val="40"/>
                    </w:rPr>
                    <w:t>Duties of Officers</w:t>
                  </w:r>
                </w:p>
              </w:txbxContent>
            </v:textbox>
            <w10:wrap type="topAndBottom" anchorx="page"/>
          </v:shape>
        </w:pict>
      </w:r>
    </w:p>
    <w:p w:rsidR="007745FD" w:rsidRDefault="007745FD">
      <w:pPr>
        <w:spacing w:before="101"/>
        <w:ind w:left="103" w:right="524"/>
        <w:rPr>
          <w:b/>
          <w:sz w:val="28"/>
        </w:rPr>
      </w:pPr>
      <w:r>
        <w:rPr>
          <w:b/>
          <w:sz w:val="28"/>
        </w:rPr>
        <w:t>ESTEEMED LECTURING KNIGHT</w:t>
      </w:r>
    </w:p>
    <w:p w:rsidR="007745FD" w:rsidRDefault="007745FD">
      <w:pPr>
        <w:pStyle w:val="ListParagraph"/>
        <w:numPr>
          <w:ilvl w:val="0"/>
          <w:numId w:val="15"/>
        </w:numPr>
        <w:tabs>
          <w:tab w:val="left" w:pos="313"/>
        </w:tabs>
        <w:spacing w:before="158" w:line="249" w:lineRule="auto"/>
        <w:ind w:left="233" w:right="545" w:hanging="129"/>
        <w:rPr>
          <w:sz w:val="28"/>
        </w:rPr>
      </w:pPr>
      <w:r>
        <w:rPr>
          <w:sz w:val="28"/>
        </w:rPr>
        <w:t>Besides learning his/her portion of the rituals he/she should begin to learn those of the higher chairs. It also is his/her duty to develop a spirit of brotherhood among the members and to be an example of that. He/she should seek out newer members, welcome them to the lodge and get them involved in activities where they are comfortable.</w:t>
      </w:r>
    </w:p>
    <w:p w:rsidR="007745FD" w:rsidRDefault="007745FD">
      <w:pPr>
        <w:spacing w:before="122"/>
        <w:ind w:left="103" w:right="524"/>
        <w:rPr>
          <w:b/>
          <w:sz w:val="28"/>
        </w:rPr>
      </w:pPr>
      <w:r>
        <w:rPr>
          <w:b/>
          <w:sz w:val="28"/>
        </w:rPr>
        <w:t>SECRETARY:</w:t>
      </w:r>
    </w:p>
    <w:p w:rsidR="007745FD" w:rsidRDefault="007745FD">
      <w:pPr>
        <w:pStyle w:val="BodyText"/>
        <w:spacing w:before="158" w:line="249" w:lineRule="auto"/>
        <w:ind w:left="103" w:right="549"/>
      </w:pPr>
      <w:r>
        <w:t>Your office is the hub of continuity for specified Lodge operations. While the Exalted Ruler is ultimately responsible for administering the affairs of the Order, the laws of the Order and Lodge give the Exalted Ruler the right to rely on your office to tend too much of the administrative details. Specific duties are detailed in Section 12.050 of the Laws of the Order and in the Secretary’s Manual (Code 510800). That manual, and supplementary information furnished, should be referred to constantly as well as the Monthly Checklist—Reporting and Activities Calendar. (Appendix EXHIBIT G) You must be certain your office has copies of all of the manuals and other documents listed in the Appendix (EXHIBIT</w:t>
      </w:r>
      <w:r>
        <w:rPr>
          <w:spacing w:val="-10"/>
        </w:rPr>
        <w:t xml:space="preserve"> </w:t>
      </w:r>
      <w:r>
        <w:t>C).</w:t>
      </w:r>
    </w:p>
    <w:p w:rsidR="007745FD" w:rsidRDefault="007745FD">
      <w:pPr>
        <w:pStyle w:val="BodyText"/>
        <w:spacing w:before="146" w:line="252" w:lineRule="auto"/>
        <w:ind w:left="168" w:right="528" w:hanging="65"/>
      </w:pPr>
      <w:r>
        <w:t xml:space="preserve">•Lodge membership tracking and reporting records are now backed up automatically in the Chicago Lodge Membership System 2. Check the status of CLMS backup files at </w:t>
      </w:r>
      <w:hyperlink r:id="rId18">
        <w:r>
          <w:t>h</w:t>
        </w:r>
        <w:r>
          <w:rPr>
            <w:u w:val="single"/>
          </w:rPr>
          <w:t>ttp://www.elks.org/grandlodge/reports/clms2StatusReport.cfm</w:t>
        </w:r>
      </w:hyperlink>
    </w:p>
    <w:p w:rsidR="007745FD" w:rsidRDefault="007745FD">
      <w:pPr>
        <w:pStyle w:val="ListParagraph"/>
        <w:numPr>
          <w:ilvl w:val="0"/>
          <w:numId w:val="15"/>
        </w:numPr>
        <w:tabs>
          <w:tab w:val="left" w:pos="248"/>
        </w:tabs>
        <w:spacing w:before="142" w:line="249" w:lineRule="auto"/>
        <w:ind w:left="233" w:right="563" w:hanging="129"/>
        <w:rPr>
          <w:i/>
          <w:sz w:val="28"/>
        </w:rPr>
      </w:pPr>
      <w:r>
        <w:rPr>
          <w:sz w:val="28"/>
        </w:rPr>
        <w:t xml:space="preserve">The Secretary also is charged with attending the Clinics of the District Deputy Grand Exalted Ruler for the District in which your Lodge is situated unless excused for good cause. </w:t>
      </w:r>
      <w:r>
        <w:rPr>
          <w:i/>
          <w:sz w:val="28"/>
        </w:rPr>
        <w:t>(Every effort should be made to avoid a conflict with this</w:t>
      </w:r>
      <w:r>
        <w:rPr>
          <w:i/>
          <w:spacing w:val="-1"/>
          <w:sz w:val="28"/>
        </w:rPr>
        <w:t xml:space="preserve"> </w:t>
      </w:r>
      <w:r>
        <w:rPr>
          <w:i/>
          <w:sz w:val="28"/>
        </w:rPr>
        <w:t>duty).</w:t>
      </w:r>
    </w:p>
    <w:p w:rsidR="007745FD" w:rsidRDefault="007745FD">
      <w:pPr>
        <w:pStyle w:val="ListParagraph"/>
        <w:numPr>
          <w:ilvl w:val="0"/>
          <w:numId w:val="15"/>
        </w:numPr>
        <w:tabs>
          <w:tab w:val="left" w:pos="248"/>
        </w:tabs>
        <w:spacing w:before="146" w:line="249" w:lineRule="auto"/>
        <w:ind w:left="233" w:right="656" w:hanging="129"/>
        <w:rPr>
          <w:sz w:val="28"/>
        </w:rPr>
      </w:pPr>
      <w:r>
        <w:rPr>
          <w:sz w:val="28"/>
        </w:rPr>
        <w:t xml:space="preserve">Also in January each year, Lodge Secretaries are asked to file their completed Local Lodge Directory forms at: </w:t>
      </w:r>
      <w:hyperlink r:id="rId19">
        <w:r>
          <w:rPr>
            <w:sz w:val="28"/>
            <w:u w:val="single"/>
          </w:rPr>
          <w:t>http://www.elks.org/clms2web/rolodex.cfm?menu=true</w:t>
        </w:r>
        <w:r>
          <w:rPr>
            <w:sz w:val="28"/>
          </w:rPr>
          <w:t>.</w:t>
        </w:r>
      </w:hyperlink>
      <w:r>
        <w:rPr>
          <w:sz w:val="28"/>
        </w:rPr>
        <w:t xml:space="preserve"> Deadline for filing the form is March 1 with a grace period through March 15. The directory will go to press on April 10 each year with or without Lodges’ updated</w:t>
      </w:r>
      <w:r>
        <w:rPr>
          <w:spacing w:val="-9"/>
          <w:sz w:val="28"/>
        </w:rPr>
        <w:t xml:space="preserve"> </w:t>
      </w:r>
      <w:r>
        <w:rPr>
          <w:sz w:val="28"/>
        </w:rPr>
        <w:t>information.</w:t>
      </w:r>
    </w:p>
    <w:p w:rsidR="007745FD" w:rsidRDefault="007745FD">
      <w:pPr>
        <w:pStyle w:val="ListParagraph"/>
        <w:numPr>
          <w:ilvl w:val="0"/>
          <w:numId w:val="15"/>
        </w:numPr>
        <w:tabs>
          <w:tab w:val="left" w:pos="248"/>
        </w:tabs>
        <w:spacing w:before="146"/>
        <w:ind w:left="248" w:hanging="144"/>
        <w:rPr>
          <w:sz w:val="28"/>
        </w:rPr>
      </w:pPr>
      <w:r>
        <w:rPr>
          <w:sz w:val="28"/>
        </w:rPr>
        <w:t>Keep correct minutes of all sessions of the</w:t>
      </w:r>
      <w:r>
        <w:rPr>
          <w:spacing w:val="-2"/>
          <w:sz w:val="28"/>
        </w:rPr>
        <w:t xml:space="preserve"> </w:t>
      </w:r>
      <w:r>
        <w:rPr>
          <w:sz w:val="28"/>
        </w:rPr>
        <w:t>lodge</w:t>
      </w:r>
    </w:p>
    <w:p w:rsidR="007745FD" w:rsidRDefault="007745FD">
      <w:pPr>
        <w:pStyle w:val="ListParagraph"/>
        <w:numPr>
          <w:ilvl w:val="0"/>
          <w:numId w:val="15"/>
        </w:numPr>
        <w:tabs>
          <w:tab w:val="left" w:pos="248"/>
        </w:tabs>
        <w:spacing w:before="14" w:line="249" w:lineRule="auto"/>
        <w:ind w:left="233" w:right="1148" w:hanging="129"/>
        <w:rPr>
          <w:sz w:val="28"/>
        </w:rPr>
      </w:pPr>
      <w:r>
        <w:rPr>
          <w:sz w:val="28"/>
        </w:rPr>
        <w:t>Keep correct accounts between the Lodge and its members including issuing membership cards, recording dues, issuing dues notices and</w:t>
      </w:r>
      <w:r>
        <w:rPr>
          <w:spacing w:val="-4"/>
          <w:sz w:val="28"/>
        </w:rPr>
        <w:t xml:space="preserve"> </w:t>
      </w:r>
      <w:r>
        <w:rPr>
          <w:sz w:val="28"/>
        </w:rPr>
        <w:t>reminders.</w:t>
      </w:r>
    </w:p>
    <w:p w:rsidR="007745FD" w:rsidRDefault="007745FD">
      <w:pPr>
        <w:pStyle w:val="BodyText"/>
        <w:spacing w:before="30"/>
        <w:ind w:right="104"/>
        <w:jc w:val="right"/>
        <w:rPr>
          <w:rFonts w:ascii="Arial" w:eastAsia="Times New Roman"/>
        </w:rPr>
      </w:pPr>
      <w:r>
        <w:rPr>
          <w:rFonts w:ascii="Arial" w:eastAsia="Times New Roman"/>
        </w:rPr>
        <w:t>21</w:t>
      </w:r>
    </w:p>
    <w:p w:rsidR="007745FD" w:rsidRDefault="007745FD">
      <w:pPr>
        <w:jc w:val="right"/>
        <w:rPr>
          <w:rFonts w:ascii="Arial"/>
        </w:rPr>
        <w:sectPr w:rsidR="007745FD">
          <w:pgSz w:w="12240" w:h="15840"/>
          <w:pgMar w:top="1120" w:right="1300" w:bottom="280" w:left="1720" w:header="720" w:footer="720" w:gutter="0"/>
          <w:cols w:space="720"/>
        </w:sectPr>
      </w:pPr>
    </w:p>
    <w:p w:rsidR="007745FD" w:rsidRDefault="007745FD">
      <w:pPr>
        <w:pStyle w:val="Heading9"/>
      </w:pPr>
      <w:r>
        <w:rPr>
          <w:noProof/>
        </w:rPr>
        <w:pict>
          <v:rect id="_x0000_s1197" style="position:absolute;left:0;text-align:left;margin-left:36pt;margin-top:36pt;width:539.9pt;height:719.9pt;z-index:-251661312;mso-position-horizontal-relative:page;mso-position-vertical-relative:page" filled="f" strokeweight=".96pt">
            <w10:wrap anchorx="page" anchory="page"/>
          </v:rect>
        </w:pict>
      </w:r>
      <w:bookmarkStart w:id="18" w:name="Slide61"/>
      <w:bookmarkEnd w:id="18"/>
    </w:p>
    <w:p w:rsidR="007745FD" w:rsidRDefault="007745FD">
      <w:pPr>
        <w:pStyle w:val="BodyText"/>
        <w:spacing w:before="1"/>
        <w:rPr>
          <w:b/>
          <w:sz w:val="18"/>
        </w:rPr>
      </w:pPr>
      <w:r>
        <w:rPr>
          <w:noProof/>
        </w:rPr>
        <w:pict>
          <v:shape id="_x0000_s1198" type="#_x0000_t202" style="position:absolute;margin-left:234pt;margin-top:13.15pt;width:141.6pt;height:32.9pt;z-index:251618304;mso-wrap-distance-left:0;mso-wrap-distance-right:0;mso-position-horizontal-relative:page" filled="f" strokeweight="1.56pt">
            <v:textbox inset="0,0,0,0">
              <w:txbxContent>
                <w:p w:rsidR="007745FD" w:rsidRDefault="007745FD">
                  <w:pPr>
                    <w:spacing w:before="85"/>
                    <w:ind w:left="145"/>
                    <w:rPr>
                      <w:sz w:val="40"/>
                    </w:rPr>
                  </w:pPr>
                  <w:r>
                    <w:rPr>
                      <w:sz w:val="40"/>
                    </w:rPr>
                    <w:t>Duties of Officers</w:t>
                  </w:r>
                </w:p>
              </w:txbxContent>
            </v:textbox>
            <w10:wrap type="topAndBottom" anchorx="page"/>
          </v:shape>
        </w:pict>
      </w:r>
    </w:p>
    <w:p w:rsidR="007745FD" w:rsidRDefault="007745FD">
      <w:pPr>
        <w:spacing w:before="101"/>
        <w:ind w:left="223" w:right="524"/>
        <w:rPr>
          <w:b/>
          <w:sz w:val="28"/>
        </w:rPr>
      </w:pPr>
      <w:r>
        <w:rPr>
          <w:b/>
          <w:sz w:val="28"/>
        </w:rPr>
        <w:t>SECRETARY Cont.</w:t>
      </w:r>
    </w:p>
    <w:p w:rsidR="007745FD" w:rsidRDefault="007745FD">
      <w:pPr>
        <w:pStyle w:val="ListParagraph"/>
        <w:numPr>
          <w:ilvl w:val="1"/>
          <w:numId w:val="15"/>
        </w:numPr>
        <w:tabs>
          <w:tab w:val="left" w:pos="368"/>
        </w:tabs>
        <w:spacing w:before="206" w:line="249" w:lineRule="auto"/>
        <w:ind w:right="1009" w:hanging="129"/>
        <w:rPr>
          <w:sz w:val="28"/>
        </w:rPr>
      </w:pPr>
      <w:r>
        <w:rPr>
          <w:sz w:val="28"/>
        </w:rPr>
        <w:t>Receive all monies due the Lodge from whatever source and pay them to the Treasurer at the earliest moment practicable, obtaining a receipt</w:t>
      </w:r>
      <w:r>
        <w:rPr>
          <w:spacing w:val="2"/>
          <w:sz w:val="28"/>
        </w:rPr>
        <w:t xml:space="preserve"> </w:t>
      </w:r>
      <w:r>
        <w:rPr>
          <w:sz w:val="28"/>
        </w:rPr>
        <w:t>there from.</w:t>
      </w:r>
    </w:p>
    <w:p w:rsidR="007745FD" w:rsidRDefault="007745FD">
      <w:pPr>
        <w:pStyle w:val="ListParagraph"/>
        <w:numPr>
          <w:ilvl w:val="1"/>
          <w:numId w:val="15"/>
        </w:numPr>
        <w:tabs>
          <w:tab w:val="left" w:pos="433"/>
        </w:tabs>
        <w:spacing w:before="2"/>
        <w:ind w:left="432" w:hanging="208"/>
        <w:rPr>
          <w:sz w:val="28"/>
        </w:rPr>
      </w:pPr>
      <w:r>
        <w:rPr>
          <w:sz w:val="28"/>
        </w:rPr>
        <w:t>Attend to all correspondence, subject to the approval of the Exalted</w:t>
      </w:r>
      <w:r>
        <w:rPr>
          <w:spacing w:val="-2"/>
          <w:sz w:val="28"/>
        </w:rPr>
        <w:t xml:space="preserve"> </w:t>
      </w:r>
      <w:r>
        <w:rPr>
          <w:sz w:val="28"/>
        </w:rPr>
        <w:t>Ruler.</w:t>
      </w:r>
    </w:p>
    <w:p w:rsidR="007745FD" w:rsidRDefault="007745FD">
      <w:pPr>
        <w:pStyle w:val="ListParagraph"/>
        <w:numPr>
          <w:ilvl w:val="1"/>
          <w:numId w:val="15"/>
        </w:numPr>
        <w:tabs>
          <w:tab w:val="left" w:pos="433"/>
        </w:tabs>
        <w:spacing w:before="12" w:line="252" w:lineRule="auto"/>
        <w:ind w:left="418" w:right="1319" w:hanging="194"/>
        <w:rPr>
          <w:sz w:val="28"/>
        </w:rPr>
      </w:pPr>
      <w:r>
        <w:rPr>
          <w:sz w:val="28"/>
        </w:rPr>
        <w:t>Prepare for the Exalted Ruler’s signature on various reports on the Lodge membership, financial status and activities required by the Grand</w:t>
      </w:r>
      <w:r>
        <w:rPr>
          <w:spacing w:val="-10"/>
          <w:sz w:val="28"/>
        </w:rPr>
        <w:t xml:space="preserve"> </w:t>
      </w:r>
      <w:r>
        <w:rPr>
          <w:sz w:val="28"/>
        </w:rPr>
        <w:t>Lodge.</w:t>
      </w:r>
    </w:p>
    <w:p w:rsidR="007745FD" w:rsidRDefault="007745FD">
      <w:pPr>
        <w:pStyle w:val="BodyText"/>
        <w:spacing w:before="10"/>
      </w:pPr>
    </w:p>
    <w:p w:rsidR="007745FD" w:rsidRDefault="007745FD">
      <w:pPr>
        <w:pStyle w:val="BodyText"/>
        <w:spacing w:before="1" w:line="252" w:lineRule="auto"/>
        <w:ind w:left="223" w:right="617"/>
      </w:pPr>
      <w:r>
        <w:rPr>
          <w:b/>
          <w:u w:val="single"/>
        </w:rPr>
        <w:t>TREASURER</w:t>
      </w:r>
      <w:r>
        <w:rPr>
          <w:b/>
        </w:rPr>
        <w:t xml:space="preserve">: </w:t>
      </w:r>
      <w:r>
        <w:t>Specific duties and responsibilities as set forth in Section 12.060 of the Laws of the Order are:</w:t>
      </w:r>
    </w:p>
    <w:p w:rsidR="007745FD" w:rsidRDefault="007745FD">
      <w:pPr>
        <w:pStyle w:val="ListParagraph"/>
        <w:numPr>
          <w:ilvl w:val="1"/>
          <w:numId w:val="15"/>
        </w:numPr>
        <w:tabs>
          <w:tab w:val="left" w:pos="368"/>
        </w:tabs>
        <w:spacing w:line="252" w:lineRule="auto"/>
        <w:ind w:right="1330" w:hanging="129"/>
        <w:rPr>
          <w:sz w:val="28"/>
        </w:rPr>
      </w:pPr>
      <w:r>
        <w:rPr>
          <w:sz w:val="28"/>
        </w:rPr>
        <w:t>To receive all monies of the Lodge from the Secretary giving him a receipt therefore.</w:t>
      </w:r>
    </w:p>
    <w:p w:rsidR="007745FD" w:rsidRDefault="007745FD">
      <w:pPr>
        <w:pStyle w:val="ListParagraph"/>
        <w:numPr>
          <w:ilvl w:val="1"/>
          <w:numId w:val="15"/>
        </w:numPr>
        <w:tabs>
          <w:tab w:val="left" w:pos="368"/>
        </w:tabs>
        <w:spacing w:line="249" w:lineRule="auto"/>
        <w:ind w:left="418" w:right="600" w:hanging="194"/>
        <w:rPr>
          <w:sz w:val="28"/>
        </w:rPr>
      </w:pPr>
      <w:r>
        <w:rPr>
          <w:sz w:val="28"/>
        </w:rPr>
        <w:t>To pay all approved bills against the Lodge on vouchers signed by the Exalted Ruler and Secretary. The Lodge By-Laws may provide for payment of recurring bills after approval by the Board of Trustees (or Board of Directors as applicable) without obtaining prior Lodge approval. The payment shall be reported at the next Lodge</w:t>
      </w:r>
      <w:r>
        <w:rPr>
          <w:spacing w:val="-4"/>
          <w:sz w:val="28"/>
        </w:rPr>
        <w:t xml:space="preserve"> </w:t>
      </w:r>
      <w:r>
        <w:rPr>
          <w:sz w:val="28"/>
        </w:rPr>
        <w:t>meeting.</w:t>
      </w:r>
    </w:p>
    <w:p w:rsidR="007745FD" w:rsidRDefault="007745FD">
      <w:pPr>
        <w:pStyle w:val="ListParagraph"/>
        <w:numPr>
          <w:ilvl w:val="1"/>
          <w:numId w:val="15"/>
        </w:numPr>
        <w:tabs>
          <w:tab w:val="left" w:pos="368"/>
        </w:tabs>
        <w:spacing w:line="321" w:lineRule="exact"/>
        <w:ind w:left="368"/>
        <w:rPr>
          <w:sz w:val="28"/>
        </w:rPr>
      </w:pPr>
      <w:r>
        <w:rPr>
          <w:sz w:val="28"/>
        </w:rPr>
        <w:t>To maintain an accurate record of receipts and</w:t>
      </w:r>
      <w:r>
        <w:rPr>
          <w:spacing w:val="-8"/>
          <w:sz w:val="28"/>
        </w:rPr>
        <w:t xml:space="preserve"> </w:t>
      </w:r>
      <w:r>
        <w:rPr>
          <w:sz w:val="28"/>
        </w:rPr>
        <w:t>disbursements.</w:t>
      </w:r>
    </w:p>
    <w:p w:rsidR="007745FD" w:rsidRDefault="007745FD">
      <w:pPr>
        <w:pStyle w:val="ListParagraph"/>
        <w:numPr>
          <w:ilvl w:val="1"/>
          <w:numId w:val="15"/>
        </w:numPr>
        <w:tabs>
          <w:tab w:val="left" w:pos="368"/>
        </w:tabs>
        <w:spacing w:before="14"/>
        <w:ind w:left="368"/>
        <w:rPr>
          <w:sz w:val="28"/>
        </w:rPr>
      </w:pPr>
      <w:r>
        <w:rPr>
          <w:sz w:val="28"/>
        </w:rPr>
        <w:t>To act as Treasurer of all Committees unless otherwise provided in the</w:t>
      </w:r>
      <w:r>
        <w:rPr>
          <w:spacing w:val="-4"/>
          <w:sz w:val="28"/>
        </w:rPr>
        <w:t xml:space="preserve"> </w:t>
      </w:r>
      <w:r>
        <w:rPr>
          <w:sz w:val="28"/>
        </w:rPr>
        <w:t>By-Laws.</w:t>
      </w:r>
    </w:p>
    <w:p w:rsidR="007745FD" w:rsidRDefault="007745FD">
      <w:pPr>
        <w:pStyle w:val="ListParagraph"/>
        <w:numPr>
          <w:ilvl w:val="1"/>
          <w:numId w:val="15"/>
        </w:numPr>
        <w:tabs>
          <w:tab w:val="left" w:pos="368"/>
        </w:tabs>
        <w:spacing w:before="14" w:line="249" w:lineRule="auto"/>
        <w:ind w:left="418" w:right="655" w:hanging="194"/>
        <w:jc w:val="both"/>
        <w:rPr>
          <w:sz w:val="28"/>
        </w:rPr>
      </w:pPr>
      <w:r>
        <w:rPr>
          <w:sz w:val="28"/>
        </w:rPr>
        <w:t>To sign all checks unless the By-Laws also provide for a member of the Board of Trustees (or Board of Directors as applicable), designated by the Treasurer and approved by the Lodge, to</w:t>
      </w:r>
      <w:r>
        <w:rPr>
          <w:spacing w:val="-5"/>
          <w:sz w:val="28"/>
        </w:rPr>
        <w:t xml:space="preserve"> </w:t>
      </w:r>
      <w:r>
        <w:rPr>
          <w:sz w:val="28"/>
        </w:rPr>
        <w:t>sign.</w:t>
      </w:r>
    </w:p>
    <w:p w:rsidR="007745FD" w:rsidRDefault="007745FD">
      <w:pPr>
        <w:pStyle w:val="BodyText"/>
        <w:spacing w:before="4"/>
        <w:rPr>
          <w:sz w:val="23"/>
        </w:rPr>
      </w:pPr>
    </w:p>
    <w:p w:rsidR="007745FD" w:rsidRDefault="007745FD">
      <w:pPr>
        <w:pStyle w:val="BodyText"/>
        <w:spacing w:before="67" w:line="249" w:lineRule="auto"/>
        <w:ind w:left="223" w:right="672"/>
      </w:pPr>
      <w:r>
        <w:rPr>
          <w:b/>
        </w:rPr>
        <w:t xml:space="preserve">BOARD OF TRUSTEES/BOARD OF DIR: </w:t>
      </w:r>
      <w:r>
        <w:t>The responsibilities of the Board and its members are set forth in Sections 12.070 and 16.050 of the Laws of the Order. Three or five members may serve as established in the Local Lodge By-Laws.</w:t>
      </w:r>
    </w:p>
    <w:p w:rsidR="007745FD" w:rsidRDefault="007745FD">
      <w:pPr>
        <w:pStyle w:val="BodyText"/>
        <w:spacing w:before="167"/>
        <w:ind w:left="223" w:right="524"/>
      </w:pPr>
      <w:r>
        <w:t>Amended Section 16.020 of the Laws of the Order to read as follows:</w:t>
      </w:r>
    </w:p>
    <w:p w:rsidR="007745FD" w:rsidRDefault="007745FD">
      <w:pPr>
        <w:pStyle w:val="BodyText"/>
        <w:spacing w:before="158" w:line="249" w:lineRule="auto"/>
        <w:ind w:left="223" w:right="672" w:firstLine="194"/>
      </w:pPr>
      <w:r>
        <w:t xml:space="preserve">Section 16.020 … An incorporated Lodge </w:t>
      </w:r>
      <w:r>
        <w:rPr>
          <w:b/>
          <w:u w:val="single"/>
        </w:rPr>
        <w:t xml:space="preserve">shall </w:t>
      </w:r>
      <w:r>
        <w:t xml:space="preserve">make provision for a Board which shall be designated in accordance with the requirements of the corporation laws of the State or Territory in which such Lodge is situated and which shall be composed of the four chair Officers of the Lodge and the Trustees, and which shall be vested with the powers </w:t>
      </w:r>
      <w:r>
        <w:rPr>
          <w:b/>
          <w:u w:val="single"/>
        </w:rPr>
        <w:t xml:space="preserve">and duties </w:t>
      </w:r>
      <w:r>
        <w:t>conferred upon the Board of Trustees by the Laws of the Order.</w:t>
      </w:r>
    </w:p>
    <w:p w:rsidR="007745FD" w:rsidRDefault="007745FD">
      <w:pPr>
        <w:pStyle w:val="BodyText"/>
        <w:spacing w:before="85"/>
        <w:ind w:right="104"/>
        <w:jc w:val="right"/>
        <w:rPr>
          <w:rFonts w:ascii="Arial" w:eastAsia="Times New Roman"/>
        </w:rPr>
      </w:pPr>
      <w:r>
        <w:rPr>
          <w:rFonts w:ascii="Arial" w:eastAsia="Times New Roman"/>
        </w:rPr>
        <w:t>22</w:t>
      </w:r>
    </w:p>
    <w:p w:rsidR="007745FD" w:rsidRDefault="007745FD">
      <w:pPr>
        <w:jc w:val="right"/>
        <w:rPr>
          <w:rFonts w:ascii="Arial"/>
        </w:rPr>
        <w:sectPr w:rsidR="007745FD">
          <w:pgSz w:w="12240" w:h="15840"/>
          <w:pgMar w:top="1120" w:right="1300" w:bottom="280" w:left="1720" w:header="720" w:footer="720" w:gutter="0"/>
          <w:cols w:space="720"/>
        </w:sectPr>
      </w:pPr>
    </w:p>
    <w:p w:rsidR="007745FD" w:rsidRDefault="007745FD">
      <w:pPr>
        <w:pStyle w:val="Heading9"/>
        <w:spacing w:after="5"/>
      </w:pPr>
      <w:r>
        <w:rPr>
          <w:noProof/>
        </w:rPr>
        <w:pict>
          <v:rect id="_x0000_s1199" style="position:absolute;left:0;text-align:left;margin-left:36pt;margin-top:36pt;width:539.9pt;height:719.9pt;z-index:-251660288;mso-position-horizontal-relative:page;mso-position-vertical-relative:page" filled="f" strokeweight=".96pt">
            <w10:wrap anchorx="page" anchory="page"/>
          </v:rect>
        </w:pict>
      </w:r>
      <w:bookmarkStart w:id="19" w:name="Slide53"/>
      <w:bookmarkEnd w:id="19"/>
    </w:p>
    <w:p w:rsidR="007745FD" w:rsidRDefault="007745FD">
      <w:pPr>
        <w:ind w:left="3100"/>
        <w:rPr>
          <w:sz w:val="20"/>
        </w:rPr>
      </w:pPr>
      <w:r>
        <w:rPr>
          <w:rFonts w:ascii="Times New Roman" w:eastAsia="Times New Roman"/>
          <w:spacing w:val="-49"/>
          <w:sz w:val="20"/>
        </w:rPr>
        <w:t xml:space="preserve"> </w:t>
      </w:r>
      <w:r>
        <w:rPr>
          <w:noProof/>
        </w:rPr>
      </w:r>
      <w:r w:rsidRPr="00BB6706">
        <w:rPr>
          <w:spacing w:val="-49"/>
          <w:sz w:val="20"/>
        </w:rPr>
        <w:pict>
          <v:shape id="_x0000_s1200" type="#_x0000_t202" style="width:125.05pt;height:28pt;mso-position-horizontal-relative:char;mso-position-vertical-relative:line" filled="f" strokeweight="1.56pt">
            <v:textbox inset="0,0,0,0">
              <w:txbxContent>
                <w:p w:rsidR="007745FD" w:rsidRDefault="007745FD">
                  <w:pPr>
                    <w:spacing w:before="88"/>
                    <w:ind w:left="142"/>
                    <w:rPr>
                      <w:b/>
                      <w:sz w:val="32"/>
                    </w:rPr>
                  </w:pPr>
                  <w:r>
                    <w:rPr>
                      <w:b/>
                      <w:sz w:val="32"/>
                    </w:rPr>
                    <w:t>Duties of Officers</w:t>
                  </w:r>
                </w:p>
              </w:txbxContent>
            </v:textbox>
            <w10:anchorlock/>
          </v:shape>
        </w:pict>
      </w:r>
    </w:p>
    <w:p w:rsidR="007745FD" w:rsidRDefault="007745FD">
      <w:pPr>
        <w:spacing w:line="288" w:lineRule="exact"/>
        <w:ind w:left="103" w:right="524"/>
        <w:rPr>
          <w:b/>
          <w:sz w:val="28"/>
        </w:rPr>
      </w:pPr>
      <w:r>
        <w:rPr>
          <w:b/>
          <w:sz w:val="28"/>
        </w:rPr>
        <w:t>Trustees/Board of Dir.  Duties Cont.</w:t>
      </w:r>
    </w:p>
    <w:p w:rsidR="007745FD" w:rsidRDefault="007745FD">
      <w:pPr>
        <w:spacing w:before="158" w:line="249" w:lineRule="auto"/>
        <w:ind w:left="103" w:right="524"/>
        <w:rPr>
          <w:b/>
          <w:sz w:val="28"/>
        </w:rPr>
      </w:pPr>
      <w:r>
        <w:rPr>
          <w:b/>
          <w:sz w:val="28"/>
        </w:rPr>
        <w:t>SUBJECT TO THE CONTROL BY THE LODGE, THE BOARD SHALL HAVE THE POWERS:</w:t>
      </w:r>
    </w:p>
    <w:p w:rsidR="007745FD" w:rsidRDefault="007745FD">
      <w:pPr>
        <w:pStyle w:val="ListParagraph"/>
        <w:numPr>
          <w:ilvl w:val="0"/>
          <w:numId w:val="14"/>
        </w:numPr>
        <w:tabs>
          <w:tab w:val="left" w:pos="449"/>
        </w:tabs>
        <w:spacing w:before="146" w:line="252" w:lineRule="auto"/>
        <w:ind w:right="525" w:firstLine="0"/>
        <w:rPr>
          <w:sz w:val="28"/>
        </w:rPr>
      </w:pPr>
      <w:r>
        <w:rPr>
          <w:sz w:val="28"/>
        </w:rPr>
        <w:t>to control the funds, investments and real and personal property of the Lodge, no otherwise provided by law, and collect the income and rents there from</w:t>
      </w:r>
      <w:r>
        <w:rPr>
          <w:spacing w:val="-5"/>
          <w:sz w:val="28"/>
        </w:rPr>
        <w:t xml:space="preserve"> </w:t>
      </w:r>
      <w:r>
        <w:rPr>
          <w:sz w:val="28"/>
        </w:rPr>
        <w:t>and</w:t>
      </w:r>
    </w:p>
    <w:p w:rsidR="007745FD" w:rsidRDefault="007745FD">
      <w:pPr>
        <w:pStyle w:val="ListParagraph"/>
        <w:numPr>
          <w:ilvl w:val="0"/>
          <w:numId w:val="14"/>
        </w:numPr>
        <w:tabs>
          <w:tab w:val="left" w:pos="449"/>
        </w:tabs>
        <w:spacing w:line="320" w:lineRule="exact"/>
        <w:ind w:left="448" w:hanging="344"/>
        <w:rPr>
          <w:sz w:val="28"/>
        </w:rPr>
      </w:pPr>
      <w:r>
        <w:rPr>
          <w:sz w:val="28"/>
        </w:rPr>
        <w:t>to execute all leases, contracts or other papers when ordered by the</w:t>
      </w:r>
      <w:r>
        <w:rPr>
          <w:spacing w:val="-1"/>
          <w:sz w:val="28"/>
        </w:rPr>
        <w:t xml:space="preserve"> </w:t>
      </w:r>
      <w:r>
        <w:rPr>
          <w:sz w:val="28"/>
        </w:rPr>
        <w:t>Lodge.</w:t>
      </w:r>
    </w:p>
    <w:p w:rsidR="007745FD" w:rsidRDefault="007745FD">
      <w:pPr>
        <w:spacing w:before="158"/>
        <w:ind w:left="103" w:right="524"/>
        <w:rPr>
          <w:b/>
          <w:sz w:val="28"/>
        </w:rPr>
      </w:pPr>
      <w:r>
        <w:rPr>
          <w:b/>
          <w:sz w:val="28"/>
        </w:rPr>
        <w:t>The Board’s duties shall include:</w:t>
      </w:r>
    </w:p>
    <w:p w:rsidR="007745FD" w:rsidRDefault="007745FD">
      <w:pPr>
        <w:pStyle w:val="ListParagraph"/>
        <w:numPr>
          <w:ilvl w:val="0"/>
          <w:numId w:val="15"/>
        </w:numPr>
        <w:tabs>
          <w:tab w:val="left" w:pos="248"/>
        </w:tabs>
        <w:spacing w:before="158" w:line="249" w:lineRule="auto"/>
        <w:ind w:left="233" w:right="622" w:hanging="129"/>
        <w:rPr>
          <w:sz w:val="28"/>
        </w:rPr>
      </w:pPr>
      <w:r>
        <w:rPr>
          <w:sz w:val="28"/>
        </w:rPr>
        <w:t>Maintaining a record of investments directed by the Lodge, showing original cost, due dates, income and disbursements there from; purchasing all supplies required by the</w:t>
      </w:r>
      <w:r>
        <w:rPr>
          <w:spacing w:val="-4"/>
          <w:sz w:val="28"/>
        </w:rPr>
        <w:t xml:space="preserve"> </w:t>
      </w:r>
      <w:r>
        <w:rPr>
          <w:sz w:val="28"/>
        </w:rPr>
        <w:t>Lodge</w:t>
      </w:r>
    </w:p>
    <w:p w:rsidR="007745FD" w:rsidRDefault="007745FD">
      <w:pPr>
        <w:pStyle w:val="ListParagraph"/>
        <w:numPr>
          <w:ilvl w:val="0"/>
          <w:numId w:val="15"/>
        </w:numPr>
        <w:tabs>
          <w:tab w:val="left" w:pos="248"/>
        </w:tabs>
        <w:spacing w:before="146" w:line="249" w:lineRule="auto"/>
        <w:ind w:left="233" w:right="993" w:hanging="129"/>
        <w:rPr>
          <w:sz w:val="28"/>
        </w:rPr>
      </w:pPr>
      <w:r>
        <w:rPr>
          <w:sz w:val="28"/>
        </w:rPr>
        <w:t>Presenting written reports of its transactions at the first regular meetings of the Lodge in each month of the</w:t>
      </w:r>
      <w:r>
        <w:rPr>
          <w:spacing w:val="-5"/>
          <w:sz w:val="28"/>
        </w:rPr>
        <w:t xml:space="preserve"> </w:t>
      </w:r>
      <w:r>
        <w:rPr>
          <w:sz w:val="28"/>
        </w:rPr>
        <w:t>year</w:t>
      </w:r>
    </w:p>
    <w:p w:rsidR="007745FD" w:rsidRDefault="007745FD">
      <w:pPr>
        <w:pStyle w:val="ListParagraph"/>
        <w:numPr>
          <w:ilvl w:val="0"/>
          <w:numId w:val="15"/>
        </w:numPr>
        <w:tabs>
          <w:tab w:val="left" w:pos="248"/>
        </w:tabs>
        <w:spacing w:before="146" w:line="249" w:lineRule="auto"/>
        <w:ind w:left="233" w:right="451" w:hanging="129"/>
        <w:rPr>
          <w:sz w:val="28"/>
        </w:rPr>
      </w:pPr>
      <w:r>
        <w:rPr>
          <w:sz w:val="28"/>
        </w:rPr>
        <w:t>Presenting a segregated budget to the Lodge, no later than its final meeting in April, containing separate appropriations for areas of expenditures for the Lodge during the ensuing</w:t>
      </w:r>
      <w:r>
        <w:rPr>
          <w:spacing w:val="-6"/>
          <w:sz w:val="28"/>
        </w:rPr>
        <w:t xml:space="preserve"> </w:t>
      </w:r>
      <w:r>
        <w:rPr>
          <w:sz w:val="28"/>
        </w:rPr>
        <w:t>year</w:t>
      </w:r>
    </w:p>
    <w:p w:rsidR="007745FD" w:rsidRDefault="007745FD">
      <w:pPr>
        <w:pStyle w:val="ListParagraph"/>
        <w:numPr>
          <w:ilvl w:val="0"/>
          <w:numId w:val="15"/>
        </w:numPr>
        <w:tabs>
          <w:tab w:val="left" w:pos="248"/>
        </w:tabs>
        <w:spacing w:before="146" w:line="252" w:lineRule="auto"/>
        <w:ind w:left="233" w:right="522" w:hanging="129"/>
        <w:rPr>
          <w:sz w:val="28"/>
        </w:rPr>
      </w:pPr>
      <w:r>
        <w:rPr>
          <w:sz w:val="28"/>
        </w:rPr>
        <w:t>Establishing appropriate controls to ensure expenditures are within budget or those in excess are properly approved by the</w:t>
      </w:r>
      <w:r>
        <w:rPr>
          <w:spacing w:val="-6"/>
          <w:sz w:val="28"/>
        </w:rPr>
        <w:t xml:space="preserve"> </w:t>
      </w:r>
      <w:r>
        <w:rPr>
          <w:sz w:val="28"/>
        </w:rPr>
        <w:t>Lodge</w:t>
      </w:r>
    </w:p>
    <w:p w:rsidR="007745FD" w:rsidRDefault="007745FD">
      <w:pPr>
        <w:pStyle w:val="ListParagraph"/>
        <w:numPr>
          <w:ilvl w:val="0"/>
          <w:numId w:val="15"/>
        </w:numPr>
        <w:tabs>
          <w:tab w:val="left" w:pos="248"/>
        </w:tabs>
        <w:spacing w:before="142" w:line="249" w:lineRule="auto"/>
        <w:ind w:left="233" w:right="625" w:hanging="129"/>
        <w:rPr>
          <w:sz w:val="28"/>
        </w:rPr>
      </w:pPr>
      <w:r>
        <w:rPr>
          <w:sz w:val="28"/>
        </w:rPr>
        <w:t>Establishing an Accident Prevention Program with one member of the Board designated to act as Accident Prevention Chairperson who will periodically review Lodge premises and complete the Self-Inspection Form (Appendix EXHIBIT I) and generally act as the Safety Inspector of the</w:t>
      </w:r>
      <w:r>
        <w:rPr>
          <w:spacing w:val="-6"/>
          <w:sz w:val="28"/>
        </w:rPr>
        <w:t xml:space="preserve"> </w:t>
      </w:r>
      <w:r>
        <w:rPr>
          <w:sz w:val="28"/>
        </w:rPr>
        <w:t>Lodge.</w:t>
      </w:r>
    </w:p>
    <w:p w:rsidR="007745FD" w:rsidRDefault="007745FD">
      <w:pPr>
        <w:pStyle w:val="ListParagraph"/>
        <w:numPr>
          <w:ilvl w:val="0"/>
          <w:numId w:val="15"/>
        </w:numPr>
        <w:tabs>
          <w:tab w:val="left" w:pos="248"/>
        </w:tabs>
        <w:spacing w:before="194" w:line="249" w:lineRule="auto"/>
        <w:ind w:left="233" w:right="551" w:hanging="129"/>
        <w:rPr>
          <w:i/>
          <w:sz w:val="28"/>
        </w:rPr>
      </w:pPr>
      <w:r>
        <w:rPr>
          <w:sz w:val="28"/>
        </w:rPr>
        <w:t xml:space="preserve">The Chairperson of the Board must attend the Clinics of the District Deputy Grand Exalted Ruler for the District in which the Lodge is located unless excused for good cause. </w:t>
      </w:r>
      <w:r>
        <w:rPr>
          <w:i/>
          <w:sz w:val="28"/>
        </w:rPr>
        <w:t>(Every effort should be made to avoid any conflict with this</w:t>
      </w:r>
      <w:r>
        <w:rPr>
          <w:i/>
          <w:spacing w:val="-1"/>
          <w:sz w:val="28"/>
        </w:rPr>
        <w:t xml:space="preserve"> </w:t>
      </w:r>
      <w:r>
        <w:rPr>
          <w:i/>
          <w:sz w:val="28"/>
        </w:rPr>
        <w:t>duty).</w:t>
      </w:r>
    </w:p>
    <w:p w:rsidR="007745FD" w:rsidRDefault="007745FD">
      <w:pPr>
        <w:pStyle w:val="ListParagraph"/>
        <w:numPr>
          <w:ilvl w:val="0"/>
          <w:numId w:val="15"/>
        </w:numPr>
        <w:tabs>
          <w:tab w:val="left" w:pos="248"/>
        </w:tabs>
        <w:spacing w:before="146"/>
        <w:ind w:left="248" w:hanging="144"/>
        <w:rPr>
          <w:sz w:val="28"/>
        </w:rPr>
      </w:pPr>
      <w:r>
        <w:rPr>
          <w:sz w:val="28"/>
        </w:rPr>
        <w:t>The Board must be aware of the obligations of the Lodge to pay taxes.</w:t>
      </w:r>
      <w:r>
        <w:rPr>
          <w:spacing w:val="-2"/>
          <w:sz w:val="28"/>
        </w:rPr>
        <w:t xml:space="preserve"> </w:t>
      </w:r>
      <w:r>
        <w:rPr>
          <w:sz w:val="28"/>
        </w:rPr>
        <w:t>This</w:t>
      </w:r>
    </w:p>
    <w:p w:rsidR="007745FD" w:rsidRDefault="007745FD">
      <w:pPr>
        <w:pStyle w:val="ListParagraph"/>
        <w:numPr>
          <w:ilvl w:val="0"/>
          <w:numId w:val="15"/>
        </w:numPr>
        <w:tabs>
          <w:tab w:val="left" w:pos="313"/>
        </w:tabs>
        <w:spacing w:before="12"/>
        <w:ind w:left="312" w:hanging="208"/>
        <w:rPr>
          <w:sz w:val="28"/>
        </w:rPr>
      </w:pPr>
      <w:r>
        <w:rPr>
          <w:sz w:val="28"/>
        </w:rPr>
        <w:t>obligation is set forth in the Appendix (</w:t>
      </w:r>
      <w:r>
        <w:rPr>
          <w:b/>
          <w:sz w:val="28"/>
        </w:rPr>
        <w:t>EXHIBIT</w:t>
      </w:r>
      <w:r>
        <w:rPr>
          <w:b/>
          <w:spacing w:val="-7"/>
          <w:sz w:val="28"/>
        </w:rPr>
        <w:t xml:space="preserve"> </w:t>
      </w:r>
      <w:r>
        <w:rPr>
          <w:b/>
          <w:sz w:val="28"/>
        </w:rPr>
        <w:t>J</w:t>
      </w:r>
      <w:r>
        <w:rPr>
          <w:sz w:val="28"/>
        </w:rPr>
        <w:t>).</w:t>
      </w:r>
    </w:p>
    <w:p w:rsidR="007745FD" w:rsidRDefault="007745FD">
      <w:pPr>
        <w:pStyle w:val="ListParagraph"/>
        <w:numPr>
          <w:ilvl w:val="0"/>
          <w:numId w:val="15"/>
        </w:numPr>
        <w:tabs>
          <w:tab w:val="left" w:pos="248"/>
          <w:tab w:val="right" w:pos="9096"/>
        </w:tabs>
        <w:spacing w:before="206" w:line="249" w:lineRule="auto"/>
        <w:ind w:left="233" w:right="104" w:hanging="129"/>
        <w:rPr>
          <w:rFonts w:ascii="Arial" w:hAnsi="Arial"/>
          <w:sz w:val="28"/>
        </w:rPr>
      </w:pPr>
      <w:r>
        <w:rPr>
          <w:sz w:val="28"/>
        </w:rPr>
        <w:t xml:space="preserve">To properly discharge its responsibilities, the Board must meet at least once every month and keep accurate minutes of each meeting. Each member must be familiar with the Laws of the Order pertaining to the functions of the Board. There should be constant reference to the Monthly Checklist—Reporting and Activities Calendar (Appendix </w:t>
      </w:r>
      <w:r>
        <w:rPr>
          <w:b/>
          <w:sz w:val="28"/>
        </w:rPr>
        <w:t>EXHIBIT</w:t>
      </w:r>
      <w:r>
        <w:rPr>
          <w:b/>
          <w:spacing w:val="-2"/>
          <w:sz w:val="28"/>
        </w:rPr>
        <w:t xml:space="preserve"> </w:t>
      </w:r>
      <w:r>
        <w:rPr>
          <w:b/>
          <w:sz w:val="28"/>
        </w:rPr>
        <w:t>G</w:t>
      </w:r>
      <w:r>
        <w:rPr>
          <w:sz w:val="28"/>
        </w:rPr>
        <w:t>).</w:t>
      </w:r>
      <w:r>
        <w:rPr>
          <w:rFonts w:ascii="Arial" w:hAnsi="Arial"/>
          <w:w w:val="99"/>
          <w:position w:val="-4"/>
          <w:sz w:val="28"/>
        </w:rPr>
        <w:t xml:space="preserve"> </w:t>
      </w:r>
      <w:r>
        <w:rPr>
          <w:rFonts w:ascii="Arial" w:hAnsi="Arial"/>
          <w:position w:val="-4"/>
          <w:sz w:val="28"/>
        </w:rPr>
        <w:tab/>
      </w:r>
      <w:r>
        <w:rPr>
          <w:rFonts w:ascii="Arial" w:hAnsi="Arial"/>
          <w:w w:val="21"/>
          <w:position w:val="-4"/>
          <w:sz w:val="28"/>
        </w:rPr>
        <w:t xml:space="preserve"> </w:t>
      </w:r>
      <w:r>
        <w:rPr>
          <w:rFonts w:ascii="Arial" w:hAnsi="Arial"/>
          <w:position w:val="-4"/>
          <w:sz w:val="28"/>
        </w:rPr>
        <w:t>23</w:t>
      </w:r>
    </w:p>
    <w:p w:rsidR="007745FD" w:rsidRDefault="007745FD">
      <w:pPr>
        <w:spacing w:line="249" w:lineRule="auto"/>
        <w:rPr>
          <w:rFonts w:ascii="Arial" w:hAnsi="Arial"/>
          <w:sz w:val="28"/>
        </w:rPr>
        <w:sectPr w:rsidR="007745FD">
          <w:pgSz w:w="12240" w:h="15840"/>
          <w:pgMar w:top="1120" w:right="1300" w:bottom="280" w:left="1720" w:header="720" w:footer="720" w:gutter="0"/>
          <w:cols w:space="720"/>
        </w:sectPr>
      </w:pPr>
    </w:p>
    <w:p w:rsidR="007745FD" w:rsidRDefault="007745FD">
      <w:pPr>
        <w:pStyle w:val="Heading9"/>
      </w:pPr>
      <w:r>
        <w:rPr>
          <w:noProof/>
        </w:rPr>
        <w:pict>
          <v:rect id="_x0000_s1201" style="position:absolute;left:0;text-align:left;margin-left:36pt;margin-top:36pt;width:539.9pt;height:719.9pt;z-index:-251659264;mso-position-horizontal-relative:page;mso-position-vertical-relative:page" filled="f" strokeweight=".96pt">
            <w10:wrap anchorx="page" anchory="page"/>
          </v:rect>
        </w:pict>
      </w:r>
      <w:bookmarkStart w:id="20" w:name="Slide60"/>
      <w:bookmarkEnd w:id="20"/>
    </w:p>
    <w:p w:rsidR="007745FD" w:rsidRDefault="007745FD">
      <w:pPr>
        <w:pStyle w:val="BodyText"/>
        <w:spacing w:before="1"/>
        <w:rPr>
          <w:b/>
          <w:sz w:val="18"/>
        </w:rPr>
      </w:pPr>
      <w:r>
        <w:rPr>
          <w:noProof/>
        </w:rPr>
        <w:pict>
          <v:shape id="_x0000_s1202" type="#_x0000_t202" style="position:absolute;margin-left:234pt;margin-top:13.15pt;width:141.6pt;height:32.9pt;z-index:251619328;mso-wrap-distance-left:0;mso-wrap-distance-right:0;mso-position-horizontal-relative:page" filled="f" strokeweight="1.56pt">
            <v:textbox inset="0,0,0,0">
              <w:txbxContent>
                <w:p w:rsidR="007745FD" w:rsidRDefault="007745FD">
                  <w:pPr>
                    <w:spacing w:before="85"/>
                    <w:ind w:left="145"/>
                    <w:rPr>
                      <w:sz w:val="40"/>
                    </w:rPr>
                  </w:pPr>
                  <w:r>
                    <w:rPr>
                      <w:sz w:val="40"/>
                    </w:rPr>
                    <w:t>Duties of Officers</w:t>
                  </w:r>
                </w:p>
              </w:txbxContent>
            </v:textbox>
            <w10:wrap type="topAndBottom" anchorx="page"/>
          </v:shape>
        </w:pict>
      </w:r>
    </w:p>
    <w:p w:rsidR="007745FD" w:rsidRDefault="007745FD">
      <w:pPr>
        <w:pStyle w:val="BodyText"/>
        <w:spacing w:before="8"/>
        <w:rPr>
          <w:b/>
          <w:sz w:val="29"/>
        </w:rPr>
      </w:pPr>
    </w:p>
    <w:p w:rsidR="007745FD" w:rsidRDefault="007745FD">
      <w:pPr>
        <w:pStyle w:val="BodyText"/>
        <w:spacing w:line="249" w:lineRule="auto"/>
        <w:ind w:left="223" w:right="862"/>
      </w:pPr>
      <w:r>
        <w:rPr>
          <w:b/>
        </w:rPr>
        <w:t xml:space="preserve">TILER: </w:t>
      </w:r>
      <w:r>
        <w:t>You are responsible for guarding the outer door of the Lodge. You must be thoroughly familiar with the duties set forth in Section 12.080 of the Laws of the Order, and in the Ritual of the Local Lodges (Code 511500).</w:t>
      </w:r>
    </w:p>
    <w:p w:rsidR="007745FD" w:rsidRDefault="007745FD">
      <w:pPr>
        <w:pStyle w:val="BodyText"/>
        <w:spacing w:before="2"/>
        <w:rPr>
          <w:sz w:val="29"/>
        </w:rPr>
      </w:pPr>
    </w:p>
    <w:p w:rsidR="007745FD" w:rsidRDefault="007745FD">
      <w:pPr>
        <w:pStyle w:val="BodyText"/>
        <w:spacing w:line="249" w:lineRule="auto"/>
        <w:ind w:left="223" w:right="707"/>
      </w:pPr>
      <w:r>
        <w:rPr>
          <w:b/>
        </w:rPr>
        <w:t xml:space="preserve">ESQUIRE: </w:t>
      </w:r>
      <w:r>
        <w:t>As set forth in Section 12.090 of the Laws of the Order and the Ritual of the Local Lodges (Code 511500), you are responsible for organizing the Lodge for meetings, preparing candidates for initiation, examining and introducing visiting members, supervising the ballot and transmitting official messages as directed by the Exalted Ruler. Upon assuming office, you must review the parts in the Opening and Closing and Initiatory rituals applicable to your office and be sufficiently familiar with other rituals to permit impressive rendition of your</w:t>
      </w:r>
      <w:r>
        <w:rPr>
          <w:spacing w:val="-10"/>
        </w:rPr>
        <w:t xml:space="preserve"> </w:t>
      </w:r>
      <w:r>
        <w:t>parts.</w:t>
      </w:r>
    </w:p>
    <w:p w:rsidR="007745FD" w:rsidRDefault="007745FD">
      <w:pPr>
        <w:pStyle w:val="BodyText"/>
        <w:spacing w:before="2"/>
        <w:rPr>
          <w:sz w:val="29"/>
        </w:rPr>
      </w:pPr>
    </w:p>
    <w:p w:rsidR="007745FD" w:rsidRDefault="007745FD">
      <w:pPr>
        <w:pStyle w:val="BodyText"/>
        <w:spacing w:line="249" w:lineRule="auto"/>
        <w:ind w:left="223" w:right="862"/>
      </w:pPr>
      <w:r>
        <w:rPr>
          <w:b/>
        </w:rPr>
        <w:t xml:space="preserve">CHAPLAIN: </w:t>
      </w:r>
      <w:r>
        <w:t>Section 12.100 of the Laws of the Order governs your office. Upon assuming office, you must review the parts of the Opening and Closing and Initiatory rituals applicable to your office and be sufficiently familiar with other rituals to permit impressive rendition of your parts. And although not required by the Laws of the Order, it is customary in most Lodges, where invocations and benedictions are part of the various social activities, that the Chaplain performs this function with suitable words of his or her choice.</w:t>
      </w:r>
    </w:p>
    <w:p w:rsidR="007745FD" w:rsidRDefault="007745FD">
      <w:pPr>
        <w:pStyle w:val="BodyText"/>
        <w:spacing w:before="2"/>
        <w:rPr>
          <w:sz w:val="29"/>
        </w:rPr>
      </w:pPr>
    </w:p>
    <w:p w:rsidR="007745FD" w:rsidRDefault="007745FD">
      <w:pPr>
        <w:pStyle w:val="BodyText"/>
        <w:spacing w:line="249" w:lineRule="auto"/>
        <w:ind w:left="223" w:right="794"/>
      </w:pPr>
      <w:r>
        <w:rPr>
          <w:b/>
        </w:rPr>
        <w:t xml:space="preserve">INNER GUARD: </w:t>
      </w:r>
      <w:r>
        <w:t>Section 12.100 of the Laws of the Order and the Ritual of the Local Lodges (Code 511500) govern your office. Upon assuming office you must review the parts of the Opening and Closing and Initiatory rituals applicable to your office and be sufficiently familiar with other rituals to permit impressive rendition of your parts.</w:t>
      </w:r>
    </w:p>
    <w:p w:rsidR="007745FD" w:rsidRDefault="007745FD">
      <w:pPr>
        <w:pStyle w:val="BodyText"/>
        <w:spacing w:before="2"/>
        <w:rPr>
          <w:sz w:val="29"/>
        </w:rPr>
      </w:pPr>
    </w:p>
    <w:p w:rsidR="007745FD" w:rsidRDefault="007745FD">
      <w:pPr>
        <w:pStyle w:val="BodyText"/>
        <w:spacing w:line="252" w:lineRule="auto"/>
        <w:ind w:left="223" w:right="862"/>
      </w:pPr>
      <w:r>
        <w:rPr>
          <w:b/>
        </w:rPr>
        <w:t xml:space="preserve">ORGANIST: </w:t>
      </w:r>
      <w:r>
        <w:t>You shall provide the music prescribed by the rituals of the Order and perform such other duties as assigned to you.</w:t>
      </w:r>
    </w:p>
    <w:p w:rsidR="007745FD" w:rsidRDefault="007745FD">
      <w:pPr>
        <w:pStyle w:val="BodyText"/>
        <w:spacing w:before="10"/>
      </w:pPr>
    </w:p>
    <w:p w:rsidR="007745FD" w:rsidRDefault="007745FD">
      <w:pPr>
        <w:pStyle w:val="BodyText"/>
        <w:spacing w:before="1" w:line="249" w:lineRule="auto"/>
        <w:ind w:left="223" w:right="1025"/>
      </w:pPr>
      <w:r>
        <w:rPr>
          <w:b/>
        </w:rPr>
        <w:t xml:space="preserve">VOCALIST: </w:t>
      </w:r>
      <w:r>
        <w:t>You shall provide the vocals prescribed by the rituals of the Order and perform such other duties as assigned to you.</w:t>
      </w:r>
    </w:p>
    <w:p w:rsidR="007745FD" w:rsidRDefault="007745FD">
      <w:pPr>
        <w:pStyle w:val="BodyText"/>
        <w:rPr>
          <w:sz w:val="20"/>
        </w:rPr>
      </w:pPr>
    </w:p>
    <w:p w:rsidR="007745FD" w:rsidRDefault="007745FD">
      <w:pPr>
        <w:pStyle w:val="BodyText"/>
        <w:rPr>
          <w:sz w:val="20"/>
        </w:rPr>
      </w:pPr>
    </w:p>
    <w:p w:rsidR="007745FD" w:rsidRDefault="007745FD">
      <w:pPr>
        <w:pStyle w:val="BodyText"/>
        <w:spacing w:before="226"/>
        <w:ind w:right="104"/>
        <w:jc w:val="right"/>
        <w:rPr>
          <w:rFonts w:ascii="Arial" w:eastAsia="Times New Roman"/>
        </w:rPr>
      </w:pPr>
      <w:r>
        <w:rPr>
          <w:rFonts w:ascii="Arial" w:eastAsia="Times New Roman"/>
        </w:rPr>
        <w:t>24</w:t>
      </w:r>
    </w:p>
    <w:p w:rsidR="007745FD" w:rsidRDefault="007745FD">
      <w:pPr>
        <w:jc w:val="right"/>
        <w:rPr>
          <w:rFonts w:ascii="Arial"/>
        </w:rPr>
        <w:sectPr w:rsidR="007745FD">
          <w:pgSz w:w="12240" w:h="15840"/>
          <w:pgMar w:top="1120" w:right="1300" w:bottom="280" w:left="1720" w:header="720" w:footer="720" w:gutter="0"/>
          <w:cols w:space="720"/>
        </w:sectPr>
      </w:pPr>
    </w:p>
    <w:p w:rsidR="007745FD" w:rsidRDefault="007745FD">
      <w:pPr>
        <w:pStyle w:val="Heading9"/>
      </w:pPr>
      <w:r>
        <w:rPr>
          <w:noProof/>
        </w:rPr>
        <w:pict>
          <v:rect id="_x0000_s1203" style="position:absolute;left:0;text-align:left;margin-left:36pt;margin-top:36pt;width:539.9pt;height:719.9pt;z-index:-251658240;mso-position-horizontal-relative:page;mso-position-vertical-relative:page" filled="f" strokeweight=".96pt">
            <w10:wrap anchorx="page" anchory="page"/>
          </v:rect>
        </w:pict>
      </w:r>
      <w:bookmarkStart w:id="21" w:name="Slide34"/>
      <w:bookmarkEnd w:id="21"/>
    </w:p>
    <w:p w:rsidR="007745FD" w:rsidRDefault="007745FD">
      <w:pPr>
        <w:pStyle w:val="BodyText"/>
        <w:rPr>
          <w:b/>
          <w:sz w:val="20"/>
        </w:rPr>
      </w:pPr>
    </w:p>
    <w:p w:rsidR="007745FD" w:rsidRDefault="007745FD">
      <w:pPr>
        <w:pStyle w:val="BodyText"/>
        <w:rPr>
          <w:b/>
          <w:sz w:val="20"/>
        </w:rPr>
      </w:pPr>
    </w:p>
    <w:p w:rsidR="007745FD" w:rsidRDefault="007745FD">
      <w:pPr>
        <w:pStyle w:val="BodyText"/>
        <w:spacing w:before="8"/>
        <w:rPr>
          <w:b/>
          <w:sz w:val="15"/>
        </w:rPr>
      </w:pPr>
    </w:p>
    <w:p w:rsidR="007745FD" w:rsidRDefault="007745FD">
      <w:pPr>
        <w:spacing w:before="68"/>
        <w:ind w:left="103" w:right="524"/>
        <w:rPr>
          <w:b/>
          <w:sz w:val="28"/>
        </w:rPr>
      </w:pPr>
      <w:r>
        <w:rPr>
          <w:noProof/>
        </w:rPr>
        <w:pict>
          <v:shape id="_x0000_s1204" type="#_x0000_t202" style="position:absolute;left:0;text-align:left;margin-left:228pt;margin-top:-24.8pt;width:160.8pt;height:32.9pt;z-index:251620352;mso-position-horizontal-relative:page" filled="f" strokeweight="1.56pt">
            <v:textbox inset="0,0,0,0">
              <w:txbxContent>
                <w:p w:rsidR="007745FD" w:rsidRDefault="007745FD">
                  <w:pPr>
                    <w:spacing w:before="85"/>
                    <w:ind w:left="507"/>
                    <w:rPr>
                      <w:sz w:val="40"/>
                    </w:rPr>
                  </w:pPr>
                  <w:r>
                    <w:rPr>
                      <w:sz w:val="40"/>
                    </w:rPr>
                    <w:t>LEADERSHIP</w:t>
                  </w:r>
                </w:p>
              </w:txbxContent>
            </v:textbox>
            <w10:wrap anchorx="page"/>
          </v:shape>
        </w:pict>
      </w:r>
      <w:r>
        <w:rPr>
          <w:b/>
          <w:sz w:val="28"/>
          <w:u w:val="single"/>
        </w:rPr>
        <w:t>GOALS AND PLANS</w:t>
      </w:r>
    </w:p>
    <w:p w:rsidR="007745FD" w:rsidRDefault="007745FD">
      <w:pPr>
        <w:pStyle w:val="BodyText"/>
        <w:spacing w:before="5"/>
        <w:rPr>
          <w:b/>
          <w:sz w:val="24"/>
        </w:rPr>
      </w:pPr>
    </w:p>
    <w:p w:rsidR="007745FD" w:rsidRDefault="007745FD">
      <w:pPr>
        <w:pStyle w:val="BodyText"/>
        <w:spacing w:before="68" w:line="249" w:lineRule="auto"/>
        <w:ind w:left="103" w:right="416" w:firstLine="324"/>
      </w:pPr>
      <w:r>
        <w:t>Leaders – which means not only the Officers of a Lodge but also those who have strong influence – should determine where the Lodge ought to be in the next 6 months, year, or more and then develop plans to get there. If no plans are made, the Lodge just drifts along with interest and participation gradually declining.</w:t>
      </w:r>
    </w:p>
    <w:p w:rsidR="007745FD" w:rsidRDefault="007745FD">
      <w:pPr>
        <w:pStyle w:val="BodyText"/>
        <w:spacing w:line="249" w:lineRule="auto"/>
        <w:ind w:left="103" w:right="524" w:firstLine="324"/>
      </w:pPr>
      <w:r>
        <w:t>Without definite plans for such things as obtaining new members, specific increased or new participation in one or more Grand Lodge or State programs, starting a new Lodge activity, improvement in the club facilities, or whatever, the members can logically ask what is being accomplished.</w:t>
      </w:r>
    </w:p>
    <w:p w:rsidR="007745FD" w:rsidRDefault="007745FD">
      <w:pPr>
        <w:pStyle w:val="BodyText"/>
        <w:spacing w:before="2" w:line="249" w:lineRule="auto"/>
        <w:ind w:left="103" w:right="416" w:firstLine="324"/>
      </w:pPr>
      <w:r>
        <w:t>Also, Lodge activities, that are the social calendar, can be planned at the beginning of the Lodge year. All holidays, required and other special days and traditional Lodge events are known. The leaders should sit down and plan the whole year. Selecting Chairpersons and getting support is much easier if it is done well in advance.</w:t>
      </w:r>
    </w:p>
    <w:p w:rsidR="007745FD" w:rsidRDefault="007745FD">
      <w:pPr>
        <w:pStyle w:val="BodyText"/>
        <w:spacing w:before="5"/>
        <w:rPr>
          <w:sz w:val="29"/>
        </w:rPr>
      </w:pPr>
    </w:p>
    <w:p w:rsidR="007745FD" w:rsidRDefault="007745FD">
      <w:pPr>
        <w:ind w:left="103" w:right="524"/>
        <w:rPr>
          <w:b/>
          <w:sz w:val="28"/>
        </w:rPr>
      </w:pPr>
      <w:r>
        <w:rPr>
          <w:b/>
          <w:sz w:val="28"/>
          <w:u w:val="single"/>
        </w:rPr>
        <w:t>SET THE ATTITUDE AND ENVIRONMENT</w:t>
      </w:r>
    </w:p>
    <w:p w:rsidR="007745FD" w:rsidRDefault="007745FD">
      <w:pPr>
        <w:pStyle w:val="BodyText"/>
        <w:spacing w:before="5"/>
        <w:rPr>
          <w:b/>
          <w:sz w:val="24"/>
        </w:rPr>
      </w:pPr>
    </w:p>
    <w:p w:rsidR="007745FD" w:rsidRDefault="007745FD">
      <w:pPr>
        <w:pStyle w:val="BodyText"/>
        <w:spacing w:before="68" w:line="249" w:lineRule="auto"/>
        <w:ind w:left="103" w:right="416" w:firstLine="324"/>
      </w:pPr>
      <w:r>
        <w:t>Leaders, (officers plus others), set the “tone” for the Lodge. They lead by example whether they know it or not, be it positive or negative. How they conduct themselves will be an example that others will follow, even if neither recognize it.</w:t>
      </w:r>
    </w:p>
    <w:p w:rsidR="007745FD" w:rsidRDefault="007745FD">
      <w:pPr>
        <w:pStyle w:val="BodyText"/>
        <w:spacing w:line="249" w:lineRule="auto"/>
        <w:ind w:left="103" w:right="735" w:firstLine="324"/>
      </w:pPr>
      <w:r>
        <w:t xml:space="preserve">When the leaders are upbeat, positive, outgoing, and inclusive, others in the Lodge will be too. If the leaders are negative, secretive, and cliquish, the members will be also. Sooner or later those </w:t>
      </w:r>
      <w:r>
        <w:rPr>
          <w:u w:val="single"/>
        </w:rPr>
        <w:t xml:space="preserve">not </w:t>
      </w:r>
      <w:r>
        <w:t>in the “in group” will stop coming out to the Lodge.</w:t>
      </w:r>
    </w:p>
    <w:p w:rsidR="007745FD" w:rsidRDefault="007745FD">
      <w:pPr>
        <w:pStyle w:val="BodyText"/>
        <w:spacing w:before="2" w:line="249" w:lineRule="auto"/>
        <w:ind w:left="103" w:right="457" w:firstLine="324"/>
        <w:jc w:val="both"/>
      </w:pPr>
      <w:r>
        <w:t>Leaders also help settle differences, continually introduce new ideas, and strive to get ALL to work toward common goals. A strong leader is one who stays positive and is able to motivate others.</w:t>
      </w:r>
    </w:p>
    <w:p w:rsidR="007745FD" w:rsidRDefault="007745FD">
      <w:pPr>
        <w:pStyle w:val="BodyText"/>
        <w:spacing w:before="146"/>
        <w:ind w:left="103" w:right="524"/>
      </w:pPr>
      <w:r>
        <w:t>Specific facets of strong leadership include:</w:t>
      </w:r>
    </w:p>
    <w:p w:rsidR="007745FD" w:rsidRDefault="007745FD">
      <w:pPr>
        <w:pStyle w:val="BodyText"/>
        <w:spacing w:before="14" w:line="249" w:lineRule="auto"/>
        <w:ind w:left="363" w:right="398"/>
      </w:pPr>
      <w:r>
        <w:t>Setting challenging goals for Grand Lodge, State Association and Lodge programs. Formulating ways of attaining the goals.</w:t>
      </w:r>
    </w:p>
    <w:p w:rsidR="007745FD" w:rsidRDefault="007745FD">
      <w:pPr>
        <w:pStyle w:val="BodyText"/>
        <w:spacing w:before="2" w:line="249" w:lineRule="auto"/>
        <w:ind w:left="363" w:right="2952"/>
      </w:pPr>
      <w:r>
        <w:t>Selecting proper personnel to perform the required duties. Delegating responsibility for performing duties.</w:t>
      </w:r>
    </w:p>
    <w:p w:rsidR="007745FD" w:rsidRDefault="007745FD">
      <w:pPr>
        <w:pStyle w:val="BodyText"/>
        <w:spacing w:before="2" w:line="249" w:lineRule="auto"/>
        <w:ind w:left="363" w:right="3846"/>
      </w:pPr>
      <w:r>
        <w:t>Motivating personnel assigned to the duties. Ability to supervise without improper intervention.</w:t>
      </w:r>
    </w:p>
    <w:p w:rsidR="007745FD" w:rsidRDefault="007745FD">
      <w:pPr>
        <w:pStyle w:val="BodyText"/>
        <w:tabs>
          <w:tab w:val="right" w:pos="9113"/>
        </w:tabs>
        <w:spacing w:before="2"/>
        <w:ind w:left="363"/>
        <w:rPr>
          <w:rFonts w:ascii="Arial"/>
        </w:rPr>
      </w:pPr>
      <w:r>
        <w:t>Willingness to give credit where credit</w:t>
      </w:r>
      <w:r>
        <w:rPr>
          <w:spacing w:val="-2"/>
        </w:rPr>
        <w:t xml:space="preserve"> </w:t>
      </w:r>
      <w:r>
        <w:t>is</w:t>
      </w:r>
      <w:r>
        <w:rPr>
          <w:spacing w:val="-1"/>
        </w:rPr>
        <w:t xml:space="preserve"> </w:t>
      </w:r>
      <w:r>
        <w:t>due.</w:t>
      </w:r>
      <w:r>
        <w:rPr>
          <w:rFonts w:ascii="Arial"/>
          <w:position w:val="-12"/>
        </w:rPr>
        <w:tab/>
      </w:r>
      <w:r>
        <w:rPr>
          <w:rFonts w:ascii="Arial" w:eastAsia="Times New Roman"/>
          <w:position w:val="-12"/>
        </w:rPr>
        <w:t>25</w:t>
      </w:r>
    </w:p>
    <w:p w:rsidR="007745FD" w:rsidRDefault="007745FD">
      <w:pPr>
        <w:rPr>
          <w:rFonts w:ascii="Arial"/>
        </w:rPr>
        <w:sectPr w:rsidR="007745FD">
          <w:pgSz w:w="12240" w:h="15840"/>
          <w:pgMar w:top="1120" w:right="1300" w:bottom="280" w:left="1720" w:header="720" w:footer="720" w:gutter="0"/>
          <w:cols w:space="720"/>
        </w:sectPr>
      </w:pPr>
    </w:p>
    <w:p w:rsidR="007745FD" w:rsidRDefault="007745FD">
      <w:pPr>
        <w:pStyle w:val="Heading9"/>
        <w:spacing w:after="7"/>
      </w:pPr>
      <w:r>
        <w:rPr>
          <w:noProof/>
        </w:rPr>
        <w:pict>
          <v:rect id="_x0000_s1205" style="position:absolute;left:0;text-align:left;margin-left:36pt;margin-top:36pt;width:539.9pt;height:719.9pt;z-index:-251657216;mso-position-horizontal-relative:page;mso-position-vertical-relative:page" filled="f" strokeweight=".96pt">
            <w10:wrap anchorx="page" anchory="page"/>
          </v:rect>
        </w:pict>
      </w:r>
      <w:bookmarkStart w:id="22" w:name="Slide44"/>
      <w:bookmarkEnd w:id="22"/>
    </w:p>
    <w:p w:rsidR="007745FD" w:rsidRDefault="007745FD">
      <w:pPr>
        <w:ind w:left="2824"/>
        <w:rPr>
          <w:sz w:val="20"/>
        </w:rPr>
      </w:pPr>
      <w:r>
        <w:rPr>
          <w:rFonts w:ascii="Times New Roman" w:eastAsia="Times New Roman"/>
          <w:spacing w:val="-49"/>
          <w:sz w:val="20"/>
        </w:rPr>
        <w:t xml:space="preserve"> </w:t>
      </w:r>
      <w:r>
        <w:rPr>
          <w:noProof/>
        </w:rPr>
      </w:r>
      <w:r w:rsidRPr="00BB6706">
        <w:rPr>
          <w:spacing w:val="-49"/>
          <w:sz w:val="20"/>
        </w:rPr>
        <w:pict>
          <v:shape id="_x0000_s1206" type="#_x0000_t202" style="width:160.8pt;height:32.9pt;mso-position-horizontal-relative:char;mso-position-vertical-relative:line" filled="f" strokeweight="1.56pt">
            <v:textbox inset="0,0,0,0">
              <w:txbxContent>
                <w:p w:rsidR="007745FD" w:rsidRDefault="007745FD">
                  <w:pPr>
                    <w:spacing w:before="85"/>
                    <w:ind w:left="507"/>
                    <w:rPr>
                      <w:sz w:val="40"/>
                    </w:rPr>
                  </w:pPr>
                  <w:r>
                    <w:rPr>
                      <w:sz w:val="40"/>
                    </w:rPr>
                    <w:t>LEADERSHIP</w:t>
                  </w:r>
                </w:p>
              </w:txbxContent>
            </v:textbox>
            <w10:anchorlock/>
          </v:shape>
        </w:pict>
      </w:r>
    </w:p>
    <w:p w:rsidR="007745FD" w:rsidRDefault="007745FD" w:rsidP="00702340">
      <w:pPr>
        <w:pStyle w:val="BodyText"/>
        <w:spacing w:before="114" w:line="249" w:lineRule="auto"/>
        <w:ind w:left="103" w:right="462"/>
        <w:jc w:val="both"/>
      </w:pPr>
      <w:r>
        <w:t>Above all, is generating the respect of Members for the person and position. Respect is earned, not conferred</w:t>
      </w:r>
    </w:p>
    <w:p w:rsidR="007745FD" w:rsidRDefault="007745FD">
      <w:pPr>
        <w:pStyle w:val="BodyText"/>
        <w:spacing w:before="2"/>
        <w:rPr>
          <w:sz w:val="29"/>
        </w:rPr>
      </w:pPr>
    </w:p>
    <w:p w:rsidR="007745FD" w:rsidRDefault="007745FD">
      <w:pPr>
        <w:ind w:left="103" w:right="524"/>
        <w:rPr>
          <w:b/>
          <w:sz w:val="28"/>
        </w:rPr>
      </w:pPr>
      <w:r>
        <w:rPr>
          <w:b/>
          <w:sz w:val="28"/>
          <w:u w:val="single"/>
        </w:rPr>
        <w:t>DELEGATE BUT ACCEPT THE RESPONSIBILITY</w:t>
      </w:r>
    </w:p>
    <w:p w:rsidR="007745FD" w:rsidRDefault="007745FD">
      <w:pPr>
        <w:pStyle w:val="BodyText"/>
        <w:spacing w:before="5"/>
        <w:rPr>
          <w:b/>
          <w:sz w:val="24"/>
        </w:rPr>
      </w:pPr>
    </w:p>
    <w:p w:rsidR="007745FD" w:rsidRDefault="007745FD">
      <w:pPr>
        <w:pStyle w:val="BodyText"/>
        <w:spacing w:before="68" w:line="249" w:lineRule="auto"/>
        <w:ind w:left="103" w:right="741" w:firstLine="324"/>
        <w:jc w:val="both"/>
      </w:pPr>
      <w:r>
        <w:t>The leaders MUST delegate large portions of making a Lodge work. There just isn’t enough time for them to do it all. Nor should they try. And if other people can’t participate in making things happen they soon will tire of even coming out.</w:t>
      </w:r>
    </w:p>
    <w:p w:rsidR="007745FD" w:rsidRDefault="007745FD">
      <w:pPr>
        <w:pStyle w:val="BodyText"/>
        <w:spacing w:before="2" w:line="249" w:lineRule="auto"/>
        <w:ind w:left="103" w:right="558" w:firstLine="324"/>
        <w:jc w:val="both"/>
      </w:pPr>
      <w:r>
        <w:t>However, ultimately the responsibility for all that goes poorly is the leaders. It will do no good to say that someone appointed fell down on a job. The responsibility for the appointment, overview, follow-up and corrective action was and is the leaders.</w:t>
      </w:r>
    </w:p>
    <w:p w:rsidR="007745FD" w:rsidRDefault="007745FD">
      <w:pPr>
        <w:pStyle w:val="BodyText"/>
        <w:spacing w:before="2" w:line="249" w:lineRule="auto"/>
        <w:ind w:left="103" w:right="449" w:firstLine="324"/>
      </w:pPr>
      <w:r>
        <w:t>The leaders could have helped, coached, guided or replaced the individual. If they did not, it is their error. Whatever may be said, it is their fault. They might as well accept it and get on with correcting the situation.</w:t>
      </w:r>
    </w:p>
    <w:p w:rsidR="007745FD" w:rsidRDefault="007745FD">
      <w:pPr>
        <w:pStyle w:val="BodyText"/>
        <w:spacing w:before="2"/>
        <w:rPr>
          <w:sz w:val="29"/>
        </w:rPr>
      </w:pPr>
    </w:p>
    <w:p w:rsidR="007745FD" w:rsidRDefault="007745FD">
      <w:pPr>
        <w:ind w:left="103" w:right="524"/>
        <w:rPr>
          <w:b/>
          <w:sz w:val="28"/>
        </w:rPr>
      </w:pPr>
      <w:r>
        <w:rPr>
          <w:b/>
          <w:sz w:val="28"/>
          <w:u w:val="single"/>
        </w:rPr>
        <w:t>CORRECT AND HELP AS NECESSARY</w:t>
      </w:r>
    </w:p>
    <w:p w:rsidR="007745FD" w:rsidRDefault="007745FD">
      <w:pPr>
        <w:pStyle w:val="BodyText"/>
        <w:spacing w:before="5"/>
        <w:rPr>
          <w:b/>
          <w:sz w:val="24"/>
        </w:rPr>
      </w:pPr>
    </w:p>
    <w:p w:rsidR="007745FD" w:rsidRDefault="007745FD">
      <w:pPr>
        <w:pStyle w:val="BodyText"/>
        <w:spacing w:before="68" w:line="249" w:lineRule="auto"/>
        <w:ind w:left="103" w:right="537" w:firstLine="324"/>
        <w:jc w:val="both"/>
      </w:pPr>
      <w:r>
        <w:t>Leaders must be willing to correct an individual or a group when they are going in a direction that is no appropriate, progress is not being made or something wrong is underway. Leaders must at times be firm and unwavering.</w:t>
      </w:r>
    </w:p>
    <w:p w:rsidR="007745FD" w:rsidRDefault="007745FD">
      <w:pPr>
        <w:pStyle w:val="BodyText"/>
        <w:spacing w:before="2" w:line="252" w:lineRule="auto"/>
        <w:ind w:left="103" w:right="501" w:firstLine="324"/>
        <w:jc w:val="both"/>
      </w:pPr>
      <w:r>
        <w:t>Should the situation demand, leaders must diplomatically replace the individual(s) who cannot or are not meeting the requirements of an assignment.</w:t>
      </w:r>
    </w:p>
    <w:p w:rsidR="007745FD" w:rsidRDefault="007745FD">
      <w:pPr>
        <w:pStyle w:val="BodyText"/>
        <w:spacing w:before="10"/>
      </w:pPr>
    </w:p>
    <w:p w:rsidR="007745FD" w:rsidRDefault="007745FD">
      <w:pPr>
        <w:spacing w:before="1"/>
        <w:ind w:left="103" w:right="524"/>
        <w:rPr>
          <w:b/>
          <w:sz w:val="28"/>
        </w:rPr>
      </w:pPr>
      <w:r>
        <w:rPr>
          <w:b/>
          <w:sz w:val="28"/>
          <w:u w:val="single"/>
        </w:rPr>
        <w:t>RECOGNIZE</w:t>
      </w:r>
    </w:p>
    <w:p w:rsidR="007745FD" w:rsidRDefault="007745FD">
      <w:pPr>
        <w:pStyle w:val="BodyText"/>
        <w:spacing w:before="5"/>
        <w:rPr>
          <w:b/>
          <w:sz w:val="24"/>
        </w:rPr>
      </w:pPr>
    </w:p>
    <w:p w:rsidR="007745FD" w:rsidRDefault="007745FD">
      <w:pPr>
        <w:pStyle w:val="BodyText"/>
        <w:spacing w:before="68" w:line="249" w:lineRule="auto"/>
        <w:ind w:left="103" w:right="531" w:firstLine="324"/>
      </w:pPr>
      <w:r>
        <w:t>Leaders recognize contributions by others in public settings – Lodge meetings, at social events, in the Lodge newsletter, etc... While most of the satisfaction in a job well done is in the mind of the individual, what keeps him coming back and taking on more jobs is the recognition given him in front of other members, family and so forth.</w:t>
      </w:r>
    </w:p>
    <w:p w:rsidR="007745FD" w:rsidRDefault="007745FD">
      <w:pPr>
        <w:pStyle w:val="BodyText"/>
        <w:spacing w:line="249" w:lineRule="auto"/>
        <w:ind w:left="103" w:right="492" w:firstLine="324"/>
      </w:pPr>
      <w:r>
        <w:t xml:space="preserve">If criticism is necessary it MUST be done in private, one on one, and then </w:t>
      </w:r>
      <w:r>
        <w:rPr>
          <w:b/>
        </w:rPr>
        <w:t xml:space="preserve">never </w:t>
      </w:r>
      <w:r>
        <w:t>discussed with others. Nothing is more demeaning than to be “chewed out” in front of our friends, peers or family. One time is usually enough to drive most people away for a long time if not permanently.</w:t>
      </w:r>
    </w:p>
    <w:p w:rsidR="007745FD" w:rsidRDefault="007745FD">
      <w:pPr>
        <w:pStyle w:val="BodyText"/>
        <w:spacing w:before="159"/>
        <w:ind w:right="104"/>
        <w:jc w:val="right"/>
        <w:rPr>
          <w:rFonts w:ascii="Arial" w:eastAsia="Times New Roman"/>
        </w:rPr>
      </w:pPr>
      <w:r>
        <w:rPr>
          <w:rFonts w:ascii="Arial" w:eastAsia="Times New Roman"/>
        </w:rPr>
        <w:t>26</w:t>
      </w:r>
    </w:p>
    <w:p w:rsidR="007745FD" w:rsidRDefault="007745FD">
      <w:pPr>
        <w:jc w:val="right"/>
        <w:rPr>
          <w:rFonts w:ascii="Arial"/>
        </w:rPr>
        <w:sectPr w:rsidR="007745FD">
          <w:pgSz w:w="12240" w:h="15840"/>
          <w:pgMar w:top="1120" w:right="1300" w:bottom="280" w:left="1720" w:header="720" w:footer="720" w:gutter="0"/>
          <w:cols w:space="720"/>
        </w:sectPr>
      </w:pPr>
    </w:p>
    <w:p w:rsidR="007745FD" w:rsidRDefault="007745FD">
      <w:pPr>
        <w:pStyle w:val="Heading9"/>
      </w:pPr>
      <w:r>
        <w:rPr>
          <w:noProof/>
        </w:rPr>
        <w:pict>
          <v:shape id="_x0000_s1207" type="#_x0000_t202" style="position:absolute;left:0;text-align:left;margin-left:228pt;margin-top:28pt;width:160.8pt;height:32.9pt;z-index:251621376;mso-wrap-distance-left:0;mso-wrap-distance-right:0;mso-position-horizontal-relative:page" filled="f" strokeweight="1.56pt">
            <v:textbox inset="0,0,0,0">
              <w:txbxContent>
                <w:p w:rsidR="007745FD" w:rsidRDefault="007745FD">
                  <w:pPr>
                    <w:spacing w:before="85"/>
                    <w:ind w:left="507"/>
                    <w:rPr>
                      <w:sz w:val="40"/>
                    </w:rPr>
                  </w:pPr>
                  <w:r>
                    <w:rPr>
                      <w:sz w:val="40"/>
                    </w:rPr>
                    <w:t>LEADERSHIP</w:t>
                  </w:r>
                </w:p>
              </w:txbxContent>
            </v:textbox>
            <w10:wrap type="topAndBottom" anchorx="page"/>
          </v:shape>
        </w:pict>
      </w:r>
      <w:r>
        <w:rPr>
          <w:noProof/>
        </w:rPr>
        <w:pict>
          <v:rect id="_x0000_s1208" style="position:absolute;left:0;text-align:left;margin-left:36pt;margin-top:36pt;width:539.9pt;height:719.9pt;z-index:-251656192;mso-position-horizontal-relative:page;mso-position-vertical-relative:page" filled="f" strokeweight=".96pt">
            <w10:wrap anchorx="page" anchory="page"/>
          </v:rect>
        </w:pict>
      </w:r>
      <w:bookmarkStart w:id="23" w:name="Slide45"/>
      <w:bookmarkEnd w:id="23"/>
    </w:p>
    <w:p w:rsidR="007745FD" w:rsidRDefault="007745FD">
      <w:pPr>
        <w:pStyle w:val="BodyText"/>
        <w:spacing w:before="10"/>
        <w:rPr>
          <w:b/>
          <w:sz w:val="23"/>
        </w:rPr>
      </w:pPr>
    </w:p>
    <w:p w:rsidR="007745FD" w:rsidRDefault="007745FD">
      <w:pPr>
        <w:spacing w:before="67"/>
        <w:ind w:left="103" w:right="524"/>
        <w:rPr>
          <w:b/>
          <w:sz w:val="28"/>
        </w:rPr>
      </w:pPr>
      <w:r>
        <w:rPr>
          <w:b/>
          <w:sz w:val="28"/>
          <w:u w:val="single"/>
        </w:rPr>
        <w:t>COMMUNICATE AND PROMOTE</w:t>
      </w:r>
    </w:p>
    <w:p w:rsidR="007745FD" w:rsidRDefault="007745FD">
      <w:pPr>
        <w:pStyle w:val="BodyText"/>
        <w:spacing w:before="5"/>
        <w:rPr>
          <w:b/>
          <w:sz w:val="24"/>
        </w:rPr>
      </w:pPr>
    </w:p>
    <w:p w:rsidR="007745FD" w:rsidRDefault="007745FD">
      <w:pPr>
        <w:pStyle w:val="BodyText"/>
        <w:spacing w:before="68"/>
        <w:ind w:left="427" w:right="524"/>
      </w:pPr>
      <w:r>
        <w:t>People can only support and participate when they know what is going on.</w:t>
      </w:r>
    </w:p>
    <w:p w:rsidR="007745FD" w:rsidRDefault="007745FD">
      <w:pPr>
        <w:pStyle w:val="BodyText"/>
        <w:spacing w:before="14" w:line="249" w:lineRule="auto"/>
        <w:ind w:left="103" w:right="480"/>
      </w:pPr>
      <w:r>
        <w:t xml:space="preserve">Leaders recognize that they need more than the “in group” to really have successful events. Things discussed just in the club or even at Lodge meetings are </w:t>
      </w:r>
      <w:r>
        <w:rPr>
          <w:b/>
        </w:rPr>
        <w:t xml:space="preserve">unknown </w:t>
      </w:r>
      <w:r>
        <w:t>to the large majority of the members. The only vehicle to make them aware of what is coming is the newsletter. Use it to promote the program, to commend those who have helped and to encourage attendance. Don’t plead (and be sure to never be negative, complain or criticize) but “promote” things in a manner to make the readers want to be there.</w:t>
      </w:r>
    </w:p>
    <w:p w:rsidR="007745FD" w:rsidRDefault="007745FD">
      <w:pPr>
        <w:pStyle w:val="BodyText"/>
        <w:spacing w:before="2" w:line="249" w:lineRule="auto"/>
        <w:ind w:left="103" w:right="524" w:firstLine="324"/>
      </w:pPr>
      <w:r>
        <w:t>Nothing happens “automatically”. Leaders have to promote them constantly. At Lodge meetings, in the newsletter, at social events, with posters in the Lodge and club, etc…</w:t>
      </w:r>
    </w:p>
    <w:p w:rsidR="007745FD" w:rsidRDefault="007745FD">
      <w:pPr>
        <w:spacing w:before="194"/>
        <w:ind w:left="103" w:right="524"/>
        <w:rPr>
          <w:b/>
          <w:sz w:val="28"/>
        </w:rPr>
      </w:pPr>
      <w:r>
        <w:rPr>
          <w:b/>
          <w:sz w:val="28"/>
          <w:u w:val="single"/>
        </w:rPr>
        <w:t>PREPARE SUCCESSORS</w:t>
      </w:r>
    </w:p>
    <w:p w:rsidR="007745FD" w:rsidRDefault="007745FD">
      <w:pPr>
        <w:pStyle w:val="BodyText"/>
        <w:spacing w:before="5"/>
        <w:rPr>
          <w:b/>
          <w:sz w:val="24"/>
        </w:rPr>
      </w:pPr>
    </w:p>
    <w:p w:rsidR="007745FD" w:rsidRDefault="007745FD">
      <w:pPr>
        <w:pStyle w:val="BodyText"/>
        <w:spacing w:before="68" w:line="249" w:lineRule="auto"/>
        <w:ind w:left="103" w:right="413" w:firstLine="324"/>
      </w:pPr>
      <w:r>
        <w:t xml:space="preserve">One of the </w:t>
      </w:r>
      <w:r>
        <w:rPr>
          <w:b/>
        </w:rPr>
        <w:t>MOST</w:t>
      </w:r>
      <w:r>
        <w:t xml:space="preserve"> important responsibilities of leadership is to prepare those who will follow. In an Elks Lodge this takes many forms. Sharing and participating in plans, program execution and overview, officer of the day duties, and all kinds of things can and should be used to help officers and members learn and</w:t>
      </w:r>
      <w:r>
        <w:rPr>
          <w:spacing w:val="-12"/>
        </w:rPr>
        <w:t xml:space="preserve"> </w:t>
      </w:r>
      <w:r>
        <w:t>grow.</w:t>
      </w:r>
    </w:p>
    <w:p w:rsidR="007745FD" w:rsidRDefault="007745FD">
      <w:pPr>
        <w:pStyle w:val="BodyText"/>
        <w:spacing w:line="252" w:lineRule="auto"/>
        <w:ind w:left="103" w:right="524" w:firstLine="324"/>
      </w:pPr>
      <w:r>
        <w:t>Leaders are derelict in their duty if they do not develop and train those coming along in the Lodge.</w:t>
      </w:r>
    </w:p>
    <w:p w:rsidR="007745FD" w:rsidRDefault="007745FD">
      <w:pPr>
        <w:spacing w:before="188"/>
        <w:ind w:left="103" w:right="524"/>
        <w:rPr>
          <w:b/>
          <w:sz w:val="28"/>
        </w:rPr>
      </w:pPr>
      <w:r>
        <w:rPr>
          <w:b/>
          <w:sz w:val="28"/>
          <w:u w:val="single"/>
        </w:rPr>
        <w:t>IDENTIFY AND APPOINT</w:t>
      </w:r>
    </w:p>
    <w:p w:rsidR="007745FD" w:rsidRDefault="007745FD">
      <w:pPr>
        <w:pStyle w:val="BodyText"/>
        <w:spacing w:before="8"/>
        <w:rPr>
          <w:b/>
          <w:sz w:val="24"/>
        </w:rPr>
      </w:pPr>
    </w:p>
    <w:p w:rsidR="007745FD" w:rsidRDefault="007745FD">
      <w:pPr>
        <w:pStyle w:val="BodyText"/>
        <w:spacing w:before="67" w:line="249" w:lineRule="auto"/>
        <w:ind w:left="103" w:right="416" w:firstLine="324"/>
      </w:pPr>
      <w:r>
        <w:t>Leaders Identify members who can contribute, ask them face to face for their help and can get them involved in important activities. Leaders have enough self confidence that they can share responsibility AND credit with others. Leaders must also be able to select people on the basis of what is best for the Lodge and not just personal preferences, friends or those who can be influenced, etc…</w:t>
      </w:r>
    </w:p>
    <w:p w:rsidR="007745FD" w:rsidRDefault="007745FD">
      <w:pPr>
        <w:pStyle w:val="BodyText"/>
        <w:spacing w:before="2" w:line="249" w:lineRule="auto"/>
        <w:ind w:left="103" w:right="641" w:firstLine="324"/>
      </w:pPr>
      <w:r>
        <w:t>Real leaders are willing to admit that others may be able to do things better than they – or that even if something isn’t done as well as the leaders might do it, it is good enough and the benefits of having others participate outweigh any shortcomings.</w:t>
      </w:r>
    </w:p>
    <w:p w:rsidR="007745FD" w:rsidRDefault="007745FD">
      <w:pPr>
        <w:pStyle w:val="BodyText"/>
        <w:spacing w:before="85"/>
        <w:ind w:right="104"/>
        <w:jc w:val="right"/>
        <w:rPr>
          <w:rFonts w:ascii="Arial" w:eastAsia="Times New Roman"/>
        </w:rPr>
      </w:pPr>
      <w:r>
        <w:rPr>
          <w:rFonts w:ascii="Arial" w:eastAsia="Times New Roman"/>
        </w:rPr>
        <w:t>27</w:t>
      </w:r>
    </w:p>
    <w:p w:rsidR="007745FD" w:rsidRDefault="007745FD">
      <w:pPr>
        <w:jc w:val="right"/>
        <w:rPr>
          <w:rFonts w:ascii="Arial"/>
        </w:rPr>
        <w:sectPr w:rsidR="007745FD">
          <w:pgSz w:w="12240" w:h="15840"/>
          <w:pgMar w:top="1120" w:right="1300" w:bottom="280" w:left="1720" w:header="720" w:footer="720" w:gutter="0"/>
          <w:cols w:space="720"/>
        </w:sectPr>
      </w:pPr>
    </w:p>
    <w:p w:rsidR="007745FD" w:rsidRDefault="007745FD">
      <w:pPr>
        <w:pStyle w:val="Heading9"/>
      </w:pPr>
      <w:r>
        <w:rPr>
          <w:noProof/>
        </w:rPr>
        <w:pict>
          <v:rect id="_x0000_s1209" style="position:absolute;left:0;text-align:left;margin-left:36pt;margin-top:36pt;width:539.9pt;height:719.9pt;z-index:-251655168;mso-position-horizontal-relative:page;mso-position-vertical-relative:page" filled="f" strokeweight=".96pt">
            <w10:wrap anchorx="page" anchory="page"/>
          </v:rect>
        </w:pict>
      </w:r>
      <w:bookmarkStart w:id="24" w:name="Slide46"/>
      <w:bookmarkEnd w:id="24"/>
    </w:p>
    <w:p w:rsidR="007745FD" w:rsidRDefault="007745FD">
      <w:pPr>
        <w:pStyle w:val="BodyText"/>
        <w:rPr>
          <w:b/>
          <w:sz w:val="20"/>
        </w:rPr>
      </w:pPr>
    </w:p>
    <w:p w:rsidR="007745FD" w:rsidRDefault="007745FD">
      <w:pPr>
        <w:pStyle w:val="BodyText"/>
        <w:rPr>
          <w:b/>
          <w:sz w:val="19"/>
        </w:rPr>
      </w:pPr>
      <w:r>
        <w:rPr>
          <w:noProof/>
        </w:rPr>
        <w:pict>
          <v:shape id="_x0000_s1210" type="#_x0000_t202" style="position:absolute;margin-left:228pt;margin-top:13.7pt;width:160.8pt;height:32.9pt;z-index:251622400;mso-wrap-distance-left:0;mso-wrap-distance-right:0;mso-position-horizontal-relative:page" filled="f" strokeweight="1.56pt">
            <v:textbox inset="0,0,0,0">
              <w:txbxContent>
                <w:p w:rsidR="007745FD" w:rsidRDefault="007745FD">
                  <w:pPr>
                    <w:spacing w:before="85"/>
                    <w:ind w:left="507"/>
                    <w:rPr>
                      <w:sz w:val="40"/>
                    </w:rPr>
                  </w:pPr>
                  <w:r>
                    <w:rPr>
                      <w:sz w:val="40"/>
                    </w:rPr>
                    <w:t>LEADERSHIP</w:t>
                  </w:r>
                </w:p>
              </w:txbxContent>
            </v:textbox>
            <w10:wrap type="topAndBottom" anchorx="page"/>
          </v:shape>
        </w:pict>
      </w:r>
    </w:p>
    <w:p w:rsidR="007745FD" w:rsidRDefault="007745FD">
      <w:pPr>
        <w:pStyle w:val="BodyText"/>
        <w:rPr>
          <w:b/>
          <w:sz w:val="20"/>
        </w:rPr>
      </w:pPr>
    </w:p>
    <w:p w:rsidR="007745FD" w:rsidRDefault="007745FD">
      <w:pPr>
        <w:pStyle w:val="BodyText"/>
        <w:rPr>
          <w:b/>
          <w:sz w:val="20"/>
        </w:rPr>
      </w:pPr>
    </w:p>
    <w:p w:rsidR="007745FD" w:rsidRDefault="007745FD">
      <w:pPr>
        <w:spacing w:before="215"/>
        <w:ind w:left="103" w:right="524"/>
        <w:rPr>
          <w:b/>
          <w:sz w:val="28"/>
        </w:rPr>
      </w:pPr>
      <w:r>
        <w:rPr>
          <w:b/>
          <w:sz w:val="28"/>
          <w:u w:val="single"/>
        </w:rPr>
        <w:t>UNDERSTAND AND ACCEPT DIFFERENCES</w:t>
      </w:r>
    </w:p>
    <w:p w:rsidR="007745FD" w:rsidRDefault="007745FD">
      <w:pPr>
        <w:pStyle w:val="BodyText"/>
        <w:spacing w:before="8"/>
        <w:rPr>
          <w:b/>
          <w:sz w:val="24"/>
        </w:rPr>
      </w:pPr>
    </w:p>
    <w:p w:rsidR="007745FD" w:rsidRDefault="007745FD">
      <w:pPr>
        <w:pStyle w:val="BodyText"/>
        <w:spacing w:before="67"/>
        <w:ind w:left="427" w:right="524"/>
      </w:pPr>
      <w:r>
        <w:t>Not all members are the same nor is everyone a member for the same reason.</w:t>
      </w:r>
    </w:p>
    <w:p w:rsidR="007745FD" w:rsidRDefault="007745FD">
      <w:pPr>
        <w:pStyle w:val="BodyText"/>
        <w:spacing w:before="12"/>
        <w:ind w:left="103" w:right="524"/>
      </w:pPr>
      <w:r>
        <w:t>Leaders recognize this, accept it and work effectively and positively with all.</w:t>
      </w:r>
    </w:p>
    <w:p w:rsidR="007745FD" w:rsidRDefault="007745FD">
      <w:pPr>
        <w:pStyle w:val="BodyText"/>
        <w:spacing w:before="4"/>
        <w:rPr>
          <w:sz w:val="30"/>
        </w:rPr>
      </w:pPr>
    </w:p>
    <w:p w:rsidR="007745FD" w:rsidRDefault="007745FD">
      <w:pPr>
        <w:ind w:left="103" w:right="524"/>
        <w:rPr>
          <w:b/>
          <w:sz w:val="28"/>
        </w:rPr>
      </w:pPr>
      <w:r>
        <w:rPr>
          <w:b/>
          <w:sz w:val="28"/>
          <w:u w:val="single"/>
        </w:rPr>
        <w:t>OBTAIN UNDERSTANDING AND COMMITMENT</w:t>
      </w:r>
    </w:p>
    <w:p w:rsidR="007745FD" w:rsidRDefault="007745FD">
      <w:pPr>
        <w:pStyle w:val="BodyText"/>
        <w:spacing w:before="5"/>
        <w:rPr>
          <w:b/>
          <w:sz w:val="24"/>
        </w:rPr>
      </w:pPr>
    </w:p>
    <w:p w:rsidR="007745FD" w:rsidRDefault="007745FD">
      <w:pPr>
        <w:pStyle w:val="BodyText"/>
        <w:spacing w:before="68" w:line="249" w:lineRule="auto"/>
        <w:ind w:left="103" w:right="524" w:firstLine="324"/>
      </w:pPr>
      <w:r>
        <w:t>Effective leaders work with others to assure that goals, ways to do things and responsibilities are understood. Through this understanding and the commitment to shared goals, the various committees, groups and teams in the Lodge work together with minimal friction.</w:t>
      </w:r>
    </w:p>
    <w:p w:rsidR="007745FD" w:rsidRDefault="007745FD">
      <w:pPr>
        <w:pStyle w:val="BodyText"/>
        <w:spacing w:before="2"/>
        <w:rPr>
          <w:sz w:val="29"/>
        </w:rPr>
      </w:pPr>
    </w:p>
    <w:p w:rsidR="007745FD" w:rsidRDefault="007745FD">
      <w:pPr>
        <w:ind w:left="103" w:right="524"/>
        <w:rPr>
          <w:b/>
          <w:sz w:val="28"/>
        </w:rPr>
      </w:pPr>
      <w:r>
        <w:rPr>
          <w:b/>
          <w:sz w:val="28"/>
          <w:u w:val="single"/>
        </w:rPr>
        <w:t>OVERVIEW</w:t>
      </w:r>
    </w:p>
    <w:p w:rsidR="007745FD" w:rsidRDefault="007745FD">
      <w:pPr>
        <w:pStyle w:val="BodyText"/>
        <w:spacing w:before="8"/>
        <w:rPr>
          <w:b/>
          <w:sz w:val="24"/>
        </w:rPr>
      </w:pPr>
    </w:p>
    <w:p w:rsidR="007745FD" w:rsidRDefault="007745FD">
      <w:pPr>
        <w:pStyle w:val="BodyText"/>
        <w:spacing w:before="67" w:line="249" w:lineRule="auto"/>
        <w:ind w:left="103" w:right="416" w:firstLine="324"/>
      </w:pPr>
      <w:r>
        <w:t>Once individuals have been given a task along with an understanding of the task and how it is to be accomplished and any limits, cost restraints, etc., leaders let those assigned “run with the ball.”</w:t>
      </w:r>
    </w:p>
    <w:p w:rsidR="007745FD" w:rsidRDefault="007745FD">
      <w:pPr>
        <w:pStyle w:val="BodyText"/>
        <w:spacing w:line="249" w:lineRule="auto"/>
        <w:ind w:left="103" w:right="565" w:firstLine="324"/>
      </w:pPr>
      <w:r>
        <w:t xml:space="preserve">However, leaders also maintain an </w:t>
      </w:r>
      <w:r>
        <w:rPr>
          <w:b/>
        </w:rPr>
        <w:t xml:space="preserve">“overview” </w:t>
      </w:r>
      <w:r>
        <w:t>of progress and any problems so that assistance, further direction and additional funds can be arranged for as necessary.</w:t>
      </w:r>
    </w:p>
    <w:p w:rsidR="007745FD" w:rsidRDefault="007745FD">
      <w:pPr>
        <w:pStyle w:val="BodyText"/>
        <w:spacing w:before="5"/>
        <w:rPr>
          <w:sz w:val="29"/>
        </w:rPr>
      </w:pPr>
    </w:p>
    <w:p w:rsidR="007745FD" w:rsidRDefault="007745FD">
      <w:pPr>
        <w:ind w:left="103" w:right="524"/>
        <w:rPr>
          <w:b/>
          <w:sz w:val="28"/>
        </w:rPr>
      </w:pPr>
      <w:r>
        <w:rPr>
          <w:b/>
          <w:sz w:val="28"/>
          <w:u w:val="single"/>
        </w:rPr>
        <w:t>LEADERSHIP SUMMARY</w:t>
      </w:r>
    </w:p>
    <w:p w:rsidR="007745FD" w:rsidRDefault="007745FD">
      <w:pPr>
        <w:pStyle w:val="BodyText"/>
        <w:spacing w:before="5"/>
        <w:rPr>
          <w:b/>
          <w:sz w:val="24"/>
        </w:rPr>
      </w:pPr>
    </w:p>
    <w:p w:rsidR="007745FD" w:rsidRDefault="007745FD">
      <w:pPr>
        <w:pStyle w:val="BodyText"/>
        <w:spacing w:before="68" w:line="249" w:lineRule="auto"/>
        <w:ind w:left="103" w:right="524" w:firstLine="324"/>
      </w:pPr>
      <w:r>
        <w:t>The requisites for a successful Lodge are officers (and others) with leadership abilities who lead by example, officers who know their duties and do them, officers who know every other officer’s duties but do not do for others what they can do for themselves!</w:t>
      </w:r>
    </w:p>
    <w:p w:rsidR="007745FD" w:rsidRDefault="007745FD">
      <w:pPr>
        <w:pStyle w:val="BodyText"/>
        <w:rPr>
          <w:sz w:val="20"/>
        </w:rPr>
      </w:pPr>
    </w:p>
    <w:p w:rsidR="007745FD" w:rsidRDefault="007745FD">
      <w:pPr>
        <w:pStyle w:val="BodyText"/>
        <w:rPr>
          <w:sz w:val="20"/>
        </w:rPr>
      </w:pPr>
    </w:p>
    <w:p w:rsidR="007745FD" w:rsidRDefault="007745FD">
      <w:pPr>
        <w:pStyle w:val="BodyText"/>
        <w:rPr>
          <w:sz w:val="20"/>
        </w:rPr>
      </w:pPr>
    </w:p>
    <w:p w:rsidR="007745FD" w:rsidRDefault="007745FD">
      <w:pPr>
        <w:pStyle w:val="BodyText"/>
        <w:rPr>
          <w:sz w:val="20"/>
        </w:rPr>
      </w:pPr>
    </w:p>
    <w:p w:rsidR="007745FD" w:rsidRDefault="007745FD">
      <w:pPr>
        <w:pStyle w:val="BodyText"/>
        <w:rPr>
          <w:sz w:val="20"/>
        </w:rPr>
      </w:pPr>
    </w:p>
    <w:p w:rsidR="007745FD" w:rsidRDefault="007745FD">
      <w:pPr>
        <w:pStyle w:val="BodyText"/>
        <w:spacing w:before="6"/>
        <w:rPr>
          <w:sz w:val="20"/>
        </w:rPr>
      </w:pPr>
    </w:p>
    <w:p w:rsidR="007745FD" w:rsidRDefault="007745FD">
      <w:pPr>
        <w:pStyle w:val="BodyText"/>
        <w:spacing w:before="65"/>
        <w:ind w:right="104"/>
        <w:jc w:val="right"/>
        <w:rPr>
          <w:rFonts w:ascii="Arial" w:eastAsia="Times New Roman"/>
        </w:rPr>
      </w:pPr>
      <w:r>
        <w:rPr>
          <w:rFonts w:ascii="Arial" w:eastAsia="Times New Roman"/>
        </w:rPr>
        <w:t>28</w:t>
      </w:r>
    </w:p>
    <w:p w:rsidR="007745FD" w:rsidRDefault="007745FD">
      <w:pPr>
        <w:jc w:val="right"/>
        <w:rPr>
          <w:rFonts w:ascii="Arial"/>
        </w:rPr>
        <w:sectPr w:rsidR="007745FD">
          <w:pgSz w:w="12240" w:h="15840"/>
          <w:pgMar w:top="1120" w:right="1300" w:bottom="280" w:left="1720" w:header="720" w:footer="720" w:gutter="0"/>
          <w:cols w:space="720"/>
        </w:sectPr>
      </w:pPr>
    </w:p>
    <w:p w:rsidR="007745FD" w:rsidRDefault="007745FD">
      <w:pPr>
        <w:pStyle w:val="Heading9"/>
      </w:pPr>
      <w:r>
        <w:rPr>
          <w:noProof/>
        </w:rPr>
        <w:pict>
          <v:rect id="_x0000_s1211" style="position:absolute;left:0;text-align:left;margin-left:36pt;margin-top:36pt;width:539.9pt;height:719.9pt;z-index:-251654144;mso-position-horizontal-relative:page;mso-position-vertical-relative:page" filled="f" strokeweight=".96pt">
            <w10:wrap anchorx="page" anchory="page"/>
          </v:rect>
        </w:pict>
      </w:r>
      <w:bookmarkStart w:id="25" w:name="Slide49"/>
      <w:bookmarkEnd w:id="25"/>
    </w:p>
    <w:p w:rsidR="007745FD" w:rsidRDefault="007745FD">
      <w:pPr>
        <w:pStyle w:val="BodyText"/>
        <w:spacing w:before="1"/>
        <w:rPr>
          <w:b/>
          <w:sz w:val="18"/>
        </w:rPr>
      </w:pPr>
      <w:r>
        <w:rPr>
          <w:noProof/>
        </w:rPr>
        <w:pict>
          <v:shape id="_x0000_s1212" type="#_x0000_t202" style="position:absolute;margin-left:228pt;margin-top:13.15pt;width:160.8pt;height:32.9pt;z-index:251623424;mso-wrap-distance-left:0;mso-wrap-distance-right:0;mso-position-horizontal-relative:page" filled="f" strokeweight="1.56pt">
            <v:textbox inset="0,0,0,0">
              <w:txbxContent>
                <w:p w:rsidR="007745FD" w:rsidRDefault="007745FD">
                  <w:pPr>
                    <w:spacing w:before="85"/>
                    <w:ind w:left="507"/>
                    <w:rPr>
                      <w:sz w:val="40"/>
                    </w:rPr>
                  </w:pPr>
                  <w:r>
                    <w:rPr>
                      <w:sz w:val="40"/>
                    </w:rPr>
                    <w:t>LEADERSHIP</w:t>
                  </w:r>
                </w:p>
              </w:txbxContent>
            </v:textbox>
            <w10:wrap type="topAndBottom" anchorx="page"/>
          </v:shape>
        </w:pict>
      </w:r>
    </w:p>
    <w:p w:rsidR="007745FD" w:rsidRDefault="007745FD">
      <w:pPr>
        <w:pStyle w:val="BodyText"/>
        <w:spacing w:before="4"/>
        <w:rPr>
          <w:b/>
          <w:sz w:val="13"/>
        </w:rPr>
      </w:pPr>
    </w:p>
    <w:p w:rsidR="007745FD" w:rsidRDefault="007745FD">
      <w:pPr>
        <w:spacing w:before="68"/>
        <w:ind w:left="103" w:right="524"/>
        <w:rPr>
          <w:b/>
          <w:sz w:val="28"/>
        </w:rPr>
      </w:pPr>
      <w:r>
        <w:rPr>
          <w:b/>
          <w:sz w:val="28"/>
          <w:u w:val="single"/>
        </w:rPr>
        <w:t>CONDUCT OF MEETINGS &amp; MANAGING SPECIAL PROBLEMS</w:t>
      </w:r>
    </w:p>
    <w:p w:rsidR="007745FD" w:rsidRDefault="007745FD">
      <w:pPr>
        <w:pStyle w:val="BodyText"/>
        <w:spacing w:before="1"/>
        <w:rPr>
          <w:b/>
          <w:sz w:val="16"/>
        </w:rPr>
      </w:pPr>
    </w:p>
    <w:p w:rsidR="007745FD" w:rsidRDefault="007745FD">
      <w:pPr>
        <w:pStyle w:val="BodyText"/>
        <w:spacing w:before="2"/>
        <w:rPr>
          <w:sz w:val="29"/>
        </w:rPr>
      </w:pPr>
    </w:p>
    <w:p w:rsidR="007745FD" w:rsidRDefault="007745FD" w:rsidP="00B9043C">
      <w:pPr>
        <w:pStyle w:val="BodyText"/>
        <w:spacing w:before="67" w:line="249" w:lineRule="auto"/>
        <w:ind w:left="103" w:right="1131"/>
      </w:pPr>
      <w:r>
        <w:t>This will not happen when the ER as chief executive officer and his officer management team, including committee chairs, plan the Lodge meeting business in advance, following A WELL-MANAGED Lodge will be reflected in well-managed Lodge meetings. Business should be conducted expeditiously in a well-planned agenda that still provides for the rights of individual members to be involved in all Lodge floor proceedings.</w:t>
      </w:r>
    </w:p>
    <w:p w:rsidR="007745FD" w:rsidRDefault="007745FD" w:rsidP="00B9043C">
      <w:pPr>
        <w:pStyle w:val="BodyText"/>
        <w:spacing w:before="2"/>
        <w:rPr>
          <w:sz w:val="29"/>
        </w:rPr>
      </w:pPr>
    </w:p>
    <w:p w:rsidR="007745FD" w:rsidRDefault="007745FD" w:rsidP="00B9043C">
      <w:pPr>
        <w:pStyle w:val="BodyText"/>
        <w:spacing w:line="249" w:lineRule="auto"/>
        <w:ind w:left="103" w:right="615"/>
        <w:jc w:val="both"/>
      </w:pPr>
      <w:r>
        <w:t>The greatest complaint from most members about Lodge meetings is that they last too long and they often turn into uncontrolled debate leading to no proper course of action. When that happens it is usually the fault of an officer corps and membership failing to recognize the difference between floor business and committee and officer business.</w:t>
      </w:r>
    </w:p>
    <w:p w:rsidR="007745FD" w:rsidRDefault="007745FD">
      <w:pPr>
        <w:pStyle w:val="BodyText"/>
        <w:spacing w:line="249" w:lineRule="auto"/>
        <w:ind w:left="103" w:right="608"/>
      </w:pPr>
      <w:r>
        <w:t>an agenda prepared in accordance with all required actions and reports.</w:t>
      </w:r>
    </w:p>
    <w:p w:rsidR="007745FD" w:rsidRDefault="007745FD">
      <w:pPr>
        <w:pStyle w:val="BodyText"/>
        <w:spacing w:before="2"/>
        <w:rPr>
          <w:sz w:val="29"/>
        </w:rPr>
      </w:pPr>
    </w:p>
    <w:p w:rsidR="007745FD" w:rsidRDefault="007745FD">
      <w:pPr>
        <w:pStyle w:val="BodyText"/>
        <w:spacing w:line="249" w:lineRule="auto"/>
        <w:ind w:left="103" w:right="524"/>
      </w:pPr>
      <w:r>
        <w:t>Good management of Lodge meetings does not short-circuit any member’s right to participate in Lodge decisions. On the contrary, it simply organizes in an efficient manner how members exercise their rights.</w:t>
      </w:r>
    </w:p>
    <w:p w:rsidR="007745FD" w:rsidRDefault="007745FD">
      <w:pPr>
        <w:pStyle w:val="BodyText"/>
        <w:spacing w:before="2"/>
        <w:rPr>
          <w:sz w:val="29"/>
        </w:rPr>
      </w:pPr>
    </w:p>
    <w:p w:rsidR="007745FD" w:rsidRDefault="007745FD">
      <w:pPr>
        <w:pStyle w:val="BodyText"/>
        <w:ind w:left="103" w:right="524"/>
      </w:pPr>
      <w:r>
        <w:t>This is accomplished by officers understanding the importance of:</w:t>
      </w:r>
    </w:p>
    <w:p w:rsidR="007745FD" w:rsidRDefault="007745FD">
      <w:pPr>
        <w:pStyle w:val="ListParagraph"/>
        <w:numPr>
          <w:ilvl w:val="0"/>
          <w:numId w:val="15"/>
        </w:numPr>
        <w:tabs>
          <w:tab w:val="left" w:pos="248"/>
        </w:tabs>
        <w:spacing w:before="14"/>
        <w:ind w:left="248" w:hanging="144"/>
        <w:rPr>
          <w:sz w:val="28"/>
        </w:rPr>
      </w:pPr>
      <w:r>
        <w:rPr>
          <w:sz w:val="28"/>
        </w:rPr>
        <w:t>A calendar of due dates for required reports and</w:t>
      </w:r>
      <w:r>
        <w:rPr>
          <w:spacing w:val="-7"/>
          <w:sz w:val="28"/>
        </w:rPr>
        <w:t xml:space="preserve"> </w:t>
      </w:r>
      <w:r>
        <w:rPr>
          <w:sz w:val="28"/>
        </w:rPr>
        <w:t>actions.</w:t>
      </w:r>
    </w:p>
    <w:p w:rsidR="007745FD" w:rsidRDefault="007745FD">
      <w:pPr>
        <w:pStyle w:val="ListParagraph"/>
        <w:numPr>
          <w:ilvl w:val="0"/>
          <w:numId w:val="15"/>
        </w:numPr>
        <w:tabs>
          <w:tab w:val="left" w:pos="248"/>
        </w:tabs>
        <w:spacing w:before="12" w:line="252" w:lineRule="auto"/>
        <w:ind w:left="233" w:right="465" w:hanging="129"/>
        <w:rPr>
          <w:sz w:val="28"/>
        </w:rPr>
      </w:pPr>
      <w:r>
        <w:rPr>
          <w:sz w:val="28"/>
        </w:rPr>
        <w:t>Requirement for all spending proposals to be submitted through the Trustees/Board of</w:t>
      </w:r>
      <w:r>
        <w:rPr>
          <w:spacing w:val="-2"/>
          <w:sz w:val="28"/>
        </w:rPr>
        <w:t xml:space="preserve"> </w:t>
      </w:r>
      <w:r>
        <w:rPr>
          <w:sz w:val="28"/>
        </w:rPr>
        <w:t>Directors/Governors.</w:t>
      </w:r>
    </w:p>
    <w:p w:rsidR="007745FD" w:rsidRDefault="007745FD">
      <w:pPr>
        <w:pStyle w:val="ListParagraph"/>
        <w:numPr>
          <w:ilvl w:val="0"/>
          <w:numId w:val="15"/>
        </w:numPr>
        <w:tabs>
          <w:tab w:val="left" w:pos="248"/>
        </w:tabs>
        <w:spacing w:line="318" w:lineRule="exact"/>
        <w:ind w:left="248" w:hanging="144"/>
        <w:rPr>
          <w:sz w:val="28"/>
        </w:rPr>
      </w:pPr>
      <w:r>
        <w:rPr>
          <w:sz w:val="28"/>
        </w:rPr>
        <w:t>Referral of issues and controversies to the proper</w:t>
      </w:r>
      <w:r>
        <w:rPr>
          <w:spacing w:val="-6"/>
          <w:sz w:val="28"/>
        </w:rPr>
        <w:t xml:space="preserve"> </w:t>
      </w:r>
      <w:r>
        <w:rPr>
          <w:sz w:val="28"/>
        </w:rPr>
        <w:t>committees.</w:t>
      </w:r>
    </w:p>
    <w:p w:rsidR="007745FD" w:rsidRDefault="007745FD">
      <w:pPr>
        <w:pStyle w:val="ListParagraph"/>
        <w:numPr>
          <w:ilvl w:val="0"/>
          <w:numId w:val="15"/>
        </w:numPr>
        <w:tabs>
          <w:tab w:val="left" w:pos="248"/>
        </w:tabs>
        <w:spacing w:before="14" w:line="252" w:lineRule="auto"/>
        <w:ind w:left="233" w:right="514" w:hanging="129"/>
        <w:rPr>
          <w:sz w:val="28"/>
        </w:rPr>
      </w:pPr>
      <w:r>
        <w:rPr>
          <w:sz w:val="28"/>
        </w:rPr>
        <w:t>Committee reports which are conclusive in their work and do not “Invite” the floor of the Lodge to turn into a committee-of-the-whole.</w:t>
      </w:r>
    </w:p>
    <w:p w:rsidR="007745FD" w:rsidRDefault="007745FD">
      <w:pPr>
        <w:pStyle w:val="ListParagraph"/>
        <w:numPr>
          <w:ilvl w:val="0"/>
          <w:numId w:val="15"/>
        </w:numPr>
        <w:tabs>
          <w:tab w:val="left" w:pos="248"/>
        </w:tabs>
        <w:spacing w:line="318" w:lineRule="exact"/>
        <w:ind w:left="248" w:hanging="144"/>
        <w:rPr>
          <w:sz w:val="28"/>
        </w:rPr>
      </w:pPr>
      <w:r>
        <w:rPr>
          <w:sz w:val="28"/>
        </w:rPr>
        <w:t>Proper decorum and adherence to accepted parliamentary</w:t>
      </w:r>
      <w:r>
        <w:rPr>
          <w:spacing w:val="-5"/>
          <w:sz w:val="28"/>
        </w:rPr>
        <w:t xml:space="preserve"> </w:t>
      </w:r>
      <w:r>
        <w:rPr>
          <w:sz w:val="28"/>
        </w:rPr>
        <w:t>procedure.</w:t>
      </w:r>
    </w:p>
    <w:p w:rsidR="007745FD" w:rsidRDefault="007745FD">
      <w:pPr>
        <w:pStyle w:val="BodyText"/>
        <w:rPr>
          <w:sz w:val="20"/>
        </w:rPr>
      </w:pPr>
    </w:p>
    <w:p w:rsidR="007745FD" w:rsidRDefault="007745FD">
      <w:pPr>
        <w:pStyle w:val="BodyText"/>
        <w:rPr>
          <w:sz w:val="20"/>
        </w:rPr>
      </w:pPr>
    </w:p>
    <w:p w:rsidR="007745FD" w:rsidRDefault="007745FD">
      <w:pPr>
        <w:pStyle w:val="BodyText"/>
        <w:rPr>
          <w:sz w:val="20"/>
        </w:rPr>
      </w:pPr>
    </w:p>
    <w:p w:rsidR="007745FD" w:rsidRDefault="007745FD">
      <w:pPr>
        <w:pStyle w:val="BodyText"/>
        <w:rPr>
          <w:sz w:val="20"/>
        </w:rPr>
      </w:pPr>
    </w:p>
    <w:p w:rsidR="007745FD" w:rsidRDefault="007745FD">
      <w:pPr>
        <w:pStyle w:val="BodyText"/>
        <w:rPr>
          <w:sz w:val="23"/>
        </w:rPr>
      </w:pPr>
    </w:p>
    <w:p w:rsidR="007745FD" w:rsidRDefault="007745FD">
      <w:pPr>
        <w:pStyle w:val="BodyText"/>
        <w:spacing w:before="65"/>
        <w:ind w:right="104"/>
        <w:jc w:val="right"/>
        <w:rPr>
          <w:rFonts w:ascii="Arial" w:eastAsia="Times New Roman"/>
        </w:rPr>
      </w:pPr>
      <w:r>
        <w:rPr>
          <w:rFonts w:ascii="Arial" w:eastAsia="Times New Roman"/>
        </w:rPr>
        <w:t>29</w:t>
      </w:r>
    </w:p>
    <w:p w:rsidR="007745FD" w:rsidRDefault="007745FD">
      <w:pPr>
        <w:jc w:val="right"/>
        <w:rPr>
          <w:rFonts w:ascii="Arial"/>
        </w:rPr>
        <w:sectPr w:rsidR="007745FD">
          <w:pgSz w:w="12240" w:h="15840"/>
          <w:pgMar w:top="1120" w:right="1300" w:bottom="280" w:left="1720" w:header="720" w:footer="720" w:gutter="0"/>
          <w:cols w:space="720"/>
        </w:sectPr>
      </w:pPr>
    </w:p>
    <w:p w:rsidR="007745FD" w:rsidRDefault="007745FD">
      <w:pPr>
        <w:pStyle w:val="Heading9"/>
        <w:ind w:left="3029" w:right="494"/>
      </w:pPr>
      <w:r>
        <w:rPr>
          <w:noProof/>
        </w:rPr>
        <w:pict>
          <v:rect id="_x0000_s1213" style="position:absolute;left:0;text-align:left;margin-left:36pt;margin-top:36pt;width:539.9pt;height:719.9pt;z-index:-251653120;mso-position-horizontal-relative:page;mso-position-vertical-relative:page" filled="f" strokeweight=".96pt">
            <w10:wrap anchorx="page" anchory="page"/>
          </v:rect>
        </w:pict>
      </w:r>
      <w:bookmarkStart w:id="26" w:name="Slide50"/>
      <w:bookmarkEnd w:id="26"/>
    </w:p>
    <w:p w:rsidR="007745FD" w:rsidRDefault="007745FD">
      <w:pPr>
        <w:pStyle w:val="BodyText"/>
        <w:spacing w:before="1"/>
        <w:rPr>
          <w:b/>
          <w:sz w:val="18"/>
        </w:rPr>
      </w:pPr>
      <w:r>
        <w:rPr>
          <w:noProof/>
        </w:rPr>
        <w:pict>
          <v:shape id="_x0000_s1214" type="#_x0000_t202" style="position:absolute;margin-left:228pt;margin-top:13.15pt;width:160.8pt;height:32.9pt;z-index:251624448;mso-wrap-distance-left:0;mso-wrap-distance-right:0;mso-position-horizontal-relative:page" filled="f" strokeweight="1.56pt">
            <v:textbox inset="0,0,0,0">
              <w:txbxContent>
                <w:p w:rsidR="007745FD" w:rsidRDefault="007745FD">
                  <w:pPr>
                    <w:spacing w:before="85"/>
                    <w:ind w:left="507"/>
                    <w:rPr>
                      <w:sz w:val="40"/>
                    </w:rPr>
                  </w:pPr>
                  <w:r>
                    <w:rPr>
                      <w:sz w:val="40"/>
                    </w:rPr>
                    <w:t>LEADERSHIP</w:t>
                  </w:r>
                </w:p>
              </w:txbxContent>
            </v:textbox>
            <w10:wrap type="topAndBottom" anchorx="page"/>
          </v:shape>
        </w:pict>
      </w:r>
    </w:p>
    <w:p w:rsidR="007745FD" w:rsidRDefault="007745FD">
      <w:pPr>
        <w:pStyle w:val="BodyText"/>
        <w:rPr>
          <w:b/>
          <w:sz w:val="20"/>
        </w:rPr>
      </w:pPr>
    </w:p>
    <w:p w:rsidR="007745FD" w:rsidRDefault="007745FD">
      <w:pPr>
        <w:pStyle w:val="BodyText"/>
        <w:rPr>
          <w:b/>
          <w:sz w:val="20"/>
        </w:rPr>
      </w:pPr>
    </w:p>
    <w:p w:rsidR="007745FD" w:rsidRDefault="007745FD">
      <w:pPr>
        <w:pStyle w:val="BodyText"/>
        <w:rPr>
          <w:b/>
          <w:sz w:val="20"/>
        </w:rPr>
      </w:pPr>
    </w:p>
    <w:p w:rsidR="007745FD" w:rsidRDefault="007745FD">
      <w:pPr>
        <w:pStyle w:val="BodyText"/>
        <w:spacing w:before="7"/>
        <w:rPr>
          <w:b/>
          <w:sz w:val="26"/>
        </w:rPr>
      </w:pPr>
    </w:p>
    <w:p w:rsidR="007745FD" w:rsidRDefault="007745FD">
      <w:pPr>
        <w:spacing w:before="67"/>
        <w:ind w:left="103" w:right="494"/>
        <w:rPr>
          <w:b/>
          <w:sz w:val="28"/>
        </w:rPr>
      </w:pPr>
      <w:r>
        <w:rPr>
          <w:b/>
          <w:sz w:val="28"/>
          <w:u w:val="single"/>
        </w:rPr>
        <w:t>HOW TO KEEP A MEETING IN CONTROL</w:t>
      </w:r>
    </w:p>
    <w:p w:rsidR="007745FD" w:rsidRDefault="007745FD">
      <w:pPr>
        <w:pStyle w:val="BodyText"/>
        <w:spacing w:before="5"/>
        <w:rPr>
          <w:b/>
          <w:sz w:val="24"/>
        </w:rPr>
      </w:pPr>
    </w:p>
    <w:p w:rsidR="007745FD" w:rsidRDefault="007745FD">
      <w:pPr>
        <w:pStyle w:val="ListParagraph"/>
        <w:numPr>
          <w:ilvl w:val="0"/>
          <w:numId w:val="15"/>
        </w:numPr>
        <w:tabs>
          <w:tab w:val="left" w:pos="248"/>
        </w:tabs>
        <w:spacing w:before="68"/>
        <w:ind w:left="248" w:hanging="144"/>
        <w:rPr>
          <w:sz w:val="28"/>
        </w:rPr>
      </w:pPr>
      <w:r>
        <w:rPr>
          <w:sz w:val="28"/>
        </w:rPr>
        <w:t>Have an AGENDA and know what needs to be</w:t>
      </w:r>
      <w:r>
        <w:rPr>
          <w:spacing w:val="-16"/>
          <w:sz w:val="28"/>
        </w:rPr>
        <w:t xml:space="preserve"> </w:t>
      </w:r>
      <w:r>
        <w:rPr>
          <w:sz w:val="28"/>
        </w:rPr>
        <w:t>accomplished</w:t>
      </w:r>
    </w:p>
    <w:p w:rsidR="007745FD" w:rsidRDefault="007745FD">
      <w:pPr>
        <w:pStyle w:val="BodyText"/>
        <w:spacing w:before="4"/>
        <w:rPr>
          <w:sz w:val="30"/>
        </w:rPr>
      </w:pPr>
    </w:p>
    <w:p w:rsidR="007745FD" w:rsidRDefault="007745FD">
      <w:pPr>
        <w:pStyle w:val="ListParagraph"/>
        <w:numPr>
          <w:ilvl w:val="0"/>
          <w:numId w:val="15"/>
        </w:numPr>
        <w:tabs>
          <w:tab w:val="left" w:pos="248"/>
        </w:tabs>
        <w:ind w:left="248" w:hanging="144"/>
        <w:rPr>
          <w:sz w:val="28"/>
        </w:rPr>
      </w:pPr>
      <w:r>
        <w:rPr>
          <w:sz w:val="28"/>
        </w:rPr>
        <w:t>Insist that those who wish to speak rise and remain silent until</w:t>
      </w:r>
      <w:r>
        <w:rPr>
          <w:spacing w:val="-5"/>
          <w:sz w:val="28"/>
        </w:rPr>
        <w:t xml:space="preserve"> </w:t>
      </w:r>
      <w:r>
        <w:rPr>
          <w:sz w:val="28"/>
        </w:rPr>
        <w:t>recognized</w:t>
      </w:r>
    </w:p>
    <w:p w:rsidR="007745FD" w:rsidRDefault="007745FD">
      <w:pPr>
        <w:pStyle w:val="BodyText"/>
        <w:spacing w:before="4"/>
        <w:rPr>
          <w:sz w:val="30"/>
        </w:rPr>
      </w:pPr>
    </w:p>
    <w:p w:rsidR="007745FD" w:rsidRDefault="007745FD">
      <w:pPr>
        <w:pStyle w:val="ListParagraph"/>
        <w:numPr>
          <w:ilvl w:val="0"/>
          <w:numId w:val="15"/>
        </w:numPr>
        <w:tabs>
          <w:tab w:val="left" w:pos="248"/>
        </w:tabs>
        <w:ind w:left="248" w:hanging="144"/>
        <w:rPr>
          <w:sz w:val="28"/>
        </w:rPr>
      </w:pPr>
      <w:r>
        <w:rPr>
          <w:sz w:val="28"/>
        </w:rPr>
        <w:t>Be respectful and courteous to all but be</w:t>
      </w:r>
      <w:r>
        <w:rPr>
          <w:spacing w:val="-4"/>
          <w:sz w:val="28"/>
        </w:rPr>
        <w:t xml:space="preserve"> </w:t>
      </w:r>
      <w:r>
        <w:rPr>
          <w:sz w:val="28"/>
        </w:rPr>
        <w:t>firm</w:t>
      </w:r>
    </w:p>
    <w:p w:rsidR="007745FD" w:rsidRDefault="007745FD">
      <w:pPr>
        <w:pStyle w:val="BodyText"/>
        <w:spacing w:before="4"/>
        <w:rPr>
          <w:sz w:val="30"/>
        </w:rPr>
      </w:pPr>
    </w:p>
    <w:p w:rsidR="007745FD" w:rsidRDefault="007745FD">
      <w:pPr>
        <w:pStyle w:val="ListParagraph"/>
        <w:numPr>
          <w:ilvl w:val="0"/>
          <w:numId w:val="15"/>
        </w:numPr>
        <w:tabs>
          <w:tab w:val="left" w:pos="248"/>
        </w:tabs>
        <w:ind w:left="248" w:hanging="144"/>
        <w:rPr>
          <w:sz w:val="28"/>
        </w:rPr>
      </w:pPr>
      <w:r>
        <w:rPr>
          <w:sz w:val="28"/>
        </w:rPr>
        <w:t>Do not tolerate bickering or side</w:t>
      </w:r>
      <w:r>
        <w:rPr>
          <w:spacing w:val="-13"/>
          <w:sz w:val="28"/>
        </w:rPr>
        <w:t xml:space="preserve"> </w:t>
      </w:r>
      <w:r>
        <w:rPr>
          <w:sz w:val="28"/>
        </w:rPr>
        <w:t>discussions</w:t>
      </w:r>
    </w:p>
    <w:p w:rsidR="007745FD" w:rsidRDefault="007745FD">
      <w:pPr>
        <w:pStyle w:val="BodyText"/>
        <w:spacing w:before="6"/>
        <w:rPr>
          <w:sz w:val="30"/>
        </w:rPr>
      </w:pPr>
    </w:p>
    <w:p w:rsidR="007745FD" w:rsidRDefault="007745FD">
      <w:pPr>
        <w:pStyle w:val="ListParagraph"/>
        <w:numPr>
          <w:ilvl w:val="0"/>
          <w:numId w:val="15"/>
        </w:numPr>
        <w:tabs>
          <w:tab w:val="left" w:pos="248"/>
        </w:tabs>
        <w:ind w:left="248" w:hanging="144"/>
        <w:rPr>
          <w:sz w:val="28"/>
        </w:rPr>
      </w:pPr>
      <w:r>
        <w:rPr>
          <w:sz w:val="28"/>
        </w:rPr>
        <w:t>know the basics of Robert’s Rules and use when</w:t>
      </w:r>
      <w:r>
        <w:rPr>
          <w:spacing w:val="-11"/>
          <w:sz w:val="28"/>
        </w:rPr>
        <w:t xml:space="preserve"> </w:t>
      </w:r>
      <w:r>
        <w:rPr>
          <w:sz w:val="28"/>
        </w:rPr>
        <w:t>needed</w:t>
      </w:r>
    </w:p>
    <w:p w:rsidR="007745FD" w:rsidRDefault="007745FD">
      <w:pPr>
        <w:pStyle w:val="BodyText"/>
        <w:spacing w:before="4"/>
        <w:rPr>
          <w:sz w:val="30"/>
        </w:rPr>
      </w:pPr>
    </w:p>
    <w:p w:rsidR="007745FD" w:rsidRDefault="007745FD">
      <w:pPr>
        <w:pStyle w:val="ListParagraph"/>
        <w:numPr>
          <w:ilvl w:val="0"/>
          <w:numId w:val="15"/>
        </w:numPr>
        <w:tabs>
          <w:tab w:val="left" w:pos="248"/>
        </w:tabs>
        <w:spacing w:line="249" w:lineRule="auto"/>
        <w:ind w:left="233" w:right="881" w:hanging="129"/>
        <w:rPr>
          <w:sz w:val="28"/>
        </w:rPr>
      </w:pPr>
      <w:r>
        <w:rPr>
          <w:sz w:val="28"/>
        </w:rPr>
        <w:t>Refer issued to Committees – including Trustees/Board of Directors/Governors – where</w:t>
      </w:r>
      <w:r>
        <w:rPr>
          <w:spacing w:val="-6"/>
          <w:sz w:val="28"/>
        </w:rPr>
        <w:t xml:space="preserve"> </w:t>
      </w:r>
      <w:r>
        <w:rPr>
          <w:sz w:val="28"/>
        </w:rPr>
        <w:t>appropriate</w:t>
      </w:r>
    </w:p>
    <w:p w:rsidR="007745FD" w:rsidRDefault="007745FD">
      <w:pPr>
        <w:pStyle w:val="BodyText"/>
      </w:pPr>
    </w:p>
    <w:p w:rsidR="007745FD" w:rsidRDefault="007745FD">
      <w:pPr>
        <w:pStyle w:val="BodyText"/>
        <w:spacing w:before="5"/>
        <w:rPr>
          <w:sz w:val="30"/>
        </w:rPr>
      </w:pPr>
    </w:p>
    <w:p w:rsidR="007745FD" w:rsidRDefault="007745FD">
      <w:pPr>
        <w:spacing w:before="1"/>
        <w:ind w:left="103" w:right="494"/>
        <w:rPr>
          <w:b/>
          <w:sz w:val="28"/>
        </w:rPr>
      </w:pPr>
      <w:r>
        <w:rPr>
          <w:b/>
          <w:sz w:val="28"/>
          <w:u w:val="single"/>
        </w:rPr>
        <w:t>COMMITTEE BUSINESS VS LODGE BUSINESS</w:t>
      </w:r>
    </w:p>
    <w:p w:rsidR="007745FD" w:rsidRDefault="007745FD">
      <w:pPr>
        <w:pStyle w:val="BodyText"/>
        <w:spacing w:before="5"/>
        <w:rPr>
          <w:b/>
          <w:sz w:val="24"/>
        </w:rPr>
      </w:pPr>
    </w:p>
    <w:p w:rsidR="007745FD" w:rsidRDefault="007745FD">
      <w:pPr>
        <w:pStyle w:val="ListParagraph"/>
        <w:numPr>
          <w:ilvl w:val="0"/>
          <w:numId w:val="15"/>
        </w:numPr>
        <w:tabs>
          <w:tab w:val="left" w:pos="248"/>
        </w:tabs>
        <w:spacing w:before="68" w:line="252" w:lineRule="auto"/>
        <w:ind w:left="104" w:right="824" w:firstLine="0"/>
        <w:rPr>
          <w:sz w:val="28"/>
        </w:rPr>
      </w:pPr>
      <w:r>
        <w:rPr>
          <w:sz w:val="28"/>
        </w:rPr>
        <w:t>“Work” should be done by Committees and their recommendations brought to the Lodge for</w:t>
      </w:r>
      <w:r>
        <w:rPr>
          <w:spacing w:val="-5"/>
          <w:sz w:val="28"/>
        </w:rPr>
        <w:t xml:space="preserve"> </w:t>
      </w:r>
      <w:r>
        <w:rPr>
          <w:sz w:val="28"/>
        </w:rPr>
        <w:t>approval</w:t>
      </w:r>
    </w:p>
    <w:p w:rsidR="007745FD" w:rsidRDefault="007745FD">
      <w:pPr>
        <w:pStyle w:val="BodyText"/>
      </w:pPr>
    </w:p>
    <w:p w:rsidR="007745FD" w:rsidRDefault="007745FD">
      <w:pPr>
        <w:pStyle w:val="BodyText"/>
        <w:spacing w:before="2"/>
        <w:rPr>
          <w:sz w:val="30"/>
        </w:rPr>
      </w:pPr>
    </w:p>
    <w:p w:rsidR="007745FD" w:rsidRDefault="007745FD">
      <w:pPr>
        <w:ind w:left="103" w:right="494"/>
        <w:rPr>
          <w:b/>
          <w:sz w:val="28"/>
        </w:rPr>
      </w:pPr>
      <w:r>
        <w:rPr>
          <w:b/>
          <w:sz w:val="28"/>
          <w:u w:val="single"/>
        </w:rPr>
        <w:t>PROPER DECORUM &amp; PROCEDURES</w:t>
      </w:r>
    </w:p>
    <w:p w:rsidR="007745FD" w:rsidRDefault="007745FD">
      <w:pPr>
        <w:pStyle w:val="BodyText"/>
        <w:spacing w:before="5"/>
        <w:rPr>
          <w:b/>
          <w:sz w:val="24"/>
        </w:rPr>
      </w:pPr>
    </w:p>
    <w:p w:rsidR="007745FD" w:rsidRDefault="007745FD">
      <w:pPr>
        <w:pStyle w:val="ListParagraph"/>
        <w:numPr>
          <w:ilvl w:val="0"/>
          <w:numId w:val="15"/>
        </w:numPr>
        <w:tabs>
          <w:tab w:val="left" w:pos="248"/>
        </w:tabs>
        <w:spacing w:before="68"/>
        <w:ind w:left="248" w:hanging="144"/>
        <w:rPr>
          <w:sz w:val="28"/>
        </w:rPr>
      </w:pPr>
      <w:r>
        <w:rPr>
          <w:sz w:val="28"/>
        </w:rPr>
        <w:t>Officers should dress the part for meetings. Coat and tie is</w:t>
      </w:r>
      <w:r>
        <w:rPr>
          <w:spacing w:val="-3"/>
          <w:sz w:val="28"/>
        </w:rPr>
        <w:t xml:space="preserve"> </w:t>
      </w:r>
      <w:r>
        <w:rPr>
          <w:sz w:val="28"/>
        </w:rPr>
        <w:t>best</w:t>
      </w:r>
    </w:p>
    <w:p w:rsidR="007745FD" w:rsidRDefault="007745FD">
      <w:pPr>
        <w:pStyle w:val="BodyText"/>
        <w:spacing w:before="4"/>
        <w:rPr>
          <w:sz w:val="30"/>
        </w:rPr>
      </w:pPr>
    </w:p>
    <w:p w:rsidR="007745FD" w:rsidRDefault="007745FD">
      <w:pPr>
        <w:pStyle w:val="ListParagraph"/>
        <w:numPr>
          <w:ilvl w:val="0"/>
          <w:numId w:val="15"/>
        </w:numPr>
        <w:tabs>
          <w:tab w:val="left" w:pos="248"/>
        </w:tabs>
        <w:spacing w:line="252" w:lineRule="auto"/>
        <w:ind w:left="298" w:right="890" w:hanging="194"/>
        <w:rPr>
          <w:sz w:val="28"/>
        </w:rPr>
      </w:pPr>
      <w:r>
        <w:rPr>
          <w:sz w:val="28"/>
        </w:rPr>
        <w:t>There is no room for horseplay – formality not required but business-like conduct is</w:t>
      </w:r>
      <w:r>
        <w:rPr>
          <w:spacing w:val="-2"/>
          <w:sz w:val="28"/>
        </w:rPr>
        <w:t xml:space="preserve"> </w:t>
      </w:r>
      <w:r>
        <w:rPr>
          <w:sz w:val="28"/>
        </w:rPr>
        <w:t>best</w:t>
      </w:r>
    </w:p>
    <w:p w:rsidR="007745FD" w:rsidRDefault="007745FD">
      <w:pPr>
        <w:pStyle w:val="BodyText"/>
        <w:spacing w:before="1"/>
        <w:rPr>
          <w:sz w:val="23"/>
        </w:rPr>
      </w:pPr>
    </w:p>
    <w:p w:rsidR="007745FD" w:rsidRDefault="007745FD">
      <w:pPr>
        <w:pStyle w:val="ListParagraph"/>
        <w:numPr>
          <w:ilvl w:val="0"/>
          <w:numId w:val="15"/>
        </w:numPr>
        <w:tabs>
          <w:tab w:val="left" w:pos="248"/>
        </w:tabs>
        <w:spacing w:before="67" w:line="249" w:lineRule="auto"/>
        <w:ind w:left="233" w:right="1618" w:hanging="129"/>
        <w:rPr>
          <w:sz w:val="28"/>
        </w:rPr>
      </w:pPr>
      <w:r>
        <w:rPr>
          <w:sz w:val="28"/>
        </w:rPr>
        <w:t>Conform to Grand Lodge Statutes and Robert’s Rules of Order – they are time-tested and proven as good</w:t>
      </w:r>
      <w:r>
        <w:rPr>
          <w:spacing w:val="-7"/>
          <w:sz w:val="28"/>
        </w:rPr>
        <w:t xml:space="preserve"> </w:t>
      </w:r>
      <w:r>
        <w:rPr>
          <w:sz w:val="28"/>
        </w:rPr>
        <w:t>ways</w:t>
      </w:r>
    </w:p>
    <w:p w:rsidR="007745FD" w:rsidRDefault="007745FD">
      <w:pPr>
        <w:pStyle w:val="BodyText"/>
        <w:spacing w:line="287" w:lineRule="exact"/>
        <w:ind w:right="104"/>
        <w:jc w:val="right"/>
        <w:rPr>
          <w:rFonts w:ascii="Arial" w:eastAsia="Times New Roman"/>
        </w:rPr>
      </w:pPr>
      <w:r>
        <w:rPr>
          <w:rFonts w:ascii="Arial" w:eastAsia="Times New Roman"/>
        </w:rPr>
        <w:t>30</w:t>
      </w:r>
    </w:p>
    <w:p w:rsidR="007745FD" w:rsidRDefault="007745FD">
      <w:pPr>
        <w:spacing w:line="287" w:lineRule="exact"/>
        <w:jc w:val="right"/>
        <w:rPr>
          <w:rFonts w:ascii="Arial"/>
        </w:rPr>
        <w:sectPr w:rsidR="007745FD">
          <w:pgSz w:w="12240" w:h="15840"/>
          <w:pgMar w:top="1120" w:right="1300" w:bottom="280" w:left="1600" w:header="720" w:footer="720" w:gutter="0"/>
          <w:cols w:space="720"/>
        </w:sectPr>
      </w:pPr>
    </w:p>
    <w:p w:rsidR="007745FD" w:rsidRDefault="007745FD">
      <w:pPr>
        <w:pStyle w:val="Heading9"/>
      </w:pPr>
      <w:r>
        <w:rPr>
          <w:noProof/>
        </w:rPr>
        <w:pict>
          <v:rect id="_x0000_s1215" style="position:absolute;left:0;text-align:left;margin-left:36pt;margin-top:36pt;width:539.9pt;height:719.9pt;z-index:-251652096;mso-position-horizontal-relative:page;mso-position-vertical-relative:page" filled="f" strokeweight=".96pt">
            <w10:wrap anchorx="page" anchory="page"/>
          </v:rect>
        </w:pict>
      </w:r>
      <w:bookmarkStart w:id="27" w:name="Slide14"/>
      <w:bookmarkEnd w:id="27"/>
    </w:p>
    <w:p w:rsidR="007745FD" w:rsidRDefault="007745FD">
      <w:pPr>
        <w:pStyle w:val="BodyText"/>
        <w:rPr>
          <w:b/>
          <w:sz w:val="20"/>
        </w:rPr>
      </w:pPr>
    </w:p>
    <w:p w:rsidR="007745FD" w:rsidRDefault="007745FD">
      <w:pPr>
        <w:pStyle w:val="BodyText"/>
        <w:rPr>
          <w:b/>
          <w:sz w:val="20"/>
        </w:rPr>
      </w:pPr>
    </w:p>
    <w:p w:rsidR="007745FD" w:rsidRDefault="007745FD">
      <w:pPr>
        <w:pStyle w:val="BodyText"/>
        <w:rPr>
          <w:b/>
          <w:sz w:val="20"/>
        </w:rPr>
      </w:pPr>
    </w:p>
    <w:p w:rsidR="007745FD" w:rsidRDefault="007745FD">
      <w:pPr>
        <w:pStyle w:val="BodyText"/>
        <w:spacing w:before="11"/>
        <w:rPr>
          <w:b/>
          <w:sz w:val="20"/>
        </w:rPr>
      </w:pPr>
    </w:p>
    <w:p w:rsidR="007745FD" w:rsidRDefault="007745FD">
      <w:pPr>
        <w:spacing w:before="32" w:line="302" w:lineRule="auto"/>
        <w:ind w:left="2714" w:right="3378"/>
        <w:jc w:val="center"/>
        <w:rPr>
          <w:b/>
          <w:sz w:val="56"/>
        </w:rPr>
      </w:pPr>
      <w:r>
        <w:rPr>
          <w:b/>
          <w:sz w:val="56"/>
        </w:rPr>
        <w:t xml:space="preserve">DEFINITION OF A </w:t>
      </w:r>
      <w:r>
        <w:rPr>
          <w:b/>
          <w:w w:val="95"/>
          <w:sz w:val="56"/>
          <w:u w:val="thick"/>
        </w:rPr>
        <w:t>“COMMITTEE”</w:t>
      </w:r>
    </w:p>
    <w:p w:rsidR="007745FD" w:rsidRDefault="007745FD">
      <w:pPr>
        <w:pStyle w:val="BodyText"/>
        <w:rPr>
          <w:b/>
          <w:sz w:val="20"/>
        </w:rPr>
      </w:pPr>
    </w:p>
    <w:p w:rsidR="007745FD" w:rsidRDefault="007745FD">
      <w:pPr>
        <w:pStyle w:val="BodyText"/>
        <w:rPr>
          <w:b/>
          <w:sz w:val="20"/>
        </w:rPr>
      </w:pPr>
    </w:p>
    <w:p w:rsidR="007745FD" w:rsidRDefault="007745FD">
      <w:pPr>
        <w:pStyle w:val="BodyText"/>
        <w:spacing w:before="10"/>
        <w:rPr>
          <w:b/>
          <w:sz w:val="29"/>
        </w:rPr>
      </w:pPr>
    </w:p>
    <w:p w:rsidR="007745FD" w:rsidRDefault="007745FD">
      <w:pPr>
        <w:spacing w:before="32" w:line="314" w:lineRule="auto"/>
        <w:ind w:left="1063" w:right="1730"/>
        <w:jc w:val="center"/>
        <w:rPr>
          <w:b/>
          <w:sz w:val="56"/>
        </w:rPr>
      </w:pPr>
      <w:r>
        <w:rPr>
          <w:b/>
          <w:sz w:val="56"/>
        </w:rPr>
        <w:t xml:space="preserve">A BODY OF PERSONS </w:t>
      </w:r>
      <w:r>
        <w:rPr>
          <w:b/>
          <w:sz w:val="56"/>
          <w:u w:val="thick"/>
        </w:rPr>
        <w:t>“DELEGATED”</w:t>
      </w:r>
    </w:p>
    <w:p w:rsidR="007745FD" w:rsidRDefault="007745FD">
      <w:pPr>
        <w:spacing w:line="314" w:lineRule="auto"/>
        <w:ind w:left="2299" w:right="2967" w:firstLine="5"/>
        <w:jc w:val="center"/>
        <w:rPr>
          <w:b/>
          <w:sz w:val="56"/>
        </w:rPr>
      </w:pPr>
      <w:r>
        <w:rPr>
          <w:b/>
          <w:sz w:val="56"/>
        </w:rPr>
        <w:t>TO CONSIDER</w:t>
      </w:r>
      <w:r>
        <w:rPr>
          <w:b/>
          <w:sz w:val="32"/>
        </w:rPr>
        <w:t xml:space="preserve">, </w:t>
      </w:r>
      <w:r>
        <w:rPr>
          <w:b/>
          <w:sz w:val="56"/>
        </w:rPr>
        <w:t>INVESTIGATE</w:t>
      </w:r>
      <w:r>
        <w:rPr>
          <w:b/>
          <w:sz w:val="32"/>
        </w:rPr>
        <w:t xml:space="preserve">, </w:t>
      </w:r>
      <w:r>
        <w:rPr>
          <w:b/>
          <w:sz w:val="56"/>
        </w:rPr>
        <w:t>TAKE ACTION ON OR</w:t>
      </w:r>
    </w:p>
    <w:p w:rsidR="007745FD" w:rsidRDefault="007745FD">
      <w:pPr>
        <w:spacing w:line="641" w:lineRule="exact"/>
        <w:ind w:left="1066" w:right="1730"/>
        <w:jc w:val="center"/>
        <w:rPr>
          <w:b/>
          <w:sz w:val="56"/>
        </w:rPr>
      </w:pPr>
      <w:r>
        <w:rPr>
          <w:b/>
          <w:sz w:val="56"/>
        </w:rPr>
        <w:t>REPORT ON</w:t>
      </w:r>
    </w:p>
    <w:p w:rsidR="007745FD" w:rsidRDefault="007745FD">
      <w:pPr>
        <w:spacing w:before="197"/>
        <w:ind w:left="1058" w:right="1730"/>
        <w:jc w:val="center"/>
        <w:rPr>
          <w:b/>
          <w:sz w:val="56"/>
        </w:rPr>
      </w:pPr>
      <w:r>
        <w:rPr>
          <w:b/>
          <w:sz w:val="56"/>
        </w:rPr>
        <w:t>SOME SPECIFIC MATTER!</w:t>
      </w:r>
    </w:p>
    <w:p w:rsidR="007745FD" w:rsidRDefault="007745FD">
      <w:pPr>
        <w:pStyle w:val="BodyText"/>
        <w:rPr>
          <w:b/>
          <w:sz w:val="20"/>
        </w:rPr>
      </w:pPr>
    </w:p>
    <w:p w:rsidR="007745FD" w:rsidRDefault="007745FD">
      <w:pPr>
        <w:pStyle w:val="BodyText"/>
        <w:rPr>
          <w:b/>
          <w:sz w:val="20"/>
        </w:rPr>
      </w:pPr>
    </w:p>
    <w:p w:rsidR="007745FD" w:rsidRDefault="007745FD">
      <w:pPr>
        <w:pStyle w:val="BodyText"/>
        <w:rPr>
          <w:b/>
          <w:sz w:val="20"/>
        </w:rPr>
      </w:pPr>
    </w:p>
    <w:p w:rsidR="007745FD" w:rsidRDefault="007745FD">
      <w:pPr>
        <w:pStyle w:val="BodyText"/>
        <w:rPr>
          <w:b/>
          <w:sz w:val="20"/>
        </w:rPr>
      </w:pPr>
    </w:p>
    <w:p w:rsidR="007745FD" w:rsidRDefault="007745FD">
      <w:pPr>
        <w:pStyle w:val="BodyText"/>
        <w:rPr>
          <w:b/>
          <w:sz w:val="20"/>
        </w:rPr>
      </w:pPr>
    </w:p>
    <w:p w:rsidR="007745FD" w:rsidRDefault="007745FD">
      <w:pPr>
        <w:pStyle w:val="BodyText"/>
        <w:rPr>
          <w:b/>
          <w:sz w:val="20"/>
        </w:rPr>
      </w:pPr>
    </w:p>
    <w:p w:rsidR="007745FD" w:rsidRDefault="007745FD">
      <w:pPr>
        <w:pStyle w:val="BodyText"/>
        <w:spacing w:before="6"/>
        <w:rPr>
          <w:b/>
          <w:sz w:val="16"/>
        </w:rPr>
      </w:pPr>
    </w:p>
    <w:p w:rsidR="007745FD" w:rsidRDefault="007745FD">
      <w:pPr>
        <w:pStyle w:val="BodyText"/>
        <w:spacing w:before="65"/>
        <w:ind w:right="104"/>
        <w:jc w:val="right"/>
        <w:rPr>
          <w:rFonts w:ascii="Arial" w:eastAsia="Times New Roman"/>
        </w:rPr>
      </w:pPr>
      <w:r>
        <w:rPr>
          <w:rFonts w:ascii="Arial" w:eastAsia="Times New Roman"/>
        </w:rPr>
        <w:t>31</w:t>
      </w:r>
    </w:p>
    <w:p w:rsidR="007745FD" w:rsidRDefault="007745FD">
      <w:pPr>
        <w:jc w:val="right"/>
        <w:rPr>
          <w:rFonts w:ascii="Arial"/>
        </w:rPr>
        <w:sectPr w:rsidR="007745FD">
          <w:pgSz w:w="12240" w:h="15840"/>
          <w:pgMar w:top="1120" w:right="1300" w:bottom="280" w:left="1720" w:header="720" w:footer="720" w:gutter="0"/>
          <w:cols w:space="720"/>
        </w:sectPr>
      </w:pPr>
    </w:p>
    <w:p w:rsidR="007745FD" w:rsidRDefault="007745FD">
      <w:pPr>
        <w:pStyle w:val="Heading9"/>
      </w:pPr>
      <w:r>
        <w:rPr>
          <w:noProof/>
        </w:rPr>
        <w:pict>
          <v:rect id="_x0000_s1216" style="position:absolute;left:0;text-align:left;margin-left:36pt;margin-top:36pt;width:539.9pt;height:719.9pt;z-index:-251651072;mso-position-horizontal-relative:page;mso-position-vertical-relative:page" filled="f" strokeweight=".96pt">
            <w10:wrap anchorx="page" anchory="page"/>
          </v:rect>
        </w:pict>
      </w:r>
      <w:bookmarkStart w:id="28" w:name="Slide28"/>
      <w:bookmarkEnd w:id="28"/>
    </w:p>
    <w:p w:rsidR="007745FD" w:rsidRDefault="007745FD">
      <w:pPr>
        <w:pStyle w:val="BodyText"/>
        <w:spacing w:before="7"/>
        <w:rPr>
          <w:b/>
        </w:rPr>
      </w:pPr>
      <w:r>
        <w:rPr>
          <w:noProof/>
        </w:rPr>
        <w:pict>
          <v:shape id="_x0000_s1217" type="#_x0000_t202" style="position:absolute;margin-left:2in;margin-top:19.15pt;width:324pt;height:30.4pt;z-index:251625472;mso-wrap-distance-left:0;mso-wrap-distance-right:0;mso-position-horizontal-relative:page" filled="f" strokeweight="1.56pt">
            <v:textbox inset="0,0,0,0">
              <w:txbxContent>
                <w:p w:rsidR="007745FD" w:rsidRDefault="007745FD">
                  <w:pPr>
                    <w:spacing w:before="89"/>
                    <w:ind w:left="1551"/>
                    <w:rPr>
                      <w:sz w:val="36"/>
                    </w:rPr>
                  </w:pPr>
                  <w:r>
                    <w:rPr>
                      <w:sz w:val="36"/>
                    </w:rPr>
                    <w:t>COMMITTEES &amp; TEAMS</w:t>
                  </w:r>
                </w:p>
              </w:txbxContent>
            </v:textbox>
            <w10:wrap type="topAndBottom" anchorx="page"/>
          </v:shape>
        </w:pict>
      </w:r>
    </w:p>
    <w:p w:rsidR="007745FD" w:rsidRDefault="007745FD">
      <w:pPr>
        <w:pStyle w:val="BodyText"/>
        <w:spacing w:before="4"/>
        <w:rPr>
          <w:b/>
          <w:sz w:val="7"/>
        </w:rPr>
      </w:pPr>
    </w:p>
    <w:p w:rsidR="007745FD" w:rsidRDefault="007745FD">
      <w:pPr>
        <w:spacing w:before="67"/>
        <w:ind w:left="103" w:right="524"/>
        <w:rPr>
          <w:b/>
          <w:sz w:val="28"/>
        </w:rPr>
      </w:pPr>
      <w:r>
        <w:rPr>
          <w:b/>
          <w:sz w:val="28"/>
          <w:u w:val="single"/>
        </w:rPr>
        <w:t>OFFICERS &amp; MEMBERS MUST DO COMMITTEE WORK</w:t>
      </w:r>
    </w:p>
    <w:p w:rsidR="007745FD" w:rsidRDefault="007745FD">
      <w:pPr>
        <w:pStyle w:val="BodyText"/>
        <w:spacing w:before="206" w:line="249" w:lineRule="auto"/>
        <w:ind w:left="103" w:right="524" w:firstLine="1440"/>
      </w:pPr>
      <w:r>
        <w:t>In a successful Lodge, the work is done by Committees. All Committees need to be functioning. It is not enough for Committee members just to be named. The more of the programs of our Order and State Association that a Lodge participates in, the more alive the Lodge becomes.</w:t>
      </w:r>
    </w:p>
    <w:p w:rsidR="007745FD" w:rsidRDefault="007745FD">
      <w:pPr>
        <w:pStyle w:val="BodyText"/>
        <w:spacing w:before="194" w:line="249" w:lineRule="auto"/>
        <w:ind w:left="103" w:right="524" w:firstLine="1440"/>
      </w:pPr>
      <w:r>
        <w:t>Every Lodge Officer and member took an oath to “support the Constitution and obey the Statutes, rules and regulations of this Order, and the By- laws of the Lodge…” If our Order is to continue to exist, we must take that oath seriously.</w:t>
      </w:r>
    </w:p>
    <w:p w:rsidR="007745FD" w:rsidRDefault="007745FD">
      <w:pPr>
        <w:pStyle w:val="BodyText"/>
        <w:spacing w:before="2"/>
        <w:rPr>
          <w:sz w:val="29"/>
        </w:rPr>
      </w:pPr>
    </w:p>
    <w:p w:rsidR="007745FD" w:rsidRDefault="007745FD">
      <w:pPr>
        <w:ind w:left="103" w:right="524"/>
        <w:rPr>
          <w:b/>
          <w:sz w:val="28"/>
        </w:rPr>
      </w:pPr>
      <w:r>
        <w:rPr>
          <w:b/>
          <w:sz w:val="28"/>
          <w:u w:val="single"/>
        </w:rPr>
        <w:t>NECESSARY COMMITTEES</w:t>
      </w:r>
    </w:p>
    <w:p w:rsidR="007745FD" w:rsidRDefault="007745FD">
      <w:pPr>
        <w:pStyle w:val="ListParagraph"/>
        <w:numPr>
          <w:ilvl w:val="1"/>
          <w:numId w:val="14"/>
        </w:numPr>
        <w:tabs>
          <w:tab w:val="left" w:pos="1544"/>
        </w:tabs>
        <w:spacing w:before="206" w:line="249" w:lineRule="auto"/>
        <w:ind w:right="1168"/>
        <w:rPr>
          <w:sz w:val="28"/>
        </w:rPr>
      </w:pPr>
      <w:r>
        <w:rPr>
          <w:sz w:val="28"/>
        </w:rPr>
        <w:t>There are about 20 Committees required by the Grand Lodge to promote programs run under its’</w:t>
      </w:r>
      <w:r>
        <w:rPr>
          <w:spacing w:val="-2"/>
          <w:sz w:val="28"/>
        </w:rPr>
        <w:t xml:space="preserve"> </w:t>
      </w:r>
      <w:r>
        <w:rPr>
          <w:sz w:val="28"/>
        </w:rPr>
        <w:t>guidance.</w:t>
      </w:r>
    </w:p>
    <w:p w:rsidR="007745FD" w:rsidRDefault="007745FD">
      <w:pPr>
        <w:pStyle w:val="ListParagraph"/>
        <w:numPr>
          <w:ilvl w:val="1"/>
          <w:numId w:val="14"/>
        </w:numPr>
        <w:tabs>
          <w:tab w:val="left" w:pos="1544"/>
        </w:tabs>
        <w:spacing w:before="146" w:line="252" w:lineRule="auto"/>
        <w:ind w:right="914"/>
        <w:rPr>
          <w:sz w:val="28"/>
        </w:rPr>
      </w:pPr>
      <w:r>
        <w:rPr>
          <w:sz w:val="28"/>
        </w:rPr>
        <w:t>There are five Committees necessary to put into practice the State Association</w:t>
      </w:r>
      <w:r>
        <w:rPr>
          <w:spacing w:val="-5"/>
          <w:sz w:val="28"/>
        </w:rPr>
        <w:t xml:space="preserve"> </w:t>
      </w:r>
      <w:r>
        <w:rPr>
          <w:sz w:val="28"/>
        </w:rPr>
        <w:t>programs.</w:t>
      </w:r>
    </w:p>
    <w:p w:rsidR="007745FD" w:rsidRDefault="007745FD">
      <w:pPr>
        <w:pStyle w:val="ListParagraph"/>
        <w:numPr>
          <w:ilvl w:val="1"/>
          <w:numId w:val="14"/>
        </w:numPr>
        <w:tabs>
          <w:tab w:val="left" w:pos="1544"/>
        </w:tabs>
        <w:spacing w:before="142" w:line="252" w:lineRule="auto"/>
        <w:ind w:right="1150"/>
        <w:rPr>
          <w:sz w:val="28"/>
        </w:rPr>
      </w:pPr>
      <w:r>
        <w:rPr>
          <w:sz w:val="28"/>
        </w:rPr>
        <w:t>Each Lodge has a number of Committees necessary for its’ own particular style of operation and</w:t>
      </w:r>
      <w:r>
        <w:rPr>
          <w:spacing w:val="-10"/>
          <w:sz w:val="28"/>
        </w:rPr>
        <w:t xml:space="preserve"> </w:t>
      </w:r>
      <w:r>
        <w:rPr>
          <w:sz w:val="28"/>
        </w:rPr>
        <w:t>activities.</w:t>
      </w:r>
    </w:p>
    <w:p w:rsidR="007745FD" w:rsidRDefault="007745FD">
      <w:pPr>
        <w:pStyle w:val="BodyText"/>
        <w:spacing w:before="10"/>
      </w:pPr>
    </w:p>
    <w:p w:rsidR="007745FD" w:rsidRDefault="007745FD">
      <w:pPr>
        <w:spacing w:before="1"/>
        <w:ind w:left="103" w:right="524"/>
        <w:rPr>
          <w:b/>
          <w:sz w:val="28"/>
        </w:rPr>
      </w:pPr>
      <w:r>
        <w:rPr>
          <w:b/>
          <w:sz w:val="28"/>
          <w:u w:val="single"/>
        </w:rPr>
        <w:t>COMMITTEE MEMBERSHIP</w:t>
      </w:r>
    </w:p>
    <w:p w:rsidR="007745FD" w:rsidRDefault="007745FD">
      <w:pPr>
        <w:pStyle w:val="BodyText"/>
        <w:spacing w:before="206" w:line="249" w:lineRule="auto"/>
        <w:ind w:left="103" w:right="862" w:firstLine="1440"/>
      </w:pPr>
      <w:r>
        <w:t>Every member should be expected to serve on at least one Committee. This is particularly important as a very important training ground for good officers.</w:t>
      </w:r>
    </w:p>
    <w:p w:rsidR="007745FD" w:rsidRDefault="007745FD">
      <w:pPr>
        <w:pStyle w:val="BodyText"/>
        <w:rPr>
          <w:sz w:val="11"/>
        </w:rPr>
      </w:pPr>
    </w:p>
    <w:p w:rsidR="007745FD" w:rsidRDefault="007745FD">
      <w:pPr>
        <w:pStyle w:val="BodyText"/>
        <w:spacing w:before="67" w:line="249" w:lineRule="auto"/>
        <w:ind w:left="103" w:right="534" w:firstLine="1440"/>
      </w:pPr>
      <w:r>
        <w:t xml:space="preserve">Almost every person will donate 3 to 4 hours a month if they </w:t>
      </w:r>
      <w:r w:rsidRPr="00AB704F">
        <w:rPr>
          <w:highlight w:val="yellow"/>
        </w:rPr>
        <w:t>believe</w:t>
      </w:r>
      <w:r>
        <w:t xml:space="preserve"> in the cause and are asked face to face.</w:t>
      </w:r>
    </w:p>
    <w:p w:rsidR="007745FD" w:rsidRDefault="007745FD">
      <w:pPr>
        <w:pStyle w:val="BodyText"/>
        <w:spacing w:before="194" w:line="249" w:lineRule="auto"/>
        <w:ind w:left="103" w:right="815" w:firstLine="1440"/>
      </w:pPr>
      <w:r>
        <w:t>If new members are properly indoctrinated, they will have a positive attitude toward serving the Lodge by working on a Committee.</w:t>
      </w:r>
    </w:p>
    <w:p w:rsidR="007745FD" w:rsidRDefault="007745FD">
      <w:pPr>
        <w:pStyle w:val="BodyText"/>
        <w:rPr>
          <w:sz w:val="20"/>
        </w:rPr>
      </w:pPr>
    </w:p>
    <w:p w:rsidR="007745FD" w:rsidRDefault="007745FD">
      <w:pPr>
        <w:pStyle w:val="BodyText"/>
        <w:rPr>
          <w:sz w:val="20"/>
        </w:rPr>
      </w:pPr>
    </w:p>
    <w:p w:rsidR="007745FD" w:rsidRDefault="007745FD">
      <w:pPr>
        <w:pStyle w:val="BodyText"/>
        <w:rPr>
          <w:sz w:val="20"/>
        </w:rPr>
      </w:pPr>
    </w:p>
    <w:p w:rsidR="007745FD" w:rsidRDefault="007745FD">
      <w:pPr>
        <w:pStyle w:val="BodyText"/>
        <w:spacing w:before="6"/>
        <w:rPr>
          <w:sz w:val="24"/>
        </w:rPr>
      </w:pPr>
    </w:p>
    <w:p w:rsidR="007745FD" w:rsidRDefault="007745FD">
      <w:pPr>
        <w:pStyle w:val="BodyText"/>
        <w:spacing w:before="65"/>
        <w:ind w:right="104"/>
        <w:jc w:val="right"/>
        <w:rPr>
          <w:rFonts w:ascii="Arial" w:eastAsia="Times New Roman"/>
        </w:rPr>
      </w:pPr>
      <w:r>
        <w:rPr>
          <w:rFonts w:ascii="Arial" w:eastAsia="Times New Roman"/>
        </w:rPr>
        <w:t>32</w:t>
      </w:r>
    </w:p>
    <w:p w:rsidR="007745FD" w:rsidRDefault="007745FD">
      <w:pPr>
        <w:jc w:val="right"/>
        <w:rPr>
          <w:rFonts w:ascii="Arial"/>
        </w:rPr>
        <w:sectPr w:rsidR="007745FD">
          <w:pgSz w:w="12240" w:h="15840"/>
          <w:pgMar w:top="1120" w:right="1300" w:bottom="280" w:left="1720" w:header="720" w:footer="720" w:gutter="0"/>
          <w:cols w:space="720"/>
        </w:sectPr>
      </w:pPr>
    </w:p>
    <w:p w:rsidR="007745FD" w:rsidRDefault="007745FD">
      <w:pPr>
        <w:pStyle w:val="Heading9"/>
      </w:pPr>
      <w:r>
        <w:rPr>
          <w:noProof/>
        </w:rPr>
        <w:pict>
          <v:rect id="_x0000_s1218" style="position:absolute;left:0;text-align:left;margin-left:36pt;margin-top:36pt;width:539.9pt;height:719.9pt;z-index:-251650048;mso-position-horizontal-relative:page;mso-position-vertical-relative:page" filled="f" strokeweight=".96pt">
            <w10:wrap anchorx="page" anchory="page"/>
          </v:rect>
        </w:pict>
      </w:r>
      <w:bookmarkStart w:id="29" w:name="Slide29"/>
      <w:bookmarkEnd w:id="29"/>
    </w:p>
    <w:p w:rsidR="007745FD" w:rsidRDefault="007745FD">
      <w:pPr>
        <w:pStyle w:val="BodyText"/>
        <w:spacing w:before="1"/>
        <w:rPr>
          <w:b/>
          <w:sz w:val="18"/>
        </w:rPr>
      </w:pPr>
      <w:r>
        <w:rPr>
          <w:noProof/>
        </w:rPr>
        <w:pict>
          <v:shape id="_x0000_s1219" type="#_x0000_t202" style="position:absolute;margin-left:2in;margin-top:13.15pt;width:324pt;height:30.4pt;z-index:251626496;mso-wrap-distance-left:0;mso-wrap-distance-right:0;mso-position-horizontal-relative:page" filled="f" strokeweight="1.56pt">
            <v:textbox inset="0,0,0,0">
              <w:txbxContent>
                <w:p w:rsidR="007745FD" w:rsidRDefault="007745FD">
                  <w:pPr>
                    <w:spacing w:before="89"/>
                    <w:ind w:left="1551"/>
                    <w:rPr>
                      <w:sz w:val="36"/>
                    </w:rPr>
                  </w:pPr>
                  <w:r>
                    <w:rPr>
                      <w:sz w:val="36"/>
                    </w:rPr>
                    <w:t>COMMITTEES &amp; TEAMS</w:t>
                  </w:r>
                </w:p>
              </w:txbxContent>
            </v:textbox>
            <w10:wrap type="topAndBottom" anchorx="page"/>
          </v:shape>
        </w:pict>
      </w:r>
    </w:p>
    <w:p w:rsidR="007745FD" w:rsidRDefault="007745FD">
      <w:pPr>
        <w:pStyle w:val="BodyText"/>
        <w:spacing w:before="9"/>
        <w:rPr>
          <w:b/>
          <w:sz w:val="17"/>
        </w:rPr>
      </w:pPr>
    </w:p>
    <w:p w:rsidR="007745FD" w:rsidRDefault="007745FD">
      <w:pPr>
        <w:spacing w:before="67"/>
        <w:ind w:left="103" w:right="524"/>
        <w:rPr>
          <w:b/>
          <w:sz w:val="28"/>
        </w:rPr>
      </w:pPr>
      <w:r>
        <w:rPr>
          <w:b/>
          <w:sz w:val="28"/>
          <w:u w:val="single"/>
        </w:rPr>
        <w:t>FILLING COMMITTEES</w:t>
      </w:r>
    </w:p>
    <w:p w:rsidR="007745FD" w:rsidRDefault="007745FD">
      <w:pPr>
        <w:pStyle w:val="BodyText"/>
        <w:spacing w:before="206" w:line="249" w:lineRule="auto"/>
        <w:ind w:left="103" w:right="950"/>
        <w:jc w:val="both"/>
      </w:pPr>
      <w:r>
        <w:t>One method to fill Committees is to assign every member to a Committee. Allow the member his choice if possible or to switch to another, but insist that he serve on at least one.</w:t>
      </w:r>
    </w:p>
    <w:p w:rsidR="007745FD" w:rsidRDefault="007745FD">
      <w:pPr>
        <w:pStyle w:val="BodyText"/>
        <w:spacing w:before="194" w:line="249" w:lineRule="auto"/>
        <w:ind w:left="103" w:right="1451"/>
      </w:pPr>
      <w:r>
        <w:t>Every member should be reminded periodically that all members are on the membership Committee and should seek out and propose for membership qualified individuals.</w:t>
      </w:r>
    </w:p>
    <w:p w:rsidR="007745FD" w:rsidRDefault="007745FD">
      <w:pPr>
        <w:pStyle w:val="BodyText"/>
        <w:spacing w:before="194" w:line="249" w:lineRule="auto"/>
        <w:ind w:left="103" w:right="659"/>
      </w:pPr>
      <w:r>
        <w:t>A special meeting can be called; every member invited, and then let people choose which Committee they want to serve on. Or, the Officers can meet and make assignments.</w:t>
      </w:r>
    </w:p>
    <w:p w:rsidR="007745FD" w:rsidRDefault="007745FD">
      <w:pPr>
        <w:pStyle w:val="BodyText"/>
        <w:spacing w:before="9"/>
        <w:rPr>
          <w:sz w:val="41"/>
        </w:rPr>
      </w:pPr>
    </w:p>
    <w:p w:rsidR="007745FD" w:rsidRDefault="007745FD">
      <w:pPr>
        <w:ind w:left="103" w:right="524"/>
        <w:rPr>
          <w:b/>
          <w:sz w:val="28"/>
        </w:rPr>
      </w:pPr>
      <w:r>
        <w:rPr>
          <w:b/>
          <w:sz w:val="28"/>
          <w:u w:val="single"/>
        </w:rPr>
        <w:t>OVERSIGHT BY OFFICERS</w:t>
      </w:r>
    </w:p>
    <w:p w:rsidR="007745FD" w:rsidRDefault="007745FD">
      <w:pPr>
        <w:pStyle w:val="BodyText"/>
        <w:spacing w:before="206" w:line="249" w:lineRule="auto"/>
        <w:ind w:left="103" w:right="1055"/>
      </w:pPr>
      <w:r>
        <w:t>The Exalted Ruler should assign each of the Chair Officers to provide oversight and guidance to one or more important committees. The officer should notify individuals of their appointment and offer them a chance to pick some other Committee if they wish.</w:t>
      </w:r>
    </w:p>
    <w:p w:rsidR="007745FD" w:rsidRDefault="007745FD">
      <w:pPr>
        <w:pStyle w:val="BodyText"/>
        <w:spacing w:before="194" w:line="249" w:lineRule="auto"/>
        <w:ind w:left="103" w:right="889"/>
      </w:pPr>
      <w:r>
        <w:t>The Officer should call the first meeting and chair it until a Chairman is ready to take over. He should also explain the Committee’s job, help the Committee set regular meetings (which he sits in on), help identify Committee goals, and se that regular reports are made to the Lodge.</w:t>
      </w:r>
    </w:p>
    <w:p w:rsidR="007745FD" w:rsidRDefault="007745FD">
      <w:pPr>
        <w:pStyle w:val="BodyText"/>
        <w:spacing w:before="194" w:line="252" w:lineRule="auto"/>
        <w:ind w:left="103" w:right="952"/>
      </w:pPr>
      <w:r>
        <w:t>The Officer should provide instructional materials, guidance and help throughout the year.</w:t>
      </w:r>
    </w:p>
    <w:p w:rsidR="007745FD" w:rsidRDefault="007745FD">
      <w:pPr>
        <w:pStyle w:val="BodyText"/>
        <w:spacing w:before="8"/>
        <w:rPr>
          <w:sz w:val="10"/>
        </w:rPr>
      </w:pPr>
    </w:p>
    <w:p w:rsidR="007745FD" w:rsidRDefault="007745FD">
      <w:pPr>
        <w:pStyle w:val="BodyText"/>
        <w:tabs>
          <w:tab w:val="left" w:pos="4423"/>
        </w:tabs>
        <w:spacing w:before="68" w:line="249" w:lineRule="auto"/>
        <w:ind w:left="1803" w:right="2245" w:hanging="260"/>
      </w:pPr>
      <w:r>
        <w:t>A typical assignment of Committee oversight is: Leading</w:t>
      </w:r>
      <w:r>
        <w:rPr>
          <w:spacing w:val="-3"/>
        </w:rPr>
        <w:t xml:space="preserve"> </w:t>
      </w:r>
      <w:r>
        <w:t>Knight</w:t>
      </w:r>
      <w:r>
        <w:rPr>
          <w:spacing w:val="-1"/>
        </w:rPr>
        <w:t xml:space="preserve"> </w:t>
      </w:r>
      <w:r>
        <w:t>-</w:t>
      </w:r>
      <w:r>
        <w:tab/>
        <w:t>Elks National</w:t>
      </w:r>
      <w:r>
        <w:rPr>
          <w:spacing w:val="-12"/>
        </w:rPr>
        <w:t xml:space="preserve"> </w:t>
      </w:r>
      <w:r>
        <w:t>Foundation</w:t>
      </w:r>
    </w:p>
    <w:p w:rsidR="007745FD" w:rsidRDefault="007745FD">
      <w:pPr>
        <w:pStyle w:val="BodyText"/>
        <w:spacing w:before="2" w:line="249" w:lineRule="auto"/>
        <w:ind w:left="4423" w:right="2939"/>
      </w:pPr>
      <w:r>
        <w:t>House Committee Indoctrination Investigation Membership</w:t>
      </w:r>
    </w:p>
    <w:p w:rsidR="007745FD" w:rsidRDefault="007745FD">
      <w:pPr>
        <w:pStyle w:val="BodyText"/>
        <w:rPr>
          <w:sz w:val="22"/>
        </w:rPr>
      </w:pPr>
    </w:p>
    <w:p w:rsidR="007745FD" w:rsidRDefault="007745FD">
      <w:pPr>
        <w:pStyle w:val="BodyText"/>
        <w:spacing w:before="65"/>
        <w:ind w:right="104"/>
        <w:jc w:val="right"/>
        <w:rPr>
          <w:rFonts w:ascii="Arial" w:eastAsia="Times New Roman"/>
        </w:rPr>
      </w:pPr>
      <w:r>
        <w:rPr>
          <w:rFonts w:ascii="Arial" w:eastAsia="Times New Roman"/>
        </w:rPr>
        <w:t>33</w:t>
      </w:r>
    </w:p>
    <w:p w:rsidR="007745FD" w:rsidRDefault="007745FD">
      <w:pPr>
        <w:jc w:val="right"/>
        <w:rPr>
          <w:rFonts w:ascii="Arial"/>
        </w:rPr>
        <w:sectPr w:rsidR="007745FD">
          <w:pgSz w:w="12240" w:h="15840"/>
          <w:pgMar w:top="1120" w:right="1300" w:bottom="280" w:left="1720" w:header="720" w:footer="720" w:gutter="0"/>
          <w:cols w:space="720"/>
        </w:sectPr>
      </w:pPr>
    </w:p>
    <w:p w:rsidR="007745FD" w:rsidRDefault="007745FD">
      <w:pPr>
        <w:pStyle w:val="Heading9"/>
      </w:pPr>
      <w:r>
        <w:rPr>
          <w:noProof/>
        </w:rPr>
        <w:pict>
          <v:shape id="_x0000_s1220" type="#_x0000_t202" style="position:absolute;left:0;text-align:left;margin-left:2in;margin-top:28pt;width:324pt;height:30.4pt;z-index:251627520;mso-wrap-distance-left:0;mso-wrap-distance-right:0;mso-position-horizontal-relative:page" filled="f" strokeweight="1.56pt">
            <v:textbox inset="0,0,0,0">
              <w:txbxContent>
                <w:p w:rsidR="007745FD" w:rsidRDefault="007745FD">
                  <w:pPr>
                    <w:spacing w:before="89"/>
                    <w:ind w:left="1551"/>
                    <w:rPr>
                      <w:sz w:val="36"/>
                    </w:rPr>
                  </w:pPr>
                  <w:r>
                    <w:rPr>
                      <w:sz w:val="36"/>
                    </w:rPr>
                    <w:t>COMMITTEES &amp; TEAMS</w:t>
                  </w:r>
                </w:p>
              </w:txbxContent>
            </v:textbox>
            <w10:wrap type="topAndBottom" anchorx="page"/>
          </v:shape>
        </w:pict>
      </w:r>
      <w:r>
        <w:rPr>
          <w:noProof/>
        </w:rPr>
        <w:pict>
          <v:rect id="_x0000_s1221" style="position:absolute;left:0;text-align:left;margin-left:36pt;margin-top:36pt;width:539.9pt;height:719.9pt;z-index:-251649024;mso-position-horizontal-relative:page;mso-position-vertical-relative:page" filled="f" strokeweight=".96pt">
            <w10:wrap anchorx="page" anchory="page"/>
          </v:rect>
        </w:pict>
      </w:r>
      <w:bookmarkStart w:id="30" w:name="Slide30"/>
      <w:bookmarkEnd w:id="30"/>
    </w:p>
    <w:p w:rsidR="007745FD" w:rsidRDefault="007745FD">
      <w:pPr>
        <w:spacing w:before="31"/>
        <w:ind w:left="103" w:right="524"/>
        <w:rPr>
          <w:sz w:val="28"/>
        </w:rPr>
      </w:pPr>
      <w:r>
        <w:rPr>
          <w:b/>
          <w:sz w:val="28"/>
          <w:u w:val="single"/>
        </w:rPr>
        <w:t>OVERSIGHT BY OFFICERS</w:t>
      </w:r>
      <w:r>
        <w:rPr>
          <w:b/>
          <w:spacing w:val="54"/>
          <w:sz w:val="28"/>
          <w:u w:val="single"/>
        </w:rPr>
        <w:t xml:space="preserve"> </w:t>
      </w:r>
      <w:r>
        <w:rPr>
          <w:sz w:val="28"/>
          <w:u w:val="single"/>
        </w:rPr>
        <w:t>cont.</w:t>
      </w:r>
    </w:p>
    <w:p w:rsidR="007745FD" w:rsidRDefault="007745FD">
      <w:pPr>
        <w:pStyle w:val="BodyText"/>
        <w:spacing w:before="5"/>
        <w:rPr>
          <w:sz w:val="24"/>
        </w:rPr>
      </w:pPr>
    </w:p>
    <w:p w:rsidR="007745FD" w:rsidRDefault="007745FD">
      <w:pPr>
        <w:pStyle w:val="BodyText"/>
        <w:tabs>
          <w:tab w:val="left" w:pos="4423"/>
        </w:tabs>
        <w:spacing w:before="68"/>
        <w:ind w:left="1543" w:right="524"/>
      </w:pPr>
      <w:r>
        <w:t>Loyal</w:t>
      </w:r>
      <w:r>
        <w:rPr>
          <w:spacing w:val="-1"/>
        </w:rPr>
        <w:t xml:space="preserve"> </w:t>
      </w:r>
      <w:r>
        <w:t>Knight</w:t>
      </w:r>
      <w:r>
        <w:rPr>
          <w:spacing w:val="1"/>
        </w:rPr>
        <w:t xml:space="preserve"> </w:t>
      </w:r>
      <w:r>
        <w:t>-</w:t>
      </w:r>
      <w:r>
        <w:tab/>
        <w:t>Building</w:t>
      </w:r>
    </w:p>
    <w:p w:rsidR="007745FD" w:rsidRDefault="007745FD">
      <w:pPr>
        <w:pStyle w:val="BodyText"/>
        <w:spacing w:before="14" w:line="249" w:lineRule="auto"/>
        <w:ind w:left="4423" w:right="2646"/>
      </w:pPr>
      <w:r>
        <w:t>Community Activities Elks Memorial Day Lodge Activities Scholarships</w:t>
      </w:r>
    </w:p>
    <w:p w:rsidR="007745FD" w:rsidRDefault="007745FD">
      <w:pPr>
        <w:pStyle w:val="BodyText"/>
        <w:spacing w:before="2"/>
        <w:ind w:left="2714" w:right="1516"/>
        <w:jc w:val="center"/>
      </w:pPr>
      <w:r>
        <w:t>Youth Activities</w:t>
      </w:r>
    </w:p>
    <w:p w:rsidR="007745FD" w:rsidRDefault="007745FD">
      <w:pPr>
        <w:pStyle w:val="BodyText"/>
        <w:tabs>
          <w:tab w:val="left" w:pos="4423"/>
        </w:tabs>
        <w:spacing w:before="12" w:line="252" w:lineRule="auto"/>
        <w:ind w:left="4423" w:right="3467" w:hanging="2880"/>
      </w:pPr>
      <w:r>
        <w:t>Lecturing</w:t>
      </w:r>
      <w:r>
        <w:rPr>
          <w:spacing w:val="-3"/>
        </w:rPr>
        <w:t xml:space="preserve"> </w:t>
      </w:r>
      <w:r>
        <w:t>Knight -</w:t>
      </w:r>
      <w:r>
        <w:tab/>
      </w:r>
      <w:r>
        <w:rPr>
          <w:spacing w:val="-1"/>
        </w:rPr>
        <w:t xml:space="preserve">Americanism </w:t>
      </w:r>
      <w:r>
        <w:t xml:space="preserve">Flag Day </w:t>
      </w:r>
    </w:p>
    <w:p w:rsidR="007745FD" w:rsidRDefault="007745FD">
      <w:pPr>
        <w:pStyle w:val="BodyText"/>
        <w:tabs>
          <w:tab w:val="left" w:pos="4423"/>
        </w:tabs>
        <w:spacing w:before="12" w:line="252" w:lineRule="auto"/>
        <w:ind w:left="4423" w:right="3467" w:hanging="2880"/>
      </w:pPr>
      <w:r>
        <w:tab/>
        <w:t>Student of the month</w:t>
      </w:r>
    </w:p>
    <w:p w:rsidR="007745FD" w:rsidRDefault="007745FD">
      <w:pPr>
        <w:pStyle w:val="BodyText"/>
        <w:spacing w:line="252" w:lineRule="auto"/>
        <w:ind w:left="4423" w:right="1970"/>
      </w:pPr>
      <w:r>
        <w:t>Police officer of the month Veterans Services</w:t>
      </w:r>
    </w:p>
    <w:p w:rsidR="007745FD" w:rsidRDefault="007745FD">
      <w:pPr>
        <w:pStyle w:val="BodyText"/>
        <w:tabs>
          <w:tab w:val="left" w:pos="4423"/>
        </w:tabs>
        <w:spacing w:line="252" w:lineRule="auto"/>
        <w:ind w:left="4423" w:right="3965" w:hanging="2880"/>
      </w:pPr>
      <w:r>
        <w:t>Exalted</w:t>
      </w:r>
      <w:r>
        <w:rPr>
          <w:spacing w:val="-2"/>
        </w:rPr>
        <w:t xml:space="preserve"> </w:t>
      </w:r>
      <w:r>
        <w:t>Ruler</w:t>
      </w:r>
      <w:r>
        <w:rPr>
          <w:spacing w:val="1"/>
        </w:rPr>
        <w:t xml:space="preserve"> </w:t>
      </w:r>
      <w:r>
        <w:t>-</w:t>
      </w:r>
      <w:r>
        <w:tab/>
      </w:r>
      <w:r>
        <w:rPr>
          <w:spacing w:val="-1"/>
        </w:rPr>
        <w:t xml:space="preserve">Auditing </w:t>
      </w:r>
      <w:r>
        <w:t xml:space="preserve">Ritual </w:t>
      </w:r>
      <w:r>
        <w:rPr>
          <w:spacing w:val="-1"/>
        </w:rPr>
        <w:t>Training</w:t>
      </w:r>
    </w:p>
    <w:p w:rsidR="007745FD" w:rsidRDefault="007745FD">
      <w:pPr>
        <w:pStyle w:val="BodyText"/>
        <w:spacing w:before="10"/>
      </w:pPr>
    </w:p>
    <w:p w:rsidR="007745FD" w:rsidRDefault="007745FD">
      <w:pPr>
        <w:spacing w:before="1"/>
        <w:ind w:left="103" w:right="524"/>
        <w:rPr>
          <w:b/>
          <w:sz w:val="28"/>
        </w:rPr>
      </w:pPr>
      <w:r>
        <w:rPr>
          <w:b/>
          <w:sz w:val="28"/>
          <w:u w:val="single"/>
        </w:rPr>
        <w:t>COMMITTEES REQUIRED BY GRAND LODGE STATUTES</w:t>
      </w:r>
    </w:p>
    <w:p w:rsidR="007745FD" w:rsidRDefault="007745FD">
      <w:pPr>
        <w:pStyle w:val="BodyText"/>
        <w:spacing w:before="5"/>
        <w:rPr>
          <w:b/>
          <w:sz w:val="24"/>
        </w:rPr>
      </w:pPr>
    </w:p>
    <w:p w:rsidR="007745FD" w:rsidRDefault="007745FD">
      <w:pPr>
        <w:pStyle w:val="BodyText"/>
        <w:spacing w:before="68" w:line="249" w:lineRule="auto"/>
        <w:ind w:left="103" w:right="672" w:firstLine="1440"/>
      </w:pPr>
      <w:r>
        <w:t>The Grand Lodge Statutes requires the Auditing and Accounting Committee to be three members. The Activities Committee and Fraternal Committee have Chairpersons and their Sub-Committees can have Chairpersons or Coordinators. The Exalted Ruler should decide what fits the Lodge’s particular situation and then do what is best. State Association program Committee size is up to the ER and/or Lodge. The following are the Committees specified by Grand Lodge with the Section of Statutes which describe what the Committee is to do shown in parenthesis. The Exalted Ruler appoints all Committees including naming the Chairperson.</w:t>
      </w:r>
    </w:p>
    <w:p w:rsidR="007745FD" w:rsidRDefault="007745FD">
      <w:pPr>
        <w:pStyle w:val="BodyText"/>
        <w:spacing w:before="2"/>
        <w:rPr>
          <w:sz w:val="29"/>
        </w:rPr>
      </w:pPr>
    </w:p>
    <w:p w:rsidR="007745FD" w:rsidRDefault="007745FD">
      <w:pPr>
        <w:pStyle w:val="BodyText"/>
        <w:ind w:left="103" w:right="524"/>
      </w:pPr>
      <w:r>
        <w:t>Each Lodge is required to have a PER Association (Advisory committee) (13.190)</w:t>
      </w:r>
    </w:p>
    <w:p w:rsidR="007745FD" w:rsidRDefault="007745FD">
      <w:pPr>
        <w:pStyle w:val="BodyText"/>
        <w:spacing w:before="4"/>
        <w:rPr>
          <w:sz w:val="30"/>
        </w:rPr>
      </w:pPr>
    </w:p>
    <w:p w:rsidR="007745FD" w:rsidRDefault="007745FD">
      <w:pPr>
        <w:pStyle w:val="BodyText"/>
        <w:spacing w:line="249" w:lineRule="auto"/>
        <w:ind w:left="103" w:right="524"/>
      </w:pPr>
      <w:r>
        <w:t>The Statutes (“Section 13.010) requires that the ER, three Knights, Secretary, and Treasurer shall constitute the Standing Relief Committee and outlines its’ duties.</w:t>
      </w:r>
    </w:p>
    <w:p w:rsidR="007745FD" w:rsidRDefault="007745FD">
      <w:pPr>
        <w:pStyle w:val="BodyText"/>
        <w:rPr>
          <w:sz w:val="20"/>
        </w:rPr>
      </w:pPr>
    </w:p>
    <w:p w:rsidR="007745FD" w:rsidRDefault="007745FD">
      <w:pPr>
        <w:pStyle w:val="BodyText"/>
        <w:spacing w:before="6"/>
        <w:rPr>
          <w:sz w:val="17"/>
        </w:rPr>
      </w:pPr>
    </w:p>
    <w:p w:rsidR="007745FD" w:rsidRDefault="007745FD">
      <w:pPr>
        <w:pStyle w:val="BodyText"/>
        <w:spacing w:before="65"/>
        <w:ind w:right="104"/>
        <w:jc w:val="right"/>
        <w:rPr>
          <w:rFonts w:ascii="Arial" w:eastAsia="Times New Roman"/>
        </w:rPr>
      </w:pPr>
      <w:r>
        <w:rPr>
          <w:rFonts w:ascii="Arial" w:eastAsia="Times New Roman"/>
        </w:rPr>
        <w:t>34</w:t>
      </w:r>
    </w:p>
    <w:p w:rsidR="007745FD" w:rsidRDefault="007745FD">
      <w:pPr>
        <w:jc w:val="right"/>
        <w:rPr>
          <w:rFonts w:ascii="Arial"/>
        </w:rPr>
        <w:sectPr w:rsidR="007745FD">
          <w:pgSz w:w="12240" w:h="15840"/>
          <w:pgMar w:top="1120" w:right="1300" w:bottom="280" w:left="1720" w:header="720" w:footer="720" w:gutter="0"/>
          <w:cols w:space="720"/>
        </w:sectPr>
      </w:pPr>
    </w:p>
    <w:p w:rsidR="007745FD" w:rsidRDefault="007745FD">
      <w:pPr>
        <w:pStyle w:val="Heading9"/>
      </w:pPr>
      <w:r>
        <w:rPr>
          <w:noProof/>
        </w:rPr>
        <w:pict>
          <v:rect id="_x0000_s1222" style="position:absolute;left:0;text-align:left;margin-left:36pt;margin-top:36pt;width:539.9pt;height:719.9pt;z-index:-251648000;mso-position-horizontal-relative:page;mso-position-vertical-relative:page" filled="f" strokeweight=".96pt">
            <w10:wrap anchorx="page" anchory="page"/>
          </v:rect>
        </w:pict>
      </w:r>
      <w:bookmarkStart w:id="31" w:name="Slide32"/>
      <w:bookmarkEnd w:id="31"/>
    </w:p>
    <w:p w:rsidR="007745FD" w:rsidRDefault="007745FD">
      <w:pPr>
        <w:pStyle w:val="BodyText"/>
        <w:spacing w:before="7"/>
        <w:rPr>
          <w:b/>
        </w:rPr>
      </w:pPr>
      <w:r>
        <w:rPr>
          <w:noProof/>
        </w:rPr>
        <w:pict>
          <v:shape id="_x0000_s1223" type="#_x0000_t202" style="position:absolute;margin-left:2in;margin-top:19.15pt;width:324pt;height:30.4pt;z-index:251628544;mso-wrap-distance-left:0;mso-wrap-distance-right:0;mso-position-horizontal-relative:page" filled="f" strokeweight="1.56pt">
            <v:textbox inset="0,0,0,0">
              <w:txbxContent>
                <w:p w:rsidR="007745FD" w:rsidRDefault="007745FD">
                  <w:pPr>
                    <w:spacing w:before="89"/>
                    <w:ind w:left="1551"/>
                    <w:rPr>
                      <w:sz w:val="36"/>
                    </w:rPr>
                  </w:pPr>
                  <w:r>
                    <w:rPr>
                      <w:sz w:val="36"/>
                    </w:rPr>
                    <w:t>COMMITTEES &amp; TEAMS</w:t>
                  </w:r>
                </w:p>
              </w:txbxContent>
            </v:textbox>
            <w10:wrap type="topAndBottom" anchorx="page"/>
          </v:shape>
        </w:pict>
      </w:r>
    </w:p>
    <w:p w:rsidR="007745FD" w:rsidRDefault="007745FD">
      <w:pPr>
        <w:pStyle w:val="BodyText"/>
        <w:spacing w:before="4"/>
        <w:rPr>
          <w:b/>
          <w:sz w:val="7"/>
        </w:rPr>
      </w:pPr>
    </w:p>
    <w:p w:rsidR="007745FD" w:rsidRDefault="007745FD">
      <w:pPr>
        <w:spacing w:before="67"/>
        <w:ind w:left="103" w:right="524"/>
        <w:rPr>
          <w:b/>
          <w:sz w:val="28"/>
        </w:rPr>
      </w:pPr>
      <w:r>
        <w:rPr>
          <w:b/>
          <w:sz w:val="28"/>
          <w:u w:val="single"/>
        </w:rPr>
        <w:t>STATUTORY COMMITTEES:</w:t>
      </w:r>
    </w:p>
    <w:p w:rsidR="007745FD" w:rsidRDefault="007745FD">
      <w:pPr>
        <w:pStyle w:val="BodyText"/>
        <w:spacing w:before="158" w:line="249" w:lineRule="auto"/>
        <w:ind w:left="1543" w:right="2639" w:hanging="1116"/>
      </w:pPr>
      <w:r>
        <w:t>Auditing and Accounting Committee (GL Statute 13.040) Three Members</w:t>
      </w:r>
    </w:p>
    <w:p w:rsidR="007745FD" w:rsidRDefault="007745FD">
      <w:pPr>
        <w:pStyle w:val="BodyText"/>
        <w:spacing w:before="146" w:line="249" w:lineRule="auto"/>
        <w:ind w:left="1543" w:right="4415" w:hanging="1116"/>
      </w:pPr>
      <w:r>
        <w:t>Activities Committee (GL Statute 13.021) Accident Prevention Community Projects &amp; Activities Drug Awareness</w:t>
      </w:r>
    </w:p>
    <w:p w:rsidR="007745FD" w:rsidRDefault="007745FD">
      <w:pPr>
        <w:pStyle w:val="BodyText"/>
        <w:spacing w:before="2" w:line="249" w:lineRule="auto"/>
        <w:ind w:left="1543" w:right="5372"/>
      </w:pPr>
      <w:r>
        <w:t>Government Relations Hoop Shoot</w:t>
      </w:r>
    </w:p>
    <w:p w:rsidR="007745FD" w:rsidRDefault="007745FD">
      <w:pPr>
        <w:pStyle w:val="BodyText"/>
        <w:spacing w:before="2" w:line="249" w:lineRule="auto"/>
        <w:ind w:left="1543" w:right="5965"/>
      </w:pPr>
      <w:r>
        <w:t>PER</w:t>
      </w:r>
      <w:r>
        <w:rPr>
          <w:spacing w:val="-4"/>
        </w:rPr>
        <w:t xml:space="preserve"> </w:t>
      </w:r>
      <w:r>
        <w:t>Association Public Relations Ritualistic Soccer</w:t>
      </w:r>
      <w:r>
        <w:rPr>
          <w:spacing w:val="-3"/>
        </w:rPr>
        <w:t xml:space="preserve"> </w:t>
      </w:r>
      <w:r>
        <w:t>Shoot</w:t>
      </w:r>
    </w:p>
    <w:p w:rsidR="007745FD" w:rsidRDefault="007745FD">
      <w:pPr>
        <w:pStyle w:val="BodyText"/>
        <w:spacing w:line="252" w:lineRule="auto"/>
        <w:ind w:left="1543" w:right="5704"/>
      </w:pPr>
      <w:r>
        <w:t>State Major Project Youth Activities</w:t>
      </w:r>
    </w:p>
    <w:p w:rsidR="007745FD" w:rsidRDefault="007745FD">
      <w:pPr>
        <w:pStyle w:val="BodyText"/>
        <w:spacing w:before="142" w:line="249" w:lineRule="auto"/>
        <w:ind w:left="1543" w:right="3905" w:hanging="1116"/>
      </w:pPr>
      <w:r>
        <w:t>Fraternal Committee (GL Statute 13.022 Americanism</w:t>
      </w:r>
    </w:p>
    <w:p w:rsidR="007745FD" w:rsidRDefault="007745FD">
      <w:pPr>
        <w:pStyle w:val="BodyText"/>
        <w:spacing w:before="2"/>
        <w:ind w:left="1543" w:right="524"/>
      </w:pPr>
      <w:r>
        <w:t>Elks National Foundation</w:t>
      </w:r>
    </w:p>
    <w:p w:rsidR="007745FD" w:rsidRDefault="007745FD">
      <w:pPr>
        <w:pStyle w:val="BodyText"/>
        <w:spacing w:before="14" w:line="249" w:lineRule="auto"/>
        <w:ind w:left="1543" w:right="2952"/>
      </w:pPr>
      <w:r>
        <w:t>Elks Memorial Day (1</w:t>
      </w:r>
      <w:r>
        <w:rPr>
          <w:position w:val="8"/>
          <w:sz w:val="18"/>
        </w:rPr>
        <w:t xml:space="preserve">st </w:t>
      </w:r>
      <w:r>
        <w:t>Sunday in December) Flag Day</w:t>
      </w:r>
    </w:p>
    <w:p w:rsidR="007745FD" w:rsidRDefault="007745FD">
      <w:pPr>
        <w:pStyle w:val="BodyText"/>
        <w:spacing w:before="2" w:line="249" w:lineRule="auto"/>
        <w:ind w:left="1543" w:right="4288"/>
      </w:pPr>
      <w:r>
        <w:t>Lodge Activities… (Elk Programs) Membership</w:t>
      </w:r>
    </w:p>
    <w:p w:rsidR="007745FD" w:rsidRDefault="007745FD">
      <w:pPr>
        <w:pStyle w:val="BodyText"/>
        <w:spacing w:before="2"/>
        <w:ind w:left="1543" w:right="524"/>
      </w:pPr>
      <w:r>
        <w:t>Veterans Service</w:t>
      </w:r>
    </w:p>
    <w:p w:rsidR="007745FD" w:rsidRDefault="007745FD">
      <w:pPr>
        <w:spacing w:before="156"/>
        <w:ind w:left="103"/>
        <w:rPr>
          <w:i/>
          <w:sz w:val="28"/>
        </w:rPr>
      </w:pPr>
      <w:r>
        <w:rPr>
          <w:i/>
          <w:sz w:val="28"/>
        </w:rPr>
        <w:t>Special committees may be appointed for special purposes as the Lodge may direct.</w:t>
      </w:r>
    </w:p>
    <w:p w:rsidR="007745FD" w:rsidRDefault="007745FD">
      <w:pPr>
        <w:spacing w:before="161"/>
        <w:ind w:left="103" w:right="524"/>
        <w:rPr>
          <w:b/>
          <w:sz w:val="28"/>
        </w:rPr>
      </w:pPr>
      <w:r>
        <w:rPr>
          <w:b/>
          <w:sz w:val="28"/>
          <w:u w:val="single"/>
        </w:rPr>
        <w:t>ADDITIONAL COMMITTEES:</w:t>
      </w:r>
    </w:p>
    <w:p w:rsidR="007745FD" w:rsidRDefault="007745FD">
      <w:pPr>
        <w:spacing w:before="10" w:line="252" w:lineRule="auto"/>
        <w:ind w:left="1543" w:right="1543" w:hanging="1440"/>
        <w:rPr>
          <w:sz w:val="28"/>
        </w:rPr>
      </w:pPr>
      <w:r>
        <w:rPr>
          <w:i/>
          <w:sz w:val="28"/>
        </w:rPr>
        <w:t xml:space="preserve">Appointed by the Exalted Ruler as needed to carry out Lodge programs: </w:t>
      </w:r>
      <w:r>
        <w:rPr>
          <w:sz w:val="28"/>
        </w:rPr>
        <w:t>Social Activities, Decorating, Entertainment, Golf, Building, Grounds, Officer Training, Editor, State Major Projects, etc...</w:t>
      </w:r>
    </w:p>
    <w:p w:rsidR="007745FD" w:rsidRDefault="007745FD">
      <w:pPr>
        <w:pStyle w:val="BodyText"/>
        <w:rPr>
          <w:sz w:val="20"/>
        </w:rPr>
      </w:pPr>
    </w:p>
    <w:p w:rsidR="007745FD" w:rsidRDefault="007745FD">
      <w:pPr>
        <w:pStyle w:val="BodyText"/>
        <w:rPr>
          <w:sz w:val="20"/>
        </w:rPr>
      </w:pPr>
    </w:p>
    <w:p w:rsidR="007745FD" w:rsidRDefault="007745FD">
      <w:pPr>
        <w:pStyle w:val="BodyText"/>
        <w:spacing w:before="4"/>
        <w:rPr>
          <w:sz w:val="19"/>
        </w:rPr>
      </w:pPr>
    </w:p>
    <w:p w:rsidR="007745FD" w:rsidRDefault="007745FD">
      <w:pPr>
        <w:pStyle w:val="BodyText"/>
        <w:spacing w:before="65"/>
        <w:ind w:right="104"/>
        <w:jc w:val="right"/>
        <w:rPr>
          <w:rFonts w:ascii="Arial" w:eastAsia="Times New Roman"/>
        </w:rPr>
      </w:pPr>
      <w:r>
        <w:rPr>
          <w:rFonts w:ascii="Arial" w:eastAsia="Times New Roman"/>
        </w:rPr>
        <w:t>35</w:t>
      </w:r>
    </w:p>
    <w:p w:rsidR="007745FD" w:rsidRDefault="007745FD">
      <w:pPr>
        <w:jc w:val="right"/>
        <w:rPr>
          <w:rFonts w:ascii="Arial"/>
        </w:rPr>
        <w:sectPr w:rsidR="007745FD">
          <w:pgSz w:w="12240" w:h="15840"/>
          <w:pgMar w:top="1120" w:right="1300" w:bottom="280" w:left="1720" w:header="720" w:footer="720" w:gutter="0"/>
          <w:cols w:space="720"/>
        </w:sectPr>
      </w:pPr>
    </w:p>
    <w:p w:rsidR="007745FD" w:rsidRDefault="007745FD">
      <w:pPr>
        <w:pStyle w:val="Heading9"/>
      </w:pPr>
      <w:r>
        <w:rPr>
          <w:noProof/>
        </w:rPr>
        <w:pict>
          <v:rect id="_x0000_s1224" style="position:absolute;left:0;text-align:left;margin-left:36pt;margin-top:36pt;width:539.9pt;height:719.9pt;z-index:-251646976;mso-position-horizontal-relative:page;mso-position-vertical-relative:page" filled="f" strokeweight=".96pt">
            <w10:wrap anchorx="page" anchory="page"/>
          </v:rect>
        </w:pict>
      </w:r>
      <w:bookmarkStart w:id="32" w:name="Slide62"/>
      <w:bookmarkEnd w:id="32"/>
    </w:p>
    <w:p w:rsidR="007745FD" w:rsidRDefault="007745FD">
      <w:pPr>
        <w:spacing w:before="230" w:line="501" w:lineRule="auto"/>
        <w:ind w:left="103" w:right="524" w:firstLine="1200"/>
        <w:rPr>
          <w:sz w:val="32"/>
        </w:rPr>
      </w:pPr>
      <w:r>
        <w:rPr>
          <w:sz w:val="32"/>
        </w:rPr>
        <w:t>THE LODGE FINANCIAL MENAGEMENT SYSTEM GOVERNED BY….THREE PRIMARY STATUTES</w:t>
      </w:r>
    </w:p>
    <w:p w:rsidR="007745FD" w:rsidRDefault="007745FD">
      <w:pPr>
        <w:spacing w:before="3"/>
        <w:ind w:left="1543" w:right="524"/>
        <w:rPr>
          <w:sz w:val="32"/>
        </w:rPr>
      </w:pPr>
      <w:r>
        <w:rPr>
          <w:sz w:val="32"/>
        </w:rPr>
        <w:t>12.050 – DUTIES OF THE SECRETARY</w:t>
      </w:r>
    </w:p>
    <w:p w:rsidR="007745FD" w:rsidRDefault="007745FD">
      <w:pPr>
        <w:pStyle w:val="BodyText"/>
        <w:spacing w:before="1"/>
        <w:rPr>
          <w:sz w:val="35"/>
        </w:rPr>
      </w:pPr>
    </w:p>
    <w:p w:rsidR="007745FD" w:rsidRDefault="007745FD">
      <w:pPr>
        <w:ind w:left="1543" w:right="524"/>
        <w:rPr>
          <w:sz w:val="32"/>
        </w:rPr>
      </w:pPr>
      <w:r>
        <w:rPr>
          <w:sz w:val="32"/>
        </w:rPr>
        <w:t>12.060 – DUTIES OF THE TREASURER</w:t>
      </w:r>
    </w:p>
    <w:p w:rsidR="007745FD" w:rsidRDefault="007745FD">
      <w:pPr>
        <w:pStyle w:val="BodyText"/>
        <w:spacing w:before="1"/>
        <w:rPr>
          <w:sz w:val="35"/>
        </w:rPr>
      </w:pPr>
    </w:p>
    <w:p w:rsidR="007745FD" w:rsidRDefault="007745FD">
      <w:pPr>
        <w:spacing w:line="252" w:lineRule="auto"/>
        <w:ind w:left="3219" w:right="524" w:hanging="1676"/>
        <w:rPr>
          <w:sz w:val="32"/>
        </w:rPr>
      </w:pPr>
      <w:r>
        <w:rPr>
          <w:sz w:val="32"/>
        </w:rPr>
        <w:t>12.070 – DUTIES OF THE TRUSTEES/BOARD OF DIRECTORS/GOVERNORS</w:t>
      </w:r>
    </w:p>
    <w:p w:rsidR="007745FD" w:rsidRDefault="007745FD">
      <w:pPr>
        <w:pStyle w:val="BodyText"/>
        <w:spacing w:before="6"/>
        <w:rPr>
          <w:sz w:val="33"/>
        </w:rPr>
      </w:pPr>
    </w:p>
    <w:p w:rsidR="007745FD" w:rsidRDefault="007745FD">
      <w:pPr>
        <w:ind w:left="103" w:right="524"/>
        <w:rPr>
          <w:sz w:val="32"/>
        </w:rPr>
      </w:pPr>
      <w:r>
        <w:rPr>
          <w:sz w:val="32"/>
        </w:rPr>
        <w:t>LOCAL LODGE AUDITING &amp; ACCOUNTING COMMITTEE MANUAL</w:t>
      </w:r>
    </w:p>
    <w:p w:rsidR="007745FD" w:rsidRDefault="007745FD">
      <w:pPr>
        <w:pStyle w:val="BodyText"/>
        <w:rPr>
          <w:sz w:val="20"/>
        </w:rPr>
      </w:pPr>
    </w:p>
    <w:p w:rsidR="007745FD" w:rsidRDefault="007745FD">
      <w:pPr>
        <w:pStyle w:val="BodyText"/>
        <w:rPr>
          <w:sz w:val="20"/>
        </w:rPr>
      </w:pPr>
    </w:p>
    <w:p w:rsidR="007745FD" w:rsidRDefault="007745FD">
      <w:pPr>
        <w:pStyle w:val="BodyText"/>
        <w:spacing w:before="5"/>
        <w:rPr>
          <w:sz w:val="23"/>
        </w:rPr>
      </w:pPr>
    </w:p>
    <w:p w:rsidR="007745FD" w:rsidRDefault="007745FD">
      <w:pPr>
        <w:pStyle w:val="BodyText"/>
        <w:spacing w:before="68" w:line="374" w:lineRule="auto"/>
        <w:ind w:left="103" w:right="1814" w:firstLine="2112"/>
      </w:pPr>
      <w:r>
        <w:t>THE KEY PLAYERS AND THEIR ROLES EXALTED RULER – CHIEF EXECUTIVE OFFICE OF THE BUSINESS</w:t>
      </w:r>
    </w:p>
    <w:p w:rsidR="007745FD" w:rsidRDefault="007745FD">
      <w:pPr>
        <w:pStyle w:val="BodyText"/>
        <w:spacing w:before="2"/>
        <w:ind w:left="823" w:right="524"/>
      </w:pPr>
      <w:r>
        <w:t>•APPROVES VOUCHERS</w:t>
      </w:r>
    </w:p>
    <w:p w:rsidR="007745FD" w:rsidRDefault="007745FD">
      <w:pPr>
        <w:pStyle w:val="BodyText"/>
        <w:spacing w:before="180"/>
        <w:ind w:left="103" w:right="524"/>
      </w:pPr>
      <w:r>
        <w:t>SECRETARY–CHIEF ADMINISTRATIVE OFFICER OF THE BUSINESS</w:t>
      </w:r>
    </w:p>
    <w:p w:rsidR="007745FD" w:rsidRDefault="007745FD">
      <w:pPr>
        <w:pStyle w:val="BodyText"/>
        <w:spacing w:before="180"/>
        <w:ind w:left="823" w:right="524"/>
      </w:pPr>
      <w:r>
        <w:t>•RECEIVES MONIES FOR LODGE</w:t>
      </w:r>
    </w:p>
    <w:p w:rsidR="007745FD" w:rsidRDefault="007745FD">
      <w:pPr>
        <w:pStyle w:val="BodyText"/>
        <w:spacing w:before="182"/>
        <w:ind w:left="823" w:right="524"/>
      </w:pPr>
      <w:r>
        <w:t>•VERIFIES VOUCHERS FOR PAYMENT</w:t>
      </w:r>
    </w:p>
    <w:p w:rsidR="007745FD" w:rsidRDefault="007745FD">
      <w:pPr>
        <w:pStyle w:val="BodyText"/>
        <w:spacing w:before="180"/>
        <w:ind w:left="103" w:right="524"/>
      </w:pPr>
      <w:r>
        <w:t>TREASURER – CHIEF FINANCIAL OFFICER OF THE BUSINESS</w:t>
      </w:r>
    </w:p>
    <w:p w:rsidR="007745FD" w:rsidRDefault="007745FD">
      <w:pPr>
        <w:pStyle w:val="BodyText"/>
        <w:spacing w:before="180"/>
        <w:ind w:left="823" w:right="524"/>
      </w:pPr>
      <w:r>
        <w:t>•PAYS THE BILLS</w:t>
      </w:r>
    </w:p>
    <w:p w:rsidR="007745FD" w:rsidRDefault="007745FD">
      <w:pPr>
        <w:pStyle w:val="BodyText"/>
        <w:spacing w:before="182"/>
        <w:ind w:left="823" w:right="524"/>
      </w:pPr>
      <w:r>
        <w:t>•MAINTAINS THE FINANCIAL RECORDS</w:t>
      </w:r>
    </w:p>
    <w:p w:rsidR="007745FD" w:rsidRDefault="007745FD">
      <w:pPr>
        <w:pStyle w:val="BodyText"/>
        <w:spacing w:before="180" w:line="252" w:lineRule="auto"/>
        <w:ind w:left="103" w:right="524"/>
      </w:pPr>
      <w:r>
        <w:t>BOARD OF TRUSTEES, THE BOARD OF DIRECTORS OR GOVERNORS: KNOWN AS “THE BOARD”</w:t>
      </w:r>
    </w:p>
    <w:p w:rsidR="007745FD" w:rsidRDefault="007745FD">
      <w:pPr>
        <w:pStyle w:val="BodyText"/>
        <w:spacing w:before="164"/>
        <w:ind w:left="823" w:right="524"/>
      </w:pPr>
      <w:r>
        <w:t>•CONTROL FUNDS, INVESTMENTS, REAL PROPERTY</w:t>
      </w:r>
    </w:p>
    <w:p w:rsidR="007745FD" w:rsidRDefault="007745FD">
      <w:pPr>
        <w:pStyle w:val="BodyText"/>
        <w:spacing w:before="182"/>
        <w:ind w:left="823" w:right="524"/>
      </w:pPr>
      <w:r>
        <w:t>•MONITOR BUDGET EXECUTION – INCOME &amp; EXPENSES</w:t>
      </w:r>
    </w:p>
    <w:p w:rsidR="007745FD" w:rsidRDefault="007745FD">
      <w:pPr>
        <w:pStyle w:val="BodyText"/>
        <w:spacing w:before="180"/>
        <w:ind w:left="823" w:right="524"/>
      </w:pPr>
      <w:r>
        <w:t>•SIGN OFF ON VOUCHERS FOR PAYMENT</w:t>
      </w:r>
    </w:p>
    <w:p w:rsidR="007745FD" w:rsidRDefault="007745FD">
      <w:pPr>
        <w:pStyle w:val="BodyText"/>
        <w:spacing w:before="62"/>
        <w:ind w:right="104"/>
        <w:jc w:val="right"/>
        <w:rPr>
          <w:rFonts w:ascii="Arial" w:eastAsia="Times New Roman"/>
        </w:rPr>
      </w:pPr>
      <w:r>
        <w:rPr>
          <w:rFonts w:ascii="Arial" w:eastAsia="Times New Roman"/>
        </w:rPr>
        <w:t>36</w:t>
      </w:r>
    </w:p>
    <w:p w:rsidR="007745FD" w:rsidRDefault="007745FD">
      <w:pPr>
        <w:jc w:val="right"/>
        <w:rPr>
          <w:rFonts w:ascii="Arial"/>
        </w:rPr>
        <w:sectPr w:rsidR="007745FD">
          <w:pgSz w:w="12240" w:h="15840"/>
          <w:pgMar w:top="1120" w:right="1300" w:bottom="280" w:left="1720" w:header="720" w:footer="720" w:gutter="0"/>
          <w:cols w:space="720"/>
        </w:sectPr>
      </w:pPr>
    </w:p>
    <w:p w:rsidR="007745FD" w:rsidRDefault="007745FD">
      <w:pPr>
        <w:pStyle w:val="Heading9"/>
        <w:ind w:left="2849"/>
      </w:pPr>
      <w:r>
        <w:rPr>
          <w:noProof/>
        </w:rPr>
        <w:pict>
          <v:group id="_x0000_s1225" style="position:absolute;left:0;text-align:left;margin-left:35.5pt;margin-top:35.5pt;width:540.9pt;height:720.9pt;z-index:-251645952;mso-position-horizontal-relative:page;mso-position-vertical-relative:page" coordorigin="710,710" coordsize="10818,14418">
            <v:shape id="_x0000_s1226" style="position:absolute;left:1920;top:2160;width:7560;height:4940" coordorigin="1920,2160" coordsize="7560,4940" o:spt="100" adj="0,,0" path="m6840,2160r,739l9480,2899r,-739l6840,2160xm1920,6360r,739l9000,7099r,-739l1920,6360xe" filled="f" strokeweight=".96pt">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shape id="_x0000_s1227" type="#_x0000_t75" style="position:absolute;left:2340;top:6113;width:120;height:247">
              <v:imagedata r:id="rId20" o:title=""/>
            </v:shape>
            <v:shape id="_x0000_s1228" type="#_x0000_t75" style="position:absolute;left:2340;top:7073;width:120;height:367">
              <v:imagedata r:id="rId21" o:title=""/>
            </v:shape>
            <v:shape id="_x0000_s1229" style="position:absolute;left:9000;top:6660;width:1328;height:120" coordorigin="9000,6660" coordsize="1328,120" o:spt="100" adj="0,,0" path="m9120,6660r-120,60l9120,6780r,-53l9101,6727r-7,-2l9094,6715r7,-2l9120,6713r,-53xm9120,6713r-19,l9094,6715r,10l9101,6727r19,l9120,6713xm10320,6713r-1200,l9120,6727r1200,l10325,6725r2,-5l10325,6715r-5,-2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shape id="_x0000_s1230" style="position:absolute;left:6360;top:2520;width:3960;height:4920" coordorigin="6360,2520" coordsize="3960,4920" o:spt="100" adj="0,,0" path="m10320,6720r,-4200m9480,2520r840,m6360,7440r,-360e" filled="f" strokeweight=".72pt">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rect id="_x0000_s1231" style="position:absolute;left:1920;top:5040;width:4080;height:454" filled="f" strokeweight=".96pt"/>
            <v:shape id="_x0000_s1232" type="#_x0000_t75" style="position:absolute;left:2340;top:4673;width:120;height:367">
              <v:imagedata r:id="rId21" o:title=""/>
            </v:shape>
            <v:line id="_x0000_s1233" style="position:absolute" from="2400,5520" to="2400,5880" strokeweight=".72pt"/>
            <v:shape id="_x0000_s1234" type="#_x0000_t75" style="position:absolute;left:5220;top:5513;width:120;height:367">
              <v:imagedata r:id="rId21" o:title=""/>
            </v:shape>
            <v:shape id="_x0000_s1235" type="#_x0000_t75" style="position:absolute;left:4380;top:4673;width:120;height:367">
              <v:imagedata r:id="rId21" o:title=""/>
            </v:shape>
            <v:rect id="_x0000_s1236" style="position:absolute;left:1920;top:3240;width:3720;height:739" filled="f" strokeweight=".96pt"/>
            <v:shape id="_x0000_s1237" style="position:absolute;left:2340;top:2633;width:120;height:608" coordorigin="2340,2633" coordsize="120,608" o:spt="100" adj="0,,0" path="m2393,3120r-53,l2400,3240r47,-94l2395,3146r-2,-7l2393,3120xm2400,2633r-5,2l2393,2640r,499l2395,3146r10,l2407,3139r,-499l2405,2635r-5,-2xm2460,3120r-53,l2407,3139r-2,7l2447,3146r13,-26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shape id="_x0000_s1238" style="position:absolute;left:2400;top:3960;width:2040;height:480" coordorigin="2400,3960" coordsize="2040,480" o:spt="100" adj="0,,0" path="m2400,3960r,480m4440,4320r,-360e" filled="f" strokeweight=".72pt">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shape id="_x0000_s1239" type="#_x0000_t75" style="position:absolute;left:6300;top:7673;width:120;height:367">
              <v:imagedata r:id="rId21" o:title=""/>
            </v:shape>
            <v:shape id="_x0000_s1240" type="#_x0000_t75" style="position:absolute;left:6300;top:9113;width:120;height:367">
              <v:imagedata r:id="rId21" o:title=""/>
            </v:shape>
            <v:shape id="_x0000_s1241" style="position:absolute;left:8220;top:4320;width:120;height:1688" coordorigin="8220,4320" coordsize="120,1688" o:spt="100" adj="0,,0" path="m8285,4414r-10,l8273,4421r,1579l8275,6005r5,2l8285,6005r2,-5l8287,4421r-2,-7xm8280,4320r-60,120l8273,4440r,-19l8275,4414r52,l8280,4320xm8327,4414r-42,l8287,4421r,19l8340,4440r-13,-26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line id="_x0000_s1242" style="position:absolute" from="5880,6000" to="8280,6000" strokeweight=".72pt"/>
            <v:shape id="_x0000_s1243" style="position:absolute;left:3900;top:9540;width:3660;height:660" coordorigin="3900,9540" coordsize="3660,660" o:spt="100" adj="0,,0" path="m4020,10080r-53,l3967,9720r-2,-5l3960,9713r-5,2l3953,9720r,360l3900,10080r60,120l4007,10106r13,-26m7560,9600r-14,-7l7440,9540r,53l6600,9593r-5,2l6593,9600r2,5l6600,9607r840,l7440,9660r106,-53l7560,9600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line id="_x0000_s1244" style="position:absolute" from="3960,9480" to="3960,9120" strokeweight=".72pt"/>
            <v:shape id="_x0000_s1245" style="position:absolute;left:3900;top:11513;width:2340;height:1268" coordorigin="3900,11513" coordsize="2340,1268" o:spt="100" adj="0,,0" path="m4020,11880r-53,l3967,11520r-2,-5l3960,11513r-5,2l3953,11520r,360l3900,11880r60,120l4007,11906r13,-26m6240,12720r-14,-7l6120,12660r,53l4560,12713r-5,2l4553,12720r2,5l4560,12727r1560,l6120,12780r106,-53l6240,12720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shape id="_x0000_s1246" type="#_x0000_t75" style="position:absolute;left:1553;top:10860;width:367;height:120">
              <v:imagedata r:id="rId22" o:title=""/>
            </v:shape>
            <v:shape id="_x0000_s1247" style="position:absolute;left:1560;top:7560;width:600;height:3360" coordorigin="1560,7560" coordsize="600,3360" o:spt="100" adj="0,,0" path="m1560,7560r,3360m1560,7560r600,e" filled="f" strokeweight=".72pt">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rect id="_x0000_s1248" style="position:absolute;left:720;top:720;width:10798;height:14398" filled="f" strokeweight=".96pt"/>
            <w10:wrap anchorx="page" anchory="page"/>
          </v:group>
        </w:pict>
      </w:r>
      <w:bookmarkStart w:id="33" w:name="Slide116"/>
      <w:bookmarkEnd w:id="33"/>
    </w:p>
    <w:p w:rsidR="007745FD" w:rsidRDefault="007745FD">
      <w:pPr>
        <w:spacing w:before="111"/>
        <w:ind w:left="2796" w:right="524"/>
        <w:rPr>
          <w:b/>
          <w:sz w:val="36"/>
        </w:rPr>
      </w:pPr>
      <w:r>
        <w:rPr>
          <w:b/>
          <w:sz w:val="36"/>
        </w:rPr>
        <w:t>HOW TO PAY</w:t>
      </w:r>
      <w:r>
        <w:rPr>
          <w:b/>
          <w:spacing w:val="76"/>
          <w:sz w:val="36"/>
        </w:rPr>
        <w:t xml:space="preserve"> </w:t>
      </w:r>
      <w:r>
        <w:rPr>
          <w:b/>
          <w:sz w:val="36"/>
        </w:rPr>
        <w:t>BILLS</w:t>
      </w:r>
    </w:p>
    <w:p w:rsidR="007745FD" w:rsidRDefault="007745FD">
      <w:pPr>
        <w:spacing w:before="191" w:line="252" w:lineRule="auto"/>
        <w:ind w:left="5275" w:right="1814"/>
        <w:rPr>
          <w:sz w:val="24"/>
        </w:rPr>
      </w:pPr>
      <w:r>
        <w:rPr>
          <w:noProof/>
        </w:rPr>
        <w:pict>
          <v:shape id="_x0000_s1249" type="#_x0000_t202" style="position:absolute;left:0;text-align:left;margin-left:96pt;margin-top:4.95pt;width:108pt;height:22.7pt;z-index:251633664;mso-position-horizontal-relative:page" filled="f" strokeweight=".96pt">
            <v:textbox inset="0,0,0,0">
              <w:txbxContent>
                <w:p w:rsidR="007745FD" w:rsidRDefault="007745FD">
                  <w:pPr>
                    <w:spacing w:before="82"/>
                    <w:ind w:left="146"/>
                    <w:rPr>
                      <w:sz w:val="24"/>
                    </w:rPr>
                  </w:pPr>
                  <w:r>
                    <w:rPr>
                      <w:sz w:val="24"/>
                    </w:rPr>
                    <w:t>Bills – from venders</w:t>
                  </w:r>
                </w:p>
              </w:txbxContent>
            </v:textbox>
            <w10:wrap anchorx="page"/>
          </v:shape>
        </w:pict>
      </w:r>
      <w:r>
        <w:rPr>
          <w:sz w:val="24"/>
        </w:rPr>
        <w:t>Vouchers from Committees &amp; members</w:t>
      </w:r>
    </w:p>
    <w:p w:rsidR="007745FD" w:rsidRDefault="007745FD">
      <w:pPr>
        <w:pStyle w:val="BodyText"/>
        <w:rPr>
          <w:sz w:val="20"/>
        </w:rPr>
      </w:pPr>
    </w:p>
    <w:p w:rsidR="007745FD" w:rsidRDefault="007745FD">
      <w:pPr>
        <w:pStyle w:val="BodyText"/>
        <w:spacing w:before="7"/>
        <w:rPr>
          <w:sz w:val="17"/>
        </w:rPr>
      </w:pPr>
    </w:p>
    <w:p w:rsidR="007745FD" w:rsidRDefault="007745FD">
      <w:pPr>
        <w:spacing w:before="71" w:line="252" w:lineRule="auto"/>
        <w:ind w:left="355" w:right="5515"/>
        <w:rPr>
          <w:sz w:val="24"/>
        </w:rPr>
      </w:pPr>
      <w:r>
        <w:rPr>
          <w:noProof/>
        </w:rPr>
        <w:pict>
          <v:shape id="_x0000_s1250" type="#_x0000_t202" style="position:absolute;left:0;text-align:left;margin-left:342pt;margin-top:10.95pt;width:132pt;height:37pt;z-index:251634688;mso-position-horizontal-relative:page" filled="f" strokeweight=".96pt">
            <v:textbox inset="0,0,0,0">
              <w:txbxContent>
                <w:p w:rsidR="007745FD" w:rsidRDefault="007745FD">
                  <w:pPr>
                    <w:spacing w:before="82" w:line="252" w:lineRule="auto"/>
                    <w:ind w:left="146"/>
                    <w:rPr>
                      <w:sz w:val="24"/>
                    </w:rPr>
                  </w:pPr>
                  <w:r>
                    <w:rPr>
                      <w:sz w:val="24"/>
                    </w:rPr>
                    <w:t>Secretary returns bill for further investigation</w:t>
                  </w:r>
                </w:p>
              </w:txbxContent>
            </v:textbox>
            <w10:wrap anchorx="page"/>
          </v:shape>
        </w:pict>
      </w:r>
      <w:r>
        <w:rPr>
          <w:sz w:val="24"/>
        </w:rPr>
        <w:t>Secretary receives bill – determines if it is related to committee expense.</w:t>
      </w:r>
    </w:p>
    <w:p w:rsidR="007745FD" w:rsidRDefault="007745FD">
      <w:pPr>
        <w:pStyle w:val="BodyText"/>
        <w:rPr>
          <w:sz w:val="20"/>
        </w:rPr>
      </w:pPr>
    </w:p>
    <w:p w:rsidR="007745FD" w:rsidRDefault="007745FD">
      <w:pPr>
        <w:pStyle w:val="BodyText"/>
        <w:spacing w:before="9"/>
        <w:rPr>
          <w:sz w:val="16"/>
        </w:rPr>
      </w:pPr>
    </w:p>
    <w:p w:rsidR="007745FD" w:rsidRDefault="007745FD">
      <w:pPr>
        <w:tabs>
          <w:tab w:val="left" w:pos="1781"/>
        </w:tabs>
        <w:spacing w:before="71"/>
        <w:ind w:left="509" w:right="524"/>
        <w:rPr>
          <w:sz w:val="24"/>
        </w:rPr>
      </w:pPr>
      <w:r>
        <w:rPr>
          <w:sz w:val="24"/>
        </w:rPr>
        <w:t>Yes</w:t>
      </w:r>
      <w:r>
        <w:rPr>
          <w:sz w:val="24"/>
        </w:rPr>
        <w:tab/>
        <w:t>No – see GLS 12.070</w:t>
      </w:r>
    </w:p>
    <w:p w:rsidR="007745FD" w:rsidRDefault="007745FD">
      <w:pPr>
        <w:pStyle w:val="BodyText"/>
        <w:rPr>
          <w:sz w:val="20"/>
        </w:rPr>
      </w:pPr>
    </w:p>
    <w:p w:rsidR="007745FD" w:rsidRDefault="007745FD">
      <w:pPr>
        <w:pStyle w:val="BodyText"/>
        <w:spacing w:before="6"/>
        <w:rPr>
          <w:sz w:val="19"/>
        </w:rPr>
      </w:pPr>
    </w:p>
    <w:p w:rsidR="007745FD" w:rsidRDefault="007745FD">
      <w:pPr>
        <w:ind w:left="355" w:right="524"/>
        <w:rPr>
          <w:sz w:val="24"/>
        </w:rPr>
      </w:pPr>
      <w:r>
        <w:rPr>
          <w:sz w:val="24"/>
        </w:rPr>
        <w:t>Obtain committee approval of expenditure</w:t>
      </w:r>
    </w:p>
    <w:p w:rsidR="007745FD" w:rsidRDefault="007745FD">
      <w:pPr>
        <w:pStyle w:val="BodyText"/>
        <w:rPr>
          <w:sz w:val="20"/>
        </w:rPr>
      </w:pPr>
    </w:p>
    <w:p w:rsidR="007745FD" w:rsidRDefault="007745FD">
      <w:pPr>
        <w:tabs>
          <w:tab w:val="left" w:pos="2941"/>
        </w:tabs>
        <w:spacing w:before="205"/>
        <w:ind w:left="343" w:right="524"/>
        <w:rPr>
          <w:sz w:val="24"/>
        </w:rPr>
      </w:pPr>
      <w:r>
        <w:rPr>
          <w:sz w:val="24"/>
        </w:rPr>
        <w:t>Approved</w:t>
      </w:r>
      <w:r>
        <w:rPr>
          <w:sz w:val="24"/>
        </w:rPr>
        <w:tab/>
        <w:t>Not</w:t>
      </w:r>
      <w:r>
        <w:rPr>
          <w:spacing w:val="-5"/>
          <w:sz w:val="24"/>
        </w:rPr>
        <w:t xml:space="preserve"> </w:t>
      </w:r>
      <w:r>
        <w:rPr>
          <w:sz w:val="24"/>
        </w:rPr>
        <w:t>approved</w:t>
      </w:r>
    </w:p>
    <w:p w:rsidR="007745FD" w:rsidRDefault="007745FD">
      <w:pPr>
        <w:pStyle w:val="BodyText"/>
        <w:spacing w:before="10"/>
        <w:rPr>
          <w:sz w:val="22"/>
        </w:rPr>
      </w:pPr>
    </w:p>
    <w:p w:rsidR="007745FD" w:rsidRDefault="007745FD">
      <w:pPr>
        <w:spacing w:before="71" w:line="252" w:lineRule="auto"/>
        <w:ind w:left="355" w:right="2116"/>
        <w:rPr>
          <w:sz w:val="24"/>
        </w:rPr>
      </w:pPr>
      <w:r>
        <w:rPr>
          <w:sz w:val="24"/>
        </w:rPr>
        <w:t>Secretary verifies completeness of voucher and signs voucher on Secretary’s line and dates.  Determine if previously approved.</w:t>
      </w:r>
    </w:p>
    <w:p w:rsidR="007745FD" w:rsidRDefault="007745FD">
      <w:pPr>
        <w:pStyle w:val="BodyText"/>
        <w:spacing w:before="3"/>
        <w:rPr>
          <w:sz w:val="26"/>
        </w:rPr>
      </w:pPr>
    </w:p>
    <w:p w:rsidR="007745FD" w:rsidRDefault="007745FD">
      <w:pPr>
        <w:tabs>
          <w:tab w:val="left" w:pos="3195"/>
        </w:tabs>
        <w:spacing w:before="72"/>
        <w:ind w:right="2529"/>
        <w:jc w:val="center"/>
        <w:rPr>
          <w:sz w:val="24"/>
        </w:rPr>
      </w:pPr>
      <w:r>
        <w:rPr>
          <w:sz w:val="24"/>
        </w:rPr>
        <w:t>Yes –</w:t>
      </w:r>
      <w:r>
        <w:rPr>
          <w:spacing w:val="-4"/>
          <w:sz w:val="24"/>
        </w:rPr>
        <w:t xml:space="preserve"> </w:t>
      </w:r>
      <w:r>
        <w:rPr>
          <w:sz w:val="24"/>
        </w:rPr>
        <w:t>previously</w:t>
      </w:r>
      <w:r>
        <w:rPr>
          <w:spacing w:val="-3"/>
          <w:sz w:val="24"/>
        </w:rPr>
        <w:t xml:space="preserve"> </w:t>
      </w:r>
      <w:r>
        <w:rPr>
          <w:sz w:val="24"/>
        </w:rPr>
        <w:t>approved</w:t>
      </w:r>
      <w:r>
        <w:rPr>
          <w:sz w:val="24"/>
        </w:rPr>
        <w:tab/>
        <w:t>No – not previously</w:t>
      </w:r>
      <w:r>
        <w:rPr>
          <w:spacing w:val="-9"/>
          <w:sz w:val="24"/>
        </w:rPr>
        <w:t xml:space="preserve"> </w:t>
      </w:r>
      <w:r>
        <w:rPr>
          <w:sz w:val="24"/>
        </w:rPr>
        <w:t>approved</w:t>
      </w:r>
    </w:p>
    <w:p w:rsidR="007745FD" w:rsidRDefault="007745FD">
      <w:pPr>
        <w:pStyle w:val="BodyText"/>
        <w:spacing w:before="3"/>
        <w:rPr>
          <w:sz w:val="27"/>
        </w:rPr>
      </w:pPr>
      <w:r>
        <w:rPr>
          <w:noProof/>
        </w:rPr>
        <w:pict>
          <v:shape id="_x0000_s1251" type="#_x0000_t202" style="position:absolute;margin-left:162pt;margin-top:18.1pt;width:192pt;height:51.4pt;z-index:251629568;mso-wrap-distance-left:0;mso-wrap-distance-right:0;mso-position-horizontal-relative:page" filled="f" strokeweight=".96pt">
            <v:textbox inset="0,0,0,0">
              <w:txbxContent>
                <w:p w:rsidR="007745FD" w:rsidRDefault="007745FD">
                  <w:pPr>
                    <w:spacing w:before="82" w:line="252" w:lineRule="auto"/>
                    <w:ind w:left="146"/>
                    <w:rPr>
                      <w:sz w:val="24"/>
                    </w:rPr>
                  </w:pPr>
                  <w:r>
                    <w:rPr>
                      <w:sz w:val="24"/>
                    </w:rPr>
                    <w:t>Return to appropriate committee. Committee holds until Lodge session for approval.</w:t>
                  </w:r>
                </w:p>
              </w:txbxContent>
            </v:textbox>
            <w10:wrap type="topAndBottom" anchorx="page"/>
          </v:shape>
        </w:pict>
      </w:r>
    </w:p>
    <w:p w:rsidR="007745FD" w:rsidRDefault="007745FD">
      <w:pPr>
        <w:pStyle w:val="BodyText"/>
        <w:spacing w:before="3"/>
        <w:rPr>
          <w:sz w:val="29"/>
        </w:rPr>
      </w:pPr>
    </w:p>
    <w:p w:rsidR="007745FD" w:rsidRDefault="007745FD">
      <w:pPr>
        <w:tabs>
          <w:tab w:val="left" w:pos="1832"/>
        </w:tabs>
        <w:ind w:right="2636"/>
        <w:jc w:val="center"/>
        <w:rPr>
          <w:sz w:val="24"/>
        </w:rPr>
      </w:pPr>
      <w:r>
        <w:rPr>
          <w:noProof/>
        </w:rPr>
        <w:pict>
          <v:shape id="_x0000_s1252" type="#_x0000_t202" style="position:absolute;left:0;text-align:left;margin-left:378pt;margin-top:-16.15pt;width:132pt;height:37pt;z-index:251635712;mso-position-horizontal-relative:page" filled="f" strokeweight=".96pt">
            <v:textbox inset="0,0,0,0">
              <w:txbxContent>
                <w:p w:rsidR="007745FD" w:rsidRDefault="007745FD">
                  <w:pPr>
                    <w:spacing w:before="82" w:line="252" w:lineRule="auto"/>
                    <w:ind w:left="146"/>
                    <w:rPr>
                      <w:sz w:val="24"/>
                    </w:rPr>
                  </w:pPr>
                  <w:r>
                    <w:rPr>
                      <w:sz w:val="24"/>
                    </w:rPr>
                    <w:t>Return to committee for appropriate action.</w:t>
                  </w:r>
                </w:p>
              </w:txbxContent>
            </v:textbox>
            <w10:wrap anchorx="page"/>
          </v:shape>
        </w:pict>
      </w:r>
      <w:r>
        <w:rPr>
          <w:sz w:val="24"/>
        </w:rPr>
        <w:t>Approved</w:t>
      </w:r>
      <w:r>
        <w:rPr>
          <w:sz w:val="24"/>
        </w:rPr>
        <w:tab/>
        <w:t>Not</w:t>
      </w:r>
      <w:r>
        <w:rPr>
          <w:spacing w:val="-7"/>
          <w:sz w:val="24"/>
        </w:rPr>
        <w:t xml:space="preserve"> </w:t>
      </w:r>
      <w:r>
        <w:rPr>
          <w:sz w:val="24"/>
        </w:rPr>
        <w:t>approved</w:t>
      </w:r>
    </w:p>
    <w:p w:rsidR="007745FD" w:rsidRDefault="007745FD">
      <w:pPr>
        <w:pStyle w:val="BodyText"/>
        <w:rPr>
          <w:sz w:val="20"/>
        </w:rPr>
      </w:pPr>
    </w:p>
    <w:p w:rsidR="007745FD" w:rsidRDefault="007745FD">
      <w:pPr>
        <w:pStyle w:val="BodyText"/>
        <w:spacing w:before="8"/>
        <w:rPr>
          <w:sz w:val="17"/>
        </w:rPr>
      </w:pPr>
      <w:r>
        <w:rPr>
          <w:noProof/>
        </w:rPr>
        <w:pict>
          <v:shape id="_x0000_s1253" type="#_x0000_t202" style="position:absolute;margin-left:96pt;margin-top:12.6pt;width:348pt;height:65.8pt;z-index:251630592;mso-wrap-distance-left:0;mso-wrap-distance-right:0;mso-position-horizontal-relative:page" filled="f" strokeweight=".96pt">
            <v:textbox inset="0,0,0,0">
              <w:txbxContent>
                <w:p w:rsidR="007745FD" w:rsidRDefault="007745FD">
                  <w:pPr>
                    <w:spacing w:before="82" w:line="252" w:lineRule="auto"/>
                    <w:ind w:left="146" w:right="127"/>
                    <w:rPr>
                      <w:sz w:val="24"/>
                    </w:rPr>
                  </w:pPr>
                  <w:r>
                    <w:rPr>
                      <w:sz w:val="24"/>
                    </w:rPr>
                    <w:t>Board of Trustees/Dir. assign a voucher number from Voucher Control Log Book. Assign account numbers to items on voucher to ensure correct tracking of expenditures to funds budgeted. Sign voucher on Trustee’s line and date.  Forward voucher to Exalted Ruler for approval.</w:t>
                  </w:r>
                </w:p>
              </w:txbxContent>
            </v:textbox>
            <w10:wrap type="topAndBottom" anchorx="page"/>
          </v:shape>
        </w:pict>
      </w:r>
    </w:p>
    <w:p w:rsidR="007745FD" w:rsidRDefault="007745FD">
      <w:pPr>
        <w:pStyle w:val="BodyText"/>
        <w:rPr>
          <w:sz w:val="20"/>
        </w:rPr>
      </w:pPr>
    </w:p>
    <w:p w:rsidR="007745FD" w:rsidRDefault="007745FD">
      <w:pPr>
        <w:pStyle w:val="BodyText"/>
        <w:spacing w:before="6"/>
        <w:rPr>
          <w:sz w:val="14"/>
        </w:rPr>
      </w:pPr>
      <w:r>
        <w:rPr>
          <w:noProof/>
        </w:rPr>
        <w:pict>
          <v:shape id="_x0000_s1254" type="#_x0000_t202" style="position:absolute;margin-left:96pt;margin-top:10.8pt;width:132pt;height:65.8pt;z-index:251631616;mso-wrap-distance-left:0;mso-wrap-distance-right:0;mso-position-horizontal-relative:page" filled="f" strokeweight=".96pt">
            <v:textbox inset="0,0,0,0">
              <w:txbxContent>
                <w:p w:rsidR="007745FD" w:rsidRDefault="007745FD">
                  <w:pPr>
                    <w:spacing w:before="82" w:line="252" w:lineRule="auto"/>
                    <w:ind w:left="146"/>
                    <w:rPr>
                      <w:sz w:val="24"/>
                    </w:rPr>
                  </w:pPr>
                  <w:r>
                    <w:rPr>
                      <w:sz w:val="24"/>
                    </w:rPr>
                    <w:t>Exalted Ruler approves voucher, sign and date. Forward voucher to Treasurer.</w:t>
                  </w:r>
                </w:p>
              </w:txbxContent>
            </v:textbox>
            <w10:wrap type="topAndBottom" anchorx="page"/>
          </v:shape>
        </w:pict>
      </w:r>
      <w:r>
        <w:rPr>
          <w:noProof/>
        </w:rPr>
        <w:pict>
          <v:shape id="_x0000_s1255" type="#_x0000_t202" style="position:absolute;margin-left:312pt;margin-top:10.8pt;width:204pt;height:65.8pt;z-index:251632640;mso-wrap-distance-left:0;mso-wrap-distance-right:0;mso-position-horizontal-relative:page" filled="f" strokeweight=".96pt">
            <v:textbox inset="0,0,0,0">
              <w:txbxContent>
                <w:p w:rsidR="007745FD" w:rsidRDefault="007745FD">
                  <w:pPr>
                    <w:spacing w:before="82" w:line="252" w:lineRule="auto"/>
                    <w:ind w:left="146" w:right="190"/>
                    <w:rPr>
                      <w:sz w:val="24"/>
                    </w:rPr>
                  </w:pPr>
                  <w:r>
                    <w:rPr>
                      <w:sz w:val="24"/>
                    </w:rPr>
                    <w:t>Treasurer verifies completeness of voucher pays the approved bill and records transaction in the Lodge accounting system.</w:t>
                  </w:r>
                </w:p>
              </w:txbxContent>
            </v:textbox>
            <w10:wrap type="topAndBottom" anchorx="page"/>
          </v:shape>
        </w:pict>
      </w:r>
    </w:p>
    <w:p w:rsidR="007745FD" w:rsidRDefault="007745FD">
      <w:pPr>
        <w:spacing w:before="48" w:line="252" w:lineRule="auto"/>
        <w:ind w:left="343" w:right="862"/>
        <w:rPr>
          <w:sz w:val="24"/>
        </w:rPr>
      </w:pPr>
      <w:r>
        <w:rPr>
          <w:sz w:val="24"/>
        </w:rPr>
        <w:t>Note: Lodge may approve in advance the payment of certain recurring bills such as utilities, bar supplies or may delegate the authority to certain Officer or Committees. Such a</w:t>
      </w:r>
    </w:p>
    <w:p w:rsidR="007745FD" w:rsidRDefault="007745FD">
      <w:pPr>
        <w:tabs>
          <w:tab w:val="right" w:pos="9113"/>
        </w:tabs>
        <w:spacing w:line="274" w:lineRule="exact"/>
        <w:ind w:left="343"/>
        <w:rPr>
          <w:rFonts w:ascii="Arial" w:hAnsi="Arial"/>
          <w:sz w:val="28"/>
        </w:rPr>
      </w:pPr>
      <w:r>
        <w:rPr>
          <w:sz w:val="24"/>
        </w:rPr>
        <w:t>delegation should be for a specified time period – such as for the</w:t>
      </w:r>
      <w:r>
        <w:rPr>
          <w:spacing w:val="-8"/>
          <w:sz w:val="24"/>
        </w:rPr>
        <w:t xml:space="preserve"> </w:t>
      </w:r>
      <w:r>
        <w:rPr>
          <w:sz w:val="24"/>
        </w:rPr>
        <w:t>Lodge</w:t>
      </w:r>
      <w:r>
        <w:rPr>
          <w:spacing w:val="-3"/>
          <w:sz w:val="24"/>
        </w:rPr>
        <w:t xml:space="preserve"> </w:t>
      </w:r>
      <w:r>
        <w:rPr>
          <w:sz w:val="24"/>
        </w:rPr>
        <w:t>year.</w:t>
      </w:r>
      <w:r>
        <w:rPr>
          <w:rFonts w:ascii="Arial" w:hAnsi="Arial"/>
          <w:position w:val="3"/>
          <w:sz w:val="28"/>
        </w:rPr>
        <w:tab/>
        <w:t>37</w:t>
      </w:r>
    </w:p>
    <w:p w:rsidR="007745FD" w:rsidRDefault="007745FD">
      <w:pPr>
        <w:spacing w:line="274" w:lineRule="exact"/>
        <w:rPr>
          <w:rFonts w:ascii="Arial" w:hAnsi="Arial"/>
          <w:sz w:val="28"/>
        </w:rPr>
        <w:sectPr w:rsidR="007745FD">
          <w:pgSz w:w="12240" w:h="15840"/>
          <w:pgMar w:top="1120" w:right="1300" w:bottom="280" w:left="1720" w:header="720" w:footer="720" w:gutter="0"/>
          <w:cols w:space="720"/>
        </w:sectPr>
      </w:pPr>
    </w:p>
    <w:p w:rsidR="007745FD" w:rsidRDefault="007745FD">
      <w:pPr>
        <w:pStyle w:val="Heading9"/>
        <w:ind w:left="1302" w:right="1730"/>
        <w:jc w:val="center"/>
      </w:pPr>
      <w:r>
        <w:rPr>
          <w:noProof/>
        </w:rPr>
        <w:pict>
          <v:rect id="_x0000_s1256" style="position:absolute;left:0;text-align:left;margin-left:36pt;margin-top:36pt;width:539.9pt;height:719.9pt;z-index:-251644928;mso-position-horizontal-relative:page;mso-position-vertical-relative:page" filled="f" strokeweight=".96pt">
            <w10:wrap anchorx="page" anchory="page"/>
          </v:rect>
        </w:pict>
      </w:r>
      <w:bookmarkStart w:id="34" w:name="Slide63"/>
      <w:bookmarkEnd w:id="34"/>
    </w:p>
    <w:p w:rsidR="007745FD" w:rsidRDefault="007745FD">
      <w:pPr>
        <w:spacing w:before="113"/>
        <w:ind w:left="1297" w:right="1730"/>
        <w:jc w:val="center"/>
        <w:rPr>
          <w:b/>
          <w:sz w:val="32"/>
        </w:rPr>
      </w:pPr>
      <w:r>
        <w:rPr>
          <w:b/>
          <w:sz w:val="32"/>
        </w:rPr>
        <w:t>THE LODGE FINANCIAL MANAGEMENT SYSTEM</w:t>
      </w:r>
    </w:p>
    <w:p w:rsidR="007745FD" w:rsidRDefault="007745FD">
      <w:pPr>
        <w:pStyle w:val="BodyText"/>
        <w:spacing w:before="2"/>
        <w:rPr>
          <w:b/>
          <w:sz w:val="30"/>
        </w:rPr>
      </w:pPr>
    </w:p>
    <w:p w:rsidR="007745FD" w:rsidRDefault="007745FD">
      <w:pPr>
        <w:pStyle w:val="BodyText"/>
        <w:ind w:left="1095" w:right="524"/>
      </w:pPr>
      <w:r>
        <w:t>KEY TO EFFECTIVE &amp; EFFICIENT FINANCIAL MANAGEMENT</w:t>
      </w:r>
    </w:p>
    <w:p w:rsidR="007745FD" w:rsidRDefault="007745FD">
      <w:pPr>
        <w:pStyle w:val="BodyText"/>
        <w:spacing w:before="4"/>
        <w:rPr>
          <w:sz w:val="30"/>
        </w:rPr>
      </w:pPr>
    </w:p>
    <w:p w:rsidR="007745FD" w:rsidRDefault="007745FD">
      <w:pPr>
        <w:pStyle w:val="BodyText"/>
        <w:tabs>
          <w:tab w:val="left" w:pos="3013"/>
        </w:tabs>
        <w:spacing w:line="252" w:lineRule="auto"/>
        <w:ind w:left="223" w:right="1235"/>
      </w:pPr>
      <w:r>
        <w:t>INTERNAL</w:t>
      </w:r>
      <w:r>
        <w:rPr>
          <w:spacing w:val="-5"/>
        </w:rPr>
        <w:t xml:space="preserve"> </w:t>
      </w:r>
      <w:r>
        <w:t>CONTROLS:</w:t>
      </w:r>
      <w:r>
        <w:tab/>
        <w:t>SATISFACTORY INTERNAL</w:t>
      </w:r>
      <w:r>
        <w:rPr>
          <w:spacing w:val="-22"/>
        </w:rPr>
        <w:t xml:space="preserve"> </w:t>
      </w:r>
      <w:r>
        <w:t>CONTROLS</w:t>
      </w:r>
      <w:r>
        <w:rPr>
          <w:spacing w:val="-12"/>
        </w:rPr>
        <w:t xml:space="preserve"> </w:t>
      </w:r>
      <w:r>
        <w:t xml:space="preserve">HAVE </w:t>
      </w:r>
      <w:r>
        <w:rPr>
          <w:u w:val="single"/>
        </w:rPr>
        <w:t xml:space="preserve">FOUR </w:t>
      </w:r>
      <w:r>
        <w:t>GENERAL</w:t>
      </w:r>
      <w:r>
        <w:rPr>
          <w:spacing w:val="-24"/>
        </w:rPr>
        <w:t xml:space="preserve"> </w:t>
      </w:r>
      <w:r>
        <w:t>CHARACTERISTICS:</w:t>
      </w:r>
    </w:p>
    <w:p w:rsidR="007745FD" w:rsidRDefault="007745FD">
      <w:pPr>
        <w:pStyle w:val="ListParagraph"/>
        <w:numPr>
          <w:ilvl w:val="1"/>
          <w:numId w:val="15"/>
        </w:numPr>
        <w:tabs>
          <w:tab w:val="left" w:pos="368"/>
        </w:tabs>
        <w:spacing w:before="236" w:line="249" w:lineRule="auto"/>
        <w:ind w:right="1853" w:hanging="129"/>
        <w:rPr>
          <w:sz w:val="28"/>
        </w:rPr>
      </w:pPr>
      <w:r>
        <w:rPr>
          <w:sz w:val="28"/>
        </w:rPr>
        <w:t>A PLAN OF ORGANIZATION THAT PROVIDES FOR</w:t>
      </w:r>
      <w:r>
        <w:rPr>
          <w:spacing w:val="-37"/>
          <w:sz w:val="28"/>
        </w:rPr>
        <w:t xml:space="preserve"> </w:t>
      </w:r>
      <w:r>
        <w:rPr>
          <w:sz w:val="28"/>
        </w:rPr>
        <w:t>SEPARATION OF AUTHORIZATION, EXECUTION, RECORDING AND CUSTODIAL DUTIES INVOLVING THE SAME</w:t>
      </w:r>
      <w:r>
        <w:rPr>
          <w:spacing w:val="-33"/>
          <w:sz w:val="28"/>
        </w:rPr>
        <w:t xml:space="preserve"> </w:t>
      </w:r>
      <w:r>
        <w:rPr>
          <w:sz w:val="28"/>
        </w:rPr>
        <w:t>TRANSACTION</w:t>
      </w:r>
    </w:p>
    <w:p w:rsidR="007745FD" w:rsidRDefault="007745FD">
      <w:pPr>
        <w:pStyle w:val="ListParagraph"/>
        <w:numPr>
          <w:ilvl w:val="1"/>
          <w:numId w:val="15"/>
        </w:numPr>
        <w:tabs>
          <w:tab w:val="left" w:pos="368"/>
        </w:tabs>
        <w:spacing w:before="122" w:line="249" w:lineRule="auto"/>
        <w:ind w:right="1728" w:hanging="129"/>
        <w:rPr>
          <w:sz w:val="28"/>
        </w:rPr>
      </w:pPr>
      <w:r>
        <w:rPr>
          <w:sz w:val="28"/>
        </w:rPr>
        <w:t>AUTHORIZATION AND RECORDING PROCEDURES THAT SPECIFY THE WAY IN WHICH DESIGNATED FORMS AND OTHER RECORDS ARE TO BE USED IN COLLECTING, CLASSIFYING</w:t>
      </w:r>
      <w:r>
        <w:rPr>
          <w:spacing w:val="-38"/>
          <w:sz w:val="28"/>
        </w:rPr>
        <w:t xml:space="preserve"> </w:t>
      </w:r>
      <w:r>
        <w:rPr>
          <w:sz w:val="28"/>
        </w:rPr>
        <w:t>AND COMMUNICATING FINANCIAL</w:t>
      </w:r>
      <w:r>
        <w:rPr>
          <w:spacing w:val="-17"/>
          <w:sz w:val="28"/>
        </w:rPr>
        <w:t xml:space="preserve"> </w:t>
      </w:r>
      <w:r>
        <w:rPr>
          <w:sz w:val="28"/>
        </w:rPr>
        <w:t>DATA</w:t>
      </w:r>
    </w:p>
    <w:p w:rsidR="007745FD" w:rsidRDefault="007745FD">
      <w:pPr>
        <w:pStyle w:val="ListParagraph"/>
        <w:numPr>
          <w:ilvl w:val="1"/>
          <w:numId w:val="15"/>
        </w:numPr>
        <w:tabs>
          <w:tab w:val="left" w:pos="368"/>
        </w:tabs>
        <w:spacing w:before="146" w:line="249" w:lineRule="auto"/>
        <w:ind w:right="1745" w:hanging="129"/>
        <w:rPr>
          <w:sz w:val="28"/>
        </w:rPr>
      </w:pPr>
      <w:r>
        <w:rPr>
          <w:sz w:val="28"/>
        </w:rPr>
        <w:t>SOUND PRACTICES TO ENSURE THAT ADOPTED</w:t>
      </w:r>
      <w:r>
        <w:rPr>
          <w:spacing w:val="-40"/>
          <w:sz w:val="28"/>
        </w:rPr>
        <w:t xml:space="preserve"> </w:t>
      </w:r>
      <w:r>
        <w:rPr>
          <w:sz w:val="28"/>
        </w:rPr>
        <w:t>PROCEDURES ARE CARRIED</w:t>
      </w:r>
      <w:r>
        <w:rPr>
          <w:spacing w:val="-10"/>
          <w:sz w:val="28"/>
        </w:rPr>
        <w:t xml:space="preserve"> </w:t>
      </w:r>
      <w:r>
        <w:rPr>
          <w:sz w:val="28"/>
        </w:rPr>
        <w:t>OUT</w:t>
      </w:r>
    </w:p>
    <w:p w:rsidR="007745FD" w:rsidRDefault="007745FD">
      <w:pPr>
        <w:pStyle w:val="ListParagraph"/>
        <w:numPr>
          <w:ilvl w:val="1"/>
          <w:numId w:val="15"/>
        </w:numPr>
        <w:tabs>
          <w:tab w:val="left" w:pos="368"/>
        </w:tabs>
        <w:spacing w:before="122" w:line="249" w:lineRule="auto"/>
        <w:ind w:right="2378" w:hanging="129"/>
        <w:rPr>
          <w:sz w:val="28"/>
        </w:rPr>
      </w:pPr>
      <w:r>
        <w:rPr>
          <w:sz w:val="28"/>
        </w:rPr>
        <w:t>PERSONNEL ARE CAPABLE AND TRAINED TO CARRY</w:t>
      </w:r>
      <w:r>
        <w:rPr>
          <w:spacing w:val="-35"/>
          <w:sz w:val="28"/>
        </w:rPr>
        <w:t xml:space="preserve"> </w:t>
      </w:r>
      <w:r>
        <w:rPr>
          <w:sz w:val="28"/>
        </w:rPr>
        <w:t>OUT ASSIGNED</w:t>
      </w:r>
      <w:r>
        <w:rPr>
          <w:spacing w:val="-8"/>
          <w:sz w:val="28"/>
        </w:rPr>
        <w:t xml:space="preserve"> </w:t>
      </w:r>
      <w:r>
        <w:rPr>
          <w:sz w:val="28"/>
        </w:rPr>
        <w:t>DUTIES</w:t>
      </w:r>
    </w:p>
    <w:p w:rsidR="007745FD" w:rsidRDefault="007745FD">
      <w:pPr>
        <w:pStyle w:val="BodyText"/>
      </w:pPr>
    </w:p>
    <w:p w:rsidR="007745FD" w:rsidRDefault="007745FD">
      <w:pPr>
        <w:pStyle w:val="BodyText"/>
        <w:spacing w:before="5"/>
        <w:rPr>
          <w:sz w:val="30"/>
        </w:rPr>
      </w:pPr>
    </w:p>
    <w:p w:rsidR="007745FD" w:rsidRDefault="007745FD">
      <w:pPr>
        <w:pStyle w:val="BodyText"/>
        <w:spacing w:before="1" w:line="249" w:lineRule="auto"/>
        <w:ind w:left="223" w:right="524"/>
      </w:pPr>
      <w:r>
        <w:t>OBJECTIVES OF INTERNAL CONTROL: A SYSTEM OF INTERNAL CONTROL HAVING THESE FOUR CHARACTERISTICS EXTENDS BEYOND THE ACCOUNTING AND FINANCIAL OPERATION. SUCH A SYSTEM BROADLY SEEKS TO ACCOMPLISH THE FOLLOWING:</w:t>
      </w:r>
    </w:p>
    <w:p w:rsidR="007745FD" w:rsidRDefault="007745FD">
      <w:pPr>
        <w:pStyle w:val="ListParagraph"/>
        <w:numPr>
          <w:ilvl w:val="1"/>
          <w:numId w:val="15"/>
        </w:numPr>
        <w:tabs>
          <w:tab w:val="left" w:pos="368"/>
        </w:tabs>
        <w:spacing w:before="239"/>
        <w:ind w:left="368"/>
        <w:rPr>
          <w:sz w:val="28"/>
        </w:rPr>
      </w:pPr>
      <w:r>
        <w:rPr>
          <w:sz w:val="28"/>
        </w:rPr>
        <w:t>ASSURE RELIABILITY OF FINANCIAL</w:t>
      </w:r>
      <w:r>
        <w:rPr>
          <w:spacing w:val="-21"/>
          <w:sz w:val="28"/>
        </w:rPr>
        <w:t xml:space="preserve"> </w:t>
      </w:r>
      <w:r>
        <w:rPr>
          <w:sz w:val="28"/>
        </w:rPr>
        <w:t>DATA</w:t>
      </w:r>
    </w:p>
    <w:p w:rsidR="007745FD" w:rsidRDefault="007745FD">
      <w:pPr>
        <w:pStyle w:val="ListParagraph"/>
        <w:numPr>
          <w:ilvl w:val="1"/>
          <w:numId w:val="15"/>
        </w:numPr>
        <w:tabs>
          <w:tab w:val="left" w:pos="368"/>
        </w:tabs>
        <w:spacing w:before="14"/>
        <w:ind w:left="368"/>
        <w:rPr>
          <w:sz w:val="28"/>
        </w:rPr>
      </w:pPr>
      <w:r>
        <w:rPr>
          <w:sz w:val="28"/>
        </w:rPr>
        <w:t>SAFEGUARD ASSETS FROM</w:t>
      </w:r>
      <w:r>
        <w:rPr>
          <w:spacing w:val="-24"/>
          <w:sz w:val="28"/>
        </w:rPr>
        <w:t xml:space="preserve"> </w:t>
      </w:r>
      <w:r>
        <w:rPr>
          <w:sz w:val="28"/>
        </w:rPr>
        <w:t>LOSSES</w:t>
      </w:r>
    </w:p>
    <w:p w:rsidR="007745FD" w:rsidRDefault="007745FD">
      <w:pPr>
        <w:pStyle w:val="ListParagraph"/>
        <w:numPr>
          <w:ilvl w:val="1"/>
          <w:numId w:val="15"/>
        </w:numPr>
        <w:tabs>
          <w:tab w:val="left" w:pos="368"/>
        </w:tabs>
        <w:spacing w:before="14" w:line="249" w:lineRule="auto"/>
        <w:ind w:right="2029" w:hanging="129"/>
        <w:rPr>
          <w:sz w:val="28"/>
        </w:rPr>
      </w:pPr>
      <w:r>
        <w:rPr>
          <w:sz w:val="28"/>
        </w:rPr>
        <w:t>PROMOTE OPERATIONAL EFFICIENCY AMONG THE</w:t>
      </w:r>
      <w:r>
        <w:rPr>
          <w:spacing w:val="-36"/>
          <w:sz w:val="28"/>
        </w:rPr>
        <w:t xml:space="preserve"> </w:t>
      </w:r>
      <w:r>
        <w:rPr>
          <w:sz w:val="28"/>
        </w:rPr>
        <w:t>VARIOUS LODGE</w:t>
      </w:r>
      <w:r>
        <w:rPr>
          <w:spacing w:val="-13"/>
          <w:sz w:val="28"/>
        </w:rPr>
        <w:t xml:space="preserve"> </w:t>
      </w:r>
      <w:r>
        <w:rPr>
          <w:sz w:val="28"/>
        </w:rPr>
        <w:t>FUNCTIONS</w:t>
      </w:r>
    </w:p>
    <w:p w:rsidR="007745FD" w:rsidRDefault="007745FD">
      <w:pPr>
        <w:pStyle w:val="ListParagraph"/>
        <w:numPr>
          <w:ilvl w:val="1"/>
          <w:numId w:val="15"/>
        </w:numPr>
        <w:tabs>
          <w:tab w:val="left" w:pos="368"/>
        </w:tabs>
        <w:spacing w:before="2" w:line="249" w:lineRule="auto"/>
        <w:ind w:right="2192" w:hanging="129"/>
        <w:rPr>
          <w:sz w:val="28"/>
        </w:rPr>
      </w:pPr>
      <w:r>
        <w:rPr>
          <w:sz w:val="28"/>
        </w:rPr>
        <w:t>ENCOURAGE ADHERENCE TO PRESCRIBED GRAND</w:t>
      </w:r>
      <w:r>
        <w:rPr>
          <w:spacing w:val="-41"/>
          <w:sz w:val="28"/>
        </w:rPr>
        <w:t xml:space="preserve"> </w:t>
      </w:r>
      <w:r>
        <w:rPr>
          <w:sz w:val="28"/>
        </w:rPr>
        <w:t>LODGE AND SUBORDINATE LODGE</w:t>
      </w:r>
      <w:r>
        <w:rPr>
          <w:spacing w:val="-23"/>
          <w:sz w:val="28"/>
        </w:rPr>
        <w:t xml:space="preserve"> </w:t>
      </w:r>
      <w:r>
        <w:rPr>
          <w:sz w:val="28"/>
        </w:rPr>
        <w:t>POLICIES</w:t>
      </w:r>
    </w:p>
    <w:p w:rsidR="007745FD" w:rsidRDefault="007745FD">
      <w:pPr>
        <w:pStyle w:val="BodyText"/>
        <w:rPr>
          <w:sz w:val="20"/>
        </w:rPr>
      </w:pPr>
    </w:p>
    <w:p w:rsidR="007745FD" w:rsidRDefault="007745FD">
      <w:pPr>
        <w:pStyle w:val="BodyText"/>
        <w:rPr>
          <w:sz w:val="20"/>
        </w:rPr>
      </w:pPr>
    </w:p>
    <w:p w:rsidR="007745FD" w:rsidRDefault="007745FD">
      <w:pPr>
        <w:pStyle w:val="BodyText"/>
        <w:rPr>
          <w:sz w:val="20"/>
        </w:rPr>
      </w:pPr>
    </w:p>
    <w:p w:rsidR="007745FD" w:rsidRDefault="007745FD">
      <w:pPr>
        <w:pStyle w:val="BodyText"/>
        <w:rPr>
          <w:sz w:val="20"/>
        </w:rPr>
      </w:pPr>
    </w:p>
    <w:p w:rsidR="007745FD" w:rsidRDefault="007745FD">
      <w:pPr>
        <w:pStyle w:val="BodyText"/>
        <w:rPr>
          <w:sz w:val="20"/>
        </w:rPr>
      </w:pPr>
    </w:p>
    <w:p w:rsidR="007745FD" w:rsidRDefault="007745FD">
      <w:pPr>
        <w:pStyle w:val="BodyText"/>
        <w:rPr>
          <w:sz w:val="20"/>
        </w:rPr>
      </w:pPr>
    </w:p>
    <w:p w:rsidR="007745FD" w:rsidRDefault="007745FD">
      <w:pPr>
        <w:pStyle w:val="BodyText"/>
        <w:spacing w:before="3"/>
        <w:rPr>
          <w:sz w:val="17"/>
        </w:rPr>
      </w:pPr>
    </w:p>
    <w:p w:rsidR="007745FD" w:rsidRDefault="007745FD">
      <w:pPr>
        <w:pStyle w:val="BodyText"/>
        <w:spacing w:before="65"/>
        <w:ind w:right="104"/>
        <w:jc w:val="right"/>
        <w:rPr>
          <w:rFonts w:ascii="Arial" w:eastAsia="Times New Roman"/>
        </w:rPr>
      </w:pPr>
      <w:r>
        <w:rPr>
          <w:rFonts w:ascii="Arial" w:eastAsia="Times New Roman"/>
        </w:rPr>
        <w:t>38</w:t>
      </w:r>
    </w:p>
    <w:p w:rsidR="007745FD" w:rsidRDefault="007745FD">
      <w:pPr>
        <w:jc w:val="right"/>
        <w:rPr>
          <w:rFonts w:ascii="Arial"/>
        </w:rPr>
        <w:sectPr w:rsidR="007745FD">
          <w:pgSz w:w="12240" w:h="15840"/>
          <w:pgMar w:top="1120" w:right="1300" w:bottom="280" w:left="1720" w:header="720" w:footer="720" w:gutter="0"/>
          <w:cols w:space="720"/>
        </w:sectPr>
      </w:pPr>
    </w:p>
    <w:p w:rsidR="007745FD" w:rsidRDefault="007745FD">
      <w:pPr>
        <w:pStyle w:val="Heading9"/>
      </w:pPr>
      <w:r>
        <w:rPr>
          <w:noProof/>
        </w:rPr>
        <w:pict>
          <v:rect id="_x0000_s1257" style="position:absolute;left:0;text-align:left;margin-left:36pt;margin-top:36pt;width:539.9pt;height:719.9pt;z-index:-251643904;mso-position-horizontal-relative:page;mso-position-vertical-relative:page" filled="f" strokeweight=".96pt">
            <w10:wrap anchorx="page" anchory="page"/>
          </v:rect>
        </w:pict>
      </w:r>
      <w:bookmarkStart w:id="35" w:name="Slide68"/>
      <w:bookmarkEnd w:id="35"/>
    </w:p>
    <w:p w:rsidR="007745FD" w:rsidRDefault="007745FD">
      <w:pPr>
        <w:pStyle w:val="BodyText"/>
        <w:spacing w:before="5"/>
        <w:rPr>
          <w:b/>
          <w:sz w:val="25"/>
        </w:rPr>
      </w:pPr>
    </w:p>
    <w:p w:rsidR="007745FD" w:rsidRDefault="007745FD">
      <w:pPr>
        <w:spacing w:before="61"/>
        <w:ind w:left="1297" w:right="1730"/>
        <w:jc w:val="center"/>
        <w:rPr>
          <w:b/>
          <w:sz w:val="32"/>
        </w:rPr>
      </w:pPr>
      <w:r>
        <w:rPr>
          <w:b/>
          <w:sz w:val="32"/>
        </w:rPr>
        <w:t>THE LODGE FINANCIAL MANAGEMENT SYSTEM</w:t>
      </w:r>
    </w:p>
    <w:p w:rsidR="007745FD" w:rsidRDefault="007745FD">
      <w:pPr>
        <w:pStyle w:val="BodyText"/>
        <w:spacing w:before="107" w:line="249" w:lineRule="auto"/>
        <w:ind w:left="763" w:right="840" w:hanging="540"/>
        <w:jc w:val="both"/>
      </w:pPr>
      <w:r>
        <w:rPr>
          <w:b/>
        </w:rPr>
        <w:t xml:space="preserve">BOARD OF TRUSTEES: </w:t>
      </w:r>
      <w:r>
        <w:t>The responsibilities of the Board and its members are set forth in Sections 12.070 and 16.050 of the Laws of the Order. Three or five members may serve as established in the Local Lodge By-Laws.</w:t>
      </w:r>
    </w:p>
    <w:p w:rsidR="007745FD" w:rsidRDefault="007745FD">
      <w:pPr>
        <w:pStyle w:val="BodyText"/>
        <w:spacing w:before="167"/>
        <w:ind w:left="223" w:right="524"/>
      </w:pPr>
      <w:r>
        <w:t>Amended Section 16.020 of the Laws of the Order to read as follows:</w:t>
      </w:r>
    </w:p>
    <w:p w:rsidR="007745FD" w:rsidRDefault="007745FD">
      <w:pPr>
        <w:pStyle w:val="BodyText"/>
        <w:spacing w:before="158" w:line="249" w:lineRule="auto"/>
        <w:ind w:left="763" w:right="650" w:hanging="346"/>
      </w:pPr>
      <w:r>
        <w:t xml:space="preserve">Section 16.020 … An incorporated Lodge </w:t>
      </w:r>
      <w:r>
        <w:rPr>
          <w:b/>
          <w:u w:val="single"/>
        </w:rPr>
        <w:t xml:space="preserve">shall </w:t>
      </w:r>
      <w:r>
        <w:t xml:space="preserve">make provision for a Board which shall be designated in accordance with the requirements of the corporation laws of the State or Territory in which such Lodge is situated and which shall be composed of the four chair Officers of the Lodge and the Trustees, and which shall be vested with the powers </w:t>
      </w:r>
      <w:r>
        <w:rPr>
          <w:b/>
          <w:u w:val="single"/>
        </w:rPr>
        <w:t xml:space="preserve">and duties </w:t>
      </w:r>
      <w:r>
        <w:t>conferred upon the Board of Trustees by the Laws of the Order.</w:t>
      </w:r>
    </w:p>
    <w:p w:rsidR="007745FD" w:rsidRDefault="007745FD">
      <w:pPr>
        <w:pStyle w:val="BodyText"/>
        <w:spacing w:before="2"/>
        <w:rPr>
          <w:sz w:val="29"/>
        </w:rPr>
      </w:pPr>
    </w:p>
    <w:p w:rsidR="007745FD" w:rsidRDefault="007745FD">
      <w:pPr>
        <w:spacing w:line="252" w:lineRule="auto"/>
        <w:ind w:left="1925" w:right="2234"/>
        <w:jc w:val="center"/>
        <w:rPr>
          <w:b/>
          <w:sz w:val="28"/>
        </w:rPr>
      </w:pPr>
      <w:r>
        <w:rPr>
          <w:b/>
          <w:sz w:val="28"/>
        </w:rPr>
        <w:t>SUBJECT TO THE CONTROL OF THE LODGE, THE BOARD SHALL HAVE THE POWERS:</w:t>
      </w:r>
    </w:p>
    <w:p w:rsidR="007745FD" w:rsidRDefault="007745FD">
      <w:pPr>
        <w:pStyle w:val="BodyText"/>
        <w:spacing w:before="10"/>
        <w:rPr>
          <w:b/>
        </w:rPr>
      </w:pPr>
    </w:p>
    <w:p w:rsidR="007745FD" w:rsidRDefault="007745FD">
      <w:pPr>
        <w:pStyle w:val="ListParagraph"/>
        <w:numPr>
          <w:ilvl w:val="0"/>
          <w:numId w:val="13"/>
        </w:numPr>
        <w:tabs>
          <w:tab w:val="left" w:pos="569"/>
        </w:tabs>
        <w:spacing w:before="1" w:line="252" w:lineRule="auto"/>
        <w:ind w:right="726" w:firstLine="0"/>
        <w:rPr>
          <w:sz w:val="28"/>
        </w:rPr>
      </w:pPr>
      <w:r>
        <w:rPr>
          <w:sz w:val="28"/>
        </w:rPr>
        <w:t>to control the funds, investments and real and personal property of the Lodge, no otherwise provided by law, and collect the income and rents there from</w:t>
      </w:r>
      <w:r>
        <w:rPr>
          <w:spacing w:val="-3"/>
          <w:sz w:val="28"/>
        </w:rPr>
        <w:t xml:space="preserve"> </w:t>
      </w:r>
      <w:r>
        <w:rPr>
          <w:sz w:val="28"/>
        </w:rPr>
        <w:t>and</w:t>
      </w:r>
    </w:p>
    <w:p w:rsidR="007745FD" w:rsidRDefault="007745FD">
      <w:pPr>
        <w:pStyle w:val="ListParagraph"/>
        <w:numPr>
          <w:ilvl w:val="0"/>
          <w:numId w:val="13"/>
        </w:numPr>
        <w:tabs>
          <w:tab w:val="left" w:pos="569"/>
        </w:tabs>
        <w:spacing w:line="318" w:lineRule="exact"/>
        <w:ind w:left="568" w:hanging="344"/>
        <w:rPr>
          <w:sz w:val="28"/>
        </w:rPr>
      </w:pPr>
      <w:r>
        <w:rPr>
          <w:sz w:val="28"/>
        </w:rPr>
        <w:t>to execute all leases, contracts or other papers when ordered by the</w:t>
      </w:r>
      <w:r>
        <w:rPr>
          <w:spacing w:val="-1"/>
          <w:sz w:val="28"/>
        </w:rPr>
        <w:t xml:space="preserve"> </w:t>
      </w:r>
      <w:r>
        <w:rPr>
          <w:sz w:val="28"/>
        </w:rPr>
        <w:t>Lodge.</w:t>
      </w:r>
    </w:p>
    <w:p w:rsidR="007745FD" w:rsidRDefault="007745FD">
      <w:pPr>
        <w:pStyle w:val="BodyText"/>
        <w:spacing w:before="6"/>
        <w:rPr>
          <w:sz w:val="30"/>
        </w:rPr>
      </w:pPr>
    </w:p>
    <w:p w:rsidR="007745FD" w:rsidRDefault="007745FD">
      <w:pPr>
        <w:ind w:left="223" w:right="524"/>
        <w:rPr>
          <w:b/>
          <w:sz w:val="28"/>
        </w:rPr>
      </w:pPr>
      <w:r>
        <w:rPr>
          <w:b/>
          <w:sz w:val="28"/>
        </w:rPr>
        <w:t>The Board’s duties shall include:</w:t>
      </w:r>
    </w:p>
    <w:p w:rsidR="007745FD" w:rsidRDefault="007745FD">
      <w:pPr>
        <w:pStyle w:val="ListParagraph"/>
        <w:numPr>
          <w:ilvl w:val="1"/>
          <w:numId w:val="15"/>
        </w:numPr>
        <w:tabs>
          <w:tab w:val="left" w:pos="764"/>
        </w:tabs>
        <w:spacing w:before="228" w:line="249" w:lineRule="auto"/>
        <w:ind w:left="764" w:right="769" w:hanging="540"/>
        <w:rPr>
          <w:sz w:val="28"/>
        </w:rPr>
      </w:pPr>
      <w:r>
        <w:rPr>
          <w:sz w:val="28"/>
        </w:rPr>
        <w:t>Maintaining a record of investments directed by the Lodge, showing original cost, due dates, income and disbursements there from; purchasing all supplies required by the</w:t>
      </w:r>
      <w:r>
        <w:rPr>
          <w:spacing w:val="-6"/>
          <w:sz w:val="28"/>
        </w:rPr>
        <w:t xml:space="preserve"> </w:t>
      </w:r>
      <w:r>
        <w:rPr>
          <w:sz w:val="28"/>
        </w:rPr>
        <w:t>Lodge</w:t>
      </w:r>
    </w:p>
    <w:p w:rsidR="007745FD" w:rsidRDefault="007745FD">
      <w:pPr>
        <w:pStyle w:val="BodyText"/>
        <w:spacing w:before="2"/>
        <w:rPr>
          <w:sz w:val="29"/>
        </w:rPr>
      </w:pPr>
    </w:p>
    <w:p w:rsidR="007745FD" w:rsidRDefault="007745FD">
      <w:pPr>
        <w:pStyle w:val="ListParagraph"/>
        <w:numPr>
          <w:ilvl w:val="1"/>
          <w:numId w:val="15"/>
        </w:numPr>
        <w:tabs>
          <w:tab w:val="left" w:pos="764"/>
        </w:tabs>
        <w:spacing w:line="252" w:lineRule="auto"/>
        <w:ind w:left="764" w:right="862" w:hanging="540"/>
        <w:rPr>
          <w:sz w:val="28"/>
        </w:rPr>
      </w:pPr>
      <w:r>
        <w:rPr>
          <w:sz w:val="28"/>
        </w:rPr>
        <w:t>Presenting written reports of its transactions at the first regular meetings of the Lodge in each month of the</w:t>
      </w:r>
      <w:r>
        <w:rPr>
          <w:spacing w:val="-5"/>
          <w:sz w:val="28"/>
        </w:rPr>
        <w:t xml:space="preserve"> </w:t>
      </w:r>
      <w:r>
        <w:rPr>
          <w:sz w:val="28"/>
        </w:rPr>
        <w:t>year</w:t>
      </w:r>
    </w:p>
    <w:p w:rsidR="007745FD" w:rsidRDefault="007745FD">
      <w:pPr>
        <w:pStyle w:val="BodyText"/>
        <w:spacing w:before="10"/>
      </w:pPr>
    </w:p>
    <w:p w:rsidR="007745FD" w:rsidRDefault="007745FD">
      <w:pPr>
        <w:pStyle w:val="ListParagraph"/>
        <w:numPr>
          <w:ilvl w:val="1"/>
          <w:numId w:val="15"/>
        </w:numPr>
        <w:tabs>
          <w:tab w:val="left" w:pos="764"/>
        </w:tabs>
        <w:spacing w:before="1" w:line="249" w:lineRule="auto"/>
        <w:ind w:left="764" w:right="763" w:hanging="540"/>
        <w:jc w:val="both"/>
        <w:rPr>
          <w:sz w:val="28"/>
        </w:rPr>
      </w:pPr>
      <w:r>
        <w:rPr>
          <w:sz w:val="28"/>
        </w:rPr>
        <w:t>Presenting a segregated budget to the Lodge, no later than its final meeting in April, containing separate appropriations for areas of expenditures for the Lodge during the ensuing</w:t>
      </w:r>
      <w:r>
        <w:rPr>
          <w:spacing w:val="-8"/>
          <w:sz w:val="28"/>
        </w:rPr>
        <w:t xml:space="preserve"> </w:t>
      </w:r>
      <w:r>
        <w:rPr>
          <w:sz w:val="28"/>
        </w:rPr>
        <w:t>year</w:t>
      </w:r>
    </w:p>
    <w:p w:rsidR="007745FD" w:rsidRDefault="007745FD">
      <w:pPr>
        <w:pStyle w:val="BodyText"/>
        <w:spacing w:before="2"/>
        <w:rPr>
          <w:sz w:val="29"/>
        </w:rPr>
      </w:pPr>
    </w:p>
    <w:p w:rsidR="007745FD" w:rsidRDefault="007745FD">
      <w:pPr>
        <w:pStyle w:val="ListParagraph"/>
        <w:numPr>
          <w:ilvl w:val="1"/>
          <w:numId w:val="15"/>
        </w:numPr>
        <w:tabs>
          <w:tab w:val="left" w:pos="764"/>
        </w:tabs>
        <w:spacing w:line="252" w:lineRule="auto"/>
        <w:ind w:left="742" w:right="633" w:hanging="518"/>
        <w:rPr>
          <w:sz w:val="28"/>
        </w:rPr>
      </w:pPr>
      <w:r>
        <w:rPr>
          <w:sz w:val="28"/>
        </w:rPr>
        <w:t>Establishing appropriate controls to ensure expenditures are within budget or those in excess are properly approved by the</w:t>
      </w:r>
      <w:r>
        <w:rPr>
          <w:spacing w:val="-7"/>
          <w:sz w:val="28"/>
        </w:rPr>
        <w:t xml:space="preserve"> </w:t>
      </w:r>
      <w:r>
        <w:rPr>
          <w:sz w:val="28"/>
        </w:rPr>
        <w:t>Lodge</w:t>
      </w:r>
    </w:p>
    <w:p w:rsidR="007745FD" w:rsidRDefault="007745FD">
      <w:pPr>
        <w:pStyle w:val="BodyText"/>
        <w:spacing w:before="3"/>
        <w:rPr>
          <w:sz w:val="20"/>
        </w:rPr>
      </w:pPr>
    </w:p>
    <w:p w:rsidR="007745FD" w:rsidRDefault="007745FD">
      <w:pPr>
        <w:pStyle w:val="BodyText"/>
        <w:spacing w:before="65"/>
        <w:ind w:right="104"/>
        <w:jc w:val="right"/>
        <w:rPr>
          <w:rFonts w:ascii="Arial" w:eastAsia="Times New Roman"/>
        </w:rPr>
      </w:pPr>
      <w:r>
        <w:rPr>
          <w:rFonts w:ascii="Arial" w:eastAsia="Times New Roman"/>
        </w:rPr>
        <w:t>39</w:t>
      </w:r>
    </w:p>
    <w:p w:rsidR="007745FD" w:rsidRDefault="007745FD">
      <w:pPr>
        <w:jc w:val="right"/>
        <w:rPr>
          <w:rFonts w:ascii="Arial"/>
        </w:rPr>
        <w:sectPr w:rsidR="007745FD">
          <w:pgSz w:w="12240" w:h="15840"/>
          <w:pgMar w:top="1120" w:right="1300" w:bottom="280" w:left="1720" w:header="720" w:footer="720" w:gutter="0"/>
          <w:cols w:space="720"/>
        </w:sectPr>
      </w:pPr>
    </w:p>
    <w:p w:rsidR="007745FD" w:rsidRDefault="007745FD">
      <w:pPr>
        <w:pStyle w:val="Heading9"/>
        <w:ind w:left="1302" w:right="1730"/>
        <w:jc w:val="center"/>
      </w:pPr>
      <w:r>
        <w:rPr>
          <w:noProof/>
        </w:rPr>
        <w:pict>
          <v:rect id="_x0000_s1258" style="position:absolute;left:0;text-align:left;margin-left:36pt;margin-top:36pt;width:539.9pt;height:719.9pt;z-index:-251642880;mso-position-horizontal-relative:page;mso-position-vertical-relative:page" filled="f" strokeweight=".96pt">
            <w10:wrap anchorx="page" anchory="page"/>
          </v:rect>
        </w:pict>
      </w:r>
      <w:bookmarkStart w:id="36" w:name="Slide69"/>
      <w:bookmarkEnd w:id="36"/>
    </w:p>
    <w:p w:rsidR="007745FD" w:rsidRDefault="007745FD">
      <w:pPr>
        <w:spacing w:before="113"/>
        <w:ind w:left="1297" w:right="1730"/>
        <w:jc w:val="center"/>
        <w:rPr>
          <w:b/>
          <w:sz w:val="32"/>
        </w:rPr>
      </w:pPr>
      <w:r>
        <w:rPr>
          <w:b/>
          <w:sz w:val="32"/>
        </w:rPr>
        <w:t>THE LODGE FINANCIAL MANAGEMENT SYSTEM</w:t>
      </w:r>
    </w:p>
    <w:p w:rsidR="007745FD" w:rsidRDefault="007745FD">
      <w:pPr>
        <w:spacing w:before="107"/>
        <w:ind w:left="103" w:right="524"/>
        <w:rPr>
          <w:sz w:val="28"/>
        </w:rPr>
      </w:pPr>
      <w:r>
        <w:rPr>
          <w:b/>
          <w:sz w:val="28"/>
        </w:rPr>
        <w:t xml:space="preserve">The Board’s duties shall include: </w:t>
      </w:r>
      <w:r>
        <w:rPr>
          <w:sz w:val="28"/>
        </w:rPr>
        <w:t>cont.</w:t>
      </w:r>
    </w:p>
    <w:p w:rsidR="007745FD" w:rsidRDefault="007745FD">
      <w:pPr>
        <w:pStyle w:val="ListParagraph"/>
        <w:numPr>
          <w:ilvl w:val="0"/>
          <w:numId w:val="15"/>
        </w:numPr>
        <w:tabs>
          <w:tab w:val="left" w:pos="248"/>
        </w:tabs>
        <w:spacing w:before="158" w:line="249" w:lineRule="auto"/>
        <w:ind w:left="233" w:right="625" w:hanging="129"/>
        <w:rPr>
          <w:sz w:val="28"/>
        </w:rPr>
      </w:pPr>
      <w:r>
        <w:rPr>
          <w:sz w:val="28"/>
        </w:rPr>
        <w:t>Establishing an Accident Prevention Program with one member of the Board designated to act as Accident Prevention Chairperson who will periodically review Lodge premises and complete the Self-Inspection Form (Appendix EXHIBIT I) and generally act as the Safety Inspector of the</w:t>
      </w:r>
      <w:r>
        <w:rPr>
          <w:spacing w:val="-6"/>
          <w:sz w:val="28"/>
        </w:rPr>
        <w:t xml:space="preserve"> </w:t>
      </w:r>
      <w:r>
        <w:rPr>
          <w:sz w:val="28"/>
        </w:rPr>
        <w:t>Lodge.</w:t>
      </w:r>
    </w:p>
    <w:p w:rsidR="007745FD" w:rsidRDefault="007745FD">
      <w:pPr>
        <w:pStyle w:val="ListParagraph"/>
        <w:numPr>
          <w:ilvl w:val="0"/>
          <w:numId w:val="15"/>
        </w:numPr>
        <w:tabs>
          <w:tab w:val="left" w:pos="248"/>
        </w:tabs>
        <w:spacing w:before="146" w:line="249" w:lineRule="auto"/>
        <w:ind w:left="233" w:right="551" w:hanging="129"/>
        <w:rPr>
          <w:i/>
          <w:sz w:val="28"/>
        </w:rPr>
      </w:pPr>
      <w:r>
        <w:rPr>
          <w:sz w:val="28"/>
        </w:rPr>
        <w:t xml:space="preserve">The Chairperson of the Board must attend the Clinics of the District Deputy Grand Exalted Ruler for the District in which the Lodge is located unless excused for good cause. </w:t>
      </w:r>
      <w:r>
        <w:rPr>
          <w:i/>
          <w:sz w:val="28"/>
        </w:rPr>
        <w:t>(Every effort should be made to avoid any conflict with this</w:t>
      </w:r>
      <w:r>
        <w:rPr>
          <w:i/>
          <w:spacing w:val="-1"/>
          <w:sz w:val="28"/>
        </w:rPr>
        <w:t xml:space="preserve"> </w:t>
      </w:r>
      <w:r>
        <w:rPr>
          <w:i/>
          <w:sz w:val="28"/>
        </w:rPr>
        <w:t>duty).</w:t>
      </w:r>
    </w:p>
    <w:p w:rsidR="007745FD" w:rsidRDefault="007745FD">
      <w:pPr>
        <w:pStyle w:val="ListParagraph"/>
        <w:numPr>
          <w:ilvl w:val="0"/>
          <w:numId w:val="15"/>
        </w:numPr>
        <w:tabs>
          <w:tab w:val="left" w:pos="248"/>
        </w:tabs>
        <w:spacing w:before="146" w:line="249" w:lineRule="auto"/>
        <w:ind w:left="233" w:right="1303" w:hanging="129"/>
        <w:rPr>
          <w:sz w:val="28"/>
        </w:rPr>
      </w:pPr>
      <w:r>
        <w:rPr>
          <w:sz w:val="28"/>
        </w:rPr>
        <w:t>The Board must be aware of the obligations of the Lodge to pay taxes. This obligation is set forth in the Appendix (</w:t>
      </w:r>
      <w:r>
        <w:rPr>
          <w:b/>
          <w:sz w:val="28"/>
        </w:rPr>
        <w:t>EXHIBIT</w:t>
      </w:r>
      <w:r>
        <w:rPr>
          <w:b/>
          <w:spacing w:val="-7"/>
          <w:sz w:val="28"/>
        </w:rPr>
        <w:t xml:space="preserve"> </w:t>
      </w:r>
      <w:r>
        <w:rPr>
          <w:b/>
          <w:sz w:val="28"/>
        </w:rPr>
        <w:t>J</w:t>
      </w:r>
      <w:r>
        <w:rPr>
          <w:sz w:val="28"/>
        </w:rPr>
        <w:t>).</w:t>
      </w:r>
    </w:p>
    <w:p w:rsidR="007745FD" w:rsidRDefault="007745FD">
      <w:pPr>
        <w:pStyle w:val="ListParagraph"/>
        <w:numPr>
          <w:ilvl w:val="0"/>
          <w:numId w:val="15"/>
        </w:numPr>
        <w:tabs>
          <w:tab w:val="left" w:pos="248"/>
        </w:tabs>
        <w:spacing w:before="146" w:line="249" w:lineRule="auto"/>
        <w:ind w:left="233" w:right="489" w:hanging="129"/>
        <w:rPr>
          <w:sz w:val="28"/>
        </w:rPr>
      </w:pPr>
      <w:r>
        <w:rPr>
          <w:sz w:val="28"/>
        </w:rPr>
        <w:t xml:space="preserve">To properly discharge its responsibilities, the Board must meet at least once every month and keep accurate minutes of each meeting. Each member must be familiar with the Laws of the Order pertaining to the functions of the Board. There should be constant reference to the Monthly Checklist—Reporting and Activities Calendar (Appendix </w:t>
      </w:r>
      <w:r>
        <w:rPr>
          <w:b/>
          <w:sz w:val="28"/>
        </w:rPr>
        <w:t>EXHIBIT</w:t>
      </w:r>
      <w:r>
        <w:rPr>
          <w:b/>
          <w:spacing w:val="-2"/>
          <w:sz w:val="28"/>
        </w:rPr>
        <w:t xml:space="preserve"> </w:t>
      </w:r>
      <w:r>
        <w:rPr>
          <w:b/>
          <w:sz w:val="28"/>
        </w:rPr>
        <w:t>G</w:t>
      </w:r>
      <w:r>
        <w:rPr>
          <w:sz w:val="28"/>
        </w:rPr>
        <w:t>).</w:t>
      </w:r>
    </w:p>
    <w:p w:rsidR="007745FD" w:rsidRDefault="007745FD">
      <w:pPr>
        <w:pStyle w:val="BodyText"/>
        <w:spacing w:before="11"/>
        <w:rPr>
          <w:sz w:val="18"/>
        </w:rPr>
      </w:pPr>
    </w:p>
    <w:p w:rsidR="007745FD" w:rsidRDefault="007745FD">
      <w:pPr>
        <w:spacing w:before="61" w:line="252" w:lineRule="auto"/>
        <w:ind w:left="103" w:right="524"/>
        <w:rPr>
          <w:sz w:val="32"/>
        </w:rPr>
      </w:pPr>
      <w:r>
        <w:rPr>
          <w:sz w:val="32"/>
        </w:rPr>
        <w:t xml:space="preserve">FINANCIAL MANAGEMENT OF THE LODGE IS PRINCIPALLY THE RESPONSIBILITY OF THE TRUSTEES / BOARD OF DIR. / GOV., </w:t>
      </w:r>
      <w:r>
        <w:rPr>
          <w:b/>
          <w:sz w:val="32"/>
        </w:rPr>
        <w:t xml:space="preserve">HOWEVER ALL OFFICERS AND ALL MEMBERS </w:t>
      </w:r>
      <w:r>
        <w:rPr>
          <w:sz w:val="32"/>
        </w:rPr>
        <w:t>GENERALLY SHOULD BE FAMILIAR WITH FINANCIAL MANAGEMENT REQUIREMENTS AND GOOD PRACTICES.</w:t>
      </w:r>
    </w:p>
    <w:p w:rsidR="007745FD" w:rsidRDefault="007745FD">
      <w:pPr>
        <w:spacing w:before="118" w:line="252" w:lineRule="auto"/>
        <w:ind w:left="103" w:right="1088"/>
        <w:rPr>
          <w:b/>
          <w:sz w:val="32"/>
        </w:rPr>
      </w:pPr>
      <w:r>
        <w:rPr>
          <w:b/>
          <w:sz w:val="32"/>
        </w:rPr>
        <w:t>IT IS EXTREMELY IMPORTANT THAT EACH AREA OR FUND OF THE LODGE BE SELF-SUFFICIENT.</w:t>
      </w:r>
    </w:p>
    <w:p w:rsidR="007745FD" w:rsidRDefault="007745FD">
      <w:pPr>
        <w:spacing w:line="252" w:lineRule="auto"/>
        <w:ind w:left="103" w:right="1543"/>
        <w:rPr>
          <w:sz w:val="32"/>
        </w:rPr>
      </w:pPr>
      <w:r>
        <w:rPr>
          <w:b/>
          <w:sz w:val="32"/>
        </w:rPr>
        <w:t xml:space="preserve">The basic units of good financial management are: Budgeting </w:t>
      </w:r>
      <w:r>
        <w:rPr>
          <w:sz w:val="32"/>
        </w:rPr>
        <w:t>for all entities of the Lodge – House (club), kitchen,</w:t>
      </w:r>
    </w:p>
    <w:p w:rsidR="007745FD" w:rsidRDefault="007745FD">
      <w:pPr>
        <w:tabs>
          <w:tab w:val="left" w:pos="3646"/>
        </w:tabs>
        <w:spacing w:line="252" w:lineRule="auto"/>
        <w:ind w:left="1543" w:right="1475"/>
        <w:rPr>
          <w:sz w:val="32"/>
        </w:rPr>
      </w:pPr>
      <w:r>
        <w:rPr>
          <w:sz w:val="32"/>
        </w:rPr>
        <w:t>swimming</w:t>
      </w:r>
      <w:r>
        <w:rPr>
          <w:spacing w:val="-9"/>
          <w:sz w:val="32"/>
        </w:rPr>
        <w:t xml:space="preserve"> </w:t>
      </w:r>
      <w:r>
        <w:rPr>
          <w:sz w:val="32"/>
        </w:rPr>
        <w:t>pool,</w:t>
      </w:r>
      <w:r>
        <w:rPr>
          <w:spacing w:val="-10"/>
          <w:sz w:val="32"/>
        </w:rPr>
        <w:t xml:space="preserve"> </w:t>
      </w:r>
      <w:r>
        <w:rPr>
          <w:sz w:val="32"/>
        </w:rPr>
        <w:t>bingo,</w:t>
      </w:r>
      <w:r>
        <w:rPr>
          <w:spacing w:val="-10"/>
          <w:sz w:val="32"/>
        </w:rPr>
        <w:t xml:space="preserve"> </w:t>
      </w:r>
      <w:r>
        <w:rPr>
          <w:sz w:val="32"/>
        </w:rPr>
        <w:t>etc.</w:t>
      </w:r>
      <w:r>
        <w:rPr>
          <w:spacing w:val="-10"/>
          <w:sz w:val="32"/>
        </w:rPr>
        <w:t xml:space="preserve"> </w:t>
      </w:r>
      <w:r>
        <w:rPr>
          <w:sz w:val="32"/>
        </w:rPr>
        <w:t>including</w:t>
      </w:r>
      <w:r>
        <w:rPr>
          <w:spacing w:val="-9"/>
          <w:sz w:val="32"/>
        </w:rPr>
        <w:t xml:space="preserve"> </w:t>
      </w:r>
      <w:r>
        <w:rPr>
          <w:sz w:val="32"/>
        </w:rPr>
        <w:t>budget</w:t>
      </w:r>
      <w:r>
        <w:rPr>
          <w:spacing w:val="-10"/>
          <w:sz w:val="32"/>
        </w:rPr>
        <w:t xml:space="preserve"> </w:t>
      </w:r>
      <w:r>
        <w:rPr>
          <w:sz w:val="32"/>
        </w:rPr>
        <w:t>adoption, amendment</w:t>
      </w:r>
      <w:r>
        <w:rPr>
          <w:spacing w:val="-7"/>
          <w:sz w:val="32"/>
        </w:rPr>
        <w:t xml:space="preserve"> </w:t>
      </w:r>
      <w:r>
        <w:rPr>
          <w:sz w:val="32"/>
        </w:rPr>
        <w:t>and</w:t>
      </w:r>
      <w:r>
        <w:rPr>
          <w:sz w:val="32"/>
        </w:rPr>
        <w:tab/>
        <w:t>monitoring.</w:t>
      </w:r>
    </w:p>
    <w:p w:rsidR="007745FD" w:rsidRDefault="007745FD">
      <w:pPr>
        <w:tabs>
          <w:tab w:val="left" w:pos="1453"/>
        </w:tabs>
        <w:spacing w:before="1"/>
        <w:ind w:left="103" w:right="524"/>
        <w:rPr>
          <w:b/>
          <w:sz w:val="32"/>
        </w:rPr>
      </w:pPr>
      <w:r>
        <w:rPr>
          <w:b/>
          <w:sz w:val="32"/>
        </w:rPr>
        <w:t>Auditing,</w:t>
      </w:r>
      <w:r>
        <w:rPr>
          <w:b/>
          <w:sz w:val="32"/>
        </w:rPr>
        <w:tab/>
        <w:t>Asset and Risk</w:t>
      </w:r>
      <w:r>
        <w:rPr>
          <w:b/>
          <w:spacing w:val="-27"/>
          <w:sz w:val="32"/>
        </w:rPr>
        <w:t xml:space="preserve"> </w:t>
      </w:r>
      <w:r>
        <w:rPr>
          <w:b/>
          <w:sz w:val="32"/>
        </w:rPr>
        <w:t>Management</w:t>
      </w:r>
    </w:p>
    <w:p w:rsidR="007745FD" w:rsidRDefault="007745FD">
      <w:pPr>
        <w:spacing w:before="19" w:line="252" w:lineRule="auto"/>
        <w:ind w:left="103" w:right="1451"/>
        <w:rPr>
          <w:sz w:val="32"/>
        </w:rPr>
      </w:pPr>
      <w:r>
        <w:rPr>
          <w:sz w:val="32"/>
        </w:rPr>
        <w:t xml:space="preserve">Use of </w:t>
      </w:r>
      <w:r>
        <w:rPr>
          <w:b/>
          <w:sz w:val="32"/>
        </w:rPr>
        <w:t xml:space="preserve">Chart of Accounts </w:t>
      </w:r>
      <w:r>
        <w:rPr>
          <w:sz w:val="32"/>
        </w:rPr>
        <w:t xml:space="preserve">for budgeting and Voucher System Use of </w:t>
      </w:r>
      <w:r>
        <w:rPr>
          <w:b/>
          <w:sz w:val="32"/>
        </w:rPr>
        <w:t xml:space="preserve">Voucher System </w:t>
      </w:r>
      <w:r>
        <w:rPr>
          <w:sz w:val="32"/>
        </w:rPr>
        <w:t>for all expenditures</w:t>
      </w:r>
    </w:p>
    <w:p w:rsidR="007745FD" w:rsidRDefault="007745FD">
      <w:pPr>
        <w:pStyle w:val="Heading9"/>
        <w:spacing w:before="0" w:line="366" w:lineRule="exact"/>
        <w:ind w:left="103"/>
      </w:pPr>
      <w:r>
        <w:t>Annual Audit</w:t>
      </w:r>
    </w:p>
    <w:p w:rsidR="007745FD" w:rsidRDefault="007745FD">
      <w:pPr>
        <w:tabs>
          <w:tab w:val="right" w:pos="9113"/>
        </w:tabs>
        <w:spacing w:before="17"/>
        <w:ind w:left="1543"/>
        <w:rPr>
          <w:rFonts w:ascii="Arial" w:hAnsi="Arial"/>
          <w:sz w:val="28"/>
        </w:rPr>
      </w:pPr>
      <w:r>
        <w:rPr>
          <w:sz w:val="32"/>
        </w:rPr>
        <w:t>A responsibility of the Auditing Committee –</w:t>
      </w:r>
      <w:r>
        <w:rPr>
          <w:spacing w:val="-19"/>
          <w:sz w:val="32"/>
        </w:rPr>
        <w:t xml:space="preserve"> </w:t>
      </w:r>
      <w:r>
        <w:rPr>
          <w:sz w:val="32"/>
        </w:rPr>
        <w:t>not</w:t>
      </w:r>
      <w:r>
        <w:rPr>
          <w:spacing w:val="-4"/>
          <w:sz w:val="32"/>
        </w:rPr>
        <w:t xml:space="preserve"> </w:t>
      </w:r>
      <w:r>
        <w:rPr>
          <w:sz w:val="32"/>
        </w:rPr>
        <w:t>the</w:t>
      </w:r>
      <w:r>
        <w:rPr>
          <w:rFonts w:ascii="Arial" w:hAnsi="Arial"/>
          <w:position w:val="2"/>
          <w:sz w:val="28"/>
        </w:rPr>
        <w:tab/>
        <w:t>40</w:t>
      </w:r>
    </w:p>
    <w:p w:rsidR="007745FD" w:rsidRDefault="007745FD">
      <w:pPr>
        <w:tabs>
          <w:tab w:val="left" w:pos="3753"/>
        </w:tabs>
        <w:spacing w:before="19"/>
        <w:ind w:left="1543" w:right="524"/>
        <w:rPr>
          <w:sz w:val="32"/>
        </w:rPr>
      </w:pPr>
      <w:r>
        <w:rPr>
          <w:sz w:val="32"/>
        </w:rPr>
        <w:t>trustees/Board</w:t>
      </w:r>
      <w:r>
        <w:rPr>
          <w:spacing w:val="-5"/>
          <w:sz w:val="32"/>
        </w:rPr>
        <w:t xml:space="preserve"> </w:t>
      </w:r>
      <w:r>
        <w:rPr>
          <w:sz w:val="32"/>
        </w:rPr>
        <w:t>of</w:t>
      </w:r>
      <w:r>
        <w:rPr>
          <w:sz w:val="32"/>
        </w:rPr>
        <w:tab/>
        <w:t>Dir/Gov.</w:t>
      </w:r>
    </w:p>
    <w:p w:rsidR="007745FD" w:rsidRDefault="007745FD">
      <w:pPr>
        <w:rPr>
          <w:sz w:val="32"/>
        </w:rPr>
        <w:sectPr w:rsidR="007745FD">
          <w:pgSz w:w="12240" w:h="15840"/>
          <w:pgMar w:top="1120" w:right="1300" w:bottom="280" w:left="1720" w:header="720" w:footer="720" w:gutter="0"/>
          <w:cols w:space="720"/>
        </w:sectPr>
      </w:pPr>
    </w:p>
    <w:p w:rsidR="007745FD" w:rsidRDefault="007745FD">
      <w:pPr>
        <w:spacing w:before="49"/>
        <w:ind w:left="1302" w:right="1730"/>
        <w:jc w:val="center"/>
        <w:rPr>
          <w:b/>
          <w:sz w:val="32"/>
        </w:rPr>
      </w:pPr>
      <w:bookmarkStart w:id="37" w:name="Slide71"/>
      <w:bookmarkEnd w:id="37"/>
    </w:p>
    <w:p w:rsidR="007745FD" w:rsidRDefault="007745FD">
      <w:pPr>
        <w:spacing w:before="233" w:line="252" w:lineRule="auto"/>
        <w:ind w:left="1297" w:right="1730"/>
        <w:jc w:val="center"/>
        <w:rPr>
          <w:b/>
          <w:sz w:val="32"/>
        </w:rPr>
      </w:pPr>
      <w:r>
        <w:rPr>
          <w:b/>
          <w:sz w:val="32"/>
        </w:rPr>
        <w:t>THE LODGE FINANCIAL MANAGEMENT SYSTEM BUDGET GROUND RULES</w:t>
      </w:r>
    </w:p>
    <w:p w:rsidR="007745FD" w:rsidRDefault="007745FD">
      <w:pPr>
        <w:pStyle w:val="BodyText"/>
        <w:spacing w:before="160" w:line="254" w:lineRule="auto"/>
        <w:ind w:left="223" w:right="1819"/>
        <w:rPr>
          <w:sz w:val="32"/>
        </w:rPr>
      </w:pPr>
      <w:r>
        <w:t>A Budget is a plan – a financial plan of income and expenses stated in terms to accomplishments the goals and objectives of an organization</w:t>
      </w:r>
      <w:r>
        <w:rPr>
          <w:sz w:val="32"/>
        </w:rPr>
        <w:t>.</w:t>
      </w:r>
    </w:p>
    <w:p w:rsidR="007745FD" w:rsidRDefault="007745FD">
      <w:pPr>
        <w:pStyle w:val="ListParagraph"/>
        <w:numPr>
          <w:ilvl w:val="0"/>
          <w:numId w:val="12"/>
        </w:numPr>
        <w:tabs>
          <w:tab w:val="left" w:pos="764"/>
        </w:tabs>
        <w:spacing w:before="138" w:line="249" w:lineRule="auto"/>
        <w:ind w:right="708"/>
        <w:jc w:val="both"/>
        <w:rPr>
          <w:sz w:val="28"/>
        </w:rPr>
      </w:pPr>
      <w:r>
        <w:rPr>
          <w:sz w:val="28"/>
        </w:rPr>
        <w:t>A segregated budget is required by Grand Lodge Statutes – Section 12.070. What that means is that for each Lodge entity there must be a separate and balanced budget – Lodge, Social Quarters, Bingo,</w:t>
      </w:r>
      <w:r>
        <w:rPr>
          <w:spacing w:val="-8"/>
          <w:sz w:val="28"/>
        </w:rPr>
        <w:t xml:space="preserve"> </w:t>
      </w:r>
      <w:r>
        <w:rPr>
          <w:sz w:val="28"/>
        </w:rPr>
        <w:t>etc…</w:t>
      </w:r>
    </w:p>
    <w:p w:rsidR="007745FD" w:rsidRDefault="007745FD">
      <w:pPr>
        <w:pStyle w:val="ListParagraph"/>
        <w:numPr>
          <w:ilvl w:val="0"/>
          <w:numId w:val="12"/>
        </w:numPr>
        <w:tabs>
          <w:tab w:val="left" w:pos="764"/>
        </w:tabs>
        <w:spacing w:before="122" w:line="249" w:lineRule="auto"/>
        <w:ind w:right="663"/>
        <w:rPr>
          <w:sz w:val="28"/>
        </w:rPr>
      </w:pPr>
      <w:r>
        <w:rPr>
          <w:sz w:val="28"/>
        </w:rPr>
        <w:t>Each separate functional are/committee responsible for expending Lodge funds should submit a budget for their expenses and to identify the source of the income with which to pay those</w:t>
      </w:r>
      <w:r>
        <w:rPr>
          <w:spacing w:val="-11"/>
          <w:sz w:val="28"/>
        </w:rPr>
        <w:t xml:space="preserve"> </w:t>
      </w:r>
      <w:r>
        <w:rPr>
          <w:sz w:val="28"/>
        </w:rPr>
        <w:t>expenses.</w:t>
      </w:r>
    </w:p>
    <w:p w:rsidR="007745FD" w:rsidRDefault="007745FD">
      <w:pPr>
        <w:pStyle w:val="ListParagraph"/>
        <w:numPr>
          <w:ilvl w:val="0"/>
          <w:numId w:val="12"/>
        </w:numPr>
        <w:tabs>
          <w:tab w:val="left" w:pos="764"/>
        </w:tabs>
        <w:spacing w:before="146" w:line="249" w:lineRule="auto"/>
        <w:ind w:right="941"/>
        <w:rPr>
          <w:sz w:val="28"/>
        </w:rPr>
      </w:pPr>
      <w:r>
        <w:rPr>
          <w:sz w:val="28"/>
        </w:rPr>
        <w:t>Budget submissions should be prioritized. There is not always enough money to support everything that everyone wants to do. Fundraisers must be a part of the</w:t>
      </w:r>
      <w:r>
        <w:rPr>
          <w:spacing w:val="-3"/>
          <w:sz w:val="28"/>
        </w:rPr>
        <w:t xml:space="preserve"> </w:t>
      </w:r>
      <w:r>
        <w:rPr>
          <w:sz w:val="28"/>
        </w:rPr>
        <w:t>solution.</w:t>
      </w:r>
    </w:p>
    <w:p w:rsidR="007745FD" w:rsidRDefault="007745FD">
      <w:pPr>
        <w:pStyle w:val="ListParagraph"/>
        <w:numPr>
          <w:ilvl w:val="0"/>
          <w:numId w:val="12"/>
        </w:numPr>
        <w:tabs>
          <w:tab w:val="left" w:pos="764"/>
        </w:tabs>
        <w:spacing w:before="122" w:line="249" w:lineRule="auto"/>
        <w:ind w:right="1356"/>
        <w:rPr>
          <w:sz w:val="28"/>
        </w:rPr>
      </w:pPr>
      <w:r>
        <w:rPr>
          <w:sz w:val="28"/>
        </w:rPr>
        <w:t>Establish deadlines for submission – Exalted Ruler must review and Trustees/Board of Dir./Gov. cannot complete preparation, balance the budget and complete preparation for presentation until all pieces are included.</w:t>
      </w:r>
    </w:p>
    <w:p w:rsidR="007745FD" w:rsidRDefault="007745FD">
      <w:pPr>
        <w:spacing w:line="249" w:lineRule="auto"/>
        <w:rPr>
          <w:sz w:val="28"/>
        </w:rPr>
        <w:sectPr w:rsidR="007745FD">
          <w:pgSz w:w="12240" w:h="15840"/>
          <w:pgMar w:top="1120" w:right="1300" w:bottom="280" w:left="1720" w:header="720" w:footer="720" w:gutter="0"/>
          <w:cols w:space="720"/>
        </w:sectPr>
      </w:pPr>
    </w:p>
    <w:p w:rsidR="007745FD" w:rsidRDefault="007745FD">
      <w:pPr>
        <w:pStyle w:val="BodyText"/>
        <w:spacing w:before="4"/>
        <w:rPr>
          <w:sz w:val="34"/>
        </w:rPr>
      </w:pPr>
    </w:p>
    <w:p w:rsidR="007745FD" w:rsidRDefault="007745FD">
      <w:pPr>
        <w:ind w:left="103" w:right="-17"/>
        <w:rPr>
          <w:sz w:val="24"/>
        </w:rPr>
      </w:pPr>
      <w:r>
        <w:rPr>
          <w:sz w:val="24"/>
        </w:rPr>
        <w:t>FEBRUARY</w:t>
      </w:r>
    </w:p>
    <w:p w:rsidR="007745FD" w:rsidRDefault="007745FD">
      <w:pPr>
        <w:spacing w:before="59"/>
        <w:ind w:left="103"/>
        <w:rPr>
          <w:b/>
          <w:sz w:val="28"/>
        </w:rPr>
      </w:pPr>
      <w:r>
        <w:br w:type="column"/>
      </w:r>
      <w:r>
        <w:rPr>
          <w:b/>
          <w:sz w:val="28"/>
        </w:rPr>
        <w:t>SCHEDULE FOR BUDGET DEVELOPMENT</w:t>
      </w:r>
    </w:p>
    <w:p w:rsidR="007745FD" w:rsidRDefault="007745FD">
      <w:pPr>
        <w:rPr>
          <w:sz w:val="28"/>
        </w:rPr>
        <w:sectPr w:rsidR="007745FD">
          <w:type w:val="continuous"/>
          <w:pgSz w:w="12240" w:h="15840"/>
          <w:pgMar w:top="1500" w:right="1300" w:bottom="280" w:left="1720" w:header="720" w:footer="720" w:gutter="0"/>
          <w:cols w:num="2" w:space="720" w:equalWidth="0">
            <w:col w:w="1178" w:space="675"/>
            <w:col w:w="7367"/>
          </w:cols>
        </w:sectPr>
      </w:pPr>
    </w:p>
    <w:p w:rsidR="007745FD" w:rsidRDefault="007745FD">
      <w:pPr>
        <w:spacing w:before="48" w:line="259" w:lineRule="auto"/>
        <w:ind w:left="643" w:right="524"/>
        <w:rPr>
          <w:sz w:val="24"/>
        </w:rPr>
      </w:pPr>
      <w:r>
        <w:rPr>
          <w:noProof/>
        </w:rPr>
        <w:pict>
          <v:rect id="_x0000_s1259" style="position:absolute;left:0;text-align:left;margin-left:36pt;margin-top:36pt;width:539.9pt;height:719.9pt;z-index:-251641856;mso-position-horizontal-relative:page;mso-position-vertical-relative:page" filled="f" strokeweight=".96pt">
            <w10:wrap anchorx="page" anchory="page"/>
          </v:rect>
        </w:pict>
      </w:r>
      <w:r>
        <w:rPr>
          <w:sz w:val="24"/>
        </w:rPr>
        <w:t>LODGE OFFICERS AND COMMITTEES DEVELOP CALENDAR OF ACTIVITIES AND EVENTS</w:t>
      </w:r>
    </w:p>
    <w:p w:rsidR="007745FD" w:rsidRDefault="007745FD">
      <w:pPr>
        <w:spacing w:before="110" w:line="252" w:lineRule="auto"/>
        <w:ind w:left="643" w:right="1613"/>
        <w:rPr>
          <w:sz w:val="24"/>
        </w:rPr>
      </w:pPr>
      <w:r>
        <w:rPr>
          <w:sz w:val="24"/>
        </w:rPr>
        <w:t>BUDGET PREPARATION PACKAGE TO INCOMING LODGE OFFICERS AND COMMITTEES WHO MUST PARTICIPATE</w:t>
      </w:r>
    </w:p>
    <w:p w:rsidR="007745FD" w:rsidRDefault="007745FD">
      <w:pPr>
        <w:spacing w:before="116" w:line="252" w:lineRule="auto"/>
        <w:ind w:left="103" w:right="1690" w:firstLine="540"/>
        <w:rPr>
          <w:sz w:val="24"/>
        </w:rPr>
      </w:pPr>
      <w:r>
        <w:rPr>
          <w:sz w:val="24"/>
        </w:rPr>
        <w:t>DISCUSSION OF BUDGET WITH OFFICERS AND COMMITTEE ACTIVITIES MARCH</w:t>
      </w:r>
    </w:p>
    <w:p w:rsidR="007745FD" w:rsidRDefault="007745FD">
      <w:pPr>
        <w:spacing w:before="37" w:line="259" w:lineRule="auto"/>
        <w:ind w:left="643" w:right="524"/>
        <w:rPr>
          <w:sz w:val="24"/>
        </w:rPr>
      </w:pPr>
      <w:r>
        <w:rPr>
          <w:sz w:val="24"/>
        </w:rPr>
        <w:t>ALL OFFICERS AND COMMITTEES REQUIRED TO SUBMIT BUDGET INPUT SUBMIT THEIR INPUT TO EXALTED RULER</w:t>
      </w:r>
    </w:p>
    <w:p w:rsidR="007745FD" w:rsidRDefault="007745FD">
      <w:pPr>
        <w:spacing w:before="134" w:line="252" w:lineRule="auto"/>
        <w:ind w:left="643" w:right="1122"/>
        <w:rPr>
          <w:sz w:val="24"/>
        </w:rPr>
      </w:pPr>
      <w:r>
        <w:rPr>
          <w:sz w:val="24"/>
        </w:rPr>
        <w:t>EXALTED RULER AND TRUSTEES/BOARD OF DIR./GOV. MEET TO REVIEW BUDGET INPUT</w:t>
      </w:r>
    </w:p>
    <w:p w:rsidR="007745FD" w:rsidRDefault="007745FD">
      <w:pPr>
        <w:spacing w:before="143"/>
        <w:ind w:left="643" w:right="524"/>
        <w:rPr>
          <w:sz w:val="24"/>
        </w:rPr>
      </w:pPr>
      <w:r>
        <w:rPr>
          <w:sz w:val="24"/>
        </w:rPr>
        <w:t>TRUSTEES/BOARD OF DIR./GOV. DRAFT BUDGET</w:t>
      </w:r>
    </w:p>
    <w:p w:rsidR="007745FD" w:rsidRDefault="007745FD">
      <w:pPr>
        <w:spacing w:before="156" w:line="252" w:lineRule="auto"/>
        <w:ind w:left="103" w:right="1591" w:firstLine="540"/>
        <w:rPr>
          <w:sz w:val="24"/>
        </w:rPr>
      </w:pPr>
      <w:r>
        <w:rPr>
          <w:sz w:val="24"/>
        </w:rPr>
        <w:t>TRUSTEES/BOARD OF DIR./GOV. REVIEW AND FINALIZE LODGE BUDGET APRIL</w:t>
      </w:r>
    </w:p>
    <w:p w:rsidR="007745FD" w:rsidRDefault="007745FD">
      <w:pPr>
        <w:tabs>
          <w:tab w:val="right" w:pos="9096"/>
        </w:tabs>
        <w:spacing w:before="35" w:line="259" w:lineRule="auto"/>
        <w:ind w:left="643" w:right="104"/>
        <w:rPr>
          <w:rFonts w:ascii="Arial"/>
          <w:sz w:val="28"/>
        </w:rPr>
      </w:pPr>
      <w:r>
        <w:rPr>
          <w:sz w:val="24"/>
        </w:rPr>
        <w:t>TRUSTEES/BOARD OF DIR./GOV. PRESENT PROPOSED BUDGET TO LODGE FOR APPROVAL BY FINAL MEETING</w:t>
      </w:r>
      <w:r>
        <w:rPr>
          <w:spacing w:val="-4"/>
          <w:sz w:val="24"/>
        </w:rPr>
        <w:t xml:space="preserve"> </w:t>
      </w:r>
      <w:r>
        <w:rPr>
          <w:sz w:val="24"/>
        </w:rPr>
        <w:t>IN</w:t>
      </w:r>
      <w:r>
        <w:rPr>
          <w:spacing w:val="-1"/>
          <w:sz w:val="24"/>
        </w:rPr>
        <w:t xml:space="preserve"> </w:t>
      </w:r>
      <w:r>
        <w:rPr>
          <w:sz w:val="24"/>
        </w:rPr>
        <w:t>APRIL.</w:t>
      </w:r>
      <w:r>
        <w:rPr>
          <w:rFonts w:ascii="Arial" w:eastAsia="Times New Roman"/>
          <w:w w:val="99"/>
          <w:position w:val="-11"/>
          <w:sz w:val="28"/>
        </w:rPr>
        <w:t xml:space="preserve"> </w:t>
      </w:r>
      <w:r>
        <w:rPr>
          <w:rFonts w:ascii="Arial"/>
          <w:position w:val="-11"/>
          <w:sz w:val="28"/>
        </w:rPr>
        <w:tab/>
      </w:r>
      <w:r>
        <w:rPr>
          <w:rFonts w:ascii="Arial" w:eastAsia="Times New Roman"/>
          <w:w w:val="21"/>
          <w:position w:val="-11"/>
          <w:sz w:val="28"/>
        </w:rPr>
        <w:t xml:space="preserve"> </w:t>
      </w:r>
      <w:r>
        <w:rPr>
          <w:rFonts w:ascii="Arial" w:eastAsia="Times New Roman"/>
          <w:position w:val="-11"/>
          <w:sz w:val="28"/>
        </w:rPr>
        <w:t>41</w:t>
      </w:r>
    </w:p>
    <w:p w:rsidR="007745FD" w:rsidRDefault="007745FD">
      <w:pPr>
        <w:spacing w:line="259" w:lineRule="auto"/>
        <w:rPr>
          <w:rFonts w:ascii="Arial"/>
          <w:sz w:val="28"/>
        </w:rPr>
        <w:sectPr w:rsidR="007745FD">
          <w:type w:val="continuous"/>
          <w:pgSz w:w="12240" w:h="15840"/>
          <w:pgMar w:top="1500" w:right="1300" w:bottom="280" w:left="1720" w:header="720" w:footer="720" w:gutter="0"/>
          <w:cols w:space="720"/>
        </w:sectPr>
      </w:pPr>
    </w:p>
    <w:p w:rsidR="007745FD" w:rsidRDefault="007745FD">
      <w:pPr>
        <w:pStyle w:val="Heading9"/>
        <w:ind w:left="3149" w:right="512"/>
      </w:pPr>
      <w:r>
        <w:rPr>
          <w:noProof/>
        </w:rPr>
        <w:pict>
          <v:rect id="_x0000_s1260" style="position:absolute;left:0;text-align:left;margin-left:36pt;margin-top:36pt;width:539.9pt;height:719.9pt;z-index:-251640832;mso-position-horizontal-relative:page;mso-position-vertical-relative:page" filled="f" strokeweight=".96pt">
            <w10:wrap anchorx="page" anchory="page"/>
          </v:rect>
        </w:pict>
      </w:r>
      <w:bookmarkStart w:id="38" w:name="Slide75"/>
      <w:bookmarkEnd w:id="38"/>
    </w:p>
    <w:p w:rsidR="007745FD" w:rsidRDefault="007745FD">
      <w:pPr>
        <w:pStyle w:val="BodyText"/>
        <w:spacing w:before="8"/>
        <w:rPr>
          <w:b/>
          <w:sz w:val="30"/>
        </w:rPr>
      </w:pPr>
    </w:p>
    <w:p w:rsidR="007745FD" w:rsidRDefault="007745FD">
      <w:pPr>
        <w:ind w:right="313"/>
        <w:jc w:val="center"/>
        <w:rPr>
          <w:b/>
          <w:sz w:val="32"/>
        </w:rPr>
      </w:pPr>
      <w:r>
        <w:rPr>
          <w:b/>
          <w:sz w:val="32"/>
        </w:rPr>
        <w:t>THE LODGE FINANCIAL MANAGEMENT SYSTEM</w:t>
      </w:r>
    </w:p>
    <w:p w:rsidR="007745FD" w:rsidRDefault="007745FD">
      <w:pPr>
        <w:pStyle w:val="BodyText"/>
        <w:spacing w:before="203"/>
        <w:ind w:right="305"/>
        <w:jc w:val="center"/>
      </w:pPr>
      <w:r>
        <w:t>THE BUDGET PROCESS</w:t>
      </w:r>
    </w:p>
    <w:p w:rsidR="007745FD" w:rsidRDefault="007745FD">
      <w:pPr>
        <w:pStyle w:val="BodyText"/>
        <w:spacing w:before="206" w:line="249" w:lineRule="auto"/>
        <w:ind w:left="643" w:right="512" w:hanging="540"/>
      </w:pPr>
      <w:r>
        <w:t>4-101. Definition: The budget process is that phase of accounting dealing with planning the activities of a Lodge in financial terms and comparing actual progress with the plan. It is a management tool that is most effective when actual revenue and expenses are compared to the budgeted amounts periodically, during the year, and management decisions are made to adjust operations as needed. This enables the Lodge to manage its operations to attain a profit sufficient to finance the Lodge’s fraternal and charitable objectives, to provide for growth and prevent year-end losses.</w:t>
      </w:r>
    </w:p>
    <w:p w:rsidR="007745FD" w:rsidRDefault="007745FD">
      <w:pPr>
        <w:pStyle w:val="BodyText"/>
        <w:spacing w:before="194" w:line="249" w:lineRule="auto"/>
        <w:ind w:left="643" w:right="409" w:hanging="540"/>
      </w:pPr>
      <w:r>
        <w:t>4-102. Statutory Requirements: A budget is required for every entity of the Lodge as expressed in Sections 12.070 (Lodge), 16.030 (separate corporation) and 16.040 (Club and other facilities).  These Statutes also require that each entity report to the Lodge monthly their actual progress as compared to the budget.  Budgets must be presented to the Lodge for approval no later than the final regular meeting of the Lodge in</w:t>
      </w:r>
      <w:r>
        <w:rPr>
          <w:spacing w:val="-8"/>
        </w:rPr>
        <w:t xml:space="preserve"> </w:t>
      </w:r>
      <w:r>
        <w:t>April.</w:t>
      </w:r>
    </w:p>
    <w:p w:rsidR="007745FD" w:rsidRDefault="007745FD">
      <w:pPr>
        <w:pStyle w:val="BodyText"/>
        <w:spacing w:before="194" w:line="249" w:lineRule="auto"/>
        <w:ind w:left="643" w:right="436" w:hanging="540"/>
      </w:pPr>
      <w:r>
        <w:t>4-103. Preparation of the Budget: The initial action should be the Exalted Ruler-elect requesting from each of his committee chairmen their best estimate of fund-raising income and a detailed estimate of their expenses. The Secretary, Treasurer and Trustees should commence early to assemble estimates of those budget line items that do not require prior year actual data, such as dues and fees income, mortgage principal, interest expense, insurance, etc. With an effective accounting system, where postings are kept current, the General Ledger should provide actual income and expense data for the prior year within a short time after March 31st.  The Trustees and other entity managers convene a budget meeting or series of meetings and develop the best available estimates, giving consideration to the Exalted Ruler’s plans, the committee estimates and prior year</w:t>
      </w:r>
      <w:r>
        <w:rPr>
          <w:spacing w:val="-14"/>
        </w:rPr>
        <w:t xml:space="preserve"> </w:t>
      </w:r>
      <w:r>
        <w:t>experience.</w:t>
      </w:r>
    </w:p>
    <w:p w:rsidR="007745FD" w:rsidRDefault="007745FD">
      <w:pPr>
        <w:pStyle w:val="BodyText"/>
        <w:spacing w:line="321" w:lineRule="exact"/>
        <w:ind w:left="643" w:right="512"/>
      </w:pPr>
      <w:r>
        <w:t>The following should be considered:</w:t>
      </w:r>
    </w:p>
    <w:p w:rsidR="007745FD" w:rsidRDefault="007745FD">
      <w:pPr>
        <w:pStyle w:val="BodyText"/>
        <w:spacing w:before="14" w:line="249" w:lineRule="auto"/>
        <w:ind w:left="643" w:right="1798"/>
      </w:pPr>
      <w:r>
        <w:t>Prepare worksheets in advance. Examples are shown in Illustrations 4-103 a, b, c, d  and e.</w:t>
      </w:r>
    </w:p>
    <w:p w:rsidR="007745FD" w:rsidRDefault="007745FD">
      <w:pPr>
        <w:pStyle w:val="ListParagraph"/>
        <w:numPr>
          <w:ilvl w:val="0"/>
          <w:numId w:val="11"/>
        </w:numPr>
        <w:tabs>
          <w:tab w:val="left" w:pos="644"/>
        </w:tabs>
        <w:spacing w:before="194"/>
        <w:rPr>
          <w:sz w:val="28"/>
        </w:rPr>
      </w:pPr>
      <w:r>
        <w:rPr>
          <w:sz w:val="28"/>
        </w:rPr>
        <w:t>Budget by same line items that are used to record income and</w:t>
      </w:r>
      <w:r>
        <w:rPr>
          <w:spacing w:val="-1"/>
          <w:sz w:val="28"/>
        </w:rPr>
        <w:t xml:space="preserve"> </w:t>
      </w:r>
      <w:r>
        <w:rPr>
          <w:sz w:val="28"/>
        </w:rPr>
        <w:t>expenses.</w:t>
      </w:r>
    </w:p>
    <w:p w:rsidR="007745FD" w:rsidRDefault="007745FD">
      <w:pPr>
        <w:pStyle w:val="ListParagraph"/>
        <w:numPr>
          <w:ilvl w:val="0"/>
          <w:numId w:val="11"/>
        </w:numPr>
        <w:tabs>
          <w:tab w:val="left" w:pos="644"/>
        </w:tabs>
        <w:spacing w:before="206"/>
        <w:rPr>
          <w:sz w:val="28"/>
        </w:rPr>
      </w:pPr>
      <w:r>
        <w:rPr>
          <w:sz w:val="28"/>
        </w:rPr>
        <w:t>Prepare income section first on the theory that you should not spend more</w:t>
      </w:r>
      <w:r>
        <w:rPr>
          <w:spacing w:val="-1"/>
          <w:sz w:val="28"/>
        </w:rPr>
        <w:t xml:space="preserve"> </w:t>
      </w:r>
      <w:r>
        <w:rPr>
          <w:sz w:val="28"/>
        </w:rPr>
        <w:t>than</w:t>
      </w:r>
    </w:p>
    <w:p w:rsidR="007745FD" w:rsidRDefault="007745FD">
      <w:pPr>
        <w:pStyle w:val="BodyText"/>
        <w:tabs>
          <w:tab w:val="right" w:pos="9353"/>
        </w:tabs>
        <w:spacing w:before="14"/>
        <w:ind w:left="643"/>
        <w:rPr>
          <w:rFonts w:ascii="Arial"/>
        </w:rPr>
      </w:pPr>
      <w:r>
        <w:t>you expect to receive.  Be realistic</w:t>
      </w:r>
      <w:r>
        <w:rPr>
          <w:spacing w:val="1"/>
        </w:rPr>
        <w:t xml:space="preserve"> </w:t>
      </w:r>
      <w:r>
        <w:t>and</w:t>
      </w:r>
      <w:r>
        <w:rPr>
          <w:spacing w:val="-2"/>
        </w:rPr>
        <w:t xml:space="preserve"> </w:t>
      </w:r>
      <w:r>
        <w:t>conservative.</w:t>
      </w:r>
      <w:r>
        <w:rPr>
          <w:rFonts w:ascii="Arial"/>
          <w:position w:val="-9"/>
        </w:rPr>
        <w:tab/>
      </w:r>
      <w:r>
        <w:rPr>
          <w:rFonts w:ascii="Arial" w:eastAsia="Times New Roman"/>
          <w:position w:val="-9"/>
        </w:rPr>
        <w:t>42</w:t>
      </w:r>
    </w:p>
    <w:p w:rsidR="007745FD" w:rsidRDefault="007745FD">
      <w:pPr>
        <w:rPr>
          <w:rFonts w:ascii="Arial"/>
        </w:rPr>
        <w:sectPr w:rsidR="007745FD">
          <w:pgSz w:w="12240" w:h="15840"/>
          <w:pgMar w:top="1120" w:right="1300" w:bottom="280" w:left="1480" w:header="720" w:footer="720" w:gutter="0"/>
          <w:cols w:space="720"/>
        </w:sectPr>
      </w:pPr>
    </w:p>
    <w:p w:rsidR="007745FD" w:rsidRDefault="007745FD">
      <w:pPr>
        <w:pStyle w:val="Heading9"/>
        <w:ind w:left="3029" w:right="494"/>
      </w:pPr>
      <w:r>
        <w:rPr>
          <w:noProof/>
        </w:rPr>
        <w:pict>
          <v:rect id="_x0000_s1261" style="position:absolute;left:0;text-align:left;margin-left:36pt;margin-top:36pt;width:539.9pt;height:719.9pt;z-index:-251639808;mso-position-horizontal-relative:page;mso-position-vertical-relative:page" filled="f" strokeweight=".96pt">
            <w10:wrap anchorx="page" anchory="page"/>
          </v:rect>
        </w:pict>
      </w:r>
      <w:bookmarkStart w:id="39" w:name="Slide74"/>
      <w:bookmarkEnd w:id="39"/>
    </w:p>
    <w:p w:rsidR="007745FD" w:rsidRDefault="007745FD">
      <w:pPr>
        <w:pStyle w:val="BodyText"/>
        <w:spacing w:before="2"/>
        <w:rPr>
          <w:b/>
          <w:sz w:val="41"/>
        </w:rPr>
      </w:pPr>
    </w:p>
    <w:p w:rsidR="007745FD" w:rsidRDefault="007745FD">
      <w:pPr>
        <w:ind w:left="310" w:right="623"/>
        <w:jc w:val="center"/>
        <w:rPr>
          <w:b/>
          <w:sz w:val="32"/>
        </w:rPr>
      </w:pPr>
      <w:r>
        <w:rPr>
          <w:b/>
          <w:sz w:val="32"/>
        </w:rPr>
        <w:t>THE LODGE FINANCIAL MANAGEMENT SYSTEM</w:t>
      </w:r>
    </w:p>
    <w:p w:rsidR="007745FD" w:rsidRDefault="007745FD">
      <w:pPr>
        <w:pStyle w:val="BodyText"/>
        <w:spacing w:before="2"/>
        <w:rPr>
          <w:b/>
          <w:sz w:val="30"/>
        </w:rPr>
      </w:pPr>
    </w:p>
    <w:p w:rsidR="007745FD" w:rsidRDefault="007745FD">
      <w:pPr>
        <w:pStyle w:val="BodyText"/>
        <w:ind w:left="310" w:right="615"/>
        <w:jc w:val="center"/>
      </w:pPr>
      <w:r>
        <w:t>THE BUDGET PROCESS</w:t>
      </w:r>
    </w:p>
    <w:p w:rsidR="007745FD" w:rsidRDefault="007745FD">
      <w:pPr>
        <w:pStyle w:val="BodyText"/>
        <w:spacing w:before="4"/>
        <w:rPr>
          <w:sz w:val="30"/>
        </w:rPr>
      </w:pPr>
    </w:p>
    <w:p w:rsidR="007745FD" w:rsidRDefault="007745FD">
      <w:pPr>
        <w:pStyle w:val="ListParagraph"/>
        <w:numPr>
          <w:ilvl w:val="0"/>
          <w:numId w:val="10"/>
        </w:numPr>
        <w:tabs>
          <w:tab w:val="left" w:pos="311"/>
        </w:tabs>
        <w:spacing w:line="252" w:lineRule="auto"/>
        <w:ind w:right="577" w:hanging="476"/>
        <w:rPr>
          <w:sz w:val="28"/>
        </w:rPr>
      </w:pPr>
      <w:r>
        <w:rPr>
          <w:sz w:val="28"/>
        </w:rPr>
        <w:t>When preparing the expense sections estimate fixed and semi-fixed expenses first, i.e., those over which the Lodge has little or no</w:t>
      </w:r>
      <w:r>
        <w:rPr>
          <w:spacing w:val="-10"/>
          <w:sz w:val="28"/>
        </w:rPr>
        <w:t xml:space="preserve"> </w:t>
      </w:r>
      <w:r>
        <w:rPr>
          <w:sz w:val="28"/>
        </w:rPr>
        <w:t>control.</w:t>
      </w:r>
    </w:p>
    <w:p w:rsidR="007745FD" w:rsidRDefault="007745FD">
      <w:pPr>
        <w:pStyle w:val="ListParagraph"/>
        <w:numPr>
          <w:ilvl w:val="0"/>
          <w:numId w:val="10"/>
        </w:numPr>
        <w:tabs>
          <w:tab w:val="left" w:pos="311"/>
        </w:tabs>
        <w:spacing w:before="188" w:line="252" w:lineRule="auto"/>
        <w:ind w:right="629" w:hanging="476"/>
        <w:rPr>
          <w:sz w:val="28"/>
        </w:rPr>
      </w:pPr>
      <w:r>
        <w:rPr>
          <w:sz w:val="28"/>
        </w:rPr>
        <w:t>Prepare separate schedules where more detail is desired, such as a detailed list of charity donations to be</w:t>
      </w:r>
      <w:r>
        <w:rPr>
          <w:spacing w:val="-4"/>
          <w:sz w:val="28"/>
        </w:rPr>
        <w:t xml:space="preserve"> </w:t>
      </w:r>
      <w:r>
        <w:rPr>
          <w:sz w:val="28"/>
        </w:rPr>
        <w:t>made.</w:t>
      </w:r>
    </w:p>
    <w:p w:rsidR="007745FD" w:rsidRDefault="007745FD">
      <w:pPr>
        <w:pStyle w:val="BodyText"/>
        <w:spacing w:before="10"/>
      </w:pPr>
    </w:p>
    <w:p w:rsidR="007745FD" w:rsidRDefault="007745FD">
      <w:pPr>
        <w:pStyle w:val="ListParagraph"/>
        <w:numPr>
          <w:ilvl w:val="0"/>
          <w:numId w:val="10"/>
        </w:numPr>
        <w:tabs>
          <w:tab w:val="left" w:pos="311"/>
        </w:tabs>
        <w:spacing w:before="1" w:line="252" w:lineRule="auto"/>
        <w:ind w:left="104" w:right="900" w:firstLine="64"/>
        <w:rPr>
          <w:sz w:val="28"/>
        </w:rPr>
      </w:pPr>
      <w:r>
        <w:rPr>
          <w:sz w:val="28"/>
        </w:rPr>
        <w:t>When budgeting activities which generate income, such as bingo or fund-raising events, always budget gross receipts and expenses, never the net</w:t>
      </w:r>
      <w:r>
        <w:rPr>
          <w:spacing w:val="1"/>
          <w:sz w:val="28"/>
        </w:rPr>
        <w:t xml:space="preserve"> </w:t>
      </w:r>
      <w:r>
        <w:rPr>
          <w:sz w:val="28"/>
        </w:rPr>
        <w:t>income.</w:t>
      </w:r>
    </w:p>
    <w:p w:rsidR="007745FD" w:rsidRDefault="007745FD">
      <w:pPr>
        <w:pStyle w:val="ListParagraph"/>
        <w:numPr>
          <w:ilvl w:val="0"/>
          <w:numId w:val="10"/>
        </w:numPr>
        <w:tabs>
          <w:tab w:val="left" w:pos="311"/>
        </w:tabs>
        <w:spacing w:before="188" w:line="252" w:lineRule="auto"/>
        <w:ind w:left="104" w:right="1254" w:firstLine="64"/>
        <w:rPr>
          <w:sz w:val="28"/>
        </w:rPr>
      </w:pPr>
      <w:r>
        <w:rPr>
          <w:sz w:val="28"/>
        </w:rPr>
        <w:t>Do not overlook capital items which are not “expenses”, such as purchase of equipment, mortgage principal, bond redemption,</w:t>
      </w:r>
      <w:r>
        <w:rPr>
          <w:spacing w:val="-5"/>
          <w:sz w:val="28"/>
        </w:rPr>
        <w:t xml:space="preserve"> </w:t>
      </w:r>
      <w:r>
        <w:rPr>
          <w:sz w:val="28"/>
        </w:rPr>
        <w:t>etc.</w:t>
      </w:r>
    </w:p>
    <w:p w:rsidR="007745FD" w:rsidRDefault="007745FD" w:rsidP="00AB704F">
      <w:pPr>
        <w:pStyle w:val="ListParagraph"/>
        <w:numPr>
          <w:ilvl w:val="0"/>
          <w:numId w:val="10"/>
        </w:numPr>
        <w:tabs>
          <w:tab w:val="left" w:pos="311"/>
        </w:tabs>
        <w:spacing w:before="190" w:line="249" w:lineRule="auto"/>
        <w:ind w:left="104" w:right="1030" w:firstLine="64"/>
      </w:pPr>
      <w:r>
        <w:t>Budget may include an amount for contingent purposes to cover unforeseen emergencies.  Expenditures there from require a two-thirds affirmative vote of</w:t>
      </w:r>
      <w:r>
        <w:rPr>
          <w:spacing w:val="3"/>
        </w:rPr>
        <w:t xml:space="preserve"> </w:t>
      </w:r>
      <w:r>
        <w:t>the Lodge.</w:t>
      </w:r>
    </w:p>
    <w:p w:rsidR="007745FD" w:rsidRDefault="007745FD">
      <w:pPr>
        <w:pStyle w:val="ListParagraph"/>
        <w:numPr>
          <w:ilvl w:val="0"/>
          <w:numId w:val="10"/>
        </w:numPr>
        <w:tabs>
          <w:tab w:val="left" w:pos="311"/>
        </w:tabs>
        <w:spacing w:before="206" w:line="249" w:lineRule="auto"/>
        <w:ind w:right="699" w:hanging="476"/>
        <w:rPr>
          <w:sz w:val="28"/>
        </w:rPr>
      </w:pPr>
      <w:r>
        <w:rPr>
          <w:sz w:val="28"/>
        </w:rPr>
        <w:t>It is not good business practice to prepare a deficit budget. Keep expenses within the limits of anticipated</w:t>
      </w:r>
      <w:r>
        <w:rPr>
          <w:spacing w:val="-8"/>
          <w:sz w:val="28"/>
        </w:rPr>
        <w:t xml:space="preserve"> </w:t>
      </w:r>
      <w:r>
        <w:rPr>
          <w:sz w:val="28"/>
        </w:rPr>
        <w:t>income.</w:t>
      </w:r>
    </w:p>
    <w:p w:rsidR="007745FD" w:rsidRDefault="007745FD">
      <w:pPr>
        <w:pStyle w:val="ListParagraph"/>
        <w:numPr>
          <w:ilvl w:val="0"/>
          <w:numId w:val="10"/>
        </w:numPr>
        <w:tabs>
          <w:tab w:val="left" w:pos="311"/>
        </w:tabs>
        <w:spacing w:before="194" w:line="252" w:lineRule="auto"/>
        <w:ind w:right="841" w:hanging="476"/>
        <w:rPr>
          <w:sz w:val="28"/>
        </w:rPr>
      </w:pPr>
      <w:r>
        <w:rPr>
          <w:sz w:val="28"/>
        </w:rPr>
        <w:t>It is advisable that the Lodge Trustees coordinate the various budgets to prevent overlapping and</w:t>
      </w:r>
      <w:r>
        <w:rPr>
          <w:spacing w:val="-12"/>
          <w:sz w:val="28"/>
        </w:rPr>
        <w:t xml:space="preserve"> </w:t>
      </w:r>
      <w:r>
        <w:rPr>
          <w:sz w:val="28"/>
        </w:rPr>
        <w:t>duplication.</w:t>
      </w:r>
    </w:p>
    <w:p w:rsidR="007745FD" w:rsidRDefault="007745FD">
      <w:pPr>
        <w:pStyle w:val="BodyText"/>
        <w:spacing w:before="10"/>
      </w:pPr>
    </w:p>
    <w:p w:rsidR="007745FD" w:rsidRDefault="007745FD">
      <w:pPr>
        <w:pStyle w:val="BodyText"/>
        <w:spacing w:before="1" w:line="249" w:lineRule="auto"/>
        <w:ind w:left="643" w:right="494" w:hanging="540"/>
      </w:pPr>
      <w:r>
        <w:t>4-104. Operating Within the Budget: Sec. 12.070 of the Statutes clearly states that after the budget has been adopted all expenditures must be kept within the limits of appropriations made and specifies action to be taken when proposals are made for an expenditure in excess of the budget or an expenditure requiring use of any amount budgeted for contingencies. The following guides should be used in interpreting these strict statutory requirements:</w:t>
      </w:r>
    </w:p>
    <w:p w:rsidR="007745FD" w:rsidRDefault="007745FD">
      <w:pPr>
        <w:pStyle w:val="BodyText"/>
        <w:spacing w:before="4"/>
        <w:rPr>
          <w:sz w:val="23"/>
        </w:rPr>
      </w:pPr>
    </w:p>
    <w:p w:rsidR="007745FD" w:rsidRDefault="007745FD">
      <w:pPr>
        <w:pStyle w:val="ListParagraph"/>
        <w:numPr>
          <w:ilvl w:val="0"/>
          <w:numId w:val="10"/>
        </w:numPr>
        <w:tabs>
          <w:tab w:val="left" w:pos="311"/>
        </w:tabs>
        <w:spacing w:before="67" w:line="252" w:lineRule="auto"/>
        <w:ind w:right="529" w:hanging="476"/>
        <w:rPr>
          <w:sz w:val="28"/>
        </w:rPr>
      </w:pPr>
      <w:r>
        <w:rPr>
          <w:sz w:val="28"/>
        </w:rPr>
        <w:t>Line items budgeted for operating expenses are estimates. It is to be expected that actual expenditures will exceed or fall short of the estimates on specific</w:t>
      </w:r>
      <w:r>
        <w:rPr>
          <w:spacing w:val="-5"/>
          <w:sz w:val="28"/>
        </w:rPr>
        <w:t xml:space="preserve"> </w:t>
      </w:r>
      <w:r>
        <w:rPr>
          <w:sz w:val="28"/>
        </w:rPr>
        <w:t>items.</w:t>
      </w:r>
    </w:p>
    <w:p w:rsidR="007745FD" w:rsidRDefault="007745FD">
      <w:pPr>
        <w:pStyle w:val="BodyText"/>
        <w:spacing w:line="252" w:lineRule="auto"/>
        <w:ind w:left="643" w:right="991"/>
      </w:pPr>
      <w:r>
        <w:t>Approval of the Lodge should not be required to formally change the budget accordingly.  This would seriously hinder day-to-day operations.</w:t>
      </w:r>
    </w:p>
    <w:p w:rsidR="007745FD" w:rsidRDefault="007745FD">
      <w:pPr>
        <w:pStyle w:val="BodyText"/>
        <w:spacing w:before="173"/>
        <w:ind w:right="104"/>
        <w:jc w:val="right"/>
        <w:rPr>
          <w:rFonts w:ascii="Arial" w:eastAsia="Times New Roman"/>
        </w:rPr>
      </w:pPr>
      <w:r>
        <w:rPr>
          <w:rFonts w:ascii="Arial" w:eastAsia="Times New Roman"/>
        </w:rPr>
        <w:t>43</w:t>
      </w:r>
    </w:p>
    <w:p w:rsidR="007745FD" w:rsidRDefault="007745FD">
      <w:pPr>
        <w:jc w:val="right"/>
        <w:rPr>
          <w:rFonts w:ascii="Arial"/>
        </w:rPr>
        <w:sectPr w:rsidR="007745FD">
          <w:pgSz w:w="12240" w:h="15840"/>
          <w:pgMar w:top="1120" w:right="1300" w:bottom="280" w:left="1600" w:header="720" w:footer="720" w:gutter="0"/>
          <w:cols w:space="720"/>
        </w:sectPr>
      </w:pPr>
    </w:p>
    <w:p w:rsidR="007745FD" w:rsidRDefault="007745FD">
      <w:pPr>
        <w:pStyle w:val="Heading9"/>
        <w:ind w:left="310" w:right="618"/>
        <w:jc w:val="center"/>
      </w:pPr>
      <w:r>
        <w:rPr>
          <w:noProof/>
        </w:rPr>
        <w:pict>
          <v:rect id="_x0000_s1262" style="position:absolute;left:0;text-align:left;margin-left:36pt;margin-top:36pt;width:539.9pt;height:719.9pt;z-index:-251638784;mso-position-horizontal-relative:page;mso-position-vertical-relative:page" filled="f" strokeweight=".96pt">
            <w10:wrap anchorx="page" anchory="page"/>
          </v:rect>
        </w:pict>
      </w:r>
      <w:bookmarkStart w:id="40" w:name="Slide76"/>
      <w:bookmarkEnd w:id="40"/>
    </w:p>
    <w:p w:rsidR="007745FD" w:rsidRDefault="007745FD">
      <w:pPr>
        <w:spacing w:before="113"/>
        <w:ind w:left="310" w:right="623"/>
        <w:jc w:val="center"/>
        <w:rPr>
          <w:b/>
          <w:sz w:val="32"/>
        </w:rPr>
      </w:pPr>
      <w:r>
        <w:rPr>
          <w:b/>
          <w:sz w:val="32"/>
        </w:rPr>
        <w:t>THE LODGE FINANCIAL MANAGEMENT SYSTEM</w:t>
      </w:r>
    </w:p>
    <w:p w:rsidR="007745FD" w:rsidRDefault="007745FD">
      <w:pPr>
        <w:pStyle w:val="BodyText"/>
        <w:spacing w:before="11"/>
        <w:ind w:left="310" w:right="615"/>
        <w:jc w:val="center"/>
      </w:pPr>
      <w:r>
        <w:t>THE BUDGET PROCESS</w:t>
      </w:r>
    </w:p>
    <w:p w:rsidR="007745FD" w:rsidRDefault="007745FD">
      <w:pPr>
        <w:pStyle w:val="ListParagraph"/>
        <w:numPr>
          <w:ilvl w:val="0"/>
          <w:numId w:val="9"/>
        </w:numPr>
        <w:tabs>
          <w:tab w:val="left" w:pos="311"/>
        </w:tabs>
        <w:spacing w:before="14" w:line="249" w:lineRule="auto"/>
        <w:ind w:right="449" w:hanging="476"/>
        <w:rPr>
          <w:sz w:val="28"/>
        </w:rPr>
      </w:pPr>
      <w:r>
        <w:rPr>
          <w:sz w:val="28"/>
        </w:rPr>
        <w:t>Binding contracts and major expenditures of an unusual nature, such as purchase of major equipment or major repairs, even if included in the budget, should be submitted to the Lodge for approval after receipt of proposals and estimates from the vendor.  Trustees should make appropriate</w:t>
      </w:r>
      <w:r>
        <w:rPr>
          <w:spacing w:val="-7"/>
          <w:sz w:val="28"/>
        </w:rPr>
        <w:t xml:space="preserve"> </w:t>
      </w:r>
      <w:r>
        <w:rPr>
          <w:sz w:val="28"/>
        </w:rPr>
        <w:t>recommendations.</w:t>
      </w:r>
    </w:p>
    <w:p w:rsidR="007745FD" w:rsidRDefault="007745FD">
      <w:pPr>
        <w:pStyle w:val="ListParagraph"/>
        <w:numPr>
          <w:ilvl w:val="0"/>
          <w:numId w:val="9"/>
        </w:numPr>
        <w:tabs>
          <w:tab w:val="left" w:pos="311"/>
        </w:tabs>
        <w:spacing w:before="191" w:line="249" w:lineRule="auto"/>
        <w:ind w:right="478" w:hanging="476"/>
        <w:rPr>
          <w:sz w:val="28"/>
        </w:rPr>
      </w:pPr>
      <w:r>
        <w:rPr>
          <w:sz w:val="28"/>
        </w:rPr>
        <w:t>The supervising or managing body of Club or other entities should be authorized to make purchases in support of day-to-day operations but should not enter binding contracts extending over a period of time, or purchase major items of equipment, without prior approval of the</w:t>
      </w:r>
      <w:r>
        <w:rPr>
          <w:spacing w:val="-8"/>
          <w:sz w:val="28"/>
        </w:rPr>
        <w:t xml:space="preserve"> </w:t>
      </w:r>
      <w:r>
        <w:rPr>
          <w:sz w:val="28"/>
        </w:rPr>
        <w:t>Lodge.</w:t>
      </w:r>
    </w:p>
    <w:p w:rsidR="007745FD" w:rsidRDefault="007745FD">
      <w:pPr>
        <w:pStyle w:val="ListParagraph"/>
        <w:numPr>
          <w:ilvl w:val="0"/>
          <w:numId w:val="9"/>
        </w:numPr>
        <w:tabs>
          <w:tab w:val="left" w:pos="311"/>
        </w:tabs>
        <w:spacing w:before="194" w:line="249" w:lineRule="auto"/>
        <w:ind w:right="415" w:hanging="476"/>
        <w:rPr>
          <w:sz w:val="28"/>
        </w:rPr>
      </w:pPr>
      <w:r>
        <w:rPr>
          <w:sz w:val="28"/>
        </w:rPr>
        <w:t>Approval of expenditures which exceed the total amount budgeted must specify the source of funds. If savings are to be used the Trustees should so indicate in their recommendation.</w:t>
      </w:r>
    </w:p>
    <w:p w:rsidR="007745FD" w:rsidRDefault="007745FD">
      <w:pPr>
        <w:pStyle w:val="ListParagraph"/>
        <w:numPr>
          <w:ilvl w:val="0"/>
          <w:numId w:val="9"/>
        </w:numPr>
        <w:tabs>
          <w:tab w:val="left" w:pos="311"/>
        </w:tabs>
        <w:spacing w:before="194" w:line="249" w:lineRule="auto"/>
        <w:ind w:right="420" w:hanging="476"/>
        <w:rPr>
          <w:sz w:val="28"/>
        </w:rPr>
      </w:pPr>
      <w:r>
        <w:rPr>
          <w:sz w:val="28"/>
        </w:rPr>
        <w:t>Amendment of a budget requires Lodge approval but does not require re-submission of a new</w:t>
      </w:r>
      <w:r>
        <w:rPr>
          <w:spacing w:val="-5"/>
          <w:sz w:val="28"/>
        </w:rPr>
        <w:t xml:space="preserve"> </w:t>
      </w:r>
      <w:r>
        <w:rPr>
          <w:sz w:val="28"/>
        </w:rPr>
        <w:t>budget.</w:t>
      </w:r>
    </w:p>
    <w:p w:rsidR="007745FD" w:rsidRDefault="007745FD">
      <w:pPr>
        <w:pStyle w:val="BodyText"/>
        <w:spacing w:before="194" w:line="249" w:lineRule="auto"/>
        <w:ind w:left="643" w:right="494" w:hanging="540"/>
      </w:pPr>
      <w:r>
        <w:t>4-105. Periodic Budget Reviews: This is a most important phase of the budget process. The Trustees, the Club supervising or managing body, and other entity managers should give this high priority on the agenda of their meetings, monthly or quarterly. Regular reports from the accounting system providing actual revenue and expenses to date are required. Comparing this actual progress to the budget will point up variances of material amounts that require action or further investigation. It is important that management decisions be made at this time to adjust for shortfalls in income or excess expenses, such as implementing conservation measures, eliminating non-productive hours of Club operation, reducing labor costs, raising selling prices, etc., in order to prevent a loss at the end of the year.</w:t>
      </w:r>
    </w:p>
    <w:p w:rsidR="007745FD" w:rsidRDefault="007745FD">
      <w:pPr>
        <w:pStyle w:val="BodyText"/>
        <w:spacing w:before="194" w:line="249" w:lineRule="auto"/>
        <w:ind w:left="643" w:right="494" w:hanging="540"/>
      </w:pPr>
      <w:r>
        <w:t>4-106. Financial Operations: It is of extreme importance that the members recognize that each entity of the Lodge is to be financially self-sufficient adhering to their own budget; understanding that the funds from the Lodge are NOT to be used to maintain, or support, any other entity of the Lodge; such as the Club (Bar and Dining Room); Swimming Pool; Bingo; Tear Tickets; Corporation, etc.</w:t>
      </w:r>
    </w:p>
    <w:p w:rsidR="007745FD" w:rsidRDefault="007745FD">
      <w:pPr>
        <w:pStyle w:val="BodyText"/>
        <w:spacing w:before="2" w:line="249" w:lineRule="auto"/>
        <w:ind w:left="643" w:right="494" w:hanging="540"/>
      </w:pPr>
      <w:r>
        <w:t>The only exception to the above will pertain to the institution of an entity wherein a bank is required; however, in this case the funds transferred from the Lodge will</w:t>
      </w:r>
    </w:p>
    <w:p w:rsidR="007745FD" w:rsidRDefault="007745FD">
      <w:pPr>
        <w:pStyle w:val="BodyText"/>
        <w:spacing w:before="2" w:line="236" w:lineRule="exact"/>
        <w:ind w:left="643" w:right="494"/>
      </w:pPr>
      <w:r>
        <w:t>only be considered as a “LOAN” and are to be returned to the Lodge as soon as</w:t>
      </w:r>
    </w:p>
    <w:p w:rsidR="007745FD" w:rsidRDefault="007745FD">
      <w:pPr>
        <w:pStyle w:val="BodyText"/>
        <w:tabs>
          <w:tab w:val="right" w:pos="9233"/>
        </w:tabs>
        <w:spacing w:line="421" w:lineRule="exact"/>
        <w:ind w:left="643"/>
        <w:rPr>
          <w:rFonts w:ascii="Arial"/>
        </w:rPr>
      </w:pPr>
      <w:r>
        <w:t>possible.</w:t>
      </w:r>
      <w:r>
        <w:rPr>
          <w:rFonts w:ascii="Arial"/>
          <w:position w:val="13"/>
        </w:rPr>
        <w:tab/>
      </w:r>
      <w:r>
        <w:rPr>
          <w:rFonts w:ascii="Arial" w:eastAsia="Times New Roman"/>
          <w:position w:val="13"/>
        </w:rPr>
        <w:t>44</w:t>
      </w:r>
    </w:p>
    <w:p w:rsidR="007745FD" w:rsidRDefault="007745FD">
      <w:pPr>
        <w:spacing w:line="421" w:lineRule="exact"/>
        <w:rPr>
          <w:rFonts w:ascii="Arial"/>
        </w:rPr>
        <w:sectPr w:rsidR="007745FD">
          <w:pgSz w:w="12240" w:h="15840"/>
          <w:pgMar w:top="1120" w:right="1300" w:bottom="280" w:left="1600" w:header="720" w:footer="720" w:gutter="0"/>
          <w:cols w:space="720"/>
        </w:sectPr>
      </w:pPr>
    </w:p>
    <w:p w:rsidR="007745FD" w:rsidRDefault="007745FD">
      <w:pPr>
        <w:pStyle w:val="Heading9"/>
      </w:pPr>
      <w:r>
        <w:rPr>
          <w:noProof/>
        </w:rPr>
        <w:pict>
          <v:rect id="_x0000_s1263" style="position:absolute;left:0;text-align:left;margin-left:36pt;margin-top:36pt;width:539.9pt;height:719.9pt;z-index:-251637760;mso-position-horizontal-relative:page;mso-position-vertical-relative:page" filled="f" strokeweight=".96pt">
            <w10:wrap anchorx="page" anchory="page"/>
          </v:rect>
        </w:pict>
      </w:r>
      <w:bookmarkStart w:id="41" w:name="Slide64"/>
      <w:bookmarkEnd w:id="41"/>
    </w:p>
    <w:p w:rsidR="007745FD" w:rsidRDefault="007745FD">
      <w:pPr>
        <w:pStyle w:val="BodyText"/>
        <w:spacing w:before="2"/>
        <w:rPr>
          <w:b/>
          <w:sz w:val="41"/>
        </w:rPr>
      </w:pPr>
    </w:p>
    <w:p w:rsidR="007745FD" w:rsidRDefault="007745FD">
      <w:pPr>
        <w:ind w:left="1440" w:right="524"/>
        <w:rPr>
          <w:b/>
          <w:sz w:val="32"/>
        </w:rPr>
      </w:pPr>
      <w:r>
        <w:rPr>
          <w:b/>
          <w:sz w:val="32"/>
        </w:rPr>
        <w:t>THE LODGE FINANCIAL MANAGEMENT SYSTEM</w:t>
      </w:r>
    </w:p>
    <w:p w:rsidR="007745FD" w:rsidRDefault="007745FD">
      <w:pPr>
        <w:pStyle w:val="BodyText"/>
        <w:spacing w:before="2"/>
        <w:rPr>
          <w:b/>
          <w:sz w:val="30"/>
        </w:rPr>
      </w:pPr>
    </w:p>
    <w:p w:rsidR="007745FD" w:rsidRDefault="007745FD">
      <w:pPr>
        <w:pStyle w:val="BodyText"/>
        <w:spacing w:line="249" w:lineRule="auto"/>
        <w:ind w:left="1764" w:right="524" w:hanging="1541"/>
      </w:pPr>
      <w:r>
        <w:t>AUDITING AND ACCOUNTING COMMITTEE OPERATIONAL REVIEWS (CHAPTER 8, ACCOUNTING &amp; AUDITING MANUAL)</w:t>
      </w:r>
    </w:p>
    <w:p w:rsidR="007745FD" w:rsidRDefault="007745FD">
      <w:pPr>
        <w:pStyle w:val="ListParagraph"/>
        <w:numPr>
          <w:ilvl w:val="1"/>
          <w:numId w:val="11"/>
        </w:numPr>
        <w:tabs>
          <w:tab w:val="left" w:pos="368"/>
        </w:tabs>
        <w:spacing w:before="2"/>
        <w:ind w:hanging="129"/>
        <w:rPr>
          <w:sz w:val="28"/>
        </w:rPr>
      </w:pPr>
      <w:r>
        <w:rPr>
          <w:sz w:val="28"/>
        </w:rPr>
        <w:t>LOCAL LODGE YEAR-END CHECK</w:t>
      </w:r>
      <w:r>
        <w:rPr>
          <w:spacing w:val="-19"/>
          <w:sz w:val="28"/>
        </w:rPr>
        <w:t xml:space="preserve"> </w:t>
      </w:r>
      <w:r>
        <w:rPr>
          <w:sz w:val="28"/>
        </w:rPr>
        <w:t>LIST</w:t>
      </w:r>
    </w:p>
    <w:p w:rsidR="007745FD" w:rsidRDefault="007745FD">
      <w:pPr>
        <w:pStyle w:val="ListParagraph"/>
        <w:numPr>
          <w:ilvl w:val="1"/>
          <w:numId w:val="11"/>
        </w:numPr>
        <w:tabs>
          <w:tab w:val="left" w:pos="368"/>
        </w:tabs>
        <w:spacing w:before="14"/>
        <w:ind w:left="368"/>
        <w:rPr>
          <w:sz w:val="28"/>
        </w:rPr>
      </w:pPr>
      <w:r>
        <w:rPr>
          <w:sz w:val="28"/>
        </w:rPr>
        <w:t>BUDGET</w:t>
      </w:r>
      <w:r>
        <w:rPr>
          <w:spacing w:val="-9"/>
          <w:sz w:val="28"/>
        </w:rPr>
        <w:t xml:space="preserve"> </w:t>
      </w:r>
      <w:r>
        <w:rPr>
          <w:sz w:val="28"/>
        </w:rPr>
        <w:t>REVIEW</w:t>
      </w:r>
    </w:p>
    <w:p w:rsidR="007745FD" w:rsidRDefault="007745FD">
      <w:pPr>
        <w:pStyle w:val="ListParagraph"/>
        <w:numPr>
          <w:ilvl w:val="1"/>
          <w:numId w:val="11"/>
        </w:numPr>
        <w:tabs>
          <w:tab w:val="left" w:pos="368"/>
        </w:tabs>
        <w:spacing w:before="12" w:line="252" w:lineRule="auto"/>
        <w:ind w:right="1904" w:hanging="129"/>
        <w:rPr>
          <w:sz w:val="28"/>
        </w:rPr>
      </w:pPr>
      <w:r>
        <w:rPr>
          <w:sz w:val="28"/>
        </w:rPr>
        <w:t>REVIEW OF BOARD OF</w:t>
      </w:r>
      <w:r>
        <w:rPr>
          <w:spacing w:val="-39"/>
          <w:sz w:val="28"/>
        </w:rPr>
        <w:t xml:space="preserve"> </w:t>
      </w:r>
      <w:r>
        <w:rPr>
          <w:sz w:val="28"/>
        </w:rPr>
        <w:t>TRUSTEE’S/DIRECTOR’S/GOVERNOR’S OPERATION</w:t>
      </w:r>
    </w:p>
    <w:p w:rsidR="007745FD" w:rsidRDefault="007745FD">
      <w:pPr>
        <w:pStyle w:val="ListParagraph"/>
        <w:numPr>
          <w:ilvl w:val="1"/>
          <w:numId w:val="11"/>
        </w:numPr>
        <w:tabs>
          <w:tab w:val="left" w:pos="368"/>
        </w:tabs>
        <w:spacing w:line="318" w:lineRule="exact"/>
        <w:ind w:left="368"/>
        <w:rPr>
          <w:sz w:val="28"/>
        </w:rPr>
      </w:pPr>
      <w:r>
        <w:rPr>
          <w:sz w:val="28"/>
        </w:rPr>
        <w:t>REVIEW OF SECRETARY’S</w:t>
      </w:r>
      <w:r>
        <w:rPr>
          <w:spacing w:val="-23"/>
          <w:sz w:val="28"/>
        </w:rPr>
        <w:t xml:space="preserve"> </w:t>
      </w:r>
      <w:r>
        <w:rPr>
          <w:sz w:val="28"/>
        </w:rPr>
        <w:t>OPERATION</w:t>
      </w:r>
    </w:p>
    <w:p w:rsidR="007745FD" w:rsidRDefault="007745FD">
      <w:pPr>
        <w:pStyle w:val="ListParagraph"/>
        <w:numPr>
          <w:ilvl w:val="1"/>
          <w:numId w:val="11"/>
        </w:numPr>
        <w:tabs>
          <w:tab w:val="left" w:pos="368"/>
        </w:tabs>
        <w:spacing w:before="14"/>
        <w:ind w:left="368"/>
        <w:rPr>
          <w:sz w:val="28"/>
        </w:rPr>
      </w:pPr>
      <w:r>
        <w:rPr>
          <w:sz w:val="28"/>
        </w:rPr>
        <w:t>REVIEW OF TREASURER’S</w:t>
      </w:r>
      <w:r>
        <w:rPr>
          <w:spacing w:val="-22"/>
          <w:sz w:val="28"/>
        </w:rPr>
        <w:t xml:space="preserve"> </w:t>
      </w:r>
      <w:r>
        <w:rPr>
          <w:sz w:val="28"/>
        </w:rPr>
        <w:t>OPERATION</w:t>
      </w:r>
    </w:p>
    <w:p w:rsidR="007745FD" w:rsidRDefault="007745FD">
      <w:pPr>
        <w:pStyle w:val="ListParagraph"/>
        <w:numPr>
          <w:ilvl w:val="1"/>
          <w:numId w:val="11"/>
        </w:numPr>
        <w:tabs>
          <w:tab w:val="left" w:pos="368"/>
        </w:tabs>
        <w:spacing w:before="12"/>
        <w:ind w:left="368"/>
        <w:rPr>
          <w:sz w:val="28"/>
        </w:rPr>
      </w:pPr>
      <w:r>
        <w:rPr>
          <w:sz w:val="28"/>
        </w:rPr>
        <w:t>REVIEW OF HOUSE COMMITTEE</w:t>
      </w:r>
      <w:r>
        <w:rPr>
          <w:spacing w:val="-25"/>
          <w:sz w:val="28"/>
        </w:rPr>
        <w:t xml:space="preserve"> </w:t>
      </w:r>
      <w:r>
        <w:rPr>
          <w:sz w:val="28"/>
        </w:rPr>
        <w:t>OPERATIONS</w:t>
      </w:r>
    </w:p>
    <w:p w:rsidR="007745FD" w:rsidRDefault="007745FD">
      <w:pPr>
        <w:pStyle w:val="ListParagraph"/>
        <w:numPr>
          <w:ilvl w:val="1"/>
          <w:numId w:val="11"/>
        </w:numPr>
        <w:tabs>
          <w:tab w:val="left" w:pos="368"/>
        </w:tabs>
        <w:spacing w:before="14"/>
        <w:ind w:left="368"/>
        <w:rPr>
          <w:sz w:val="28"/>
        </w:rPr>
      </w:pPr>
      <w:r>
        <w:rPr>
          <w:sz w:val="28"/>
        </w:rPr>
        <w:t>LIQUOR LIABILITY EXPOSURE AND</w:t>
      </w:r>
      <w:r>
        <w:rPr>
          <w:spacing w:val="-30"/>
          <w:sz w:val="28"/>
        </w:rPr>
        <w:t xml:space="preserve"> </w:t>
      </w:r>
      <w:r>
        <w:rPr>
          <w:sz w:val="28"/>
        </w:rPr>
        <w:t>CONTROLS</w:t>
      </w:r>
    </w:p>
    <w:p w:rsidR="007745FD" w:rsidRDefault="007745FD">
      <w:pPr>
        <w:pStyle w:val="ListParagraph"/>
        <w:numPr>
          <w:ilvl w:val="1"/>
          <w:numId w:val="11"/>
        </w:numPr>
        <w:tabs>
          <w:tab w:val="left" w:pos="368"/>
        </w:tabs>
        <w:spacing w:before="14"/>
        <w:ind w:left="368"/>
        <w:rPr>
          <w:sz w:val="28"/>
        </w:rPr>
      </w:pPr>
      <w:r>
        <w:rPr>
          <w:sz w:val="28"/>
        </w:rPr>
        <w:t>PETTY CASH / IMPREST FUND</w:t>
      </w:r>
      <w:r>
        <w:rPr>
          <w:spacing w:val="-18"/>
          <w:sz w:val="28"/>
        </w:rPr>
        <w:t xml:space="preserve"> </w:t>
      </w:r>
      <w:r>
        <w:rPr>
          <w:sz w:val="28"/>
        </w:rPr>
        <w:t>REVIEW</w:t>
      </w:r>
    </w:p>
    <w:p w:rsidR="007745FD" w:rsidRDefault="007745FD">
      <w:pPr>
        <w:pStyle w:val="ListParagraph"/>
        <w:numPr>
          <w:ilvl w:val="1"/>
          <w:numId w:val="11"/>
        </w:numPr>
        <w:tabs>
          <w:tab w:val="left" w:pos="368"/>
        </w:tabs>
        <w:spacing w:before="12"/>
        <w:ind w:left="368"/>
        <w:rPr>
          <w:sz w:val="28"/>
        </w:rPr>
      </w:pPr>
      <w:r>
        <w:rPr>
          <w:sz w:val="28"/>
        </w:rPr>
        <w:t>BANK</w:t>
      </w:r>
      <w:r>
        <w:rPr>
          <w:spacing w:val="-16"/>
          <w:sz w:val="28"/>
        </w:rPr>
        <w:t xml:space="preserve"> </w:t>
      </w:r>
      <w:r>
        <w:rPr>
          <w:sz w:val="28"/>
        </w:rPr>
        <w:t>RECONCILIATIONS</w:t>
      </w:r>
    </w:p>
    <w:p w:rsidR="007745FD" w:rsidRDefault="007745FD">
      <w:pPr>
        <w:pStyle w:val="ListParagraph"/>
        <w:numPr>
          <w:ilvl w:val="1"/>
          <w:numId w:val="11"/>
        </w:numPr>
        <w:tabs>
          <w:tab w:val="left" w:pos="368"/>
        </w:tabs>
        <w:spacing w:before="14"/>
        <w:ind w:left="368"/>
        <w:rPr>
          <w:sz w:val="28"/>
        </w:rPr>
      </w:pPr>
      <w:r>
        <w:rPr>
          <w:sz w:val="28"/>
        </w:rPr>
        <w:t>ANNUAL AUDIT</w:t>
      </w:r>
      <w:r>
        <w:rPr>
          <w:spacing w:val="-17"/>
          <w:sz w:val="28"/>
        </w:rPr>
        <w:t xml:space="preserve"> </w:t>
      </w:r>
      <w:r>
        <w:rPr>
          <w:sz w:val="28"/>
        </w:rPr>
        <w:t>CHECKLIST</w:t>
      </w:r>
    </w:p>
    <w:p w:rsidR="007745FD" w:rsidRDefault="007745FD">
      <w:pPr>
        <w:pStyle w:val="ListParagraph"/>
        <w:numPr>
          <w:ilvl w:val="1"/>
          <w:numId w:val="11"/>
        </w:numPr>
        <w:tabs>
          <w:tab w:val="left" w:pos="368"/>
        </w:tabs>
        <w:spacing w:before="12"/>
        <w:ind w:left="368"/>
        <w:rPr>
          <w:sz w:val="28"/>
        </w:rPr>
      </w:pPr>
      <w:r>
        <w:rPr>
          <w:sz w:val="28"/>
        </w:rPr>
        <w:t>ANNUAL REVIEW</w:t>
      </w:r>
      <w:r>
        <w:rPr>
          <w:spacing w:val="-16"/>
          <w:sz w:val="28"/>
        </w:rPr>
        <w:t xml:space="preserve"> </w:t>
      </w:r>
      <w:r>
        <w:rPr>
          <w:sz w:val="28"/>
        </w:rPr>
        <w:t>CHECKLIST</w:t>
      </w:r>
    </w:p>
    <w:p w:rsidR="007745FD" w:rsidRDefault="007745FD">
      <w:pPr>
        <w:pStyle w:val="ListParagraph"/>
        <w:numPr>
          <w:ilvl w:val="1"/>
          <w:numId w:val="11"/>
        </w:numPr>
        <w:tabs>
          <w:tab w:val="left" w:pos="368"/>
        </w:tabs>
        <w:spacing w:before="14"/>
        <w:ind w:left="368"/>
        <w:rPr>
          <w:sz w:val="28"/>
        </w:rPr>
      </w:pPr>
      <w:r>
        <w:rPr>
          <w:sz w:val="28"/>
        </w:rPr>
        <w:t>TAXES (ABC, PAYROLL, SALES,</w:t>
      </w:r>
      <w:r>
        <w:rPr>
          <w:spacing w:val="-11"/>
          <w:sz w:val="28"/>
        </w:rPr>
        <w:t xml:space="preserve"> </w:t>
      </w:r>
      <w:r>
        <w:rPr>
          <w:sz w:val="28"/>
        </w:rPr>
        <w:t>ETC…)</w:t>
      </w:r>
    </w:p>
    <w:p w:rsidR="007745FD" w:rsidRDefault="007745FD">
      <w:pPr>
        <w:pStyle w:val="ListParagraph"/>
        <w:numPr>
          <w:ilvl w:val="1"/>
          <w:numId w:val="11"/>
        </w:numPr>
        <w:tabs>
          <w:tab w:val="left" w:pos="368"/>
        </w:tabs>
        <w:spacing w:before="14"/>
        <w:ind w:left="368"/>
        <w:rPr>
          <w:sz w:val="28"/>
        </w:rPr>
      </w:pPr>
      <w:r>
        <w:rPr>
          <w:sz w:val="28"/>
        </w:rPr>
        <w:t>LICENSES</w:t>
      </w:r>
    </w:p>
    <w:p w:rsidR="007745FD" w:rsidRDefault="007745FD">
      <w:pPr>
        <w:pStyle w:val="BodyText"/>
        <w:rPr>
          <w:sz w:val="20"/>
        </w:rPr>
      </w:pPr>
    </w:p>
    <w:p w:rsidR="007745FD" w:rsidRDefault="007745FD">
      <w:pPr>
        <w:pStyle w:val="BodyText"/>
        <w:rPr>
          <w:sz w:val="20"/>
        </w:rPr>
      </w:pPr>
    </w:p>
    <w:p w:rsidR="007745FD" w:rsidRDefault="007745FD">
      <w:pPr>
        <w:pStyle w:val="BodyText"/>
        <w:spacing w:before="6"/>
        <w:rPr>
          <w:sz w:val="22"/>
        </w:rPr>
      </w:pPr>
    </w:p>
    <w:p w:rsidR="007745FD" w:rsidRDefault="007745FD">
      <w:pPr>
        <w:pStyle w:val="Heading9"/>
        <w:spacing w:before="61"/>
        <w:ind w:left="1306" w:right="1730"/>
        <w:jc w:val="center"/>
      </w:pPr>
      <w:r>
        <w:t>SOME QUESTIONS:</w:t>
      </w:r>
    </w:p>
    <w:p w:rsidR="007745FD" w:rsidRDefault="007745FD">
      <w:pPr>
        <w:pStyle w:val="BodyText"/>
        <w:spacing w:before="52"/>
        <w:ind w:left="175" w:right="524"/>
      </w:pPr>
      <w:r>
        <w:t>HAS THE AUDIT COMMITTEE PERFORMED ANY OF THESE  REVIEWS?</w:t>
      </w:r>
    </w:p>
    <w:p w:rsidR="007745FD" w:rsidRDefault="007745FD">
      <w:pPr>
        <w:pStyle w:val="BodyText"/>
        <w:spacing w:before="2"/>
        <w:rPr>
          <w:sz w:val="31"/>
        </w:rPr>
      </w:pPr>
    </w:p>
    <w:p w:rsidR="007745FD" w:rsidRDefault="007745FD">
      <w:pPr>
        <w:pStyle w:val="ListParagraph"/>
        <w:numPr>
          <w:ilvl w:val="0"/>
          <w:numId w:val="15"/>
        </w:numPr>
        <w:tabs>
          <w:tab w:val="left" w:pos="248"/>
        </w:tabs>
        <w:spacing w:line="252" w:lineRule="auto"/>
        <w:ind w:left="168" w:right="1929" w:hanging="64"/>
        <w:rPr>
          <w:sz w:val="28"/>
        </w:rPr>
      </w:pPr>
      <w:r>
        <w:rPr>
          <w:sz w:val="28"/>
        </w:rPr>
        <w:t>ARE THE FINANCIAL MANAGEMENT PLAYERS FOLLOWING</w:t>
      </w:r>
      <w:r>
        <w:rPr>
          <w:spacing w:val="-32"/>
          <w:sz w:val="28"/>
        </w:rPr>
        <w:t xml:space="preserve"> </w:t>
      </w:r>
      <w:r>
        <w:rPr>
          <w:sz w:val="28"/>
        </w:rPr>
        <w:t>THE GUIDELINES?</w:t>
      </w:r>
    </w:p>
    <w:p w:rsidR="007745FD" w:rsidRDefault="007745FD">
      <w:pPr>
        <w:pStyle w:val="BodyText"/>
        <w:spacing w:line="318" w:lineRule="exact"/>
        <w:ind w:left="233" w:right="524"/>
      </w:pPr>
      <w:r>
        <w:t>DOES THE LODGE HAVE IMPLEMENTING PROCEEDURES?</w:t>
      </w:r>
    </w:p>
    <w:p w:rsidR="007745FD" w:rsidRDefault="007745FD">
      <w:pPr>
        <w:pStyle w:val="BodyText"/>
        <w:spacing w:before="14"/>
        <w:ind w:left="1543" w:right="524"/>
      </w:pPr>
      <w:r>
        <w:t>ARE THEY BEING FOLLOWED?</w:t>
      </w:r>
    </w:p>
    <w:p w:rsidR="007745FD" w:rsidRDefault="007745FD">
      <w:pPr>
        <w:pStyle w:val="BodyText"/>
        <w:spacing w:before="14"/>
        <w:ind w:left="1543" w:right="524"/>
      </w:pPr>
      <w:r>
        <w:t>HAS THE AUDIT COMMITTEE REVIEWED COMPLIANCE?</w:t>
      </w:r>
    </w:p>
    <w:p w:rsidR="007745FD" w:rsidRDefault="007745FD">
      <w:pPr>
        <w:pStyle w:val="ListParagraph"/>
        <w:numPr>
          <w:ilvl w:val="0"/>
          <w:numId w:val="15"/>
        </w:numPr>
        <w:tabs>
          <w:tab w:val="left" w:pos="248"/>
        </w:tabs>
        <w:spacing w:before="12"/>
        <w:ind w:left="248" w:hanging="144"/>
        <w:rPr>
          <w:sz w:val="28"/>
        </w:rPr>
      </w:pPr>
      <w:r>
        <w:rPr>
          <w:sz w:val="28"/>
        </w:rPr>
        <w:t>DOES THE ER SIGN</w:t>
      </w:r>
      <w:r>
        <w:rPr>
          <w:spacing w:val="-15"/>
          <w:sz w:val="28"/>
        </w:rPr>
        <w:t xml:space="preserve"> </w:t>
      </w:r>
      <w:r>
        <w:rPr>
          <w:sz w:val="28"/>
        </w:rPr>
        <w:t>CHECKS?</w:t>
      </w:r>
    </w:p>
    <w:p w:rsidR="007745FD" w:rsidRDefault="007745FD">
      <w:pPr>
        <w:pStyle w:val="BodyText"/>
        <w:spacing w:before="14" w:line="249" w:lineRule="auto"/>
        <w:ind w:left="233" w:right="1122" w:hanging="65"/>
      </w:pPr>
      <w:r>
        <w:t>DOES THE SECRETARY GIVE A RECEIPT FOR EVERY CASH TRANSACTION?</w:t>
      </w:r>
    </w:p>
    <w:p w:rsidR="007745FD" w:rsidRDefault="007745FD">
      <w:pPr>
        <w:pStyle w:val="BodyText"/>
        <w:spacing w:before="2" w:line="249" w:lineRule="auto"/>
        <w:ind w:left="233" w:right="1122" w:hanging="65"/>
      </w:pPr>
      <w:r>
        <w:t>IS THE SECRETARY’S CASH BOOK RECONCILED WITH THE TREASURER’S RECEIPTS?</w:t>
      </w:r>
    </w:p>
    <w:p w:rsidR="007745FD" w:rsidRDefault="007745FD">
      <w:pPr>
        <w:pStyle w:val="BodyText"/>
        <w:rPr>
          <w:sz w:val="20"/>
        </w:rPr>
      </w:pPr>
    </w:p>
    <w:p w:rsidR="007745FD" w:rsidRDefault="007745FD">
      <w:pPr>
        <w:pStyle w:val="BodyText"/>
        <w:spacing w:before="11"/>
        <w:rPr>
          <w:sz w:val="27"/>
        </w:rPr>
      </w:pPr>
    </w:p>
    <w:p w:rsidR="007745FD" w:rsidRDefault="007745FD">
      <w:pPr>
        <w:pStyle w:val="BodyText"/>
        <w:spacing w:before="65"/>
        <w:ind w:right="104"/>
        <w:jc w:val="right"/>
        <w:rPr>
          <w:rFonts w:ascii="Arial" w:eastAsia="Times New Roman"/>
        </w:rPr>
      </w:pPr>
      <w:r>
        <w:rPr>
          <w:rFonts w:ascii="Arial" w:eastAsia="Times New Roman"/>
        </w:rPr>
        <w:t>45</w:t>
      </w:r>
    </w:p>
    <w:p w:rsidR="007745FD" w:rsidRDefault="007745FD">
      <w:pPr>
        <w:jc w:val="right"/>
        <w:rPr>
          <w:rFonts w:ascii="Arial"/>
        </w:rPr>
        <w:sectPr w:rsidR="007745FD">
          <w:pgSz w:w="12240" w:h="15840"/>
          <w:pgMar w:top="1120" w:right="1300" w:bottom="280" w:left="1720" w:header="720" w:footer="720" w:gutter="0"/>
          <w:cols w:space="720"/>
        </w:sectPr>
      </w:pPr>
    </w:p>
    <w:p w:rsidR="007745FD" w:rsidRDefault="007745FD">
      <w:pPr>
        <w:pStyle w:val="Heading9"/>
      </w:pPr>
      <w:r>
        <w:rPr>
          <w:noProof/>
        </w:rPr>
        <w:pict>
          <v:rect id="_x0000_s1264" style="position:absolute;left:0;text-align:left;margin-left:36pt;margin-top:36pt;width:539.9pt;height:719.9pt;z-index:-251636736;mso-position-horizontal-relative:page;mso-position-vertical-relative:page" filled="f" strokeweight=".96pt">
            <w10:wrap anchorx="page" anchory="page"/>
          </v:rect>
        </w:pict>
      </w:r>
      <w:bookmarkStart w:id="42" w:name="Slide66"/>
      <w:bookmarkEnd w:id="42"/>
    </w:p>
    <w:p w:rsidR="007745FD" w:rsidRDefault="007745FD">
      <w:pPr>
        <w:pStyle w:val="BodyText"/>
        <w:spacing w:before="10"/>
        <w:rPr>
          <w:b/>
          <w:sz w:val="25"/>
        </w:rPr>
      </w:pPr>
    </w:p>
    <w:p w:rsidR="007745FD" w:rsidRDefault="007745FD">
      <w:pPr>
        <w:spacing w:before="53"/>
        <w:ind w:right="183"/>
        <w:jc w:val="center"/>
        <w:rPr>
          <w:b/>
          <w:sz w:val="40"/>
        </w:rPr>
      </w:pPr>
      <w:r>
        <w:rPr>
          <w:b/>
          <w:sz w:val="40"/>
        </w:rPr>
        <w:t>THE LODGE FINANCIAL MANAGEMENT SYSTEM</w:t>
      </w:r>
    </w:p>
    <w:p w:rsidR="007745FD" w:rsidRDefault="007745FD">
      <w:pPr>
        <w:pStyle w:val="BodyText"/>
        <w:rPr>
          <w:b/>
          <w:sz w:val="40"/>
        </w:rPr>
      </w:pPr>
    </w:p>
    <w:p w:rsidR="007745FD" w:rsidRDefault="007745FD">
      <w:pPr>
        <w:pStyle w:val="BodyText"/>
        <w:spacing w:before="7"/>
        <w:rPr>
          <w:b/>
          <w:sz w:val="45"/>
        </w:rPr>
      </w:pPr>
    </w:p>
    <w:p w:rsidR="007745FD" w:rsidRDefault="007745FD">
      <w:pPr>
        <w:spacing w:line="252" w:lineRule="auto"/>
        <w:ind w:left="644" w:right="836"/>
        <w:jc w:val="center"/>
        <w:rPr>
          <w:sz w:val="36"/>
        </w:rPr>
      </w:pPr>
      <w:r>
        <w:rPr>
          <w:sz w:val="36"/>
        </w:rPr>
        <w:t>GRAND LODGE HAS GOOD RULES, GOOD MANUALS, AND GOOD PROCEDURES</w:t>
      </w:r>
    </w:p>
    <w:p w:rsidR="007745FD" w:rsidRDefault="007745FD">
      <w:pPr>
        <w:pStyle w:val="BodyText"/>
        <w:spacing w:before="5"/>
        <w:rPr>
          <w:sz w:val="37"/>
        </w:rPr>
      </w:pPr>
    </w:p>
    <w:p w:rsidR="007745FD" w:rsidRDefault="007745FD">
      <w:pPr>
        <w:spacing w:line="501" w:lineRule="auto"/>
        <w:ind w:left="651" w:right="836"/>
        <w:jc w:val="center"/>
        <w:rPr>
          <w:sz w:val="36"/>
        </w:rPr>
      </w:pPr>
      <w:r>
        <w:rPr>
          <w:sz w:val="36"/>
        </w:rPr>
        <w:t>YOU WON’T GO WRONG IF YOU FOLLOW THE RULES IF YOU’RE NOT FOLLOWING THE RULES…</w:t>
      </w:r>
    </w:p>
    <w:p w:rsidR="007745FD" w:rsidRDefault="007745FD">
      <w:pPr>
        <w:spacing w:before="3"/>
        <w:ind w:left="1297" w:right="1480"/>
        <w:jc w:val="center"/>
        <w:rPr>
          <w:sz w:val="36"/>
        </w:rPr>
      </w:pPr>
      <w:r>
        <w:rPr>
          <w:sz w:val="36"/>
        </w:rPr>
        <w:t>YOU WILL GET IN TROUBLE!</w:t>
      </w:r>
    </w:p>
    <w:p w:rsidR="007745FD" w:rsidRDefault="007745FD">
      <w:pPr>
        <w:pStyle w:val="BodyText"/>
        <w:rPr>
          <w:sz w:val="36"/>
        </w:rPr>
      </w:pPr>
    </w:p>
    <w:p w:rsidR="007745FD" w:rsidRDefault="007745FD">
      <w:pPr>
        <w:pStyle w:val="BodyText"/>
        <w:rPr>
          <w:sz w:val="45"/>
        </w:rPr>
      </w:pPr>
    </w:p>
    <w:p w:rsidR="007745FD" w:rsidRDefault="007745FD">
      <w:pPr>
        <w:spacing w:line="252" w:lineRule="auto"/>
        <w:ind w:left="2134" w:right="2319"/>
        <w:jc w:val="center"/>
        <w:rPr>
          <w:sz w:val="40"/>
        </w:rPr>
      </w:pPr>
      <w:r>
        <w:rPr>
          <w:sz w:val="40"/>
        </w:rPr>
        <w:t>KEY ELEMENT OF TRUSTEE’S BOARD OF DIRECTOR’S BOARD OF GOVERNOR’S SUCCESS</w:t>
      </w:r>
    </w:p>
    <w:p w:rsidR="007745FD" w:rsidRDefault="007745FD">
      <w:pPr>
        <w:pStyle w:val="BodyText"/>
        <w:spacing w:before="7"/>
        <w:rPr>
          <w:sz w:val="33"/>
        </w:rPr>
      </w:pPr>
    </w:p>
    <w:p w:rsidR="007745FD" w:rsidRDefault="007745FD">
      <w:pPr>
        <w:pStyle w:val="ListParagraph"/>
        <w:numPr>
          <w:ilvl w:val="0"/>
          <w:numId w:val="8"/>
        </w:numPr>
        <w:tabs>
          <w:tab w:val="left" w:pos="764"/>
        </w:tabs>
        <w:rPr>
          <w:sz w:val="36"/>
        </w:rPr>
      </w:pPr>
      <w:r>
        <w:rPr>
          <w:sz w:val="36"/>
        </w:rPr>
        <w:t>HAVE A PLAN TO ACCOMPLISH</w:t>
      </w:r>
      <w:r>
        <w:rPr>
          <w:spacing w:val="-7"/>
          <w:sz w:val="36"/>
        </w:rPr>
        <w:t xml:space="preserve"> </w:t>
      </w:r>
      <w:r>
        <w:rPr>
          <w:sz w:val="36"/>
        </w:rPr>
        <w:t>RESPONSIBILITIES</w:t>
      </w:r>
    </w:p>
    <w:p w:rsidR="007745FD" w:rsidRDefault="007745FD">
      <w:pPr>
        <w:pStyle w:val="BodyText"/>
        <w:spacing w:before="3"/>
        <w:rPr>
          <w:sz w:val="39"/>
        </w:rPr>
      </w:pPr>
    </w:p>
    <w:p w:rsidR="007745FD" w:rsidRDefault="007745FD">
      <w:pPr>
        <w:pStyle w:val="ListParagraph"/>
        <w:numPr>
          <w:ilvl w:val="0"/>
          <w:numId w:val="8"/>
        </w:numPr>
        <w:tabs>
          <w:tab w:val="left" w:pos="764"/>
        </w:tabs>
        <w:spacing w:line="252" w:lineRule="auto"/>
        <w:ind w:right="1090"/>
        <w:rPr>
          <w:sz w:val="36"/>
        </w:rPr>
      </w:pPr>
      <w:r>
        <w:rPr>
          <w:sz w:val="36"/>
        </w:rPr>
        <w:t>EFFECTIVELY AND EFFICIENTLY AND</w:t>
      </w:r>
      <w:r>
        <w:rPr>
          <w:spacing w:val="-10"/>
          <w:sz w:val="36"/>
        </w:rPr>
        <w:t xml:space="preserve"> </w:t>
      </w:r>
      <w:r>
        <w:rPr>
          <w:sz w:val="36"/>
        </w:rPr>
        <w:t>IMPARTIALLY DISCHARGE THOSE</w:t>
      </w:r>
      <w:r>
        <w:rPr>
          <w:spacing w:val="-12"/>
          <w:sz w:val="36"/>
        </w:rPr>
        <w:t xml:space="preserve"> </w:t>
      </w:r>
      <w:r>
        <w:rPr>
          <w:sz w:val="36"/>
        </w:rPr>
        <w:t>RESPONSIBILITIES</w:t>
      </w:r>
    </w:p>
    <w:p w:rsidR="007745FD" w:rsidRDefault="007745FD">
      <w:pPr>
        <w:pStyle w:val="BodyText"/>
        <w:spacing w:before="8"/>
        <w:rPr>
          <w:sz w:val="37"/>
        </w:rPr>
      </w:pPr>
    </w:p>
    <w:p w:rsidR="007745FD" w:rsidRDefault="007745FD">
      <w:pPr>
        <w:pStyle w:val="ListParagraph"/>
        <w:numPr>
          <w:ilvl w:val="0"/>
          <w:numId w:val="8"/>
        </w:numPr>
        <w:tabs>
          <w:tab w:val="left" w:pos="764"/>
        </w:tabs>
        <w:spacing w:line="252" w:lineRule="auto"/>
        <w:ind w:right="756"/>
        <w:rPr>
          <w:sz w:val="36"/>
        </w:rPr>
      </w:pPr>
      <w:r>
        <w:rPr>
          <w:sz w:val="36"/>
        </w:rPr>
        <w:t>HAVE NO PERSONAL AGENDAS…BE STEWARDS FOR THE</w:t>
      </w:r>
      <w:r>
        <w:rPr>
          <w:spacing w:val="-8"/>
          <w:sz w:val="36"/>
        </w:rPr>
        <w:t xml:space="preserve"> </w:t>
      </w:r>
      <w:r>
        <w:rPr>
          <w:sz w:val="36"/>
        </w:rPr>
        <w:t>MEMBERSHIP</w:t>
      </w:r>
    </w:p>
    <w:p w:rsidR="007745FD" w:rsidRDefault="007745FD">
      <w:pPr>
        <w:pStyle w:val="BodyText"/>
        <w:rPr>
          <w:sz w:val="20"/>
        </w:rPr>
      </w:pPr>
    </w:p>
    <w:p w:rsidR="007745FD" w:rsidRDefault="007745FD">
      <w:pPr>
        <w:pStyle w:val="BodyText"/>
        <w:rPr>
          <w:sz w:val="20"/>
        </w:rPr>
      </w:pPr>
    </w:p>
    <w:p w:rsidR="007745FD" w:rsidRDefault="007745FD">
      <w:pPr>
        <w:pStyle w:val="BodyText"/>
        <w:rPr>
          <w:sz w:val="20"/>
        </w:rPr>
      </w:pPr>
    </w:p>
    <w:p w:rsidR="007745FD" w:rsidRDefault="007745FD">
      <w:pPr>
        <w:pStyle w:val="BodyText"/>
        <w:spacing w:before="188"/>
        <w:ind w:right="104"/>
        <w:jc w:val="right"/>
        <w:rPr>
          <w:rFonts w:ascii="Arial" w:eastAsia="Times New Roman"/>
        </w:rPr>
      </w:pPr>
      <w:r>
        <w:rPr>
          <w:rFonts w:ascii="Arial" w:eastAsia="Times New Roman"/>
        </w:rPr>
        <w:t>46</w:t>
      </w:r>
    </w:p>
    <w:p w:rsidR="007745FD" w:rsidRDefault="007745FD">
      <w:pPr>
        <w:jc w:val="right"/>
        <w:rPr>
          <w:rFonts w:ascii="Arial"/>
        </w:rPr>
        <w:sectPr w:rsidR="007745FD">
          <w:pgSz w:w="12240" w:h="15840"/>
          <w:pgMar w:top="1120" w:right="1300" w:bottom="280" w:left="1720" w:header="720" w:footer="720" w:gutter="0"/>
          <w:cols w:space="720"/>
        </w:sectPr>
      </w:pPr>
    </w:p>
    <w:p w:rsidR="007745FD" w:rsidRDefault="007745FD">
      <w:pPr>
        <w:pStyle w:val="Heading9"/>
        <w:ind w:left="1302" w:right="1730"/>
        <w:jc w:val="center"/>
      </w:pPr>
      <w:r>
        <w:rPr>
          <w:noProof/>
        </w:rPr>
        <w:pict>
          <v:rect id="_x0000_s1265" style="position:absolute;left:0;text-align:left;margin-left:36pt;margin-top:36pt;width:539.9pt;height:719.9pt;z-index:-251635712;mso-position-horizontal-relative:page;mso-position-vertical-relative:page" filled="f" strokeweight=".96pt">
            <w10:wrap anchorx="page" anchory="page"/>
          </v:rect>
        </w:pict>
      </w:r>
      <w:bookmarkStart w:id="43" w:name="Slide78"/>
      <w:bookmarkEnd w:id="43"/>
    </w:p>
    <w:p w:rsidR="007745FD" w:rsidRDefault="007745FD">
      <w:pPr>
        <w:spacing w:before="231"/>
        <w:ind w:left="1306" w:right="1730"/>
        <w:jc w:val="center"/>
        <w:rPr>
          <w:b/>
          <w:sz w:val="36"/>
        </w:rPr>
      </w:pPr>
      <w:r>
        <w:rPr>
          <w:b/>
          <w:sz w:val="36"/>
        </w:rPr>
        <w:t>ASSET MANAGEMENT</w:t>
      </w:r>
    </w:p>
    <w:p w:rsidR="007745FD" w:rsidRDefault="007745FD">
      <w:pPr>
        <w:pStyle w:val="BodyText"/>
        <w:spacing w:before="10"/>
        <w:rPr>
          <w:b/>
          <w:sz w:val="38"/>
        </w:rPr>
      </w:pPr>
    </w:p>
    <w:p w:rsidR="007745FD" w:rsidRDefault="007745FD">
      <w:pPr>
        <w:pStyle w:val="BodyText"/>
        <w:spacing w:line="249" w:lineRule="auto"/>
        <w:ind w:left="103" w:right="530"/>
        <w:jc w:val="both"/>
      </w:pPr>
      <w:r>
        <w:t>Each entity of the Lodge – House (bar), kitchen, swimming pool, bingo, etc. – should make an inventory of its assets at least annually. (the bar, depending on the volume of sales may need to take an inventory far more often – as often as monthly or even two weeks).</w:t>
      </w:r>
    </w:p>
    <w:p w:rsidR="007745FD" w:rsidRDefault="007745FD">
      <w:pPr>
        <w:pStyle w:val="BodyText"/>
        <w:spacing w:before="2"/>
        <w:rPr>
          <w:sz w:val="29"/>
        </w:rPr>
      </w:pPr>
    </w:p>
    <w:p w:rsidR="007745FD" w:rsidRDefault="007745FD">
      <w:pPr>
        <w:pStyle w:val="BodyText"/>
        <w:spacing w:line="252" w:lineRule="auto"/>
        <w:ind w:left="103" w:right="685"/>
      </w:pPr>
      <w:r>
        <w:t>This inventory should include furniture fixtures (tables, chairs), office machines and furniture, other machinery and equipment, china and flatware, kitchen equipment.</w:t>
      </w:r>
    </w:p>
    <w:p w:rsidR="007745FD" w:rsidRDefault="007745FD">
      <w:pPr>
        <w:pStyle w:val="BodyText"/>
        <w:spacing w:before="10"/>
      </w:pPr>
    </w:p>
    <w:p w:rsidR="007745FD" w:rsidRDefault="007745FD">
      <w:pPr>
        <w:pStyle w:val="BodyText"/>
        <w:spacing w:before="1" w:line="249" w:lineRule="auto"/>
        <w:ind w:left="103" w:right="569"/>
      </w:pPr>
      <w:r>
        <w:t>Additionally, if the Lodge lends its property to its members from time to time, a written procedure should be employed so that at any given time, the whereabouts of the Lodge’s property can be determined.</w:t>
      </w:r>
    </w:p>
    <w:p w:rsidR="007745FD" w:rsidRDefault="007745FD">
      <w:pPr>
        <w:pStyle w:val="BodyText"/>
        <w:spacing w:before="2"/>
        <w:rPr>
          <w:sz w:val="29"/>
        </w:rPr>
      </w:pPr>
    </w:p>
    <w:p w:rsidR="007745FD" w:rsidRDefault="007745FD">
      <w:pPr>
        <w:pStyle w:val="BodyText"/>
        <w:spacing w:line="249" w:lineRule="auto"/>
        <w:ind w:left="103" w:right="524"/>
      </w:pPr>
      <w:r>
        <w:t>The basic responsibility for assembling the total Lodge asset inventory is the Trustees through of course each function – House (bar), kitchen, bingo, etc. – is responsible for doing their own.</w:t>
      </w:r>
    </w:p>
    <w:p w:rsidR="007745FD" w:rsidRDefault="007745FD">
      <w:pPr>
        <w:pStyle w:val="BodyText"/>
      </w:pPr>
    </w:p>
    <w:p w:rsidR="007745FD" w:rsidRDefault="007745FD">
      <w:pPr>
        <w:pStyle w:val="BodyText"/>
        <w:spacing w:before="1"/>
        <w:rPr>
          <w:sz w:val="31"/>
        </w:rPr>
      </w:pPr>
    </w:p>
    <w:p w:rsidR="007745FD" w:rsidRDefault="007745FD">
      <w:pPr>
        <w:ind w:left="1304" w:right="1730"/>
        <w:jc w:val="center"/>
        <w:rPr>
          <w:b/>
          <w:sz w:val="36"/>
        </w:rPr>
      </w:pPr>
      <w:r>
        <w:rPr>
          <w:b/>
          <w:sz w:val="36"/>
        </w:rPr>
        <w:t>RISK MANAGEMENT</w:t>
      </w:r>
    </w:p>
    <w:p w:rsidR="007745FD" w:rsidRDefault="007745FD">
      <w:pPr>
        <w:spacing w:before="9"/>
        <w:ind w:left="351" w:right="524"/>
        <w:rPr>
          <w:i/>
          <w:sz w:val="28"/>
        </w:rPr>
      </w:pPr>
      <w:r>
        <w:rPr>
          <w:i/>
          <w:sz w:val="28"/>
        </w:rPr>
        <w:t>(See current Liability Insurance Program booklet Code 513000 for more details)</w:t>
      </w:r>
    </w:p>
    <w:p w:rsidR="007745FD" w:rsidRDefault="007745FD">
      <w:pPr>
        <w:pStyle w:val="BodyText"/>
        <w:spacing w:before="8"/>
        <w:rPr>
          <w:i/>
          <w:sz w:val="30"/>
        </w:rPr>
      </w:pPr>
    </w:p>
    <w:p w:rsidR="007745FD" w:rsidRDefault="007745FD">
      <w:pPr>
        <w:spacing w:before="1"/>
        <w:ind w:left="103" w:right="524"/>
        <w:rPr>
          <w:b/>
          <w:sz w:val="28"/>
        </w:rPr>
      </w:pPr>
      <w:r>
        <w:rPr>
          <w:b/>
          <w:sz w:val="28"/>
        </w:rPr>
        <w:t>Accident Prevention Manager</w:t>
      </w:r>
    </w:p>
    <w:p w:rsidR="007745FD" w:rsidRDefault="007745FD">
      <w:pPr>
        <w:pStyle w:val="BodyText"/>
        <w:spacing w:before="12" w:line="252" w:lineRule="auto"/>
        <w:ind w:left="1543" w:right="524"/>
      </w:pPr>
      <w:r>
        <w:t>The Trustees select one of their members to serve as the Accident Prevention Manager. GLS 12.070)</w:t>
      </w:r>
    </w:p>
    <w:p w:rsidR="007745FD" w:rsidRDefault="007745FD">
      <w:pPr>
        <w:pStyle w:val="BodyText"/>
        <w:spacing w:before="10"/>
      </w:pPr>
    </w:p>
    <w:p w:rsidR="007745FD" w:rsidRDefault="007745FD">
      <w:pPr>
        <w:spacing w:before="1"/>
        <w:ind w:left="103" w:right="524"/>
        <w:rPr>
          <w:b/>
          <w:sz w:val="28"/>
        </w:rPr>
      </w:pPr>
      <w:r>
        <w:rPr>
          <w:b/>
          <w:sz w:val="28"/>
        </w:rPr>
        <w:t>Self Inspection List  (see Exhibit I )</w:t>
      </w:r>
    </w:p>
    <w:p w:rsidR="007745FD" w:rsidRDefault="007745FD">
      <w:pPr>
        <w:pStyle w:val="BodyText"/>
        <w:spacing w:before="12" w:line="252" w:lineRule="auto"/>
        <w:ind w:left="1543" w:right="524"/>
      </w:pPr>
      <w:r>
        <w:t>The Accident Prevention Manager performs regular self inspection of the Lodge to identify any hazards and reports back to the Trustees ad Lodge, recommending corrective action.</w:t>
      </w:r>
    </w:p>
    <w:p w:rsidR="007745FD" w:rsidRDefault="007745FD">
      <w:pPr>
        <w:pStyle w:val="BodyText"/>
        <w:spacing w:before="1"/>
        <w:rPr>
          <w:sz w:val="23"/>
        </w:rPr>
      </w:pPr>
    </w:p>
    <w:p w:rsidR="007745FD" w:rsidRDefault="007745FD">
      <w:pPr>
        <w:spacing w:before="67"/>
        <w:ind w:left="103" w:right="524"/>
        <w:rPr>
          <w:b/>
          <w:sz w:val="28"/>
        </w:rPr>
      </w:pPr>
      <w:r>
        <w:rPr>
          <w:b/>
          <w:sz w:val="28"/>
        </w:rPr>
        <w:t>Accident Reporting</w:t>
      </w:r>
    </w:p>
    <w:p w:rsidR="007745FD" w:rsidRDefault="007745FD">
      <w:pPr>
        <w:pStyle w:val="BodyText"/>
        <w:spacing w:before="12" w:line="252" w:lineRule="auto"/>
        <w:ind w:left="1543" w:right="1032"/>
      </w:pPr>
      <w:r>
        <w:t>The Accident Prevention Manager thoroughly investigates any accidents to determine if corrective action is warranted to prevent recurrence.</w:t>
      </w:r>
    </w:p>
    <w:p w:rsidR="007745FD" w:rsidRDefault="007745FD">
      <w:pPr>
        <w:pStyle w:val="BodyText"/>
        <w:spacing w:before="127"/>
        <w:ind w:right="104"/>
        <w:jc w:val="right"/>
        <w:rPr>
          <w:rFonts w:ascii="Arial" w:eastAsia="Times New Roman"/>
        </w:rPr>
      </w:pPr>
      <w:r>
        <w:rPr>
          <w:rFonts w:ascii="Arial" w:eastAsia="Times New Roman"/>
        </w:rPr>
        <w:t>47</w:t>
      </w:r>
    </w:p>
    <w:p w:rsidR="007745FD" w:rsidRDefault="007745FD">
      <w:pPr>
        <w:jc w:val="right"/>
        <w:rPr>
          <w:rFonts w:ascii="Arial"/>
        </w:rPr>
        <w:sectPr w:rsidR="007745FD">
          <w:pgSz w:w="12240" w:h="15840"/>
          <w:pgMar w:top="1120" w:right="1300" w:bottom="280" w:left="1720" w:header="720" w:footer="720" w:gutter="0"/>
          <w:cols w:space="720"/>
        </w:sectPr>
      </w:pPr>
    </w:p>
    <w:p w:rsidR="007745FD" w:rsidRDefault="007745FD">
      <w:pPr>
        <w:spacing w:before="49"/>
        <w:ind w:left="310" w:right="618"/>
        <w:jc w:val="center"/>
        <w:rPr>
          <w:b/>
          <w:sz w:val="32"/>
        </w:rPr>
      </w:pPr>
      <w:r>
        <w:rPr>
          <w:noProof/>
        </w:rPr>
        <w:pict>
          <v:rect id="_x0000_s1266" style="position:absolute;left:0;text-align:left;margin-left:36pt;margin-top:36pt;width:539.9pt;height:719.9pt;z-index:-251634688;mso-position-horizontal-relative:page;mso-position-vertical-relative:page" filled="f" strokeweight=".96pt">
            <w10:wrap anchorx="page" anchory="page"/>
          </v:rect>
        </w:pict>
      </w:r>
      <w:bookmarkStart w:id="44" w:name="Slide82"/>
      <w:bookmarkEnd w:id="44"/>
    </w:p>
    <w:p w:rsidR="007745FD" w:rsidRDefault="007745FD">
      <w:pPr>
        <w:spacing w:before="113"/>
        <w:ind w:left="310" w:right="623"/>
        <w:jc w:val="center"/>
        <w:rPr>
          <w:b/>
          <w:sz w:val="32"/>
        </w:rPr>
      </w:pPr>
      <w:r>
        <w:rPr>
          <w:b/>
          <w:sz w:val="32"/>
        </w:rPr>
        <w:t>THE LODGE FINANCIAL MANAGEMENT SYSTEM</w:t>
      </w:r>
    </w:p>
    <w:p w:rsidR="007745FD" w:rsidRDefault="007745FD">
      <w:pPr>
        <w:spacing w:before="10"/>
        <w:ind w:left="310" w:right="555"/>
        <w:jc w:val="center"/>
        <w:rPr>
          <w:sz w:val="24"/>
        </w:rPr>
      </w:pPr>
      <w:r>
        <w:rPr>
          <w:sz w:val="24"/>
        </w:rPr>
        <w:t>— EXHIBIT A —</w:t>
      </w:r>
    </w:p>
    <w:p w:rsidR="007745FD" w:rsidRDefault="007745FD">
      <w:pPr>
        <w:spacing w:before="12"/>
        <w:ind w:left="310" w:right="615"/>
        <w:jc w:val="center"/>
        <w:rPr>
          <w:b/>
          <w:sz w:val="24"/>
        </w:rPr>
      </w:pPr>
      <w:r>
        <w:rPr>
          <w:b/>
          <w:sz w:val="24"/>
        </w:rPr>
        <w:t>UNIFORM CHART OF ACCOUNTS</w:t>
      </w:r>
    </w:p>
    <w:p w:rsidR="007745FD" w:rsidRDefault="007745FD">
      <w:pPr>
        <w:spacing w:before="159" w:line="252" w:lineRule="auto"/>
        <w:ind w:left="283" w:right="494" w:hanging="180"/>
        <w:rPr>
          <w:sz w:val="26"/>
        </w:rPr>
      </w:pPr>
      <w:r>
        <w:rPr>
          <w:sz w:val="26"/>
        </w:rPr>
        <w:t>INTRODUCTION: Use of this Uniform Chart of Accounts is mandatory for all Lodges as stated in Sections 4.330 and 13.040 of the Statutes. It is designed to allow flexibility in the number of different accounts each Lodge will use and is adaptable for use in a computerized system. Each Lodge should prepare its own listing of the accounts it will use and distribute the listing to all concerned for use in classifying assets, liabilities, receipts and expenditures for entry into the accounting system. Use the minimum number of accounts that will satisfy the following requirements:</w:t>
      </w:r>
    </w:p>
    <w:p w:rsidR="007745FD" w:rsidRDefault="007745FD">
      <w:pPr>
        <w:spacing w:line="252" w:lineRule="auto"/>
        <w:ind w:left="283" w:right="494" w:hanging="180"/>
        <w:rPr>
          <w:sz w:val="26"/>
        </w:rPr>
      </w:pPr>
      <w:r>
        <w:rPr>
          <w:sz w:val="26"/>
        </w:rPr>
        <w:t>Accounts needed by Trustees and entity managers for budget comparison and financial management.</w:t>
      </w:r>
    </w:p>
    <w:p w:rsidR="007745FD" w:rsidRDefault="007745FD">
      <w:pPr>
        <w:spacing w:line="252" w:lineRule="auto"/>
        <w:ind w:left="103" w:right="1386"/>
        <w:rPr>
          <w:sz w:val="26"/>
        </w:rPr>
      </w:pPr>
      <w:r>
        <w:rPr>
          <w:sz w:val="26"/>
        </w:rPr>
        <w:t>Accounts needed to complete Federal, State and local income tax returns. Accounts needed to complete the annual Audit Report.</w:t>
      </w:r>
    </w:p>
    <w:p w:rsidR="007745FD" w:rsidRDefault="007745FD">
      <w:pPr>
        <w:spacing w:line="252" w:lineRule="auto"/>
        <w:ind w:left="283" w:right="494" w:hanging="180"/>
        <w:rPr>
          <w:sz w:val="26"/>
        </w:rPr>
      </w:pPr>
      <w:r>
        <w:rPr>
          <w:sz w:val="26"/>
        </w:rPr>
        <w:t>The Lodge listing should be updated annually by adding new accounts needed and eliminating those no longer used.</w:t>
      </w:r>
    </w:p>
    <w:p w:rsidR="007745FD" w:rsidRDefault="007745FD">
      <w:pPr>
        <w:spacing w:before="1" w:line="252" w:lineRule="auto"/>
        <w:ind w:left="703" w:right="5270" w:hanging="600"/>
        <w:rPr>
          <w:sz w:val="26"/>
        </w:rPr>
      </w:pPr>
      <w:r>
        <w:rPr>
          <w:sz w:val="26"/>
          <w:u w:val="single"/>
        </w:rPr>
        <w:t xml:space="preserve">BASIC OUTLINE: 100-00 Series Assets </w:t>
      </w:r>
      <w:r>
        <w:rPr>
          <w:sz w:val="26"/>
        </w:rPr>
        <w:t>200-00 Series Liabilities and Equity</w:t>
      </w:r>
    </w:p>
    <w:p w:rsidR="007745FD" w:rsidRDefault="007745FD">
      <w:pPr>
        <w:spacing w:line="297" w:lineRule="exact"/>
        <w:ind w:left="703"/>
        <w:jc w:val="both"/>
        <w:rPr>
          <w:sz w:val="26"/>
        </w:rPr>
      </w:pPr>
      <w:r>
        <w:rPr>
          <w:sz w:val="26"/>
        </w:rPr>
        <w:t>300-00 Series Lodge Income and Expenses</w:t>
      </w:r>
    </w:p>
    <w:p w:rsidR="007745FD" w:rsidRDefault="007745FD">
      <w:pPr>
        <w:spacing w:before="13" w:line="252" w:lineRule="auto"/>
        <w:ind w:left="703" w:right="2939"/>
        <w:rPr>
          <w:sz w:val="26"/>
        </w:rPr>
      </w:pPr>
      <w:r>
        <w:rPr>
          <w:sz w:val="26"/>
        </w:rPr>
        <w:t>400-00 Series Bar or Social Quarters Income and Expenses 500-00 Series Dining Room Income and Expenses</w:t>
      </w:r>
    </w:p>
    <w:p w:rsidR="007745FD" w:rsidRDefault="007745FD">
      <w:pPr>
        <w:tabs>
          <w:tab w:val="left" w:pos="7805"/>
        </w:tabs>
        <w:spacing w:before="1"/>
        <w:ind w:left="703"/>
        <w:jc w:val="both"/>
        <w:rPr>
          <w:b/>
          <w:sz w:val="26"/>
        </w:rPr>
      </w:pPr>
      <w:r>
        <w:rPr>
          <w:sz w:val="26"/>
        </w:rPr>
        <w:t>600-00</w:t>
      </w:r>
      <w:r>
        <w:rPr>
          <w:spacing w:val="-4"/>
          <w:sz w:val="26"/>
        </w:rPr>
        <w:t xml:space="preserve"> </w:t>
      </w:r>
      <w:r>
        <w:rPr>
          <w:sz w:val="26"/>
        </w:rPr>
        <w:t>Series</w:t>
      </w:r>
      <w:r>
        <w:rPr>
          <w:spacing w:val="-4"/>
          <w:sz w:val="26"/>
        </w:rPr>
        <w:t xml:space="preserve"> </w:t>
      </w:r>
      <w:r>
        <w:rPr>
          <w:b/>
          <w:sz w:val="26"/>
        </w:rPr>
        <w:t>{</w:t>
      </w:r>
      <w:r>
        <w:rPr>
          <w:b/>
          <w:sz w:val="26"/>
        </w:rPr>
        <w:tab/>
        <w:t>}</w:t>
      </w:r>
    </w:p>
    <w:p w:rsidR="007745FD" w:rsidRDefault="007745FD">
      <w:pPr>
        <w:tabs>
          <w:tab w:val="left" w:pos="7848"/>
        </w:tabs>
        <w:spacing w:before="13" w:line="252" w:lineRule="auto"/>
        <w:ind w:left="703" w:right="1389"/>
        <w:jc w:val="both"/>
        <w:rPr>
          <w:b/>
          <w:sz w:val="26"/>
        </w:rPr>
      </w:pPr>
      <w:r>
        <w:rPr>
          <w:sz w:val="26"/>
        </w:rPr>
        <w:t xml:space="preserve">700-00 Series </w:t>
      </w:r>
      <w:r>
        <w:rPr>
          <w:b/>
          <w:sz w:val="26"/>
        </w:rPr>
        <w:t xml:space="preserve">{ </w:t>
      </w:r>
      <w:r>
        <w:rPr>
          <w:sz w:val="26"/>
        </w:rPr>
        <w:t>Use these series as necessary to</w:t>
      </w:r>
      <w:r>
        <w:rPr>
          <w:spacing w:val="-29"/>
          <w:sz w:val="26"/>
        </w:rPr>
        <w:t xml:space="preserve"> </w:t>
      </w:r>
      <w:r>
        <w:rPr>
          <w:sz w:val="26"/>
        </w:rPr>
        <w:t>record</w:t>
      </w:r>
      <w:r>
        <w:rPr>
          <w:spacing w:val="-4"/>
          <w:sz w:val="26"/>
        </w:rPr>
        <w:t xml:space="preserve"> </w:t>
      </w:r>
      <w:r>
        <w:rPr>
          <w:sz w:val="26"/>
        </w:rPr>
        <w:t>income</w:t>
      </w:r>
      <w:r>
        <w:rPr>
          <w:sz w:val="26"/>
        </w:rPr>
        <w:tab/>
      </w:r>
      <w:r>
        <w:rPr>
          <w:b/>
          <w:sz w:val="26"/>
        </w:rPr>
        <w:t xml:space="preserve">} </w:t>
      </w:r>
      <w:r>
        <w:rPr>
          <w:sz w:val="26"/>
        </w:rPr>
        <w:t xml:space="preserve">800-00 Series </w:t>
      </w:r>
      <w:r>
        <w:rPr>
          <w:b/>
          <w:sz w:val="26"/>
        </w:rPr>
        <w:t xml:space="preserve">{ </w:t>
      </w:r>
      <w:r>
        <w:rPr>
          <w:sz w:val="26"/>
        </w:rPr>
        <w:t xml:space="preserve">and expenses for bowling, golf course, swimming pool, etc </w:t>
      </w:r>
      <w:r>
        <w:rPr>
          <w:b/>
          <w:sz w:val="26"/>
        </w:rPr>
        <w:t xml:space="preserve">} </w:t>
      </w:r>
      <w:r>
        <w:rPr>
          <w:sz w:val="26"/>
        </w:rPr>
        <w:t>900-00</w:t>
      </w:r>
      <w:r>
        <w:rPr>
          <w:spacing w:val="-4"/>
          <w:sz w:val="26"/>
        </w:rPr>
        <w:t xml:space="preserve"> </w:t>
      </w:r>
      <w:r>
        <w:rPr>
          <w:sz w:val="26"/>
        </w:rPr>
        <w:t>Series</w:t>
      </w:r>
      <w:r>
        <w:rPr>
          <w:spacing w:val="-4"/>
          <w:sz w:val="26"/>
        </w:rPr>
        <w:t xml:space="preserve"> </w:t>
      </w:r>
      <w:r>
        <w:rPr>
          <w:b/>
          <w:sz w:val="26"/>
        </w:rPr>
        <w:t>{</w:t>
      </w:r>
      <w:r>
        <w:rPr>
          <w:b/>
          <w:sz w:val="26"/>
        </w:rPr>
        <w:tab/>
        <w:t>}</w:t>
      </w:r>
    </w:p>
    <w:p w:rsidR="007745FD" w:rsidRDefault="007745FD">
      <w:pPr>
        <w:spacing w:line="252" w:lineRule="auto"/>
        <w:ind w:left="283" w:right="517" w:hanging="180"/>
        <w:rPr>
          <w:sz w:val="26"/>
        </w:rPr>
      </w:pPr>
      <w:r>
        <w:rPr>
          <w:sz w:val="26"/>
          <w:u w:val="single"/>
        </w:rPr>
        <w:t xml:space="preserve">EXPANDING CAPTIONED ACCOUNTS: </w:t>
      </w:r>
      <w:r>
        <w:rPr>
          <w:sz w:val="26"/>
        </w:rPr>
        <w:t>The last two digits of most of the accounts listed will be “00”. These may be expanded or further divided by using these last two digits as follows:</w:t>
      </w:r>
    </w:p>
    <w:p w:rsidR="007745FD" w:rsidRDefault="007745FD">
      <w:pPr>
        <w:spacing w:line="252" w:lineRule="auto"/>
        <w:ind w:left="703" w:right="4641"/>
        <w:rPr>
          <w:sz w:val="26"/>
        </w:rPr>
      </w:pPr>
      <w:r>
        <w:rPr>
          <w:sz w:val="26"/>
        </w:rPr>
        <w:t>101-01 Cash on Hand - Secretary’s Office 101-02 Cash on Hand - Bar #1</w:t>
      </w:r>
    </w:p>
    <w:p w:rsidR="007745FD" w:rsidRDefault="007745FD">
      <w:pPr>
        <w:pStyle w:val="ListParagraph"/>
        <w:numPr>
          <w:ilvl w:val="1"/>
          <w:numId w:val="7"/>
        </w:numPr>
        <w:tabs>
          <w:tab w:val="left" w:pos="1422"/>
        </w:tabs>
        <w:spacing w:line="297" w:lineRule="exact"/>
        <w:ind w:firstLine="0"/>
        <w:jc w:val="both"/>
        <w:rPr>
          <w:sz w:val="26"/>
        </w:rPr>
      </w:pPr>
      <w:r>
        <w:rPr>
          <w:sz w:val="26"/>
        </w:rPr>
        <w:t>Cash on Hand - Bar</w:t>
      </w:r>
      <w:r>
        <w:rPr>
          <w:spacing w:val="-12"/>
          <w:sz w:val="26"/>
        </w:rPr>
        <w:t xml:space="preserve"> </w:t>
      </w:r>
      <w:r>
        <w:rPr>
          <w:sz w:val="26"/>
        </w:rPr>
        <w:t>#2</w:t>
      </w:r>
    </w:p>
    <w:p w:rsidR="007745FD" w:rsidRDefault="007745FD">
      <w:pPr>
        <w:pStyle w:val="ListParagraph"/>
        <w:numPr>
          <w:ilvl w:val="1"/>
          <w:numId w:val="7"/>
        </w:numPr>
        <w:tabs>
          <w:tab w:val="left" w:pos="1422"/>
        </w:tabs>
        <w:spacing w:before="16" w:line="252" w:lineRule="auto"/>
        <w:ind w:right="5138" w:firstLine="0"/>
        <w:rPr>
          <w:sz w:val="26"/>
        </w:rPr>
      </w:pPr>
      <w:r>
        <w:rPr>
          <w:sz w:val="26"/>
        </w:rPr>
        <w:t>Cash on Hand - Dining</w:t>
      </w:r>
      <w:r>
        <w:rPr>
          <w:spacing w:val="-14"/>
          <w:sz w:val="26"/>
        </w:rPr>
        <w:t xml:space="preserve"> </w:t>
      </w:r>
      <w:r>
        <w:rPr>
          <w:sz w:val="26"/>
        </w:rPr>
        <w:t>Room 101-05 Cash on Hand -</w:t>
      </w:r>
      <w:r>
        <w:rPr>
          <w:spacing w:val="-18"/>
          <w:sz w:val="26"/>
        </w:rPr>
        <w:t xml:space="preserve"> </w:t>
      </w:r>
      <w:r>
        <w:rPr>
          <w:sz w:val="26"/>
        </w:rPr>
        <w:t>Bingo</w:t>
      </w:r>
    </w:p>
    <w:p w:rsidR="007745FD" w:rsidRDefault="007745FD">
      <w:pPr>
        <w:spacing w:line="297" w:lineRule="exact"/>
        <w:ind w:left="703"/>
        <w:jc w:val="both"/>
        <w:rPr>
          <w:sz w:val="26"/>
        </w:rPr>
      </w:pPr>
      <w:r>
        <w:rPr>
          <w:sz w:val="26"/>
        </w:rPr>
        <w:t>101-06 Cash on Hand – Etc</w:t>
      </w:r>
    </w:p>
    <w:p w:rsidR="007745FD" w:rsidRDefault="007745FD">
      <w:pPr>
        <w:pStyle w:val="BodyText"/>
        <w:spacing w:before="6"/>
      </w:pPr>
    </w:p>
    <w:p w:rsidR="007745FD" w:rsidRDefault="007745FD">
      <w:pPr>
        <w:spacing w:line="252" w:lineRule="auto"/>
        <w:ind w:left="643" w:right="1375" w:hanging="540"/>
        <w:rPr>
          <w:sz w:val="26"/>
        </w:rPr>
      </w:pPr>
      <w:r>
        <w:rPr>
          <w:sz w:val="26"/>
        </w:rPr>
        <w:t xml:space="preserve">SEE PAGES </w:t>
      </w:r>
      <w:r>
        <w:rPr>
          <w:b/>
          <w:sz w:val="26"/>
        </w:rPr>
        <w:t xml:space="preserve">45 THROUGH 51 </w:t>
      </w:r>
      <w:r>
        <w:rPr>
          <w:sz w:val="26"/>
        </w:rPr>
        <w:t>OF AUDITING AND ACCOUNTING MANUAL FOR FURTHER EXAMPLES OF A BUDGET</w:t>
      </w:r>
    </w:p>
    <w:p w:rsidR="007745FD" w:rsidRDefault="007745FD">
      <w:pPr>
        <w:pStyle w:val="BodyText"/>
        <w:spacing w:before="1"/>
        <w:rPr>
          <w:sz w:val="21"/>
        </w:rPr>
      </w:pPr>
    </w:p>
    <w:p w:rsidR="007745FD" w:rsidRDefault="007745FD">
      <w:pPr>
        <w:spacing w:before="68" w:line="260" w:lineRule="exact"/>
        <w:ind w:left="103" w:right="494"/>
        <w:rPr>
          <w:sz w:val="26"/>
        </w:rPr>
      </w:pPr>
      <w:r>
        <w:rPr>
          <w:sz w:val="26"/>
        </w:rPr>
        <w:t xml:space="preserve">SEE PAGES </w:t>
      </w:r>
      <w:r>
        <w:rPr>
          <w:b/>
          <w:sz w:val="26"/>
        </w:rPr>
        <w:t xml:space="preserve">45 THROUGH 51 </w:t>
      </w:r>
      <w:r>
        <w:rPr>
          <w:sz w:val="26"/>
        </w:rPr>
        <w:t xml:space="preserve">OF </w:t>
      </w:r>
      <w:r>
        <w:rPr>
          <w:b/>
          <w:sz w:val="26"/>
        </w:rPr>
        <w:t xml:space="preserve">AUDITING AND ACCOUNTING MANUAL </w:t>
      </w:r>
      <w:r>
        <w:rPr>
          <w:sz w:val="26"/>
        </w:rPr>
        <w:t>FOR</w:t>
      </w:r>
    </w:p>
    <w:p w:rsidR="007745FD" w:rsidRDefault="007745FD">
      <w:pPr>
        <w:tabs>
          <w:tab w:val="right" w:pos="9233"/>
        </w:tabs>
        <w:spacing w:line="350" w:lineRule="exact"/>
        <w:ind w:left="643"/>
        <w:rPr>
          <w:rFonts w:ascii="Arial"/>
          <w:sz w:val="28"/>
        </w:rPr>
      </w:pPr>
      <w:r>
        <w:rPr>
          <w:sz w:val="26"/>
        </w:rPr>
        <w:t>FURTHER EXAMPLES OF</w:t>
      </w:r>
      <w:r>
        <w:rPr>
          <w:spacing w:val="1"/>
          <w:sz w:val="26"/>
        </w:rPr>
        <w:t xml:space="preserve"> </w:t>
      </w:r>
      <w:r>
        <w:rPr>
          <w:sz w:val="26"/>
        </w:rPr>
        <w:t>A</w:t>
      </w:r>
      <w:r>
        <w:rPr>
          <w:spacing w:val="-1"/>
          <w:sz w:val="26"/>
        </w:rPr>
        <w:t xml:space="preserve"> </w:t>
      </w:r>
      <w:r>
        <w:rPr>
          <w:sz w:val="26"/>
        </w:rPr>
        <w:t>BUDGET</w:t>
      </w:r>
      <w:r>
        <w:rPr>
          <w:rFonts w:ascii="Arial"/>
          <w:position w:val="7"/>
          <w:sz w:val="28"/>
        </w:rPr>
        <w:tab/>
      </w:r>
      <w:r>
        <w:rPr>
          <w:rFonts w:ascii="Arial" w:eastAsia="Times New Roman"/>
          <w:position w:val="7"/>
          <w:sz w:val="28"/>
        </w:rPr>
        <w:t>48</w:t>
      </w:r>
    </w:p>
    <w:p w:rsidR="007745FD" w:rsidRDefault="007745FD">
      <w:pPr>
        <w:spacing w:line="350" w:lineRule="exact"/>
        <w:rPr>
          <w:rFonts w:ascii="Arial"/>
          <w:sz w:val="28"/>
        </w:rPr>
        <w:sectPr w:rsidR="007745FD">
          <w:pgSz w:w="12240" w:h="15840"/>
          <w:pgMar w:top="1120" w:right="1300" w:bottom="280" w:left="1600" w:header="720" w:footer="720" w:gutter="0"/>
          <w:cols w:space="720"/>
        </w:sectPr>
      </w:pPr>
    </w:p>
    <w:p w:rsidR="007745FD" w:rsidRDefault="007745FD">
      <w:pPr>
        <w:pStyle w:val="Heading9"/>
        <w:spacing w:line="364" w:lineRule="exact"/>
        <w:ind w:left="0" w:right="68"/>
        <w:jc w:val="center"/>
      </w:pPr>
      <w:r>
        <w:rPr>
          <w:noProof/>
        </w:rPr>
        <w:pict>
          <v:rect id="_x0000_s1267" style="position:absolute;left:0;text-align:left;margin-left:36pt;margin-top:36pt;width:539.9pt;height:719.9pt;z-index:-251633664;mso-position-horizontal-relative:page;mso-position-vertical-relative:page" filled="f" strokeweight=".96pt">
            <w10:wrap anchorx="page" anchory="page"/>
          </v:rect>
        </w:pict>
      </w:r>
      <w:bookmarkStart w:id="45" w:name="Slide84"/>
      <w:bookmarkEnd w:id="45"/>
    </w:p>
    <w:p w:rsidR="007745FD" w:rsidRDefault="007745FD">
      <w:pPr>
        <w:spacing w:line="364" w:lineRule="exact"/>
        <w:ind w:right="73"/>
        <w:jc w:val="center"/>
        <w:rPr>
          <w:b/>
          <w:sz w:val="32"/>
        </w:rPr>
      </w:pPr>
      <w:r>
        <w:rPr>
          <w:b/>
          <w:sz w:val="32"/>
        </w:rPr>
        <w:t>THE LODGE FINANCIAL MANAGEMENT SYSTEM</w:t>
      </w:r>
    </w:p>
    <w:p w:rsidR="007745FD" w:rsidRDefault="007745FD">
      <w:pPr>
        <w:tabs>
          <w:tab w:val="left" w:pos="3787"/>
        </w:tabs>
        <w:spacing w:before="13"/>
        <w:ind w:right="68"/>
        <w:jc w:val="center"/>
        <w:rPr>
          <w:b/>
          <w:sz w:val="26"/>
        </w:rPr>
      </w:pPr>
      <w:r>
        <w:rPr>
          <w:b/>
          <w:sz w:val="26"/>
        </w:rPr>
        <w:t>UNIFORM CHART OF</w:t>
      </w:r>
      <w:r>
        <w:rPr>
          <w:b/>
          <w:spacing w:val="1"/>
          <w:sz w:val="26"/>
        </w:rPr>
        <w:t xml:space="preserve"> </w:t>
      </w:r>
      <w:r>
        <w:rPr>
          <w:b/>
          <w:sz w:val="26"/>
        </w:rPr>
        <w:t>ACCOUNTS</w:t>
      </w:r>
      <w:r>
        <w:rPr>
          <w:b/>
          <w:sz w:val="26"/>
        </w:rPr>
        <w:tab/>
        <w:t>GENERAL</w:t>
      </w:r>
    </w:p>
    <w:p w:rsidR="007745FD" w:rsidRDefault="007745FD">
      <w:pPr>
        <w:tabs>
          <w:tab w:val="left" w:pos="1543"/>
          <w:tab w:val="left" w:pos="4423"/>
        </w:tabs>
        <w:spacing w:before="10" w:line="254" w:lineRule="auto"/>
        <w:ind w:left="103" w:right="4652" w:firstLine="50"/>
        <w:rPr>
          <w:b/>
        </w:rPr>
      </w:pPr>
      <w:r>
        <w:rPr>
          <w:b/>
        </w:rPr>
        <w:t>A/C</w:t>
      </w:r>
      <w:r>
        <w:rPr>
          <w:b/>
          <w:spacing w:val="-2"/>
        </w:rPr>
        <w:t xml:space="preserve"> </w:t>
      </w:r>
      <w:r>
        <w:rPr>
          <w:b/>
        </w:rPr>
        <w:t>No.</w:t>
      </w:r>
      <w:r>
        <w:rPr>
          <w:b/>
        </w:rPr>
        <w:tab/>
        <w:t>Description</w:t>
      </w:r>
      <w:r>
        <w:rPr>
          <w:b/>
        </w:rPr>
        <w:tab/>
        <w:t>Notes CURRENT</w:t>
      </w:r>
      <w:r>
        <w:rPr>
          <w:b/>
          <w:spacing w:val="-8"/>
        </w:rPr>
        <w:t xml:space="preserve"> </w:t>
      </w:r>
      <w:r>
        <w:rPr>
          <w:b/>
        </w:rPr>
        <w:t>ASSETS:</w:t>
      </w:r>
    </w:p>
    <w:p w:rsidR="007745FD" w:rsidRDefault="007745FD">
      <w:pPr>
        <w:tabs>
          <w:tab w:val="left" w:pos="1543"/>
          <w:tab w:val="left" w:pos="4423"/>
        </w:tabs>
        <w:spacing w:line="225" w:lineRule="exact"/>
        <w:ind w:left="149" w:right="560"/>
        <w:rPr>
          <w:sz w:val="20"/>
        </w:rPr>
      </w:pPr>
      <w:r>
        <w:rPr>
          <w:sz w:val="20"/>
        </w:rPr>
        <w:t>101-00</w:t>
      </w:r>
      <w:r>
        <w:rPr>
          <w:sz w:val="20"/>
        </w:rPr>
        <w:tab/>
        <w:t>Cash</w:t>
      </w:r>
      <w:r>
        <w:rPr>
          <w:spacing w:val="-3"/>
          <w:sz w:val="20"/>
        </w:rPr>
        <w:t xml:space="preserve"> </w:t>
      </w:r>
      <w:r>
        <w:rPr>
          <w:sz w:val="20"/>
        </w:rPr>
        <w:t>on</w:t>
      </w:r>
      <w:r>
        <w:rPr>
          <w:spacing w:val="-3"/>
          <w:sz w:val="20"/>
        </w:rPr>
        <w:t xml:space="preserve"> </w:t>
      </w:r>
      <w:r>
        <w:rPr>
          <w:sz w:val="20"/>
        </w:rPr>
        <w:t>Hand</w:t>
      </w:r>
      <w:r>
        <w:rPr>
          <w:sz w:val="20"/>
        </w:rPr>
        <w:tab/>
        <w:t>Cash</w:t>
      </w:r>
      <w:r>
        <w:rPr>
          <w:spacing w:val="-4"/>
          <w:sz w:val="20"/>
        </w:rPr>
        <w:t xml:space="preserve"> </w:t>
      </w:r>
      <w:r>
        <w:rPr>
          <w:sz w:val="20"/>
        </w:rPr>
        <w:t>not</w:t>
      </w:r>
      <w:r>
        <w:rPr>
          <w:spacing w:val="-7"/>
          <w:sz w:val="20"/>
        </w:rPr>
        <w:t xml:space="preserve"> </w:t>
      </w:r>
      <w:r>
        <w:rPr>
          <w:sz w:val="20"/>
        </w:rPr>
        <w:t>on</w:t>
      </w:r>
      <w:r>
        <w:rPr>
          <w:spacing w:val="-7"/>
          <w:sz w:val="20"/>
        </w:rPr>
        <w:t xml:space="preserve"> </w:t>
      </w:r>
      <w:r>
        <w:rPr>
          <w:sz w:val="20"/>
        </w:rPr>
        <w:t>deposit</w:t>
      </w:r>
      <w:r>
        <w:rPr>
          <w:spacing w:val="-5"/>
          <w:sz w:val="20"/>
        </w:rPr>
        <w:t xml:space="preserve"> </w:t>
      </w:r>
      <w:r>
        <w:rPr>
          <w:sz w:val="20"/>
        </w:rPr>
        <w:t>excluding</w:t>
      </w:r>
      <w:r>
        <w:rPr>
          <w:spacing w:val="-4"/>
          <w:sz w:val="20"/>
        </w:rPr>
        <w:t xml:space="preserve"> </w:t>
      </w:r>
      <w:r>
        <w:rPr>
          <w:sz w:val="20"/>
        </w:rPr>
        <w:t>cash</w:t>
      </w:r>
      <w:r>
        <w:rPr>
          <w:spacing w:val="-4"/>
          <w:sz w:val="20"/>
        </w:rPr>
        <w:t xml:space="preserve"> </w:t>
      </w:r>
      <w:r>
        <w:rPr>
          <w:sz w:val="20"/>
        </w:rPr>
        <w:t>in</w:t>
      </w:r>
      <w:r>
        <w:rPr>
          <w:spacing w:val="-4"/>
          <w:sz w:val="20"/>
        </w:rPr>
        <w:t xml:space="preserve"> </w:t>
      </w:r>
      <w:r>
        <w:rPr>
          <w:sz w:val="20"/>
        </w:rPr>
        <w:t>transit</w:t>
      </w:r>
      <w:r>
        <w:rPr>
          <w:spacing w:val="-5"/>
          <w:sz w:val="20"/>
        </w:rPr>
        <w:t xml:space="preserve"> </w:t>
      </w:r>
      <w:r>
        <w:rPr>
          <w:sz w:val="20"/>
        </w:rPr>
        <w:t>to</w:t>
      </w:r>
      <w:r>
        <w:rPr>
          <w:spacing w:val="-7"/>
          <w:sz w:val="20"/>
        </w:rPr>
        <w:t xml:space="preserve"> </w:t>
      </w:r>
      <w:r>
        <w:rPr>
          <w:sz w:val="20"/>
        </w:rPr>
        <w:t>be</w:t>
      </w:r>
      <w:r>
        <w:rPr>
          <w:spacing w:val="-7"/>
          <w:sz w:val="20"/>
        </w:rPr>
        <w:t xml:space="preserve"> </w:t>
      </w:r>
      <w:r>
        <w:rPr>
          <w:sz w:val="20"/>
        </w:rPr>
        <w:t>deposited.</w:t>
      </w:r>
    </w:p>
    <w:p w:rsidR="007745FD" w:rsidRDefault="007745FD">
      <w:pPr>
        <w:spacing w:before="10"/>
        <w:ind w:left="2983" w:right="560"/>
        <w:rPr>
          <w:sz w:val="20"/>
        </w:rPr>
      </w:pPr>
      <w:r>
        <w:rPr>
          <w:sz w:val="20"/>
        </w:rPr>
        <w:t>Deposits Should be made currently and not held for accumulation.</w:t>
      </w:r>
    </w:p>
    <w:p w:rsidR="007745FD" w:rsidRDefault="007745FD">
      <w:pPr>
        <w:tabs>
          <w:tab w:val="left" w:pos="1543"/>
          <w:tab w:val="left" w:pos="4423"/>
        </w:tabs>
        <w:spacing w:before="10" w:line="252" w:lineRule="auto"/>
        <w:ind w:left="643" w:right="517" w:hanging="495"/>
        <w:rPr>
          <w:sz w:val="20"/>
        </w:rPr>
      </w:pPr>
      <w:r>
        <w:rPr>
          <w:sz w:val="20"/>
        </w:rPr>
        <w:t>102-00</w:t>
      </w:r>
      <w:r>
        <w:rPr>
          <w:sz w:val="20"/>
        </w:rPr>
        <w:tab/>
        <w:t>Cash</w:t>
      </w:r>
      <w:r>
        <w:rPr>
          <w:spacing w:val="-3"/>
          <w:sz w:val="20"/>
        </w:rPr>
        <w:t xml:space="preserve"> </w:t>
      </w:r>
      <w:r>
        <w:rPr>
          <w:sz w:val="20"/>
        </w:rPr>
        <w:t>in</w:t>
      </w:r>
      <w:r>
        <w:rPr>
          <w:spacing w:val="-3"/>
          <w:sz w:val="20"/>
        </w:rPr>
        <w:t xml:space="preserve"> </w:t>
      </w:r>
      <w:r>
        <w:rPr>
          <w:sz w:val="20"/>
        </w:rPr>
        <w:t>Bank–Checking</w:t>
      </w:r>
      <w:r>
        <w:rPr>
          <w:sz w:val="20"/>
        </w:rPr>
        <w:tab/>
        <w:t>Use</w:t>
      </w:r>
      <w:r>
        <w:rPr>
          <w:spacing w:val="-5"/>
          <w:sz w:val="20"/>
        </w:rPr>
        <w:t xml:space="preserve"> </w:t>
      </w:r>
      <w:r>
        <w:rPr>
          <w:sz w:val="20"/>
        </w:rPr>
        <w:t>separate</w:t>
      </w:r>
      <w:r>
        <w:rPr>
          <w:spacing w:val="-8"/>
          <w:sz w:val="20"/>
        </w:rPr>
        <w:t xml:space="preserve"> </w:t>
      </w:r>
      <w:r>
        <w:rPr>
          <w:sz w:val="20"/>
        </w:rPr>
        <w:t>number</w:t>
      </w:r>
      <w:r>
        <w:rPr>
          <w:spacing w:val="-5"/>
          <w:sz w:val="20"/>
        </w:rPr>
        <w:t xml:space="preserve"> </w:t>
      </w:r>
      <w:r>
        <w:rPr>
          <w:sz w:val="20"/>
        </w:rPr>
        <w:t>for</w:t>
      </w:r>
      <w:r>
        <w:rPr>
          <w:spacing w:val="-7"/>
          <w:sz w:val="20"/>
        </w:rPr>
        <w:t xml:space="preserve"> </w:t>
      </w:r>
      <w:r>
        <w:rPr>
          <w:sz w:val="20"/>
        </w:rPr>
        <w:t>each</w:t>
      </w:r>
      <w:r>
        <w:rPr>
          <w:spacing w:val="-8"/>
          <w:sz w:val="20"/>
        </w:rPr>
        <w:t xml:space="preserve"> </w:t>
      </w:r>
      <w:r>
        <w:rPr>
          <w:sz w:val="20"/>
        </w:rPr>
        <w:t>account.</w:t>
      </w:r>
      <w:r>
        <w:rPr>
          <w:spacing w:val="-6"/>
          <w:sz w:val="20"/>
        </w:rPr>
        <w:t xml:space="preserve"> </w:t>
      </w:r>
      <w:r>
        <w:rPr>
          <w:sz w:val="20"/>
        </w:rPr>
        <w:t>Each</w:t>
      </w:r>
      <w:r>
        <w:rPr>
          <w:spacing w:val="-5"/>
          <w:sz w:val="20"/>
        </w:rPr>
        <w:t xml:space="preserve"> </w:t>
      </w:r>
      <w:r>
        <w:rPr>
          <w:sz w:val="20"/>
        </w:rPr>
        <w:t>account</w:t>
      </w:r>
      <w:r>
        <w:rPr>
          <w:spacing w:val="-8"/>
          <w:sz w:val="20"/>
        </w:rPr>
        <w:t xml:space="preserve"> </w:t>
      </w:r>
      <w:r>
        <w:rPr>
          <w:sz w:val="20"/>
        </w:rPr>
        <w:t>should</w:t>
      </w:r>
      <w:r>
        <w:rPr>
          <w:spacing w:val="-5"/>
          <w:sz w:val="20"/>
        </w:rPr>
        <w:t xml:space="preserve"> </w:t>
      </w:r>
      <w:r>
        <w:rPr>
          <w:sz w:val="20"/>
        </w:rPr>
        <w:t>be</w:t>
      </w:r>
      <w:r>
        <w:rPr>
          <w:w w:val="99"/>
          <w:sz w:val="20"/>
        </w:rPr>
        <w:t xml:space="preserve"> </w:t>
      </w:r>
      <w:r>
        <w:rPr>
          <w:sz w:val="20"/>
        </w:rPr>
        <w:t>(Unrestricted)</w:t>
      </w:r>
      <w:r>
        <w:rPr>
          <w:sz w:val="20"/>
        </w:rPr>
        <w:tab/>
        <w:t>reconciled</w:t>
      </w:r>
      <w:r>
        <w:rPr>
          <w:spacing w:val="-6"/>
          <w:sz w:val="20"/>
        </w:rPr>
        <w:t xml:space="preserve"> </w:t>
      </w:r>
      <w:r>
        <w:rPr>
          <w:sz w:val="20"/>
        </w:rPr>
        <w:t>monthly</w:t>
      </w:r>
      <w:r>
        <w:rPr>
          <w:spacing w:val="-7"/>
          <w:sz w:val="20"/>
        </w:rPr>
        <w:t xml:space="preserve"> </w:t>
      </w:r>
      <w:r>
        <w:rPr>
          <w:sz w:val="20"/>
        </w:rPr>
        <w:t>and</w:t>
      </w:r>
      <w:r>
        <w:rPr>
          <w:spacing w:val="-6"/>
          <w:sz w:val="20"/>
        </w:rPr>
        <w:t xml:space="preserve"> </w:t>
      </w:r>
      <w:r>
        <w:rPr>
          <w:sz w:val="20"/>
        </w:rPr>
        <w:t>should</w:t>
      </w:r>
      <w:r>
        <w:rPr>
          <w:spacing w:val="-9"/>
          <w:sz w:val="20"/>
        </w:rPr>
        <w:t xml:space="preserve"> </w:t>
      </w:r>
      <w:r>
        <w:rPr>
          <w:sz w:val="20"/>
        </w:rPr>
        <w:t>agree</w:t>
      </w:r>
      <w:r>
        <w:rPr>
          <w:spacing w:val="-6"/>
          <w:sz w:val="20"/>
        </w:rPr>
        <w:t xml:space="preserve"> </w:t>
      </w:r>
      <w:r>
        <w:rPr>
          <w:sz w:val="20"/>
        </w:rPr>
        <w:t>with</w:t>
      </w:r>
      <w:r>
        <w:rPr>
          <w:spacing w:val="-6"/>
          <w:sz w:val="20"/>
        </w:rPr>
        <w:t xml:space="preserve"> </w:t>
      </w:r>
      <w:r>
        <w:rPr>
          <w:sz w:val="20"/>
        </w:rPr>
        <w:t>account</w:t>
      </w:r>
      <w:r>
        <w:rPr>
          <w:spacing w:val="-9"/>
          <w:sz w:val="20"/>
        </w:rPr>
        <w:t xml:space="preserve"> </w:t>
      </w:r>
      <w:r>
        <w:rPr>
          <w:sz w:val="20"/>
        </w:rPr>
        <w:t>balance</w:t>
      </w:r>
      <w:r>
        <w:rPr>
          <w:spacing w:val="-6"/>
          <w:sz w:val="20"/>
        </w:rPr>
        <w:t xml:space="preserve"> </w:t>
      </w:r>
      <w:r>
        <w:rPr>
          <w:sz w:val="20"/>
        </w:rPr>
        <w:t>in</w:t>
      </w:r>
    </w:p>
    <w:p w:rsidR="007745FD" w:rsidRDefault="007745FD">
      <w:pPr>
        <w:tabs>
          <w:tab w:val="left" w:pos="4423"/>
        </w:tabs>
        <w:spacing w:line="229" w:lineRule="exact"/>
        <w:ind w:left="643" w:right="560"/>
        <w:rPr>
          <w:sz w:val="20"/>
        </w:rPr>
      </w:pPr>
      <w:r>
        <w:rPr>
          <w:sz w:val="20"/>
        </w:rPr>
        <w:t>General</w:t>
      </w:r>
      <w:r>
        <w:rPr>
          <w:sz w:val="20"/>
        </w:rPr>
        <w:tab/>
        <w:t>Ledger.</w:t>
      </w:r>
    </w:p>
    <w:p w:rsidR="007745FD" w:rsidRDefault="007745FD">
      <w:pPr>
        <w:tabs>
          <w:tab w:val="left" w:pos="1543"/>
          <w:tab w:val="left" w:pos="4423"/>
        </w:tabs>
        <w:spacing w:before="10" w:line="252" w:lineRule="auto"/>
        <w:ind w:left="1589" w:right="275" w:hanging="1486"/>
        <w:rPr>
          <w:sz w:val="20"/>
        </w:rPr>
      </w:pPr>
      <w:r>
        <w:rPr>
          <w:sz w:val="20"/>
        </w:rPr>
        <w:t>103-00</w:t>
      </w:r>
      <w:r>
        <w:rPr>
          <w:sz w:val="20"/>
        </w:rPr>
        <w:tab/>
        <w:t>Cash</w:t>
      </w:r>
      <w:r>
        <w:rPr>
          <w:spacing w:val="-2"/>
          <w:sz w:val="20"/>
        </w:rPr>
        <w:t xml:space="preserve"> </w:t>
      </w:r>
      <w:r>
        <w:rPr>
          <w:sz w:val="20"/>
        </w:rPr>
        <w:t>in</w:t>
      </w:r>
      <w:r>
        <w:rPr>
          <w:spacing w:val="-2"/>
          <w:sz w:val="20"/>
        </w:rPr>
        <w:t xml:space="preserve"> </w:t>
      </w:r>
      <w:r>
        <w:rPr>
          <w:sz w:val="20"/>
        </w:rPr>
        <w:t>Savings</w:t>
      </w:r>
      <w:r>
        <w:rPr>
          <w:sz w:val="20"/>
        </w:rPr>
        <w:tab/>
        <w:t>Use</w:t>
      </w:r>
      <w:r>
        <w:rPr>
          <w:spacing w:val="-5"/>
          <w:sz w:val="20"/>
        </w:rPr>
        <w:t xml:space="preserve"> </w:t>
      </w:r>
      <w:r>
        <w:rPr>
          <w:sz w:val="20"/>
        </w:rPr>
        <w:t>separate</w:t>
      </w:r>
      <w:r>
        <w:rPr>
          <w:spacing w:val="-8"/>
          <w:sz w:val="20"/>
        </w:rPr>
        <w:t xml:space="preserve"> </w:t>
      </w:r>
      <w:r>
        <w:rPr>
          <w:sz w:val="20"/>
        </w:rPr>
        <w:t>number</w:t>
      </w:r>
      <w:r>
        <w:rPr>
          <w:spacing w:val="-5"/>
          <w:sz w:val="20"/>
        </w:rPr>
        <w:t xml:space="preserve"> </w:t>
      </w:r>
      <w:r>
        <w:rPr>
          <w:sz w:val="20"/>
        </w:rPr>
        <w:t>for</w:t>
      </w:r>
      <w:r>
        <w:rPr>
          <w:spacing w:val="-7"/>
          <w:sz w:val="20"/>
        </w:rPr>
        <w:t xml:space="preserve"> </w:t>
      </w:r>
      <w:r>
        <w:rPr>
          <w:sz w:val="20"/>
        </w:rPr>
        <w:t>each</w:t>
      </w:r>
      <w:r>
        <w:rPr>
          <w:spacing w:val="-8"/>
          <w:sz w:val="20"/>
        </w:rPr>
        <w:t xml:space="preserve"> </w:t>
      </w:r>
      <w:r>
        <w:rPr>
          <w:sz w:val="20"/>
        </w:rPr>
        <w:t>account.</w:t>
      </w:r>
      <w:r>
        <w:rPr>
          <w:spacing w:val="-6"/>
          <w:sz w:val="20"/>
        </w:rPr>
        <w:t xml:space="preserve"> </w:t>
      </w:r>
      <w:r>
        <w:rPr>
          <w:sz w:val="20"/>
        </w:rPr>
        <w:t>Each</w:t>
      </w:r>
      <w:r>
        <w:rPr>
          <w:spacing w:val="-5"/>
          <w:sz w:val="20"/>
        </w:rPr>
        <w:t xml:space="preserve"> </w:t>
      </w:r>
      <w:r>
        <w:rPr>
          <w:sz w:val="20"/>
        </w:rPr>
        <w:t>must</w:t>
      </w:r>
      <w:r>
        <w:rPr>
          <w:spacing w:val="-8"/>
          <w:sz w:val="20"/>
        </w:rPr>
        <w:t xml:space="preserve"> </w:t>
      </w:r>
      <w:r>
        <w:rPr>
          <w:sz w:val="20"/>
        </w:rPr>
        <w:t>be</w:t>
      </w:r>
      <w:r>
        <w:rPr>
          <w:spacing w:val="-8"/>
          <w:sz w:val="20"/>
        </w:rPr>
        <w:t xml:space="preserve"> </w:t>
      </w:r>
      <w:r>
        <w:rPr>
          <w:sz w:val="20"/>
        </w:rPr>
        <w:t>supported</w:t>
      </w:r>
      <w:r>
        <w:rPr>
          <w:spacing w:val="-8"/>
          <w:sz w:val="20"/>
        </w:rPr>
        <w:t xml:space="preserve"> </w:t>
      </w:r>
      <w:r>
        <w:rPr>
          <w:sz w:val="20"/>
        </w:rPr>
        <w:t>by</w:t>
      </w:r>
      <w:r>
        <w:rPr>
          <w:w w:val="99"/>
          <w:sz w:val="20"/>
        </w:rPr>
        <w:t xml:space="preserve"> </w:t>
      </w:r>
      <w:r>
        <w:rPr>
          <w:sz w:val="20"/>
        </w:rPr>
        <w:t>(Unrestricted)</w:t>
      </w:r>
      <w:r>
        <w:rPr>
          <w:sz w:val="20"/>
        </w:rPr>
        <w:tab/>
        <w:t>passbook</w:t>
      </w:r>
      <w:r>
        <w:rPr>
          <w:spacing w:val="-5"/>
          <w:sz w:val="20"/>
        </w:rPr>
        <w:t xml:space="preserve"> </w:t>
      </w:r>
      <w:r>
        <w:rPr>
          <w:sz w:val="20"/>
        </w:rPr>
        <w:t>or</w:t>
      </w:r>
      <w:r>
        <w:rPr>
          <w:spacing w:val="-4"/>
          <w:sz w:val="20"/>
        </w:rPr>
        <w:t xml:space="preserve"> </w:t>
      </w:r>
      <w:r>
        <w:rPr>
          <w:sz w:val="20"/>
        </w:rPr>
        <w:t>certificate</w:t>
      </w:r>
      <w:r>
        <w:rPr>
          <w:spacing w:val="-7"/>
          <w:sz w:val="20"/>
        </w:rPr>
        <w:t xml:space="preserve"> </w:t>
      </w:r>
      <w:r>
        <w:rPr>
          <w:sz w:val="20"/>
        </w:rPr>
        <w:t>of</w:t>
      </w:r>
      <w:r>
        <w:rPr>
          <w:spacing w:val="-7"/>
          <w:sz w:val="20"/>
        </w:rPr>
        <w:t xml:space="preserve"> </w:t>
      </w:r>
      <w:r>
        <w:rPr>
          <w:sz w:val="20"/>
        </w:rPr>
        <w:t>deposit.</w:t>
      </w:r>
      <w:r>
        <w:rPr>
          <w:spacing w:val="-7"/>
          <w:sz w:val="20"/>
        </w:rPr>
        <w:t xml:space="preserve"> </w:t>
      </w:r>
      <w:r>
        <w:rPr>
          <w:sz w:val="20"/>
        </w:rPr>
        <w:t>These</w:t>
      </w:r>
      <w:r>
        <w:rPr>
          <w:spacing w:val="-4"/>
          <w:sz w:val="20"/>
        </w:rPr>
        <w:t xml:space="preserve"> </w:t>
      </w:r>
      <w:r>
        <w:rPr>
          <w:sz w:val="20"/>
        </w:rPr>
        <w:t>funds</w:t>
      </w:r>
      <w:r>
        <w:rPr>
          <w:spacing w:val="-5"/>
          <w:sz w:val="20"/>
        </w:rPr>
        <w:t xml:space="preserve"> </w:t>
      </w:r>
      <w:r>
        <w:rPr>
          <w:sz w:val="20"/>
        </w:rPr>
        <w:t>are</w:t>
      </w:r>
      <w:r>
        <w:rPr>
          <w:spacing w:val="-4"/>
          <w:sz w:val="20"/>
        </w:rPr>
        <w:t xml:space="preserve"> </w:t>
      </w:r>
      <w:r>
        <w:rPr>
          <w:sz w:val="20"/>
        </w:rPr>
        <w:t>of</w:t>
      </w:r>
      <w:r>
        <w:rPr>
          <w:spacing w:val="-5"/>
          <w:sz w:val="20"/>
        </w:rPr>
        <w:t xml:space="preserve"> </w:t>
      </w:r>
      <w:r>
        <w:rPr>
          <w:sz w:val="20"/>
        </w:rPr>
        <w:t>a</w:t>
      </w:r>
      <w:r>
        <w:rPr>
          <w:spacing w:val="-7"/>
          <w:sz w:val="20"/>
        </w:rPr>
        <w:t xml:space="preserve"> </w:t>
      </w:r>
      <w:r>
        <w:rPr>
          <w:sz w:val="20"/>
        </w:rPr>
        <w:t>current</w:t>
      </w:r>
      <w:r>
        <w:rPr>
          <w:spacing w:val="-2"/>
          <w:sz w:val="20"/>
        </w:rPr>
        <w:t xml:space="preserve"> </w:t>
      </w:r>
      <w:r>
        <w:rPr>
          <w:sz w:val="20"/>
        </w:rPr>
        <w:t>or</w:t>
      </w:r>
    </w:p>
    <w:p w:rsidR="007745FD" w:rsidRDefault="007745FD">
      <w:pPr>
        <w:spacing w:line="252" w:lineRule="auto"/>
        <w:ind w:left="2983" w:right="1438"/>
        <w:rPr>
          <w:sz w:val="20"/>
        </w:rPr>
      </w:pPr>
      <w:r>
        <w:rPr>
          <w:sz w:val="20"/>
        </w:rPr>
        <w:t>liquid nature such as CDs which mature within 12 months. If not current, see 181-00.</w:t>
      </w:r>
    </w:p>
    <w:p w:rsidR="007745FD" w:rsidRDefault="007745FD">
      <w:pPr>
        <w:tabs>
          <w:tab w:val="left" w:pos="1543"/>
          <w:tab w:val="left" w:pos="4423"/>
        </w:tabs>
        <w:spacing w:line="252" w:lineRule="auto"/>
        <w:ind w:left="689" w:right="1351" w:hanging="540"/>
        <w:rPr>
          <w:sz w:val="20"/>
        </w:rPr>
      </w:pPr>
      <w:r>
        <w:rPr>
          <w:sz w:val="20"/>
        </w:rPr>
        <w:t>104-00</w:t>
      </w:r>
      <w:r>
        <w:rPr>
          <w:sz w:val="20"/>
        </w:rPr>
        <w:tab/>
      </w:r>
      <w:r>
        <w:rPr>
          <w:sz w:val="20"/>
        </w:rPr>
        <w:tab/>
        <w:t>Cash</w:t>
      </w:r>
      <w:r>
        <w:rPr>
          <w:spacing w:val="-5"/>
          <w:sz w:val="20"/>
        </w:rPr>
        <w:t xml:space="preserve"> </w:t>
      </w:r>
      <w:r>
        <w:rPr>
          <w:sz w:val="20"/>
        </w:rPr>
        <w:t>on</w:t>
      </w:r>
      <w:r>
        <w:rPr>
          <w:spacing w:val="-5"/>
          <w:sz w:val="20"/>
        </w:rPr>
        <w:t xml:space="preserve"> </w:t>
      </w:r>
      <w:r>
        <w:rPr>
          <w:sz w:val="20"/>
        </w:rPr>
        <w:t>Deposit</w:t>
      </w:r>
      <w:r>
        <w:rPr>
          <w:sz w:val="20"/>
        </w:rPr>
        <w:tab/>
        <w:t>Use this series instead</w:t>
      </w:r>
      <w:r>
        <w:rPr>
          <w:spacing w:val="-21"/>
          <w:sz w:val="20"/>
        </w:rPr>
        <w:t xml:space="preserve"> </w:t>
      </w:r>
      <w:r>
        <w:rPr>
          <w:sz w:val="20"/>
        </w:rPr>
        <w:t>of</w:t>
      </w:r>
      <w:r>
        <w:rPr>
          <w:spacing w:val="-6"/>
          <w:sz w:val="20"/>
        </w:rPr>
        <w:t xml:space="preserve"> </w:t>
      </w:r>
      <w:r>
        <w:rPr>
          <w:sz w:val="20"/>
        </w:rPr>
        <w:t>the</w:t>
      </w:r>
      <w:r>
        <w:rPr>
          <w:spacing w:val="-3"/>
          <w:sz w:val="20"/>
        </w:rPr>
        <w:t xml:space="preserve"> </w:t>
      </w:r>
      <w:r>
        <w:rPr>
          <w:sz w:val="20"/>
        </w:rPr>
        <w:t>103-00 series for funds</w:t>
      </w:r>
      <w:r>
        <w:rPr>
          <w:spacing w:val="-16"/>
          <w:sz w:val="20"/>
        </w:rPr>
        <w:t xml:space="preserve"> </w:t>
      </w:r>
      <w:r>
        <w:rPr>
          <w:sz w:val="20"/>
        </w:rPr>
        <w:t>(Restricted</w:t>
      </w:r>
      <w:r>
        <w:rPr>
          <w:spacing w:val="-6"/>
          <w:sz w:val="20"/>
        </w:rPr>
        <w:t xml:space="preserve"> </w:t>
      </w:r>
      <w:r>
        <w:rPr>
          <w:sz w:val="20"/>
        </w:rPr>
        <w:t>Funds)</w:t>
      </w:r>
      <w:r>
        <w:rPr>
          <w:sz w:val="20"/>
        </w:rPr>
        <w:tab/>
        <w:t>that have a restricted use. Balances in</w:t>
      </w:r>
      <w:r>
        <w:rPr>
          <w:spacing w:val="8"/>
          <w:sz w:val="20"/>
        </w:rPr>
        <w:t xml:space="preserve"> </w:t>
      </w:r>
      <w:r>
        <w:rPr>
          <w:sz w:val="20"/>
        </w:rPr>
        <w:t>these</w:t>
      </w:r>
    </w:p>
    <w:p w:rsidR="007745FD" w:rsidRDefault="007745FD">
      <w:pPr>
        <w:spacing w:line="252" w:lineRule="auto"/>
        <w:ind w:left="2983" w:right="2427"/>
        <w:rPr>
          <w:sz w:val="20"/>
        </w:rPr>
      </w:pPr>
      <w:r>
        <w:rPr>
          <w:sz w:val="20"/>
        </w:rPr>
        <w:t>accounts should agree with restricted fund liability accounts, 241-00 and 279-00.</w:t>
      </w:r>
    </w:p>
    <w:p w:rsidR="007745FD" w:rsidRDefault="007745FD">
      <w:pPr>
        <w:tabs>
          <w:tab w:val="left" w:pos="1543"/>
          <w:tab w:val="left" w:pos="4423"/>
        </w:tabs>
        <w:spacing w:line="229" w:lineRule="exact"/>
        <w:ind w:left="149"/>
        <w:rPr>
          <w:sz w:val="20"/>
        </w:rPr>
      </w:pPr>
      <w:r>
        <w:rPr>
          <w:sz w:val="20"/>
        </w:rPr>
        <w:t>105-00</w:t>
      </w:r>
      <w:r>
        <w:rPr>
          <w:sz w:val="20"/>
        </w:rPr>
        <w:tab/>
        <w:t>Accounts</w:t>
      </w:r>
      <w:r>
        <w:rPr>
          <w:spacing w:val="-4"/>
          <w:sz w:val="20"/>
        </w:rPr>
        <w:t xml:space="preserve"> </w:t>
      </w:r>
      <w:r>
        <w:rPr>
          <w:sz w:val="20"/>
        </w:rPr>
        <w:t>Receivable</w:t>
      </w:r>
      <w:r>
        <w:rPr>
          <w:sz w:val="20"/>
        </w:rPr>
        <w:tab/>
        <w:t>Receivables</w:t>
      </w:r>
      <w:r>
        <w:rPr>
          <w:spacing w:val="-6"/>
          <w:sz w:val="20"/>
        </w:rPr>
        <w:t xml:space="preserve"> </w:t>
      </w:r>
      <w:r>
        <w:rPr>
          <w:sz w:val="20"/>
        </w:rPr>
        <w:t>such</w:t>
      </w:r>
      <w:r>
        <w:rPr>
          <w:spacing w:val="-5"/>
          <w:sz w:val="20"/>
        </w:rPr>
        <w:t xml:space="preserve"> </w:t>
      </w:r>
      <w:r>
        <w:rPr>
          <w:sz w:val="20"/>
        </w:rPr>
        <w:t>as</w:t>
      </w:r>
      <w:r>
        <w:rPr>
          <w:spacing w:val="-6"/>
          <w:sz w:val="20"/>
        </w:rPr>
        <w:t xml:space="preserve"> </w:t>
      </w:r>
      <w:r>
        <w:rPr>
          <w:sz w:val="20"/>
        </w:rPr>
        <w:t>credit</w:t>
      </w:r>
      <w:r>
        <w:rPr>
          <w:spacing w:val="-6"/>
          <w:sz w:val="20"/>
        </w:rPr>
        <w:t xml:space="preserve"> </w:t>
      </w:r>
      <w:r>
        <w:rPr>
          <w:sz w:val="20"/>
        </w:rPr>
        <w:t>card</w:t>
      </w:r>
      <w:r>
        <w:rPr>
          <w:spacing w:val="-5"/>
          <w:sz w:val="20"/>
        </w:rPr>
        <w:t xml:space="preserve"> </w:t>
      </w:r>
      <w:r>
        <w:rPr>
          <w:sz w:val="20"/>
        </w:rPr>
        <w:t>sales,</w:t>
      </w:r>
      <w:r>
        <w:rPr>
          <w:spacing w:val="-6"/>
          <w:sz w:val="20"/>
        </w:rPr>
        <w:t xml:space="preserve"> </w:t>
      </w:r>
      <w:r>
        <w:rPr>
          <w:sz w:val="20"/>
        </w:rPr>
        <w:t>returned</w:t>
      </w:r>
      <w:r>
        <w:rPr>
          <w:spacing w:val="-7"/>
          <w:sz w:val="20"/>
        </w:rPr>
        <w:t xml:space="preserve"> </w:t>
      </w:r>
      <w:r>
        <w:rPr>
          <w:sz w:val="20"/>
        </w:rPr>
        <w:t>checks</w:t>
      </w:r>
      <w:r>
        <w:rPr>
          <w:spacing w:val="-6"/>
          <w:sz w:val="20"/>
        </w:rPr>
        <w:t xml:space="preserve"> </w:t>
      </w:r>
      <w:r>
        <w:rPr>
          <w:sz w:val="20"/>
        </w:rPr>
        <w:t>and</w:t>
      </w:r>
      <w:r>
        <w:rPr>
          <w:spacing w:val="-7"/>
          <w:sz w:val="20"/>
        </w:rPr>
        <w:t xml:space="preserve"> </w:t>
      </w:r>
      <w:r>
        <w:rPr>
          <w:sz w:val="20"/>
        </w:rPr>
        <w:t>other</w:t>
      </w:r>
    </w:p>
    <w:p w:rsidR="007745FD" w:rsidRDefault="007745FD">
      <w:pPr>
        <w:spacing w:before="10" w:line="252" w:lineRule="auto"/>
        <w:ind w:left="2983" w:right="1653"/>
        <w:rPr>
          <w:sz w:val="20"/>
        </w:rPr>
      </w:pPr>
      <w:r>
        <w:rPr>
          <w:sz w:val="20"/>
        </w:rPr>
        <w:t>items due the Lodge with exception of those covered by 106-00 and 107-00. Do not use for unpaid dues. Delinquent dues are not Considered to be an asset. See 211-00 and 301-00 for proper posting of membership dues.</w:t>
      </w:r>
    </w:p>
    <w:p w:rsidR="007745FD" w:rsidRDefault="007745FD">
      <w:pPr>
        <w:tabs>
          <w:tab w:val="left" w:pos="1543"/>
          <w:tab w:val="left" w:pos="4423"/>
        </w:tabs>
        <w:spacing w:line="252" w:lineRule="auto"/>
        <w:ind w:left="643" w:right="1386" w:hanging="495"/>
        <w:rPr>
          <w:sz w:val="20"/>
        </w:rPr>
      </w:pPr>
      <w:r>
        <w:rPr>
          <w:sz w:val="20"/>
        </w:rPr>
        <w:t>106-00</w:t>
      </w:r>
      <w:r>
        <w:rPr>
          <w:sz w:val="20"/>
        </w:rPr>
        <w:tab/>
        <w:t>Notes</w:t>
      </w:r>
      <w:r>
        <w:rPr>
          <w:spacing w:val="-6"/>
          <w:sz w:val="20"/>
        </w:rPr>
        <w:t xml:space="preserve"> </w:t>
      </w:r>
      <w:r>
        <w:rPr>
          <w:sz w:val="20"/>
        </w:rPr>
        <w:t>or</w:t>
      </w:r>
      <w:r>
        <w:rPr>
          <w:spacing w:val="-3"/>
          <w:sz w:val="20"/>
        </w:rPr>
        <w:t xml:space="preserve"> </w:t>
      </w:r>
      <w:r>
        <w:rPr>
          <w:sz w:val="20"/>
        </w:rPr>
        <w:t>Contracts</w:t>
      </w:r>
      <w:r>
        <w:rPr>
          <w:sz w:val="20"/>
        </w:rPr>
        <w:tab/>
        <w:t>For</w:t>
      </w:r>
      <w:r>
        <w:rPr>
          <w:spacing w:val="-6"/>
          <w:sz w:val="20"/>
        </w:rPr>
        <w:t xml:space="preserve"> </w:t>
      </w:r>
      <w:r>
        <w:rPr>
          <w:sz w:val="20"/>
        </w:rPr>
        <w:t>example,</w:t>
      </w:r>
      <w:r>
        <w:rPr>
          <w:spacing w:val="-7"/>
          <w:sz w:val="20"/>
        </w:rPr>
        <w:t xml:space="preserve"> </w:t>
      </w:r>
      <w:r>
        <w:rPr>
          <w:sz w:val="20"/>
        </w:rPr>
        <w:t>note</w:t>
      </w:r>
      <w:r>
        <w:rPr>
          <w:spacing w:val="-7"/>
          <w:sz w:val="20"/>
        </w:rPr>
        <w:t xml:space="preserve"> </w:t>
      </w:r>
      <w:r>
        <w:rPr>
          <w:sz w:val="20"/>
        </w:rPr>
        <w:t>held</w:t>
      </w:r>
      <w:r>
        <w:rPr>
          <w:spacing w:val="-7"/>
          <w:sz w:val="20"/>
        </w:rPr>
        <w:t xml:space="preserve"> </w:t>
      </w:r>
      <w:r>
        <w:rPr>
          <w:sz w:val="20"/>
        </w:rPr>
        <w:t>by</w:t>
      </w:r>
      <w:r>
        <w:rPr>
          <w:spacing w:val="-5"/>
          <w:sz w:val="20"/>
        </w:rPr>
        <w:t xml:space="preserve"> </w:t>
      </w:r>
      <w:r>
        <w:rPr>
          <w:sz w:val="20"/>
        </w:rPr>
        <w:t>Lodge</w:t>
      </w:r>
      <w:r>
        <w:rPr>
          <w:spacing w:val="-8"/>
          <w:sz w:val="20"/>
        </w:rPr>
        <w:t xml:space="preserve"> </w:t>
      </w:r>
      <w:r>
        <w:rPr>
          <w:sz w:val="20"/>
        </w:rPr>
        <w:t>for</w:t>
      </w:r>
      <w:r>
        <w:rPr>
          <w:spacing w:val="-6"/>
          <w:sz w:val="20"/>
        </w:rPr>
        <w:t xml:space="preserve"> </w:t>
      </w:r>
      <w:r>
        <w:rPr>
          <w:sz w:val="20"/>
        </w:rPr>
        <w:t>property</w:t>
      </w:r>
      <w:r>
        <w:rPr>
          <w:spacing w:val="-5"/>
          <w:sz w:val="20"/>
        </w:rPr>
        <w:t xml:space="preserve"> </w:t>
      </w:r>
      <w:r>
        <w:rPr>
          <w:sz w:val="20"/>
        </w:rPr>
        <w:t>it</w:t>
      </w:r>
      <w:r>
        <w:rPr>
          <w:spacing w:val="-5"/>
          <w:sz w:val="20"/>
        </w:rPr>
        <w:t xml:space="preserve"> </w:t>
      </w:r>
      <w:r>
        <w:rPr>
          <w:sz w:val="20"/>
        </w:rPr>
        <w:t>sold.</w:t>
      </w:r>
      <w:r>
        <w:rPr>
          <w:w w:val="99"/>
          <w:sz w:val="20"/>
        </w:rPr>
        <w:t xml:space="preserve"> </w:t>
      </w:r>
      <w:r>
        <w:rPr>
          <w:sz w:val="20"/>
        </w:rPr>
        <w:t>(Receivable)</w:t>
      </w:r>
      <w:r>
        <w:rPr>
          <w:sz w:val="20"/>
        </w:rPr>
        <w:tab/>
        <w:t>Use</w:t>
      </w:r>
      <w:r>
        <w:rPr>
          <w:spacing w:val="-5"/>
          <w:sz w:val="20"/>
        </w:rPr>
        <w:t xml:space="preserve"> </w:t>
      </w:r>
      <w:r>
        <w:rPr>
          <w:sz w:val="20"/>
        </w:rPr>
        <w:t>sub-account</w:t>
      </w:r>
      <w:r>
        <w:rPr>
          <w:spacing w:val="-6"/>
          <w:sz w:val="20"/>
        </w:rPr>
        <w:t xml:space="preserve"> </w:t>
      </w:r>
      <w:r>
        <w:rPr>
          <w:sz w:val="20"/>
        </w:rPr>
        <w:t>numbers</w:t>
      </w:r>
      <w:r>
        <w:rPr>
          <w:spacing w:val="-6"/>
          <w:sz w:val="20"/>
        </w:rPr>
        <w:t xml:space="preserve"> </w:t>
      </w:r>
      <w:r>
        <w:rPr>
          <w:sz w:val="20"/>
        </w:rPr>
        <w:t>for</w:t>
      </w:r>
      <w:r>
        <w:rPr>
          <w:spacing w:val="-7"/>
          <w:sz w:val="20"/>
        </w:rPr>
        <w:t xml:space="preserve"> </w:t>
      </w:r>
      <w:r>
        <w:rPr>
          <w:sz w:val="20"/>
        </w:rPr>
        <w:t>each</w:t>
      </w:r>
      <w:r>
        <w:rPr>
          <w:spacing w:val="-5"/>
          <w:sz w:val="20"/>
        </w:rPr>
        <w:t xml:space="preserve"> </w:t>
      </w:r>
      <w:r>
        <w:rPr>
          <w:sz w:val="20"/>
        </w:rPr>
        <w:t>note</w:t>
      </w:r>
      <w:r>
        <w:rPr>
          <w:spacing w:val="-5"/>
          <w:sz w:val="20"/>
        </w:rPr>
        <w:t xml:space="preserve"> </w:t>
      </w:r>
      <w:r>
        <w:rPr>
          <w:sz w:val="20"/>
        </w:rPr>
        <w:t>or</w:t>
      </w:r>
      <w:r>
        <w:rPr>
          <w:spacing w:val="-7"/>
          <w:sz w:val="20"/>
        </w:rPr>
        <w:t xml:space="preserve"> </w:t>
      </w:r>
      <w:r>
        <w:rPr>
          <w:sz w:val="20"/>
        </w:rPr>
        <w:t>contract.</w:t>
      </w:r>
    </w:p>
    <w:p w:rsidR="007745FD" w:rsidRDefault="007745FD">
      <w:pPr>
        <w:tabs>
          <w:tab w:val="left" w:pos="1543"/>
          <w:tab w:val="left" w:pos="4423"/>
        </w:tabs>
        <w:spacing w:line="229" w:lineRule="exact"/>
        <w:ind w:left="149" w:right="560"/>
        <w:rPr>
          <w:sz w:val="20"/>
        </w:rPr>
      </w:pPr>
      <w:r>
        <w:rPr>
          <w:sz w:val="20"/>
        </w:rPr>
        <w:t>107-00</w:t>
      </w:r>
      <w:r>
        <w:rPr>
          <w:sz w:val="20"/>
        </w:rPr>
        <w:tab/>
        <w:t>Interest</w:t>
      </w:r>
      <w:r>
        <w:rPr>
          <w:spacing w:val="-5"/>
          <w:sz w:val="20"/>
        </w:rPr>
        <w:t xml:space="preserve"> </w:t>
      </w:r>
      <w:r>
        <w:rPr>
          <w:sz w:val="20"/>
        </w:rPr>
        <w:t>Receivable</w:t>
      </w:r>
      <w:r>
        <w:rPr>
          <w:sz w:val="20"/>
        </w:rPr>
        <w:tab/>
        <w:t>Unpaid interest due at date of financial statement.</w:t>
      </w:r>
      <w:r>
        <w:rPr>
          <w:spacing w:val="-8"/>
          <w:sz w:val="20"/>
        </w:rPr>
        <w:t xml:space="preserve"> </w:t>
      </w:r>
      <w:r>
        <w:rPr>
          <w:sz w:val="20"/>
        </w:rPr>
        <w:t>Normally</w:t>
      </w:r>
    </w:p>
    <w:p w:rsidR="007745FD" w:rsidRDefault="007745FD">
      <w:pPr>
        <w:spacing w:before="10"/>
        <w:ind w:left="2845" w:right="1730"/>
        <w:jc w:val="center"/>
        <w:rPr>
          <w:sz w:val="20"/>
        </w:rPr>
      </w:pPr>
      <w:r>
        <w:rPr>
          <w:sz w:val="20"/>
        </w:rPr>
        <w:t>recorded by journal entry.</w:t>
      </w:r>
    </w:p>
    <w:p w:rsidR="007745FD" w:rsidRDefault="007745FD">
      <w:pPr>
        <w:pStyle w:val="ListParagraph"/>
        <w:numPr>
          <w:ilvl w:val="1"/>
          <w:numId w:val="6"/>
        </w:numPr>
        <w:tabs>
          <w:tab w:val="left" w:pos="1544"/>
          <w:tab w:val="left" w:pos="4423"/>
        </w:tabs>
        <w:spacing w:before="10" w:line="252" w:lineRule="auto"/>
        <w:ind w:right="545" w:hanging="2835"/>
        <w:rPr>
          <w:sz w:val="20"/>
        </w:rPr>
      </w:pPr>
      <w:r>
        <w:rPr>
          <w:sz w:val="20"/>
        </w:rPr>
        <w:t>Inventory</w:t>
      </w:r>
      <w:r>
        <w:rPr>
          <w:sz w:val="20"/>
        </w:rPr>
        <w:tab/>
      </w:r>
      <w:r>
        <w:rPr>
          <w:sz w:val="20"/>
        </w:rPr>
        <w:tab/>
        <w:t>Unusual</w:t>
      </w:r>
      <w:r>
        <w:rPr>
          <w:spacing w:val="-5"/>
          <w:sz w:val="20"/>
        </w:rPr>
        <w:t xml:space="preserve"> </w:t>
      </w:r>
      <w:r>
        <w:rPr>
          <w:sz w:val="20"/>
        </w:rPr>
        <w:t>supplies</w:t>
      </w:r>
      <w:r>
        <w:rPr>
          <w:spacing w:val="-5"/>
          <w:sz w:val="20"/>
        </w:rPr>
        <w:t xml:space="preserve"> </w:t>
      </w:r>
      <w:r>
        <w:rPr>
          <w:sz w:val="20"/>
        </w:rPr>
        <w:t>(such</w:t>
      </w:r>
      <w:r>
        <w:rPr>
          <w:spacing w:val="-7"/>
          <w:sz w:val="20"/>
        </w:rPr>
        <w:t xml:space="preserve"> </w:t>
      </w:r>
      <w:r>
        <w:rPr>
          <w:sz w:val="20"/>
        </w:rPr>
        <w:t>as</w:t>
      </w:r>
      <w:r>
        <w:rPr>
          <w:spacing w:val="-5"/>
          <w:sz w:val="20"/>
        </w:rPr>
        <w:t xml:space="preserve"> </w:t>
      </w:r>
      <w:r>
        <w:rPr>
          <w:sz w:val="20"/>
        </w:rPr>
        <w:t>large</w:t>
      </w:r>
      <w:r>
        <w:rPr>
          <w:spacing w:val="-7"/>
          <w:sz w:val="20"/>
        </w:rPr>
        <w:t xml:space="preserve"> </w:t>
      </w:r>
      <w:r>
        <w:rPr>
          <w:sz w:val="20"/>
        </w:rPr>
        <w:t>amounts</w:t>
      </w:r>
      <w:r>
        <w:rPr>
          <w:spacing w:val="-7"/>
          <w:sz w:val="20"/>
        </w:rPr>
        <w:t xml:space="preserve"> </w:t>
      </w:r>
      <w:r>
        <w:rPr>
          <w:sz w:val="20"/>
        </w:rPr>
        <w:t>of</w:t>
      </w:r>
      <w:r>
        <w:rPr>
          <w:spacing w:val="-7"/>
          <w:sz w:val="20"/>
        </w:rPr>
        <w:t xml:space="preserve"> </w:t>
      </w:r>
      <w:r>
        <w:rPr>
          <w:sz w:val="20"/>
        </w:rPr>
        <w:t>office</w:t>
      </w:r>
      <w:r>
        <w:rPr>
          <w:spacing w:val="-4"/>
          <w:sz w:val="20"/>
        </w:rPr>
        <w:t xml:space="preserve"> </w:t>
      </w:r>
      <w:r>
        <w:rPr>
          <w:sz w:val="20"/>
        </w:rPr>
        <w:t>supplies)</w:t>
      </w:r>
      <w:r>
        <w:rPr>
          <w:spacing w:val="-5"/>
          <w:sz w:val="20"/>
        </w:rPr>
        <w:t xml:space="preserve"> </w:t>
      </w:r>
      <w:r>
        <w:rPr>
          <w:sz w:val="20"/>
        </w:rPr>
        <w:t>and</w:t>
      </w:r>
      <w:r>
        <w:rPr>
          <w:w w:val="99"/>
          <w:sz w:val="20"/>
        </w:rPr>
        <w:t xml:space="preserve"> </w:t>
      </w:r>
      <w:r>
        <w:rPr>
          <w:sz w:val="20"/>
        </w:rPr>
        <w:t>merchandise</w:t>
      </w:r>
      <w:r>
        <w:rPr>
          <w:spacing w:val="-5"/>
          <w:sz w:val="20"/>
        </w:rPr>
        <w:t xml:space="preserve"> </w:t>
      </w:r>
      <w:r>
        <w:rPr>
          <w:sz w:val="20"/>
        </w:rPr>
        <w:t>for</w:t>
      </w:r>
      <w:r>
        <w:rPr>
          <w:spacing w:val="-5"/>
          <w:sz w:val="20"/>
        </w:rPr>
        <w:t xml:space="preserve"> </w:t>
      </w:r>
      <w:r>
        <w:rPr>
          <w:sz w:val="20"/>
        </w:rPr>
        <w:t>re-sale,</w:t>
      </w:r>
      <w:r>
        <w:rPr>
          <w:spacing w:val="-6"/>
          <w:sz w:val="20"/>
        </w:rPr>
        <w:t xml:space="preserve"> </w:t>
      </w:r>
      <w:r>
        <w:rPr>
          <w:sz w:val="20"/>
        </w:rPr>
        <w:t>on</w:t>
      </w:r>
      <w:r>
        <w:rPr>
          <w:spacing w:val="-7"/>
          <w:sz w:val="20"/>
        </w:rPr>
        <w:t xml:space="preserve"> </w:t>
      </w:r>
      <w:r>
        <w:rPr>
          <w:sz w:val="20"/>
        </w:rPr>
        <w:t>hand</w:t>
      </w:r>
      <w:r>
        <w:rPr>
          <w:spacing w:val="-7"/>
          <w:sz w:val="20"/>
        </w:rPr>
        <w:t xml:space="preserve"> </w:t>
      </w:r>
      <w:r>
        <w:rPr>
          <w:sz w:val="20"/>
        </w:rPr>
        <w:t>or</w:t>
      </w:r>
      <w:r>
        <w:rPr>
          <w:spacing w:val="-5"/>
          <w:sz w:val="20"/>
        </w:rPr>
        <w:t xml:space="preserve"> </w:t>
      </w:r>
      <w:r>
        <w:rPr>
          <w:sz w:val="20"/>
        </w:rPr>
        <w:t>not</w:t>
      </w:r>
      <w:r>
        <w:rPr>
          <w:spacing w:val="-7"/>
          <w:sz w:val="20"/>
        </w:rPr>
        <w:t xml:space="preserve"> </w:t>
      </w:r>
      <w:r>
        <w:rPr>
          <w:sz w:val="20"/>
        </w:rPr>
        <w:t>used,</w:t>
      </w:r>
      <w:r>
        <w:rPr>
          <w:spacing w:val="-6"/>
          <w:sz w:val="20"/>
        </w:rPr>
        <w:t xml:space="preserve"> </w:t>
      </w:r>
      <w:r>
        <w:rPr>
          <w:sz w:val="20"/>
        </w:rPr>
        <w:t>at</w:t>
      </w:r>
      <w:r>
        <w:rPr>
          <w:spacing w:val="-6"/>
          <w:sz w:val="20"/>
        </w:rPr>
        <w:t xml:space="preserve"> </w:t>
      </w:r>
      <w:r>
        <w:rPr>
          <w:sz w:val="20"/>
        </w:rPr>
        <w:t>time</w:t>
      </w:r>
      <w:r>
        <w:rPr>
          <w:spacing w:val="-5"/>
          <w:sz w:val="20"/>
        </w:rPr>
        <w:t xml:space="preserve"> </w:t>
      </w:r>
      <w:r>
        <w:rPr>
          <w:sz w:val="20"/>
        </w:rPr>
        <w:t>monthly,</w:t>
      </w:r>
    </w:p>
    <w:p w:rsidR="007745FD" w:rsidRDefault="007745FD">
      <w:pPr>
        <w:spacing w:line="252" w:lineRule="auto"/>
        <w:ind w:left="2983" w:right="1520"/>
        <w:rPr>
          <w:sz w:val="20"/>
        </w:rPr>
      </w:pPr>
      <w:r>
        <w:rPr>
          <w:sz w:val="20"/>
        </w:rPr>
        <w:t>quarterly or annual physical inventory is taken, and always as of March 31st. Recorded by journal entry when financial statements are prepared. Use the following sub-accounts.</w:t>
      </w:r>
    </w:p>
    <w:p w:rsidR="007745FD" w:rsidRDefault="007745FD">
      <w:pPr>
        <w:pStyle w:val="ListParagraph"/>
        <w:numPr>
          <w:ilvl w:val="1"/>
          <w:numId w:val="6"/>
        </w:numPr>
        <w:tabs>
          <w:tab w:val="left" w:pos="1544"/>
        </w:tabs>
        <w:spacing w:line="229" w:lineRule="exact"/>
        <w:ind w:left="1544"/>
        <w:rPr>
          <w:sz w:val="20"/>
        </w:rPr>
      </w:pPr>
      <w:r>
        <w:rPr>
          <w:sz w:val="20"/>
        </w:rPr>
        <w:t>Inventory - Lodge</w:t>
      </w:r>
      <w:r>
        <w:rPr>
          <w:spacing w:val="-22"/>
          <w:sz w:val="20"/>
        </w:rPr>
        <w:t xml:space="preserve"> </w:t>
      </w:r>
      <w:r>
        <w:rPr>
          <w:sz w:val="20"/>
        </w:rPr>
        <w:t>Supplies</w:t>
      </w:r>
    </w:p>
    <w:p w:rsidR="007745FD" w:rsidRDefault="007745FD">
      <w:pPr>
        <w:pStyle w:val="ListParagraph"/>
        <w:numPr>
          <w:ilvl w:val="1"/>
          <w:numId w:val="6"/>
        </w:numPr>
        <w:tabs>
          <w:tab w:val="left" w:pos="1544"/>
        </w:tabs>
        <w:spacing w:before="10"/>
        <w:ind w:left="1544"/>
        <w:rPr>
          <w:sz w:val="20"/>
        </w:rPr>
      </w:pPr>
      <w:r>
        <w:rPr>
          <w:sz w:val="20"/>
        </w:rPr>
        <w:t>Inventory -</w:t>
      </w:r>
      <w:r>
        <w:rPr>
          <w:spacing w:val="-7"/>
          <w:sz w:val="20"/>
        </w:rPr>
        <w:t xml:space="preserve"> </w:t>
      </w:r>
      <w:r>
        <w:rPr>
          <w:sz w:val="20"/>
        </w:rPr>
        <w:t>Bar</w:t>
      </w:r>
    </w:p>
    <w:p w:rsidR="007745FD" w:rsidRDefault="007745FD">
      <w:pPr>
        <w:pStyle w:val="ListParagraph"/>
        <w:numPr>
          <w:ilvl w:val="1"/>
          <w:numId w:val="6"/>
        </w:numPr>
        <w:tabs>
          <w:tab w:val="left" w:pos="1544"/>
        </w:tabs>
        <w:spacing w:before="10"/>
        <w:ind w:left="1544"/>
        <w:rPr>
          <w:sz w:val="20"/>
        </w:rPr>
      </w:pPr>
      <w:r>
        <w:rPr>
          <w:sz w:val="20"/>
        </w:rPr>
        <w:t>Inventory - Dining</w:t>
      </w:r>
      <w:r>
        <w:rPr>
          <w:spacing w:val="-17"/>
          <w:sz w:val="20"/>
        </w:rPr>
        <w:t xml:space="preserve"> </w:t>
      </w:r>
      <w:r>
        <w:rPr>
          <w:sz w:val="20"/>
        </w:rPr>
        <w:t>Room</w:t>
      </w:r>
    </w:p>
    <w:p w:rsidR="007745FD" w:rsidRDefault="007745FD">
      <w:pPr>
        <w:pStyle w:val="ListParagraph"/>
        <w:numPr>
          <w:ilvl w:val="1"/>
          <w:numId w:val="5"/>
        </w:numPr>
        <w:tabs>
          <w:tab w:val="left" w:pos="1544"/>
          <w:tab w:val="left" w:pos="4423"/>
        </w:tabs>
        <w:spacing w:before="10"/>
        <w:ind w:hanging="495"/>
        <w:rPr>
          <w:sz w:val="20"/>
        </w:rPr>
      </w:pPr>
      <w:r>
        <w:rPr>
          <w:sz w:val="20"/>
        </w:rPr>
        <w:t>Prepaid</w:t>
      </w:r>
      <w:r>
        <w:rPr>
          <w:spacing w:val="-3"/>
          <w:sz w:val="20"/>
        </w:rPr>
        <w:t xml:space="preserve"> </w:t>
      </w:r>
      <w:r>
        <w:rPr>
          <w:sz w:val="20"/>
        </w:rPr>
        <w:t>Expense</w:t>
      </w:r>
      <w:r>
        <w:rPr>
          <w:sz w:val="20"/>
        </w:rPr>
        <w:tab/>
        <w:t>Use</w:t>
      </w:r>
      <w:r>
        <w:rPr>
          <w:spacing w:val="-5"/>
          <w:sz w:val="20"/>
        </w:rPr>
        <w:t xml:space="preserve"> </w:t>
      </w:r>
      <w:r>
        <w:rPr>
          <w:sz w:val="20"/>
        </w:rPr>
        <w:t>following</w:t>
      </w:r>
      <w:r>
        <w:rPr>
          <w:spacing w:val="-5"/>
          <w:sz w:val="20"/>
        </w:rPr>
        <w:t xml:space="preserve"> </w:t>
      </w:r>
      <w:r>
        <w:rPr>
          <w:sz w:val="20"/>
        </w:rPr>
        <w:t>sub-accounts</w:t>
      </w:r>
      <w:r>
        <w:rPr>
          <w:spacing w:val="-6"/>
          <w:sz w:val="20"/>
        </w:rPr>
        <w:t xml:space="preserve"> </w:t>
      </w:r>
      <w:r>
        <w:rPr>
          <w:sz w:val="20"/>
        </w:rPr>
        <w:t>for</w:t>
      </w:r>
      <w:r>
        <w:rPr>
          <w:spacing w:val="-7"/>
          <w:sz w:val="20"/>
        </w:rPr>
        <w:t xml:space="preserve"> </w:t>
      </w:r>
      <w:r>
        <w:rPr>
          <w:sz w:val="20"/>
        </w:rPr>
        <w:t>any</w:t>
      </w:r>
      <w:r>
        <w:rPr>
          <w:spacing w:val="-6"/>
          <w:sz w:val="20"/>
        </w:rPr>
        <w:t xml:space="preserve"> </w:t>
      </w:r>
      <w:r>
        <w:rPr>
          <w:sz w:val="20"/>
        </w:rPr>
        <w:t>expense</w:t>
      </w:r>
      <w:r>
        <w:rPr>
          <w:spacing w:val="-5"/>
          <w:sz w:val="20"/>
        </w:rPr>
        <w:t xml:space="preserve"> </w:t>
      </w:r>
      <w:r>
        <w:rPr>
          <w:sz w:val="20"/>
        </w:rPr>
        <w:t>that</w:t>
      </w:r>
      <w:r>
        <w:rPr>
          <w:spacing w:val="-8"/>
          <w:sz w:val="20"/>
        </w:rPr>
        <w:t xml:space="preserve"> </w:t>
      </w:r>
      <w:r>
        <w:rPr>
          <w:sz w:val="20"/>
        </w:rPr>
        <w:t>covers</w:t>
      </w:r>
      <w:r>
        <w:rPr>
          <w:spacing w:val="-6"/>
          <w:sz w:val="20"/>
        </w:rPr>
        <w:t xml:space="preserve"> </w:t>
      </w:r>
      <w:r>
        <w:rPr>
          <w:sz w:val="20"/>
        </w:rPr>
        <w:t>a</w:t>
      </w:r>
      <w:r>
        <w:rPr>
          <w:spacing w:val="-8"/>
          <w:sz w:val="20"/>
        </w:rPr>
        <w:t xml:space="preserve"> </w:t>
      </w:r>
      <w:r>
        <w:rPr>
          <w:sz w:val="20"/>
        </w:rPr>
        <w:t>period</w:t>
      </w:r>
    </w:p>
    <w:p w:rsidR="007745FD" w:rsidRDefault="007745FD">
      <w:pPr>
        <w:spacing w:before="10" w:line="252" w:lineRule="auto"/>
        <w:ind w:left="2983" w:right="1438"/>
        <w:rPr>
          <w:sz w:val="20"/>
        </w:rPr>
      </w:pPr>
      <w:r>
        <w:rPr>
          <w:sz w:val="20"/>
        </w:rPr>
        <w:t>extending beyond date of financial statement. Lodges using accrual method make monthly or quarterly adjustments debiting the facility covered and crediting these accounts. All Lodges should use these accounts as of March 31st.</w:t>
      </w:r>
    </w:p>
    <w:p w:rsidR="007745FD" w:rsidRDefault="007745FD">
      <w:pPr>
        <w:pStyle w:val="ListParagraph"/>
        <w:numPr>
          <w:ilvl w:val="1"/>
          <w:numId w:val="5"/>
        </w:numPr>
        <w:tabs>
          <w:tab w:val="left" w:pos="1544"/>
        </w:tabs>
        <w:spacing w:line="229" w:lineRule="exact"/>
        <w:ind w:left="1544"/>
        <w:rPr>
          <w:sz w:val="20"/>
        </w:rPr>
      </w:pPr>
      <w:r>
        <w:rPr>
          <w:sz w:val="20"/>
        </w:rPr>
        <w:t>Prepaid Expense -</w:t>
      </w:r>
      <w:r>
        <w:rPr>
          <w:spacing w:val="-18"/>
          <w:sz w:val="20"/>
        </w:rPr>
        <w:t xml:space="preserve"> </w:t>
      </w:r>
      <w:r>
        <w:rPr>
          <w:sz w:val="20"/>
        </w:rPr>
        <w:t>Insurance</w:t>
      </w:r>
    </w:p>
    <w:p w:rsidR="007745FD" w:rsidRDefault="007745FD">
      <w:pPr>
        <w:pStyle w:val="ListParagraph"/>
        <w:numPr>
          <w:ilvl w:val="1"/>
          <w:numId w:val="5"/>
        </w:numPr>
        <w:tabs>
          <w:tab w:val="left" w:pos="1544"/>
        </w:tabs>
        <w:spacing w:before="10"/>
        <w:ind w:left="1544"/>
        <w:rPr>
          <w:sz w:val="20"/>
        </w:rPr>
      </w:pPr>
      <w:r>
        <w:rPr>
          <w:sz w:val="20"/>
        </w:rPr>
        <w:t>Prepaid Expense -</w:t>
      </w:r>
      <w:r>
        <w:rPr>
          <w:spacing w:val="-16"/>
          <w:sz w:val="20"/>
        </w:rPr>
        <w:t xml:space="preserve"> </w:t>
      </w:r>
      <w:r>
        <w:rPr>
          <w:sz w:val="20"/>
        </w:rPr>
        <w:t>Licenses</w:t>
      </w:r>
    </w:p>
    <w:p w:rsidR="007745FD" w:rsidRDefault="007745FD">
      <w:pPr>
        <w:pStyle w:val="ListParagraph"/>
        <w:numPr>
          <w:ilvl w:val="1"/>
          <w:numId w:val="5"/>
        </w:numPr>
        <w:tabs>
          <w:tab w:val="left" w:pos="1544"/>
        </w:tabs>
        <w:spacing w:before="10" w:line="252" w:lineRule="auto"/>
        <w:ind w:right="5829" w:hanging="495"/>
        <w:rPr>
          <w:sz w:val="20"/>
        </w:rPr>
      </w:pPr>
      <w:r>
        <w:rPr>
          <w:sz w:val="20"/>
        </w:rPr>
        <w:t>Prepaid Expense - Per</w:t>
      </w:r>
      <w:r>
        <w:rPr>
          <w:spacing w:val="-17"/>
          <w:sz w:val="20"/>
        </w:rPr>
        <w:t xml:space="preserve"> </w:t>
      </w:r>
      <w:r>
        <w:rPr>
          <w:sz w:val="20"/>
        </w:rPr>
        <w:t>Capita, Grand</w:t>
      </w:r>
      <w:r>
        <w:rPr>
          <w:spacing w:val="-11"/>
          <w:sz w:val="20"/>
        </w:rPr>
        <w:t xml:space="preserve"> </w:t>
      </w:r>
      <w:r>
        <w:rPr>
          <w:sz w:val="20"/>
        </w:rPr>
        <w:t>Lodge</w:t>
      </w:r>
    </w:p>
    <w:p w:rsidR="007745FD" w:rsidRDefault="007745FD">
      <w:pPr>
        <w:pStyle w:val="ListParagraph"/>
        <w:numPr>
          <w:ilvl w:val="1"/>
          <w:numId w:val="5"/>
        </w:numPr>
        <w:tabs>
          <w:tab w:val="left" w:pos="1544"/>
        </w:tabs>
        <w:spacing w:line="252" w:lineRule="auto"/>
        <w:ind w:right="5829" w:hanging="495"/>
        <w:rPr>
          <w:sz w:val="20"/>
        </w:rPr>
      </w:pPr>
      <w:r>
        <w:rPr>
          <w:sz w:val="20"/>
        </w:rPr>
        <w:t>Prepaid Expense - Per</w:t>
      </w:r>
      <w:r>
        <w:rPr>
          <w:spacing w:val="-17"/>
          <w:sz w:val="20"/>
        </w:rPr>
        <w:t xml:space="preserve"> </w:t>
      </w:r>
      <w:r>
        <w:rPr>
          <w:sz w:val="20"/>
        </w:rPr>
        <w:t>Capita, State</w:t>
      </w:r>
    </w:p>
    <w:p w:rsidR="007745FD" w:rsidRDefault="007745FD">
      <w:pPr>
        <w:pStyle w:val="ListParagraph"/>
        <w:numPr>
          <w:ilvl w:val="1"/>
          <w:numId w:val="5"/>
        </w:numPr>
        <w:tabs>
          <w:tab w:val="left" w:pos="1544"/>
        </w:tabs>
        <w:spacing w:line="229" w:lineRule="exact"/>
        <w:ind w:left="1544" w:hanging="1440"/>
        <w:rPr>
          <w:sz w:val="20"/>
        </w:rPr>
      </w:pPr>
      <w:r>
        <w:rPr>
          <w:sz w:val="20"/>
        </w:rPr>
        <w:t>Prepaid Expense -</w:t>
      </w:r>
      <w:r>
        <w:rPr>
          <w:spacing w:val="-14"/>
          <w:sz w:val="20"/>
        </w:rPr>
        <w:t xml:space="preserve"> </w:t>
      </w:r>
      <w:r>
        <w:rPr>
          <w:sz w:val="20"/>
        </w:rPr>
        <w:t>Rent</w:t>
      </w:r>
    </w:p>
    <w:p w:rsidR="007745FD" w:rsidRDefault="007745FD">
      <w:pPr>
        <w:pStyle w:val="ListParagraph"/>
        <w:numPr>
          <w:ilvl w:val="1"/>
          <w:numId w:val="5"/>
        </w:numPr>
        <w:tabs>
          <w:tab w:val="left" w:pos="1544"/>
        </w:tabs>
        <w:spacing w:before="10"/>
        <w:ind w:left="1544"/>
        <w:rPr>
          <w:sz w:val="20"/>
        </w:rPr>
      </w:pPr>
      <w:r>
        <w:rPr>
          <w:sz w:val="20"/>
        </w:rPr>
        <w:t>Prepaid Expense -</w:t>
      </w:r>
      <w:r>
        <w:rPr>
          <w:spacing w:val="-13"/>
          <w:sz w:val="20"/>
        </w:rPr>
        <w:t xml:space="preserve"> </w:t>
      </w:r>
      <w:r>
        <w:rPr>
          <w:sz w:val="20"/>
        </w:rPr>
        <w:t>Taxes</w:t>
      </w:r>
    </w:p>
    <w:p w:rsidR="007745FD" w:rsidRDefault="007745FD">
      <w:pPr>
        <w:tabs>
          <w:tab w:val="left" w:pos="1543"/>
          <w:tab w:val="left" w:pos="4423"/>
        </w:tabs>
        <w:spacing w:before="10" w:line="252" w:lineRule="auto"/>
        <w:ind w:left="4423" w:right="207" w:hanging="4275"/>
        <w:rPr>
          <w:sz w:val="20"/>
        </w:rPr>
      </w:pPr>
      <w:r>
        <w:rPr>
          <w:sz w:val="20"/>
        </w:rPr>
        <w:t>110-00</w:t>
      </w:r>
      <w:r>
        <w:rPr>
          <w:sz w:val="20"/>
        </w:rPr>
        <w:tab/>
        <w:t>Deposits</w:t>
      </w:r>
      <w:r>
        <w:rPr>
          <w:sz w:val="20"/>
        </w:rPr>
        <w:tab/>
        <w:t>Use</w:t>
      </w:r>
      <w:r>
        <w:rPr>
          <w:spacing w:val="-4"/>
          <w:sz w:val="20"/>
        </w:rPr>
        <w:t xml:space="preserve"> </w:t>
      </w:r>
      <w:r>
        <w:rPr>
          <w:sz w:val="20"/>
        </w:rPr>
        <w:t>when</w:t>
      </w:r>
      <w:r>
        <w:rPr>
          <w:spacing w:val="-7"/>
          <w:sz w:val="20"/>
        </w:rPr>
        <w:t xml:space="preserve"> </w:t>
      </w:r>
      <w:r>
        <w:rPr>
          <w:sz w:val="20"/>
        </w:rPr>
        <w:t>deposit</w:t>
      </w:r>
      <w:r>
        <w:rPr>
          <w:spacing w:val="-5"/>
          <w:sz w:val="20"/>
        </w:rPr>
        <w:t xml:space="preserve"> </w:t>
      </w:r>
      <w:r>
        <w:rPr>
          <w:sz w:val="20"/>
        </w:rPr>
        <w:t>is</w:t>
      </w:r>
      <w:r>
        <w:rPr>
          <w:spacing w:val="-5"/>
          <w:sz w:val="20"/>
        </w:rPr>
        <w:t xml:space="preserve"> </w:t>
      </w:r>
      <w:r>
        <w:rPr>
          <w:sz w:val="20"/>
        </w:rPr>
        <w:t>required</w:t>
      </w:r>
      <w:r>
        <w:rPr>
          <w:spacing w:val="-7"/>
          <w:sz w:val="20"/>
        </w:rPr>
        <w:t xml:space="preserve"> </w:t>
      </w:r>
      <w:r>
        <w:rPr>
          <w:sz w:val="20"/>
        </w:rPr>
        <w:t>by</w:t>
      </w:r>
      <w:r>
        <w:rPr>
          <w:spacing w:val="-5"/>
          <w:sz w:val="20"/>
        </w:rPr>
        <w:t xml:space="preserve"> </w:t>
      </w:r>
      <w:r>
        <w:rPr>
          <w:sz w:val="20"/>
        </w:rPr>
        <w:t>vendor</w:t>
      </w:r>
      <w:r>
        <w:rPr>
          <w:spacing w:val="-6"/>
          <w:sz w:val="20"/>
        </w:rPr>
        <w:t xml:space="preserve"> </w:t>
      </w:r>
      <w:r>
        <w:rPr>
          <w:sz w:val="20"/>
        </w:rPr>
        <w:t>or</w:t>
      </w:r>
      <w:r>
        <w:rPr>
          <w:spacing w:val="-4"/>
          <w:sz w:val="20"/>
        </w:rPr>
        <w:t xml:space="preserve"> </w:t>
      </w:r>
      <w:r>
        <w:rPr>
          <w:sz w:val="20"/>
        </w:rPr>
        <w:t>contractor.</w:t>
      </w:r>
      <w:r>
        <w:rPr>
          <w:spacing w:val="-7"/>
          <w:sz w:val="20"/>
        </w:rPr>
        <w:t xml:space="preserve"> </w:t>
      </w:r>
      <w:r>
        <w:rPr>
          <w:sz w:val="20"/>
        </w:rPr>
        <w:t>This</w:t>
      </w:r>
      <w:r>
        <w:rPr>
          <w:spacing w:val="-5"/>
          <w:sz w:val="20"/>
        </w:rPr>
        <w:t xml:space="preserve"> </w:t>
      </w:r>
      <w:r>
        <w:rPr>
          <w:sz w:val="20"/>
        </w:rPr>
        <w:t>account</w:t>
      </w:r>
      <w:r>
        <w:rPr>
          <w:w w:val="99"/>
          <w:sz w:val="20"/>
        </w:rPr>
        <w:t xml:space="preserve"> </w:t>
      </w:r>
      <w:r>
        <w:rPr>
          <w:sz w:val="20"/>
        </w:rPr>
        <w:t>is</w:t>
      </w:r>
      <w:r>
        <w:rPr>
          <w:spacing w:val="-7"/>
          <w:sz w:val="20"/>
        </w:rPr>
        <w:t xml:space="preserve"> </w:t>
      </w:r>
      <w:r>
        <w:rPr>
          <w:sz w:val="20"/>
        </w:rPr>
        <w:t>credited</w:t>
      </w:r>
      <w:r>
        <w:rPr>
          <w:spacing w:val="-6"/>
          <w:sz w:val="20"/>
        </w:rPr>
        <w:t xml:space="preserve"> </w:t>
      </w:r>
      <w:r>
        <w:rPr>
          <w:sz w:val="20"/>
        </w:rPr>
        <w:t>and</w:t>
      </w:r>
      <w:r>
        <w:rPr>
          <w:spacing w:val="-9"/>
          <w:sz w:val="20"/>
        </w:rPr>
        <w:t xml:space="preserve"> </w:t>
      </w:r>
      <w:r>
        <w:rPr>
          <w:sz w:val="20"/>
        </w:rPr>
        <w:t>appropriate</w:t>
      </w:r>
      <w:r>
        <w:rPr>
          <w:spacing w:val="-9"/>
          <w:sz w:val="20"/>
        </w:rPr>
        <w:t xml:space="preserve"> </w:t>
      </w:r>
      <w:r>
        <w:rPr>
          <w:sz w:val="20"/>
        </w:rPr>
        <w:t>expense</w:t>
      </w:r>
      <w:r>
        <w:rPr>
          <w:spacing w:val="-6"/>
          <w:sz w:val="20"/>
        </w:rPr>
        <w:t xml:space="preserve"> </w:t>
      </w:r>
      <w:r>
        <w:rPr>
          <w:sz w:val="20"/>
        </w:rPr>
        <w:t>account</w:t>
      </w:r>
      <w:r>
        <w:rPr>
          <w:spacing w:val="-9"/>
          <w:sz w:val="20"/>
        </w:rPr>
        <w:t xml:space="preserve"> </w:t>
      </w:r>
      <w:r>
        <w:rPr>
          <w:sz w:val="20"/>
        </w:rPr>
        <w:t>debited</w:t>
      </w:r>
      <w:r>
        <w:rPr>
          <w:spacing w:val="-9"/>
          <w:sz w:val="20"/>
        </w:rPr>
        <w:t xml:space="preserve"> </w:t>
      </w:r>
      <w:r>
        <w:rPr>
          <w:sz w:val="20"/>
        </w:rPr>
        <w:t>when</w:t>
      </w:r>
      <w:r>
        <w:rPr>
          <w:spacing w:val="-9"/>
          <w:sz w:val="20"/>
        </w:rPr>
        <w:t xml:space="preserve"> </w:t>
      </w:r>
      <w:r>
        <w:rPr>
          <w:sz w:val="20"/>
        </w:rPr>
        <w:t>deposit</w:t>
      </w:r>
      <w:r>
        <w:rPr>
          <w:spacing w:val="-2"/>
          <w:sz w:val="20"/>
        </w:rPr>
        <w:t xml:space="preserve"> </w:t>
      </w:r>
      <w:r>
        <w:rPr>
          <w:sz w:val="20"/>
        </w:rPr>
        <w:t>is</w:t>
      </w:r>
    </w:p>
    <w:p w:rsidR="007745FD" w:rsidRDefault="007745FD">
      <w:pPr>
        <w:spacing w:line="229" w:lineRule="exact"/>
        <w:ind w:left="2983" w:right="560"/>
        <w:rPr>
          <w:sz w:val="20"/>
        </w:rPr>
      </w:pPr>
      <w:r>
        <w:rPr>
          <w:sz w:val="20"/>
        </w:rPr>
        <w:t>used to pay a bill.</w:t>
      </w:r>
    </w:p>
    <w:p w:rsidR="007745FD" w:rsidRDefault="007745FD">
      <w:pPr>
        <w:tabs>
          <w:tab w:val="left" w:pos="1543"/>
          <w:tab w:val="left" w:pos="4423"/>
        </w:tabs>
        <w:spacing w:before="10" w:line="177" w:lineRule="exact"/>
        <w:ind w:left="149" w:right="560"/>
        <w:rPr>
          <w:sz w:val="20"/>
        </w:rPr>
      </w:pPr>
      <w:r>
        <w:rPr>
          <w:sz w:val="20"/>
        </w:rPr>
        <w:t>111-00</w:t>
      </w:r>
      <w:r>
        <w:rPr>
          <w:sz w:val="20"/>
        </w:rPr>
        <w:tab/>
        <w:t>Other</w:t>
      </w:r>
      <w:r>
        <w:rPr>
          <w:spacing w:val="-5"/>
          <w:sz w:val="20"/>
        </w:rPr>
        <w:t xml:space="preserve"> </w:t>
      </w:r>
      <w:r>
        <w:rPr>
          <w:sz w:val="20"/>
        </w:rPr>
        <w:t>Current</w:t>
      </w:r>
      <w:r>
        <w:rPr>
          <w:spacing w:val="-6"/>
          <w:sz w:val="20"/>
        </w:rPr>
        <w:t xml:space="preserve"> </w:t>
      </w:r>
      <w:r>
        <w:rPr>
          <w:sz w:val="20"/>
        </w:rPr>
        <w:t>Assets</w:t>
      </w:r>
      <w:r>
        <w:rPr>
          <w:sz w:val="20"/>
        </w:rPr>
        <w:tab/>
        <w:t>Use</w:t>
      </w:r>
      <w:r>
        <w:rPr>
          <w:spacing w:val="-5"/>
          <w:sz w:val="20"/>
        </w:rPr>
        <w:t xml:space="preserve"> </w:t>
      </w:r>
      <w:r>
        <w:rPr>
          <w:sz w:val="20"/>
        </w:rPr>
        <w:t>these</w:t>
      </w:r>
      <w:r>
        <w:rPr>
          <w:spacing w:val="-7"/>
          <w:sz w:val="20"/>
        </w:rPr>
        <w:t xml:space="preserve"> </w:t>
      </w:r>
      <w:r>
        <w:rPr>
          <w:sz w:val="20"/>
        </w:rPr>
        <w:t>accounts</w:t>
      </w:r>
      <w:r>
        <w:rPr>
          <w:spacing w:val="-6"/>
          <w:sz w:val="20"/>
        </w:rPr>
        <w:t xml:space="preserve"> </w:t>
      </w:r>
      <w:r>
        <w:rPr>
          <w:sz w:val="20"/>
        </w:rPr>
        <w:t>for</w:t>
      </w:r>
      <w:r>
        <w:rPr>
          <w:spacing w:val="-6"/>
          <w:sz w:val="20"/>
        </w:rPr>
        <w:t xml:space="preserve"> </w:t>
      </w:r>
      <w:r>
        <w:rPr>
          <w:sz w:val="20"/>
        </w:rPr>
        <w:t>other</w:t>
      </w:r>
      <w:r>
        <w:rPr>
          <w:spacing w:val="-6"/>
          <w:sz w:val="20"/>
        </w:rPr>
        <w:t xml:space="preserve"> </w:t>
      </w:r>
      <w:r>
        <w:rPr>
          <w:sz w:val="20"/>
        </w:rPr>
        <w:t>current</w:t>
      </w:r>
      <w:r>
        <w:rPr>
          <w:spacing w:val="-7"/>
          <w:sz w:val="20"/>
        </w:rPr>
        <w:t xml:space="preserve"> </w:t>
      </w:r>
      <w:r>
        <w:rPr>
          <w:sz w:val="20"/>
        </w:rPr>
        <w:t>assets</w:t>
      </w:r>
      <w:r>
        <w:rPr>
          <w:spacing w:val="-6"/>
          <w:sz w:val="20"/>
        </w:rPr>
        <w:t xml:space="preserve"> </w:t>
      </w:r>
      <w:r>
        <w:rPr>
          <w:sz w:val="20"/>
        </w:rPr>
        <w:t>not</w:t>
      </w:r>
      <w:r>
        <w:rPr>
          <w:spacing w:val="-6"/>
          <w:sz w:val="20"/>
        </w:rPr>
        <w:t xml:space="preserve"> </w:t>
      </w:r>
      <w:r>
        <w:rPr>
          <w:sz w:val="20"/>
        </w:rPr>
        <w:t>included</w:t>
      </w:r>
    </w:p>
    <w:p w:rsidR="007745FD" w:rsidRDefault="007745FD">
      <w:pPr>
        <w:tabs>
          <w:tab w:val="left" w:pos="3029"/>
          <w:tab w:val="right" w:pos="9473"/>
        </w:tabs>
        <w:spacing w:line="293" w:lineRule="exact"/>
        <w:ind w:left="240"/>
        <w:rPr>
          <w:rFonts w:ascii="Arial"/>
          <w:sz w:val="28"/>
        </w:rPr>
      </w:pPr>
      <w:r>
        <w:rPr>
          <w:sz w:val="20"/>
        </w:rPr>
        <w:t>thru</w:t>
      </w:r>
      <w:r>
        <w:rPr>
          <w:sz w:val="20"/>
        </w:rPr>
        <w:tab/>
        <w:t>in one of the prior</w:t>
      </w:r>
      <w:r>
        <w:rPr>
          <w:spacing w:val="-9"/>
          <w:sz w:val="20"/>
        </w:rPr>
        <w:t xml:space="preserve"> </w:t>
      </w:r>
      <w:r>
        <w:rPr>
          <w:sz w:val="20"/>
        </w:rPr>
        <w:t>listed</w:t>
      </w:r>
      <w:r>
        <w:rPr>
          <w:spacing w:val="-4"/>
          <w:sz w:val="20"/>
        </w:rPr>
        <w:t xml:space="preserve"> </w:t>
      </w:r>
      <w:r>
        <w:rPr>
          <w:sz w:val="20"/>
        </w:rPr>
        <w:t>accounts.</w:t>
      </w:r>
      <w:r>
        <w:rPr>
          <w:rFonts w:ascii="Arial"/>
          <w:position w:val="4"/>
          <w:sz w:val="28"/>
        </w:rPr>
        <w:tab/>
      </w:r>
      <w:r>
        <w:rPr>
          <w:rFonts w:ascii="Arial" w:eastAsia="Times New Roman"/>
          <w:position w:val="4"/>
          <w:sz w:val="28"/>
        </w:rPr>
        <w:t>49</w:t>
      </w:r>
    </w:p>
    <w:p w:rsidR="007745FD" w:rsidRDefault="007745FD">
      <w:pPr>
        <w:spacing w:before="10"/>
        <w:ind w:left="149" w:right="560"/>
        <w:rPr>
          <w:sz w:val="20"/>
        </w:rPr>
      </w:pPr>
      <w:r>
        <w:rPr>
          <w:sz w:val="20"/>
        </w:rPr>
        <w:t>149-00</w:t>
      </w:r>
    </w:p>
    <w:p w:rsidR="007745FD" w:rsidRDefault="007745FD">
      <w:pPr>
        <w:rPr>
          <w:sz w:val="20"/>
        </w:rPr>
        <w:sectPr w:rsidR="007745FD">
          <w:pgSz w:w="12240" w:h="15840"/>
          <w:pgMar w:top="1120" w:right="1300" w:bottom="280" w:left="1360" w:header="720" w:footer="720" w:gutter="0"/>
          <w:cols w:space="720"/>
        </w:sectPr>
      </w:pPr>
    </w:p>
    <w:p w:rsidR="007745FD" w:rsidRDefault="007745FD">
      <w:pPr>
        <w:pStyle w:val="Heading9"/>
        <w:ind w:left="3149" w:right="512"/>
      </w:pPr>
      <w:r>
        <w:rPr>
          <w:noProof/>
        </w:rPr>
        <w:pict>
          <v:rect id="_x0000_s1268" style="position:absolute;left:0;text-align:left;margin-left:36pt;margin-top:36pt;width:539.9pt;height:719.9pt;z-index:-251632640;mso-position-horizontal-relative:page;mso-position-vertical-relative:page" filled="f" strokeweight=".96pt">
            <w10:wrap anchorx="page" anchory="page"/>
          </v:rect>
        </w:pict>
      </w:r>
      <w:bookmarkStart w:id="46" w:name="Slide85"/>
      <w:bookmarkEnd w:id="46"/>
    </w:p>
    <w:p w:rsidR="007745FD" w:rsidRDefault="007745FD">
      <w:pPr>
        <w:pStyle w:val="BodyText"/>
        <w:spacing w:before="2"/>
        <w:rPr>
          <w:b/>
          <w:sz w:val="41"/>
        </w:rPr>
      </w:pPr>
    </w:p>
    <w:p w:rsidR="007745FD" w:rsidRDefault="007745FD">
      <w:pPr>
        <w:ind w:right="193"/>
        <w:jc w:val="center"/>
        <w:rPr>
          <w:b/>
          <w:sz w:val="32"/>
        </w:rPr>
      </w:pPr>
      <w:r>
        <w:rPr>
          <w:b/>
          <w:sz w:val="32"/>
        </w:rPr>
        <w:t>THE LODGE FINANCIAL MANAGEMENT SYSTEM</w:t>
      </w:r>
    </w:p>
    <w:p w:rsidR="007745FD" w:rsidRDefault="007745FD">
      <w:pPr>
        <w:pStyle w:val="BodyText"/>
        <w:rPr>
          <w:b/>
          <w:sz w:val="26"/>
        </w:rPr>
      </w:pPr>
    </w:p>
    <w:p w:rsidR="007745FD" w:rsidRDefault="007745FD">
      <w:pPr>
        <w:pStyle w:val="BodyText"/>
        <w:tabs>
          <w:tab w:val="left" w:pos="3700"/>
        </w:tabs>
        <w:ind w:right="191"/>
        <w:jc w:val="center"/>
      </w:pPr>
      <w:r>
        <w:t>VOUCHER</w:t>
      </w:r>
      <w:r>
        <w:rPr>
          <w:spacing w:val="-4"/>
        </w:rPr>
        <w:t xml:space="preserve"> </w:t>
      </w:r>
      <w:r>
        <w:t>SYSTEM</w:t>
      </w:r>
      <w:r>
        <w:tab/>
        <w:t>INTERNAL</w:t>
      </w:r>
      <w:r>
        <w:rPr>
          <w:spacing w:val="-13"/>
        </w:rPr>
        <w:t xml:space="preserve"> </w:t>
      </w:r>
      <w:r>
        <w:t>CONTROLS</w:t>
      </w:r>
    </w:p>
    <w:p w:rsidR="007745FD" w:rsidRDefault="007745FD">
      <w:pPr>
        <w:pStyle w:val="BodyText"/>
        <w:spacing w:before="206" w:line="249" w:lineRule="auto"/>
        <w:ind w:left="643" w:right="325" w:hanging="540"/>
      </w:pPr>
      <w:r>
        <w:t>General: Each Lodge needs a system of internal controls to protect assets from waste, fraud and theft and to ensure accurate and reliable accounting data. Some controls are mandated by Laws of the Order and By-Laws of the Lodge. Additional controls needed are determined by the volume of business, complexity of Lodge organization and number of employees available. It is not feasible to provide one simple set of internal controls for all Lodges. Each Lodge should design its own system.  The cost of controls should always be justified by benefits to be derived.</w:t>
      </w:r>
    </w:p>
    <w:p w:rsidR="007745FD" w:rsidRDefault="007745FD">
      <w:pPr>
        <w:pStyle w:val="BodyText"/>
        <w:spacing w:before="2" w:line="249" w:lineRule="auto"/>
        <w:ind w:left="643" w:right="1049"/>
      </w:pPr>
      <w:r>
        <w:t>The number of employees between which responsibilities can be divided will generally be a factor.</w:t>
      </w:r>
    </w:p>
    <w:p w:rsidR="007745FD" w:rsidRDefault="007745FD">
      <w:pPr>
        <w:pStyle w:val="BodyText"/>
        <w:spacing w:before="2"/>
        <w:ind w:left="103" w:right="512"/>
      </w:pPr>
      <w:r>
        <w:t>The following controls should always be included:</w:t>
      </w:r>
    </w:p>
    <w:p w:rsidR="007745FD" w:rsidRDefault="007745FD">
      <w:pPr>
        <w:pStyle w:val="BodyText"/>
        <w:spacing w:before="206" w:line="249" w:lineRule="auto"/>
        <w:ind w:left="643" w:right="1090" w:hanging="540"/>
      </w:pPr>
      <w:r>
        <w:t>Procedures for using vouchers to authorize payment of bills against the Lodge, to include:</w:t>
      </w:r>
    </w:p>
    <w:p w:rsidR="007745FD" w:rsidRDefault="007745FD">
      <w:pPr>
        <w:pStyle w:val="ListParagraph"/>
        <w:numPr>
          <w:ilvl w:val="0"/>
          <w:numId w:val="4"/>
        </w:numPr>
        <w:tabs>
          <w:tab w:val="left" w:pos="316"/>
        </w:tabs>
        <w:spacing w:before="2"/>
        <w:ind w:firstLine="64"/>
        <w:rPr>
          <w:sz w:val="28"/>
        </w:rPr>
      </w:pPr>
      <w:r>
        <w:rPr>
          <w:sz w:val="28"/>
        </w:rPr>
        <w:t>Voucher form to be used, as designed by the Lodge.  Two examples are shown</w:t>
      </w:r>
      <w:r>
        <w:rPr>
          <w:spacing w:val="-6"/>
          <w:sz w:val="28"/>
        </w:rPr>
        <w:t xml:space="preserve"> </w:t>
      </w:r>
      <w:r>
        <w:rPr>
          <w:sz w:val="28"/>
        </w:rPr>
        <w:t>in</w:t>
      </w:r>
    </w:p>
    <w:p w:rsidR="007745FD" w:rsidRDefault="007745FD">
      <w:pPr>
        <w:spacing w:before="14"/>
        <w:ind w:left="298" w:right="512"/>
        <w:rPr>
          <w:b/>
          <w:sz w:val="28"/>
        </w:rPr>
      </w:pPr>
      <w:r>
        <w:rPr>
          <w:b/>
          <w:sz w:val="28"/>
        </w:rPr>
        <w:t>Illustration 2-102.</w:t>
      </w:r>
    </w:p>
    <w:p w:rsidR="007745FD" w:rsidRDefault="007745FD">
      <w:pPr>
        <w:pStyle w:val="ListParagraph"/>
        <w:numPr>
          <w:ilvl w:val="0"/>
          <w:numId w:val="4"/>
        </w:numPr>
        <w:tabs>
          <w:tab w:val="left" w:pos="316"/>
        </w:tabs>
        <w:spacing w:before="204"/>
        <w:ind w:left="315"/>
        <w:rPr>
          <w:sz w:val="28"/>
        </w:rPr>
      </w:pPr>
      <w:r>
        <w:rPr>
          <w:sz w:val="28"/>
        </w:rPr>
        <w:t>Who prepares the voucher and attaches it to the bill (normally the</w:t>
      </w:r>
      <w:r>
        <w:rPr>
          <w:spacing w:val="-4"/>
          <w:sz w:val="28"/>
        </w:rPr>
        <w:t xml:space="preserve"> </w:t>
      </w:r>
      <w:r>
        <w:rPr>
          <w:sz w:val="28"/>
        </w:rPr>
        <w:t>Secretary).</w:t>
      </w:r>
    </w:p>
    <w:p w:rsidR="007745FD" w:rsidRDefault="007745FD">
      <w:pPr>
        <w:pStyle w:val="ListParagraph"/>
        <w:numPr>
          <w:ilvl w:val="0"/>
          <w:numId w:val="4"/>
        </w:numPr>
        <w:tabs>
          <w:tab w:val="left" w:pos="316"/>
        </w:tabs>
        <w:spacing w:before="206" w:line="252" w:lineRule="auto"/>
        <w:ind w:right="675" w:firstLine="64"/>
        <w:rPr>
          <w:b/>
          <w:sz w:val="28"/>
        </w:rPr>
      </w:pPr>
      <w:r>
        <w:rPr>
          <w:sz w:val="28"/>
        </w:rPr>
        <w:t xml:space="preserve">Who approves the voucher, invoice or bill to verify receipt of material; to verify price billed against price quoted, to indicate committee approval, etc.  </w:t>
      </w:r>
      <w:r>
        <w:rPr>
          <w:b/>
          <w:sz w:val="28"/>
        </w:rPr>
        <w:t>Normally,</w:t>
      </w:r>
      <w:r>
        <w:rPr>
          <w:b/>
          <w:spacing w:val="-4"/>
          <w:sz w:val="28"/>
        </w:rPr>
        <w:t xml:space="preserve"> </w:t>
      </w:r>
      <w:r>
        <w:rPr>
          <w:b/>
          <w:sz w:val="28"/>
        </w:rPr>
        <w:t>the</w:t>
      </w:r>
    </w:p>
    <w:p w:rsidR="007745FD" w:rsidRDefault="007745FD">
      <w:pPr>
        <w:pStyle w:val="BodyText"/>
        <w:spacing w:line="249" w:lineRule="auto"/>
        <w:ind w:left="643" w:right="325"/>
      </w:pPr>
      <w:r>
        <w:rPr>
          <w:b/>
        </w:rPr>
        <w:t>Secretary will prepare the voucher which is then approved by the Secretary and Exalted Ruler</w:t>
      </w:r>
      <w:r>
        <w:t>. Any Lodge may require that all vouchers / bills be approved by the Trustees to insure compliance with the budget. After all prior approvals are obtained, the Secretary reads the bills at a regular session of the Lodge under the order of business — “Bills Against the Lodge.” Subsequent to the Lodge meeting the Secretary will present the bills to the Treasurer for payment (Reference Sec.</w:t>
      </w:r>
    </w:p>
    <w:p w:rsidR="007745FD" w:rsidRDefault="007745FD">
      <w:pPr>
        <w:pStyle w:val="BodyText"/>
        <w:spacing w:before="2"/>
        <w:ind w:left="643" w:right="512"/>
      </w:pPr>
      <w:r>
        <w:t>12.060 of the Statutes).</w:t>
      </w:r>
    </w:p>
    <w:p w:rsidR="007745FD" w:rsidRDefault="007745FD">
      <w:pPr>
        <w:pStyle w:val="BodyText"/>
        <w:spacing w:before="206" w:line="249" w:lineRule="auto"/>
        <w:ind w:left="643" w:right="325" w:hanging="540"/>
      </w:pPr>
      <w:r>
        <w:t>Procedures for authorizing payment of employees. A time clock, with individual time cards, is preferred for a large number of employees. Otherwise a time sheet (which can be used as a voucher) or book with the supervisor’s signature of approval for each pay period should be used. Treasurer should insure that pay rates for new- hires and any pay changes are properly authorized, preferably by actual record in</w:t>
      </w:r>
    </w:p>
    <w:p w:rsidR="007745FD" w:rsidRDefault="007745FD">
      <w:pPr>
        <w:pStyle w:val="BodyText"/>
        <w:spacing w:before="2" w:line="258" w:lineRule="exact"/>
        <w:ind w:left="643" w:right="512"/>
      </w:pPr>
      <w:r>
        <w:t>minutes of meetings of the supervising or managing body of the Club or other</w:t>
      </w:r>
    </w:p>
    <w:p w:rsidR="007745FD" w:rsidRDefault="007745FD">
      <w:pPr>
        <w:pStyle w:val="BodyText"/>
        <w:tabs>
          <w:tab w:val="right" w:pos="9353"/>
        </w:tabs>
        <w:spacing w:line="397" w:lineRule="exact"/>
        <w:ind w:left="643"/>
        <w:rPr>
          <w:rFonts w:ascii="Arial"/>
        </w:rPr>
      </w:pPr>
      <w:r>
        <w:t>entity.</w:t>
      </w:r>
      <w:r>
        <w:rPr>
          <w:rFonts w:ascii="Arial"/>
          <w:position w:val="11"/>
        </w:rPr>
        <w:tab/>
      </w:r>
      <w:r>
        <w:rPr>
          <w:rFonts w:ascii="Arial" w:eastAsia="Times New Roman"/>
          <w:position w:val="11"/>
        </w:rPr>
        <w:t>50</w:t>
      </w:r>
    </w:p>
    <w:p w:rsidR="007745FD" w:rsidRDefault="007745FD">
      <w:pPr>
        <w:spacing w:line="397" w:lineRule="exact"/>
        <w:rPr>
          <w:rFonts w:ascii="Arial"/>
        </w:rPr>
        <w:sectPr w:rsidR="007745FD">
          <w:pgSz w:w="12240" w:h="15840"/>
          <w:pgMar w:top="1120" w:right="1300" w:bottom="280" w:left="1480" w:header="720" w:footer="720" w:gutter="0"/>
          <w:cols w:space="720"/>
        </w:sectPr>
      </w:pPr>
    </w:p>
    <w:p w:rsidR="007745FD" w:rsidRDefault="007745FD">
      <w:pPr>
        <w:pStyle w:val="Heading9"/>
        <w:ind w:left="3529" w:right="3597"/>
        <w:jc w:val="center"/>
      </w:pPr>
      <w:r>
        <w:rPr>
          <w:noProof/>
        </w:rPr>
        <w:pict>
          <v:rect id="_x0000_s1269" style="position:absolute;left:0;text-align:left;margin-left:36pt;margin-top:36pt;width:539.9pt;height:719.9pt;z-index:-251631616;mso-position-horizontal-relative:page;mso-position-vertical-relative:page" filled="f" strokeweight=".96pt">
            <w10:wrap anchorx="page" anchory="page"/>
          </v:rect>
        </w:pict>
      </w:r>
      <w:bookmarkStart w:id="47" w:name="Slide103"/>
      <w:bookmarkEnd w:id="47"/>
    </w:p>
    <w:p w:rsidR="007745FD" w:rsidRDefault="007745FD">
      <w:pPr>
        <w:pStyle w:val="BodyText"/>
        <w:rPr>
          <w:b/>
          <w:sz w:val="20"/>
        </w:rPr>
      </w:pPr>
    </w:p>
    <w:p w:rsidR="007745FD" w:rsidRDefault="007745FD">
      <w:pPr>
        <w:pStyle w:val="BodyText"/>
        <w:rPr>
          <w:b/>
          <w:sz w:val="20"/>
        </w:rPr>
      </w:pPr>
    </w:p>
    <w:p w:rsidR="007745FD" w:rsidRDefault="007745FD">
      <w:pPr>
        <w:pStyle w:val="BodyText"/>
        <w:spacing w:before="9"/>
        <w:rPr>
          <w:b/>
          <w:sz w:val="24"/>
        </w:rPr>
      </w:pPr>
    </w:p>
    <w:tbl>
      <w:tblPr>
        <w:tblW w:w="0" w:type="auto"/>
        <w:tblInd w:w="119"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CellMar>
          <w:left w:w="0" w:type="dxa"/>
          <w:right w:w="0" w:type="dxa"/>
        </w:tblCellMar>
        <w:tblLook w:val="01E0"/>
      </w:tblPr>
      <w:tblGrid>
        <w:gridCol w:w="1400"/>
        <w:gridCol w:w="2211"/>
        <w:gridCol w:w="530"/>
        <w:gridCol w:w="442"/>
        <w:gridCol w:w="2297"/>
        <w:gridCol w:w="2990"/>
      </w:tblGrid>
      <w:tr w:rsidR="007745FD">
        <w:trPr>
          <w:trHeight w:hRule="exact" w:val="524"/>
        </w:trPr>
        <w:tc>
          <w:tcPr>
            <w:tcW w:w="9870" w:type="dxa"/>
            <w:gridSpan w:val="6"/>
            <w:tcBorders>
              <w:left w:val="single" w:sz="12" w:space="0" w:color="000000"/>
              <w:bottom w:val="single" w:sz="24" w:space="0" w:color="000000"/>
              <w:right w:val="single" w:sz="12" w:space="0" w:color="000000"/>
            </w:tcBorders>
          </w:tcPr>
          <w:p w:rsidR="007745FD" w:rsidRDefault="007745FD">
            <w:pPr>
              <w:pStyle w:val="TableParagraph"/>
              <w:spacing w:before="69"/>
              <w:ind w:left="3484" w:right="3484"/>
              <w:jc w:val="center"/>
              <w:rPr>
                <w:rFonts w:ascii="Arial" w:eastAsia="Times New Roman"/>
                <w:sz w:val="28"/>
              </w:rPr>
            </w:pPr>
            <w:r>
              <w:rPr>
                <w:rFonts w:ascii="Arial" w:eastAsia="Times New Roman"/>
                <w:sz w:val="28"/>
              </w:rPr>
              <w:t>PAYMENT VOUCHER</w:t>
            </w:r>
          </w:p>
        </w:tc>
      </w:tr>
      <w:tr w:rsidR="007745FD">
        <w:trPr>
          <w:trHeight w:hRule="exact" w:val="1712"/>
        </w:trPr>
        <w:tc>
          <w:tcPr>
            <w:tcW w:w="6880" w:type="dxa"/>
            <w:gridSpan w:val="5"/>
            <w:tcBorders>
              <w:top w:val="single" w:sz="24" w:space="0" w:color="000000"/>
              <w:left w:val="single" w:sz="12" w:space="0" w:color="000000"/>
              <w:bottom w:val="single" w:sz="24" w:space="0" w:color="000000"/>
              <w:right w:val="single" w:sz="24" w:space="0" w:color="000000"/>
            </w:tcBorders>
          </w:tcPr>
          <w:p w:rsidR="007745FD" w:rsidRDefault="007745FD">
            <w:pPr>
              <w:pStyle w:val="TableParagraph"/>
              <w:tabs>
                <w:tab w:val="left" w:pos="1428"/>
                <w:tab w:val="left" w:pos="2269"/>
              </w:tabs>
              <w:spacing w:before="68"/>
              <w:ind w:right="2"/>
              <w:jc w:val="center"/>
              <w:rPr>
                <w:rFonts w:ascii="Arial"/>
                <w:b/>
                <w:sz w:val="24"/>
              </w:rPr>
            </w:pPr>
            <w:r>
              <w:rPr>
                <w:rFonts w:ascii="Arial" w:eastAsia="Times New Roman"/>
                <w:b/>
                <w:sz w:val="24"/>
                <w:u w:val="thick"/>
              </w:rPr>
              <w:t>REQUEST</w:t>
            </w:r>
            <w:r>
              <w:rPr>
                <w:rFonts w:ascii="Arial" w:eastAsia="Times New Roman"/>
                <w:b/>
                <w:sz w:val="24"/>
                <w:u w:val="thick"/>
              </w:rPr>
              <w:tab/>
              <w:t>FOR</w:t>
            </w:r>
            <w:r>
              <w:rPr>
                <w:rFonts w:ascii="Arial" w:eastAsia="Times New Roman"/>
                <w:b/>
                <w:sz w:val="24"/>
                <w:u w:val="thick"/>
              </w:rPr>
              <w:tab/>
              <w:t>PAYMENT</w:t>
            </w:r>
          </w:p>
          <w:p w:rsidR="007745FD" w:rsidRDefault="007745FD">
            <w:pPr>
              <w:pStyle w:val="TableParagraph"/>
              <w:tabs>
                <w:tab w:val="left" w:pos="3763"/>
                <w:tab w:val="left" w:pos="6703"/>
              </w:tabs>
              <w:spacing w:before="6" w:line="570" w:lineRule="atLeast"/>
              <w:ind w:left="158" w:right="112" w:hanging="1"/>
              <w:jc w:val="center"/>
              <w:rPr>
                <w:rFonts w:ascii="Arial"/>
                <w:sz w:val="24"/>
              </w:rPr>
            </w:pPr>
            <w:r>
              <w:rPr>
                <w:rFonts w:ascii="Arial" w:eastAsia="Times New Roman"/>
                <w:sz w:val="24"/>
              </w:rPr>
              <w:t>Date:</w:t>
            </w:r>
            <w:r>
              <w:rPr>
                <w:rFonts w:ascii="Arial" w:eastAsia="Times New Roman"/>
                <w:sz w:val="24"/>
                <w:u w:val="single"/>
              </w:rPr>
              <w:t xml:space="preserve"> </w:t>
            </w:r>
            <w:r>
              <w:rPr>
                <w:rFonts w:ascii="Arial" w:eastAsia="Times New Roman"/>
                <w:sz w:val="24"/>
                <w:u w:val="single"/>
              </w:rPr>
              <w:tab/>
            </w:r>
            <w:r>
              <w:rPr>
                <w:rFonts w:ascii="Arial" w:eastAsia="Times New Roman"/>
                <w:sz w:val="24"/>
              </w:rPr>
              <w:t>Amount:</w:t>
            </w:r>
            <w:r>
              <w:rPr>
                <w:rFonts w:ascii="Arial" w:eastAsia="Times New Roman"/>
                <w:spacing w:val="-8"/>
                <w:sz w:val="24"/>
              </w:rPr>
              <w:t xml:space="preserve"> </w:t>
            </w:r>
            <w:r>
              <w:rPr>
                <w:rFonts w:ascii="Arial" w:eastAsia="Times New Roman"/>
                <w:sz w:val="24"/>
              </w:rPr>
              <w:t>$</w:t>
            </w:r>
            <w:r>
              <w:rPr>
                <w:rFonts w:ascii="Arial" w:eastAsia="Times New Roman"/>
                <w:spacing w:val="-2"/>
                <w:sz w:val="24"/>
              </w:rPr>
              <w:t xml:space="preserve"> </w:t>
            </w:r>
            <w:r>
              <w:rPr>
                <w:rFonts w:ascii="Arial" w:eastAsia="Times New Roman"/>
                <w:w w:val="99"/>
                <w:sz w:val="24"/>
                <w:u w:val="single"/>
              </w:rPr>
              <w:t xml:space="preserve"> </w:t>
            </w:r>
            <w:r>
              <w:rPr>
                <w:rFonts w:ascii="Arial"/>
                <w:sz w:val="24"/>
                <w:u w:val="single"/>
              </w:rPr>
              <w:tab/>
            </w:r>
            <w:r>
              <w:rPr>
                <w:rFonts w:ascii="Arial" w:eastAsia="Times New Roman"/>
                <w:w w:val="10"/>
                <w:sz w:val="24"/>
                <w:u w:val="single"/>
              </w:rPr>
              <w:t xml:space="preserve"> </w:t>
            </w:r>
            <w:r>
              <w:rPr>
                <w:rFonts w:ascii="Arial" w:eastAsia="Times New Roman"/>
                <w:sz w:val="24"/>
              </w:rPr>
              <w:t xml:space="preserve"> Pay</w:t>
            </w:r>
            <w:r>
              <w:rPr>
                <w:rFonts w:ascii="Arial" w:eastAsia="Times New Roman"/>
                <w:spacing w:val="-4"/>
                <w:sz w:val="24"/>
              </w:rPr>
              <w:t xml:space="preserve"> </w:t>
            </w:r>
            <w:r>
              <w:rPr>
                <w:rFonts w:ascii="Arial" w:eastAsia="Times New Roman"/>
                <w:sz w:val="24"/>
              </w:rPr>
              <w:t xml:space="preserve">to: </w:t>
            </w:r>
            <w:r>
              <w:rPr>
                <w:rFonts w:ascii="Arial" w:eastAsia="Times New Roman"/>
                <w:w w:val="99"/>
                <w:sz w:val="24"/>
                <w:u w:val="single"/>
              </w:rPr>
              <w:t xml:space="preserve"> </w:t>
            </w:r>
            <w:r>
              <w:rPr>
                <w:rFonts w:ascii="Arial"/>
                <w:sz w:val="24"/>
                <w:u w:val="single"/>
              </w:rPr>
              <w:tab/>
            </w:r>
            <w:r>
              <w:rPr>
                <w:rFonts w:ascii="Arial"/>
                <w:sz w:val="24"/>
                <w:u w:val="single"/>
              </w:rPr>
              <w:tab/>
            </w:r>
            <w:r>
              <w:rPr>
                <w:rFonts w:ascii="Arial" w:eastAsia="Times New Roman"/>
                <w:w w:val="26"/>
                <w:sz w:val="24"/>
                <w:u w:val="single"/>
              </w:rPr>
              <w:t xml:space="preserve"> </w:t>
            </w:r>
          </w:p>
        </w:tc>
        <w:tc>
          <w:tcPr>
            <w:tcW w:w="2990" w:type="dxa"/>
            <w:tcBorders>
              <w:top w:val="single" w:sz="24" w:space="0" w:color="000000"/>
              <w:left w:val="single" w:sz="24" w:space="0" w:color="000000"/>
              <w:right w:val="single" w:sz="12" w:space="0" w:color="000000"/>
            </w:tcBorders>
          </w:tcPr>
          <w:p w:rsidR="007745FD" w:rsidRDefault="007745FD">
            <w:pPr>
              <w:pStyle w:val="TableParagraph"/>
              <w:spacing w:before="68" w:line="252" w:lineRule="auto"/>
              <w:ind w:left="57" w:right="159"/>
            </w:pPr>
            <w:r>
              <w:t>Request to be prepared by Committee Chairman and submitted to Trustees for Budget approval. Attach all invoices and/or receipts to this request.</w:t>
            </w:r>
          </w:p>
        </w:tc>
      </w:tr>
      <w:tr w:rsidR="007745FD">
        <w:trPr>
          <w:trHeight w:hRule="exact" w:val="448"/>
        </w:trPr>
        <w:tc>
          <w:tcPr>
            <w:tcW w:w="6880" w:type="dxa"/>
            <w:gridSpan w:val="5"/>
            <w:vMerge w:val="restart"/>
            <w:tcBorders>
              <w:top w:val="single" w:sz="24" w:space="0" w:color="000000"/>
              <w:left w:val="single" w:sz="12" w:space="0" w:color="000000"/>
              <w:right w:val="single" w:sz="24" w:space="0" w:color="000000"/>
            </w:tcBorders>
          </w:tcPr>
          <w:p w:rsidR="007745FD" w:rsidRDefault="007745FD">
            <w:pPr>
              <w:pStyle w:val="TableParagraph"/>
              <w:spacing w:before="11"/>
              <w:rPr>
                <w:b/>
                <w:sz w:val="30"/>
              </w:rPr>
            </w:pPr>
          </w:p>
          <w:p w:rsidR="007745FD" w:rsidRDefault="007745FD">
            <w:pPr>
              <w:pStyle w:val="TableParagraph"/>
              <w:tabs>
                <w:tab w:val="left" w:pos="6726"/>
              </w:tabs>
              <w:ind w:left="153"/>
              <w:rPr>
                <w:rFonts w:ascii="Arial"/>
                <w:sz w:val="24"/>
              </w:rPr>
            </w:pPr>
            <w:r>
              <w:rPr>
                <w:rFonts w:ascii="Arial" w:eastAsia="Times New Roman"/>
                <w:sz w:val="24"/>
              </w:rPr>
              <w:t>For:</w:t>
            </w:r>
            <w:r>
              <w:rPr>
                <w:rFonts w:ascii="Arial" w:eastAsia="Times New Roman"/>
                <w:sz w:val="24"/>
                <w:u w:val="single"/>
              </w:rPr>
              <w:t xml:space="preserve"> </w:t>
            </w:r>
            <w:r>
              <w:rPr>
                <w:rFonts w:ascii="Arial" w:eastAsia="Times New Roman"/>
                <w:sz w:val="24"/>
                <w:u w:val="single"/>
              </w:rPr>
              <w:tab/>
            </w:r>
          </w:p>
        </w:tc>
        <w:tc>
          <w:tcPr>
            <w:tcW w:w="2990" w:type="dxa"/>
            <w:tcBorders>
              <w:left w:val="single" w:sz="24" w:space="0" w:color="000000"/>
              <w:bottom w:val="single" w:sz="24" w:space="0" w:color="000000"/>
              <w:right w:val="single" w:sz="12" w:space="0" w:color="000000"/>
            </w:tcBorders>
          </w:tcPr>
          <w:p w:rsidR="007745FD" w:rsidRDefault="007745FD">
            <w:pPr>
              <w:pStyle w:val="TableParagraph"/>
              <w:spacing w:line="246" w:lineRule="exact"/>
              <w:ind w:left="167"/>
              <w:rPr>
                <w:rFonts w:ascii="Times New Roman" w:hAnsi="Times New Roman"/>
              </w:rPr>
            </w:pPr>
            <w:r>
              <w:rPr>
                <w:rFonts w:ascii="Times New Roman" w:hAnsi="Times New Roman"/>
                <w:u w:val="single"/>
              </w:rPr>
              <w:t>TREASURER’S VOUCHER</w:t>
            </w:r>
          </w:p>
        </w:tc>
      </w:tr>
      <w:tr w:rsidR="007745FD">
        <w:trPr>
          <w:trHeight w:hRule="exact" w:val="452"/>
        </w:trPr>
        <w:tc>
          <w:tcPr>
            <w:tcW w:w="6880" w:type="dxa"/>
            <w:gridSpan w:val="5"/>
            <w:vMerge/>
            <w:tcBorders>
              <w:left w:val="single" w:sz="12" w:space="0" w:color="000000"/>
              <w:bottom w:val="single" w:sz="24" w:space="0" w:color="000000"/>
              <w:right w:val="single" w:sz="24" w:space="0" w:color="000000"/>
            </w:tcBorders>
          </w:tcPr>
          <w:p w:rsidR="007745FD" w:rsidRDefault="007745FD"/>
        </w:tc>
        <w:tc>
          <w:tcPr>
            <w:tcW w:w="2990" w:type="dxa"/>
            <w:vMerge w:val="restart"/>
            <w:tcBorders>
              <w:top w:val="single" w:sz="24" w:space="0" w:color="000000"/>
              <w:left w:val="single" w:sz="24" w:space="0" w:color="000000"/>
              <w:right w:val="single" w:sz="12" w:space="0" w:color="000000"/>
            </w:tcBorders>
          </w:tcPr>
          <w:p w:rsidR="007745FD" w:rsidRDefault="007745FD">
            <w:pPr>
              <w:pStyle w:val="TableParagraph"/>
              <w:spacing w:before="66"/>
              <w:ind w:left="57" w:right="159"/>
              <w:rPr>
                <w:rFonts w:ascii="Times New Roman" w:eastAsia="Times New Roman"/>
                <w:sz w:val="20"/>
              </w:rPr>
            </w:pPr>
            <w:r>
              <w:rPr>
                <w:rFonts w:ascii="Times New Roman" w:eastAsia="Times New Roman"/>
                <w:sz w:val="20"/>
              </w:rPr>
              <w:t>Invoice No.</w:t>
            </w:r>
          </w:p>
        </w:tc>
      </w:tr>
      <w:tr w:rsidR="007745FD">
        <w:trPr>
          <w:trHeight w:hRule="exact" w:val="180"/>
        </w:trPr>
        <w:tc>
          <w:tcPr>
            <w:tcW w:w="6880" w:type="dxa"/>
            <w:gridSpan w:val="5"/>
            <w:vMerge w:val="restart"/>
            <w:tcBorders>
              <w:top w:val="single" w:sz="24" w:space="0" w:color="000000"/>
              <w:left w:val="single" w:sz="12" w:space="0" w:color="000000"/>
              <w:right w:val="single" w:sz="24" w:space="0" w:color="000000"/>
            </w:tcBorders>
          </w:tcPr>
          <w:p w:rsidR="007745FD" w:rsidRDefault="007745FD">
            <w:pPr>
              <w:pStyle w:val="TableParagraph"/>
              <w:spacing w:before="11"/>
              <w:rPr>
                <w:b/>
                <w:sz w:val="30"/>
              </w:rPr>
            </w:pPr>
          </w:p>
          <w:p w:rsidR="007745FD" w:rsidRDefault="007745FD">
            <w:pPr>
              <w:pStyle w:val="TableParagraph"/>
              <w:tabs>
                <w:tab w:val="left" w:pos="6706"/>
              </w:tabs>
              <w:ind w:left="175"/>
              <w:rPr>
                <w:rFonts w:ascii="Arial"/>
                <w:sz w:val="24"/>
              </w:rPr>
            </w:pPr>
            <w:r>
              <w:rPr>
                <w:rFonts w:ascii="Arial" w:eastAsia="Times New Roman"/>
                <w:sz w:val="24"/>
              </w:rPr>
              <w:t>COMMITTEE:</w:t>
            </w:r>
            <w:r>
              <w:rPr>
                <w:rFonts w:ascii="Arial" w:eastAsia="Times New Roman"/>
                <w:spacing w:val="-2"/>
                <w:sz w:val="24"/>
              </w:rPr>
              <w:t xml:space="preserve"> </w:t>
            </w:r>
            <w:r>
              <w:rPr>
                <w:rFonts w:ascii="Arial" w:eastAsia="Times New Roman"/>
                <w:w w:val="99"/>
                <w:sz w:val="24"/>
                <w:u w:val="single"/>
              </w:rPr>
              <w:t xml:space="preserve"> </w:t>
            </w:r>
            <w:r>
              <w:rPr>
                <w:rFonts w:ascii="Arial"/>
                <w:sz w:val="24"/>
                <w:u w:val="single"/>
              </w:rPr>
              <w:tab/>
            </w:r>
          </w:p>
          <w:p w:rsidR="007745FD" w:rsidRDefault="007745FD">
            <w:pPr>
              <w:pStyle w:val="TableParagraph"/>
              <w:tabs>
                <w:tab w:val="left" w:pos="6698"/>
              </w:tabs>
              <w:spacing w:before="62" w:line="576" w:lineRule="exact"/>
              <w:ind w:left="177" w:right="117" w:hanging="15"/>
              <w:rPr>
                <w:rFonts w:ascii="Arial"/>
                <w:sz w:val="24"/>
              </w:rPr>
            </w:pPr>
            <w:r>
              <w:rPr>
                <w:rFonts w:ascii="Arial" w:eastAsia="Times New Roman"/>
                <w:sz w:val="24"/>
              </w:rPr>
              <w:t>Committee</w:t>
            </w:r>
            <w:r>
              <w:rPr>
                <w:rFonts w:ascii="Arial" w:eastAsia="Times New Roman"/>
                <w:spacing w:val="-15"/>
                <w:sz w:val="24"/>
              </w:rPr>
              <w:t xml:space="preserve"> </w:t>
            </w:r>
            <w:r>
              <w:rPr>
                <w:rFonts w:ascii="Arial" w:eastAsia="Times New Roman"/>
                <w:sz w:val="24"/>
              </w:rPr>
              <w:t>Chairman:</w:t>
            </w:r>
            <w:r>
              <w:rPr>
                <w:rFonts w:ascii="Arial" w:eastAsia="Times New Roman"/>
                <w:spacing w:val="-2"/>
                <w:sz w:val="24"/>
              </w:rPr>
              <w:t xml:space="preserve"> </w:t>
            </w:r>
            <w:r>
              <w:rPr>
                <w:rFonts w:ascii="Arial" w:eastAsia="Times New Roman"/>
                <w:w w:val="99"/>
                <w:sz w:val="24"/>
                <w:u w:val="single"/>
              </w:rPr>
              <w:t xml:space="preserve"> </w:t>
            </w:r>
            <w:r>
              <w:rPr>
                <w:rFonts w:ascii="Arial"/>
                <w:sz w:val="24"/>
                <w:u w:val="single"/>
              </w:rPr>
              <w:tab/>
            </w:r>
            <w:r>
              <w:rPr>
                <w:rFonts w:ascii="Arial" w:eastAsia="Times New Roman"/>
                <w:w w:val="25"/>
                <w:sz w:val="24"/>
                <w:u w:val="single"/>
              </w:rPr>
              <w:t xml:space="preserve"> </w:t>
            </w:r>
            <w:r>
              <w:rPr>
                <w:rFonts w:ascii="Arial" w:eastAsia="Times New Roman"/>
                <w:sz w:val="24"/>
              </w:rPr>
              <w:t xml:space="preserve"> Account</w:t>
            </w:r>
            <w:r>
              <w:rPr>
                <w:rFonts w:ascii="Arial" w:eastAsia="Times New Roman"/>
                <w:spacing w:val="-9"/>
                <w:sz w:val="24"/>
              </w:rPr>
              <w:t xml:space="preserve"> </w:t>
            </w:r>
            <w:r>
              <w:rPr>
                <w:rFonts w:ascii="Arial" w:eastAsia="Times New Roman"/>
                <w:sz w:val="24"/>
              </w:rPr>
              <w:t xml:space="preserve">Name: </w:t>
            </w:r>
            <w:r>
              <w:rPr>
                <w:rFonts w:ascii="Arial" w:eastAsia="Times New Roman"/>
                <w:w w:val="99"/>
                <w:sz w:val="24"/>
                <w:u w:val="single"/>
              </w:rPr>
              <w:t xml:space="preserve"> </w:t>
            </w:r>
            <w:r>
              <w:rPr>
                <w:rFonts w:ascii="Arial"/>
                <w:sz w:val="24"/>
                <w:u w:val="single"/>
              </w:rPr>
              <w:tab/>
            </w:r>
            <w:r>
              <w:rPr>
                <w:rFonts w:ascii="Arial" w:eastAsia="Times New Roman"/>
                <w:w w:val="5"/>
                <w:sz w:val="24"/>
                <w:u w:val="single"/>
              </w:rPr>
              <w:t xml:space="preserve"> </w:t>
            </w:r>
          </w:p>
        </w:tc>
        <w:tc>
          <w:tcPr>
            <w:tcW w:w="2990" w:type="dxa"/>
            <w:vMerge/>
            <w:tcBorders>
              <w:left w:val="single" w:sz="24" w:space="0" w:color="000000"/>
              <w:bottom w:val="single" w:sz="12" w:space="0" w:color="000000"/>
              <w:right w:val="single" w:sz="12" w:space="0" w:color="000000"/>
            </w:tcBorders>
          </w:tcPr>
          <w:p w:rsidR="007745FD" w:rsidRDefault="007745FD"/>
        </w:tc>
      </w:tr>
      <w:tr w:rsidR="007745FD">
        <w:trPr>
          <w:trHeight w:hRule="exact" w:val="628"/>
        </w:trPr>
        <w:tc>
          <w:tcPr>
            <w:tcW w:w="6880" w:type="dxa"/>
            <w:gridSpan w:val="5"/>
            <w:vMerge/>
            <w:tcBorders>
              <w:left w:val="single" w:sz="12" w:space="0" w:color="000000"/>
              <w:right w:val="single" w:sz="24" w:space="0" w:color="000000"/>
            </w:tcBorders>
          </w:tcPr>
          <w:p w:rsidR="007745FD" w:rsidRDefault="007745FD"/>
        </w:tc>
        <w:tc>
          <w:tcPr>
            <w:tcW w:w="2990" w:type="dxa"/>
            <w:tcBorders>
              <w:top w:val="single" w:sz="12" w:space="0" w:color="000000"/>
              <w:left w:val="single" w:sz="24" w:space="0" w:color="000000"/>
              <w:bottom w:val="single" w:sz="24" w:space="0" w:color="000000"/>
              <w:right w:val="single" w:sz="12" w:space="0" w:color="000000"/>
            </w:tcBorders>
          </w:tcPr>
          <w:p w:rsidR="007745FD" w:rsidRDefault="007745FD">
            <w:pPr>
              <w:pStyle w:val="TableParagraph"/>
              <w:spacing w:before="79"/>
              <w:ind w:left="57" w:right="159"/>
              <w:rPr>
                <w:rFonts w:ascii="Times New Roman" w:eastAsia="Times New Roman"/>
                <w:sz w:val="20"/>
              </w:rPr>
            </w:pPr>
            <w:r>
              <w:rPr>
                <w:rFonts w:ascii="Times New Roman" w:eastAsia="Times New Roman"/>
                <w:sz w:val="20"/>
              </w:rPr>
              <w:t>Date:</w:t>
            </w:r>
          </w:p>
        </w:tc>
      </w:tr>
      <w:tr w:rsidR="007745FD">
        <w:trPr>
          <w:trHeight w:hRule="exact" w:val="632"/>
        </w:trPr>
        <w:tc>
          <w:tcPr>
            <w:tcW w:w="6880" w:type="dxa"/>
            <w:gridSpan w:val="5"/>
            <w:vMerge/>
            <w:tcBorders>
              <w:left w:val="single" w:sz="12" w:space="0" w:color="000000"/>
              <w:right w:val="single" w:sz="24" w:space="0" w:color="000000"/>
            </w:tcBorders>
          </w:tcPr>
          <w:p w:rsidR="007745FD" w:rsidRDefault="007745FD"/>
        </w:tc>
        <w:tc>
          <w:tcPr>
            <w:tcW w:w="2990" w:type="dxa"/>
            <w:tcBorders>
              <w:top w:val="single" w:sz="24" w:space="0" w:color="000000"/>
              <w:left w:val="single" w:sz="24" w:space="0" w:color="000000"/>
              <w:bottom w:val="single" w:sz="24" w:space="0" w:color="000000"/>
              <w:right w:val="single" w:sz="12" w:space="0" w:color="000000"/>
            </w:tcBorders>
          </w:tcPr>
          <w:p w:rsidR="007745FD" w:rsidRDefault="007745FD">
            <w:pPr>
              <w:pStyle w:val="TableParagraph"/>
              <w:spacing w:before="66"/>
              <w:ind w:left="57" w:right="159"/>
              <w:rPr>
                <w:rFonts w:ascii="Times New Roman" w:eastAsia="Times New Roman"/>
                <w:sz w:val="20"/>
              </w:rPr>
            </w:pPr>
            <w:r>
              <w:rPr>
                <w:rFonts w:ascii="Times New Roman" w:eastAsia="Times New Roman"/>
                <w:sz w:val="20"/>
              </w:rPr>
              <w:t>Terms:</w:t>
            </w:r>
          </w:p>
        </w:tc>
      </w:tr>
      <w:tr w:rsidR="007745FD">
        <w:trPr>
          <w:trHeight w:hRule="exact" w:val="540"/>
        </w:trPr>
        <w:tc>
          <w:tcPr>
            <w:tcW w:w="6880" w:type="dxa"/>
            <w:gridSpan w:val="5"/>
            <w:vMerge/>
            <w:tcBorders>
              <w:left w:val="single" w:sz="12" w:space="0" w:color="000000"/>
              <w:bottom w:val="single" w:sz="24" w:space="0" w:color="000000"/>
              <w:right w:val="single" w:sz="24" w:space="0" w:color="000000"/>
            </w:tcBorders>
          </w:tcPr>
          <w:p w:rsidR="007745FD" w:rsidRDefault="007745FD"/>
        </w:tc>
        <w:tc>
          <w:tcPr>
            <w:tcW w:w="2990" w:type="dxa"/>
            <w:tcBorders>
              <w:top w:val="single" w:sz="24" w:space="0" w:color="000000"/>
              <w:left w:val="single" w:sz="24" w:space="0" w:color="000000"/>
              <w:bottom w:val="single" w:sz="12" w:space="0" w:color="000000"/>
              <w:right w:val="single" w:sz="12" w:space="0" w:color="000000"/>
            </w:tcBorders>
          </w:tcPr>
          <w:p w:rsidR="007745FD" w:rsidRDefault="007745FD">
            <w:pPr>
              <w:pStyle w:val="TableParagraph"/>
              <w:spacing w:before="65"/>
              <w:ind w:left="57" w:right="159"/>
              <w:rPr>
                <w:rFonts w:ascii="Times New Roman" w:eastAsia="Times New Roman"/>
                <w:sz w:val="20"/>
              </w:rPr>
            </w:pPr>
            <w:r>
              <w:rPr>
                <w:rFonts w:ascii="Times New Roman" w:eastAsia="Times New Roman"/>
                <w:sz w:val="20"/>
              </w:rPr>
              <w:t>Amount</w:t>
            </w:r>
          </w:p>
        </w:tc>
      </w:tr>
      <w:tr w:rsidR="007745FD">
        <w:trPr>
          <w:trHeight w:hRule="exact" w:val="540"/>
        </w:trPr>
        <w:tc>
          <w:tcPr>
            <w:tcW w:w="3611" w:type="dxa"/>
            <w:gridSpan w:val="2"/>
            <w:tcBorders>
              <w:top w:val="single" w:sz="24" w:space="0" w:color="000000"/>
              <w:left w:val="single" w:sz="12" w:space="0" w:color="000000"/>
              <w:bottom w:val="single" w:sz="24" w:space="0" w:color="000000"/>
              <w:right w:val="single" w:sz="24" w:space="0" w:color="000000"/>
            </w:tcBorders>
          </w:tcPr>
          <w:p w:rsidR="007745FD" w:rsidRDefault="007745FD">
            <w:pPr>
              <w:pStyle w:val="TableParagraph"/>
              <w:spacing w:before="68"/>
              <w:ind w:left="122"/>
              <w:rPr>
                <w:sz w:val="24"/>
              </w:rPr>
            </w:pPr>
            <w:r>
              <w:rPr>
                <w:sz w:val="24"/>
              </w:rPr>
              <w:t>BUDGET APPROVAL BY TRUSTEES</w:t>
            </w:r>
          </w:p>
        </w:tc>
        <w:tc>
          <w:tcPr>
            <w:tcW w:w="3269" w:type="dxa"/>
            <w:gridSpan w:val="3"/>
            <w:tcBorders>
              <w:top w:val="single" w:sz="24" w:space="0" w:color="000000"/>
              <w:left w:val="single" w:sz="24" w:space="0" w:color="000000"/>
              <w:bottom w:val="single" w:sz="24" w:space="0" w:color="000000"/>
              <w:right w:val="single" w:sz="24" w:space="0" w:color="000000"/>
            </w:tcBorders>
          </w:tcPr>
          <w:p w:rsidR="007745FD" w:rsidRDefault="007745FD">
            <w:pPr>
              <w:pStyle w:val="TableParagraph"/>
              <w:spacing w:before="68"/>
              <w:ind w:left="57"/>
              <w:rPr>
                <w:sz w:val="24"/>
              </w:rPr>
            </w:pPr>
            <w:r>
              <w:rPr>
                <w:sz w:val="24"/>
              </w:rPr>
              <w:t>Account No:</w:t>
            </w:r>
          </w:p>
        </w:tc>
        <w:tc>
          <w:tcPr>
            <w:tcW w:w="2990" w:type="dxa"/>
            <w:vMerge w:val="restart"/>
            <w:tcBorders>
              <w:top w:val="single" w:sz="12" w:space="0" w:color="000000"/>
              <w:left w:val="single" w:sz="24" w:space="0" w:color="000000"/>
              <w:right w:val="single" w:sz="12" w:space="0" w:color="000000"/>
            </w:tcBorders>
          </w:tcPr>
          <w:p w:rsidR="007745FD" w:rsidRDefault="007745FD">
            <w:pPr>
              <w:pStyle w:val="TableParagraph"/>
              <w:spacing w:before="168"/>
              <w:ind w:left="57" w:right="159"/>
              <w:rPr>
                <w:rFonts w:ascii="Times New Roman" w:eastAsia="Times New Roman"/>
                <w:sz w:val="20"/>
              </w:rPr>
            </w:pPr>
            <w:r>
              <w:rPr>
                <w:rFonts w:ascii="Times New Roman" w:eastAsia="Times New Roman"/>
                <w:sz w:val="20"/>
              </w:rPr>
              <w:t>Less Discount</w:t>
            </w:r>
          </w:p>
        </w:tc>
      </w:tr>
      <w:tr w:rsidR="007745FD">
        <w:trPr>
          <w:trHeight w:hRule="exact" w:val="180"/>
        </w:trPr>
        <w:tc>
          <w:tcPr>
            <w:tcW w:w="3611" w:type="dxa"/>
            <w:gridSpan w:val="2"/>
            <w:vMerge w:val="restart"/>
            <w:tcBorders>
              <w:top w:val="single" w:sz="24" w:space="0" w:color="000000"/>
              <w:left w:val="single" w:sz="12" w:space="0" w:color="000000"/>
              <w:right w:val="single" w:sz="24" w:space="0" w:color="000000"/>
            </w:tcBorders>
          </w:tcPr>
          <w:p w:rsidR="007745FD" w:rsidRDefault="007745FD"/>
        </w:tc>
        <w:tc>
          <w:tcPr>
            <w:tcW w:w="972" w:type="dxa"/>
            <w:gridSpan w:val="2"/>
            <w:vMerge w:val="restart"/>
            <w:tcBorders>
              <w:top w:val="single" w:sz="24" w:space="0" w:color="000000"/>
              <w:left w:val="single" w:sz="24" w:space="0" w:color="000000"/>
              <w:right w:val="single" w:sz="24" w:space="0" w:color="000000"/>
            </w:tcBorders>
          </w:tcPr>
          <w:p w:rsidR="007745FD" w:rsidRDefault="007745FD">
            <w:pPr>
              <w:pStyle w:val="TableParagraph"/>
              <w:spacing w:before="64" w:line="247" w:lineRule="auto"/>
              <w:ind w:left="156" w:right="137" w:firstLine="67"/>
              <w:rPr>
                <w:sz w:val="18"/>
              </w:rPr>
            </w:pPr>
            <w:r>
              <w:rPr>
                <w:sz w:val="18"/>
              </w:rPr>
              <w:t>Budget Available</w:t>
            </w:r>
          </w:p>
        </w:tc>
        <w:tc>
          <w:tcPr>
            <w:tcW w:w="2297" w:type="dxa"/>
            <w:vMerge w:val="restart"/>
            <w:tcBorders>
              <w:top w:val="single" w:sz="24" w:space="0" w:color="000000"/>
              <w:left w:val="single" w:sz="24" w:space="0" w:color="000000"/>
              <w:right w:val="single" w:sz="24" w:space="0" w:color="000000"/>
            </w:tcBorders>
          </w:tcPr>
          <w:p w:rsidR="007745FD" w:rsidRDefault="007745FD"/>
        </w:tc>
        <w:tc>
          <w:tcPr>
            <w:tcW w:w="2990" w:type="dxa"/>
            <w:vMerge/>
            <w:tcBorders>
              <w:left w:val="single" w:sz="24" w:space="0" w:color="000000"/>
              <w:bottom w:val="single" w:sz="24" w:space="0" w:color="000000"/>
              <w:right w:val="single" w:sz="12" w:space="0" w:color="000000"/>
            </w:tcBorders>
          </w:tcPr>
          <w:p w:rsidR="007745FD" w:rsidRDefault="007745FD"/>
        </w:tc>
      </w:tr>
      <w:tr w:rsidR="007745FD">
        <w:trPr>
          <w:trHeight w:hRule="exact" w:val="448"/>
        </w:trPr>
        <w:tc>
          <w:tcPr>
            <w:tcW w:w="3611" w:type="dxa"/>
            <w:gridSpan w:val="2"/>
            <w:vMerge/>
            <w:tcBorders>
              <w:left w:val="single" w:sz="12" w:space="0" w:color="000000"/>
              <w:bottom w:val="single" w:sz="24" w:space="0" w:color="000000"/>
              <w:right w:val="single" w:sz="24" w:space="0" w:color="000000"/>
            </w:tcBorders>
          </w:tcPr>
          <w:p w:rsidR="007745FD" w:rsidRDefault="007745FD"/>
        </w:tc>
        <w:tc>
          <w:tcPr>
            <w:tcW w:w="972" w:type="dxa"/>
            <w:gridSpan w:val="2"/>
            <w:vMerge/>
            <w:tcBorders>
              <w:left w:val="single" w:sz="24" w:space="0" w:color="000000"/>
              <w:bottom w:val="single" w:sz="24" w:space="0" w:color="000000"/>
              <w:right w:val="single" w:sz="24" w:space="0" w:color="000000"/>
            </w:tcBorders>
          </w:tcPr>
          <w:p w:rsidR="007745FD" w:rsidRDefault="007745FD"/>
        </w:tc>
        <w:tc>
          <w:tcPr>
            <w:tcW w:w="2297" w:type="dxa"/>
            <w:vMerge/>
            <w:tcBorders>
              <w:left w:val="single" w:sz="24" w:space="0" w:color="000000"/>
              <w:bottom w:val="single" w:sz="24" w:space="0" w:color="000000"/>
              <w:right w:val="single" w:sz="24" w:space="0" w:color="000000"/>
            </w:tcBorders>
          </w:tcPr>
          <w:p w:rsidR="007745FD" w:rsidRDefault="007745FD"/>
        </w:tc>
        <w:tc>
          <w:tcPr>
            <w:tcW w:w="2990" w:type="dxa"/>
            <w:vMerge w:val="restart"/>
            <w:tcBorders>
              <w:top w:val="single" w:sz="24" w:space="0" w:color="000000"/>
              <w:left w:val="single" w:sz="24" w:space="0" w:color="000000"/>
              <w:right w:val="single" w:sz="12" w:space="0" w:color="000000"/>
            </w:tcBorders>
          </w:tcPr>
          <w:p w:rsidR="007745FD" w:rsidRDefault="007745FD">
            <w:pPr>
              <w:pStyle w:val="TableParagraph"/>
              <w:spacing w:before="63" w:line="252" w:lineRule="auto"/>
              <w:ind w:left="57" w:right="1774"/>
              <w:rPr>
                <w:rFonts w:ascii="Times New Roman" w:eastAsia="Times New Roman"/>
                <w:sz w:val="20"/>
              </w:rPr>
            </w:pPr>
            <w:r>
              <w:rPr>
                <w:rFonts w:ascii="Times New Roman" w:eastAsia="Times New Roman"/>
                <w:sz w:val="20"/>
              </w:rPr>
              <w:t>AMOUNT OF CHECK</w:t>
            </w:r>
          </w:p>
        </w:tc>
      </w:tr>
      <w:tr w:rsidR="007745FD">
        <w:trPr>
          <w:trHeight w:hRule="exact" w:val="452"/>
        </w:trPr>
        <w:tc>
          <w:tcPr>
            <w:tcW w:w="3611" w:type="dxa"/>
            <w:gridSpan w:val="2"/>
            <w:vMerge w:val="restart"/>
            <w:tcBorders>
              <w:top w:val="single" w:sz="24" w:space="0" w:color="000000"/>
              <w:left w:val="single" w:sz="12" w:space="0" w:color="000000"/>
              <w:right w:val="single" w:sz="24" w:space="0" w:color="000000"/>
            </w:tcBorders>
          </w:tcPr>
          <w:p w:rsidR="007745FD" w:rsidRDefault="007745FD"/>
        </w:tc>
        <w:tc>
          <w:tcPr>
            <w:tcW w:w="972" w:type="dxa"/>
            <w:gridSpan w:val="2"/>
            <w:vMerge w:val="restart"/>
            <w:tcBorders>
              <w:top w:val="single" w:sz="24" w:space="0" w:color="000000"/>
              <w:left w:val="single" w:sz="24" w:space="0" w:color="000000"/>
              <w:right w:val="single" w:sz="24" w:space="0" w:color="000000"/>
            </w:tcBorders>
          </w:tcPr>
          <w:p w:rsidR="007745FD" w:rsidRDefault="007745FD">
            <w:pPr>
              <w:pStyle w:val="TableParagraph"/>
              <w:spacing w:before="65" w:line="252" w:lineRule="auto"/>
              <w:ind w:left="180" w:right="162" w:firstLine="134"/>
              <w:rPr>
                <w:sz w:val="18"/>
              </w:rPr>
            </w:pPr>
            <w:r>
              <w:rPr>
                <w:sz w:val="18"/>
              </w:rPr>
              <w:t>This Request</w:t>
            </w:r>
          </w:p>
        </w:tc>
        <w:tc>
          <w:tcPr>
            <w:tcW w:w="2297" w:type="dxa"/>
            <w:vMerge w:val="restart"/>
            <w:tcBorders>
              <w:top w:val="single" w:sz="24" w:space="0" w:color="000000"/>
              <w:left w:val="single" w:sz="24" w:space="0" w:color="000000"/>
              <w:right w:val="single" w:sz="24" w:space="0" w:color="000000"/>
            </w:tcBorders>
          </w:tcPr>
          <w:p w:rsidR="007745FD" w:rsidRDefault="007745FD"/>
        </w:tc>
        <w:tc>
          <w:tcPr>
            <w:tcW w:w="2990" w:type="dxa"/>
            <w:vMerge/>
            <w:tcBorders>
              <w:left w:val="single" w:sz="24" w:space="0" w:color="000000"/>
              <w:bottom w:val="single" w:sz="24" w:space="0" w:color="000000"/>
              <w:right w:val="single" w:sz="12" w:space="0" w:color="000000"/>
            </w:tcBorders>
          </w:tcPr>
          <w:p w:rsidR="007745FD" w:rsidRDefault="007745FD"/>
        </w:tc>
      </w:tr>
      <w:tr w:rsidR="007745FD">
        <w:trPr>
          <w:trHeight w:hRule="exact" w:val="180"/>
        </w:trPr>
        <w:tc>
          <w:tcPr>
            <w:tcW w:w="3611" w:type="dxa"/>
            <w:gridSpan w:val="2"/>
            <w:vMerge/>
            <w:tcBorders>
              <w:left w:val="single" w:sz="12" w:space="0" w:color="000000"/>
              <w:bottom w:val="single" w:sz="24" w:space="0" w:color="000000"/>
              <w:right w:val="single" w:sz="24" w:space="0" w:color="000000"/>
            </w:tcBorders>
          </w:tcPr>
          <w:p w:rsidR="007745FD" w:rsidRDefault="007745FD"/>
        </w:tc>
        <w:tc>
          <w:tcPr>
            <w:tcW w:w="972" w:type="dxa"/>
            <w:gridSpan w:val="2"/>
            <w:vMerge/>
            <w:tcBorders>
              <w:left w:val="single" w:sz="24" w:space="0" w:color="000000"/>
              <w:bottom w:val="single" w:sz="24" w:space="0" w:color="000000"/>
              <w:right w:val="single" w:sz="24" w:space="0" w:color="000000"/>
            </w:tcBorders>
          </w:tcPr>
          <w:p w:rsidR="007745FD" w:rsidRDefault="007745FD"/>
        </w:tc>
        <w:tc>
          <w:tcPr>
            <w:tcW w:w="2297" w:type="dxa"/>
            <w:vMerge/>
            <w:tcBorders>
              <w:left w:val="single" w:sz="24" w:space="0" w:color="000000"/>
              <w:bottom w:val="single" w:sz="24" w:space="0" w:color="000000"/>
              <w:right w:val="single" w:sz="24" w:space="0" w:color="000000"/>
            </w:tcBorders>
          </w:tcPr>
          <w:p w:rsidR="007745FD" w:rsidRDefault="007745FD"/>
        </w:tc>
        <w:tc>
          <w:tcPr>
            <w:tcW w:w="2990" w:type="dxa"/>
            <w:vMerge w:val="restart"/>
            <w:tcBorders>
              <w:top w:val="single" w:sz="24" w:space="0" w:color="000000"/>
              <w:left w:val="single" w:sz="24" w:space="0" w:color="000000"/>
              <w:right w:val="single" w:sz="12" w:space="0" w:color="000000"/>
            </w:tcBorders>
          </w:tcPr>
          <w:p w:rsidR="007745FD" w:rsidRDefault="007745FD">
            <w:pPr>
              <w:pStyle w:val="TableParagraph"/>
              <w:spacing w:before="65"/>
              <w:ind w:left="57" w:right="159"/>
              <w:rPr>
                <w:rFonts w:ascii="Times New Roman" w:eastAsia="Times New Roman"/>
                <w:sz w:val="20"/>
              </w:rPr>
            </w:pPr>
            <w:r>
              <w:rPr>
                <w:rFonts w:ascii="Times New Roman" w:eastAsia="Times New Roman"/>
                <w:sz w:val="20"/>
              </w:rPr>
              <w:t>Date Paid:</w:t>
            </w:r>
          </w:p>
        </w:tc>
      </w:tr>
      <w:tr w:rsidR="007745FD">
        <w:trPr>
          <w:trHeight w:hRule="exact" w:val="448"/>
        </w:trPr>
        <w:tc>
          <w:tcPr>
            <w:tcW w:w="3611" w:type="dxa"/>
            <w:gridSpan w:val="2"/>
            <w:vMerge w:val="restart"/>
            <w:tcBorders>
              <w:top w:val="single" w:sz="24" w:space="0" w:color="000000"/>
              <w:left w:val="single" w:sz="12" w:space="0" w:color="000000"/>
              <w:right w:val="single" w:sz="24" w:space="0" w:color="000000"/>
            </w:tcBorders>
          </w:tcPr>
          <w:p w:rsidR="007745FD" w:rsidRDefault="007745FD"/>
        </w:tc>
        <w:tc>
          <w:tcPr>
            <w:tcW w:w="972" w:type="dxa"/>
            <w:gridSpan w:val="2"/>
            <w:vMerge w:val="restart"/>
            <w:tcBorders>
              <w:top w:val="single" w:sz="24" w:space="0" w:color="000000"/>
              <w:left w:val="single" w:sz="24" w:space="0" w:color="000000"/>
              <w:right w:val="single" w:sz="24" w:space="0" w:color="000000"/>
            </w:tcBorders>
          </w:tcPr>
          <w:p w:rsidR="007745FD" w:rsidRDefault="007745FD">
            <w:pPr>
              <w:pStyle w:val="TableParagraph"/>
              <w:spacing w:before="64" w:line="247" w:lineRule="auto"/>
              <w:ind w:left="189" w:right="169" w:firstLine="33"/>
              <w:rPr>
                <w:sz w:val="18"/>
              </w:rPr>
            </w:pPr>
            <w:r>
              <w:rPr>
                <w:sz w:val="18"/>
              </w:rPr>
              <w:t>Budget Balance</w:t>
            </w:r>
          </w:p>
        </w:tc>
        <w:tc>
          <w:tcPr>
            <w:tcW w:w="2297" w:type="dxa"/>
            <w:vMerge w:val="restart"/>
            <w:tcBorders>
              <w:top w:val="single" w:sz="24" w:space="0" w:color="000000"/>
              <w:left w:val="single" w:sz="24" w:space="0" w:color="000000"/>
              <w:right w:val="single" w:sz="24" w:space="0" w:color="000000"/>
            </w:tcBorders>
          </w:tcPr>
          <w:p w:rsidR="007745FD" w:rsidRDefault="007745FD"/>
        </w:tc>
        <w:tc>
          <w:tcPr>
            <w:tcW w:w="2990" w:type="dxa"/>
            <w:vMerge/>
            <w:tcBorders>
              <w:left w:val="single" w:sz="24" w:space="0" w:color="000000"/>
              <w:bottom w:val="single" w:sz="24" w:space="0" w:color="000000"/>
              <w:right w:val="single" w:sz="12" w:space="0" w:color="000000"/>
            </w:tcBorders>
          </w:tcPr>
          <w:p w:rsidR="007745FD" w:rsidRDefault="007745FD"/>
        </w:tc>
      </w:tr>
      <w:tr w:rsidR="007745FD">
        <w:trPr>
          <w:trHeight w:hRule="exact" w:val="196"/>
        </w:trPr>
        <w:tc>
          <w:tcPr>
            <w:tcW w:w="3611" w:type="dxa"/>
            <w:gridSpan w:val="2"/>
            <w:vMerge/>
            <w:tcBorders>
              <w:left w:val="single" w:sz="12" w:space="0" w:color="000000"/>
              <w:bottom w:val="single" w:sz="24" w:space="0" w:color="000000"/>
              <w:right w:val="single" w:sz="24" w:space="0" w:color="000000"/>
            </w:tcBorders>
          </w:tcPr>
          <w:p w:rsidR="007745FD" w:rsidRDefault="007745FD"/>
        </w:tc>
        <w:tc>
          <w:tcPr>
            <w:tcW w:w="972" w:type="dxa"/>
            <w:gridSpan w:val="2"/>
            <w:vMerge/>
            <w:tcBorders>
              <w:left w:val="single" w:sz="24" w:space="0" w:color="000000"/>
              <w:bottom w:val="single" w:sz="24" w:space="0" w:color="000000"/>
              <w:right w:val="single" w:sz="24" w:space="0" w:color="000000"/>
            </w:tcBorders>
          </w:tcPr>
          <w:p w:rsidR="007745FD" w:rsidRDefault="007745FD"/>
        </w:tc>
        <w:tc>
          <w:tcPr>
            <w:tcW w:w="2297" w:type="dxa"/>
            <w:vMerge/>
            <w:tcBorders>
              <w:left w:val="single" w:sz="24" w:space="0" w:color="000000"/>
              <w:bottom w:val="single" w:sz="24" w:space="0" w:color="000000"/>
              <w:right w:val="single" w:sz="24" w:space="0" w:color="000000"/>
            </w:tcBorders>
          </w:tcPr>
          <w:p w:rsidR="007745FD" w:rsidRDefault="007745FD"/>
        </w:tc>
        <w:tc>
          <w:tcPr>
            <w:tcW w:w="2990" w:type="dxa"/>
            <w:vMerge w:val="restart"/>
            <w:tcBorders>
              <w:top w:val="single" w:sz="24" w:space="0" w:color="000000"/>
              <w:left w:val="single" w:sz="24" w:space="0" w:color="000000"/>
              <w:right w:val="single" w:sz="12" w:space="0" w:color="000000"/>
            </w:tcBorders>
          </w:tcPr>
          <w:p w:rsidR="007745FD" w:rsidRDefault="007745FD">
            <w:pPr>
              <w:pStyle w:val="TableParagraph"/>
              <w:spacing w:before="66"/>
              <w:ind w:left="57" w:right="159"/>
              <w:rPr>
                <w:rFonts w:ascii="Times New Roman" w:eastAsia="Times New Roman"/>
                <w:sz w:val="20"/>
              </w:rPr>
            </w:pPr>
            <w:r>
              <w:rPr>
                <w:rFonts w:ascii="Times New Roman" w:eastAsia="Times New Roman"/>
                <w:sz w:val="20"/>
              </w:rPr>
              <w:t>Check No.</w:t>
            </w:r>
          </w:p>
        </w:tc>
      </w:tr>
      <w:tr w:rsidR="007745FD">
        <w:trPr>
          <w:trHeight w:hRule="exact" w:val="436"/>
        </w:trPr>
        <w:tc>
          <w:tcPr>
            <w:tcW w:w="6880" w:type="dxa"/>
            <w:gridSpan w:val="5"/>
            <w:tcBorders>
              <w:top w:val="single" w:sz="24" w:space="0" w:color="000000"/>
              <w:left w:val="single" w:sz="12" w:space="0" w:color="000000"/>
              <w:bottom w:val="single" w:sz="24" w:space="0" w:color="000000"/>
              <w:right w:val="single" w:sz="24" w:space="0" w:color="000000"/>
            </w:tcBorders>
          </w:tcPr>
          <w:p w:rsidR="007745FD" w:rsidRDefault="007745FD">
            <w:pPr>
              <w:pStyle w:val="TableParagraph"/>
              <w:spacing w:before="53"/>
              <w:ind w:left="2152"/>
              <w:rPr>
                <w:sz w:val="24"/>
              </w:rPr>
            </w:pPr>
            <w:r>
              <w:rPr>
                <w:sz w:val="24"/>
              </w:rPr>
              <w:t>APPROVED FOR PAYMENT</w:t>
            </w:r>
          </w:p>
        </w:tc>
        <w:tc>
          <w:tcPr>
            <w:tcW w:w="2990" w:type="dxa"/>
            <w:vMerge/>
            <w:tcBorders>
              <w:left w:val="single" w:sz="24" w:space="0" w:color="000000"/>
              <w:bottom w:val="single" w:sz="24" w:space="0" w:color="000000"/>
              <w:right w:val="single" w:sz="12" w:space="0" w:color="000000"/>
            </w:tcBorders>
          </w:tcPr>
          <w:p w:rsidR="007745FD" w:rsidRDefault="007745FD"/>
        </w:tc>
      </w:tr>
      <w:tr w:rsidR="007745FD">
        <w:trPr>
          <w:trHeight w:hRule="exact" w:val="1154"/>
        </w:trPr>
        <w:tc>
          <w:tcPr>
            <w:tcW w:w="1400" w:type="dxa"/>
            <w:tcBorders>
              <w:top w:val="single" w:sz="24" w:space="0" w:color="000000"/>
              <w:left w:val="single" w:sz="12" w:space="0" w:color="000000"/>
              <w:bottom w:val="single" w:sz="12" w:space="0" w:color="000000"/>
              <w:right w:val="single" w:sz="24" w:space="0" w:color="000000"/>
            </w:tcBorders>
          </w:tcPr>
          <w:p w:rsidR="007745FD" w:rsidRDefault="007745FD">
            <w:pPr>
              <w:pStyle w:val="TableParagraph"/>
              <w:rPr>
                <w:b/>
                <w:sz w:val="20"/>
              </w:rPr>
            </w:pPr>
          </w:p>
          <w:p w:rsidR="007745FD" w:rsidRDefault="007745FD">
            <w:pPr>
              <w:pStyle w:val="TableParagraph"/>
              <w:rPr>
                <w:b/>
                <w:sz w:val="20"/>
              </w:rPr>
            </w:pPr>
          </w:p>
          <w:p w:rsidR="007745FD" w:rsidRDefault="007745FD">
            <w:pPr>
              <w:pStyle w:val="TableParagraph"/>
              <w:spacing w:before="4"/>
              <w:rPr>
                <w:b/>
                <w:sz w:val="28"/>
              </w:rPr>
            </w:pPr>
          </w:p>
          <w:p w:rsidR="007745FD" w:rsidRDefault="007745FD">
            <w:pPr>
              <w:pStyle w:val="TableParagraph"/>
              <w:ind w:left="439" w:right="439"/>
              <w:jc w:val="center"/>
              <w:rPr>
                <w:sz w:val="20"/>
              </w:rPr>
            </w:pPr>
            <w:r>
              <w:rPr>
                <w:sz w:val="20"/>
              </w:rPr>
              <w:t>DATE</w:t>
            </w:r>
          </w:p>
        </w:tc>
        <w:tc>
          <w:tcPr>
            <w:tcW w:w="2741" w:type="dxa"/>
            <w:gridSpan w:val="2"/>
            <w:tcBorders>
              <w:top w:val="single" w:sz="24" w:space="0" w:color="000000"/>
              <w:left w:val="single" w:sz="24" w:space="0" w:color="000000"/>
              <w:bottom w:val="single" w:sz="12" w:space="0" w:color="000000"/>
              <w:right w:val="single" w:sz="24" w:space="0" w:color="000000"/>
            </w:tcBorders>
          </w:tcPr>
          <w:p w:rsidR="007745FD" w:rsidRDefault="007745FD">
            <w:pPr>
              <w:pStyle w:val="TableParagraph"/>
              <w:rPr>
                <w:b/>
                <w:sz w:val="20"/>
              </w:rPr>
            </w:pPr>
          </w:p>
          <w:p w:rsidR="007745FD" w:rsidRDefault="007745FD">
            <w:pPr>
              <w:pStyle w:val="TableParagraph"/>
              <w:rPr>
                <w:b/>
                <w:sz w:val="20"/>
              </w:rPr>
            </w:pPr>
          </w:p>
          <w:p w:rsidR="007745FD" w:rsidRDefault="007745FD">
            <w:pPr>
              <w:pStyle w:val="TableParagraph"/>
              <w:spacing w:before="4"/>
              <w:rPr>
                <w:b/>
                <w:sz w:val="28"/>
              </w:rPr>
            </w:pPr>
          </w:p>
          <w:p w:rsidR="007745FD" w:rsidRDefault="007745FD">
            <w:pPr>
              <w:pStyle w:val="TableParagraph"/>
              <w:ind w:left="839"/>
              <w:rPr>
                <w:sz w:val="20"/>
              </w:rPr>
            </w:pPr>
            <w:r>
              <w:rPr>
                <w:sz w:val="20"/>
              </w:rPr>
              <w:t>SECRETARY</w:t>
            </w:r>
          </w:p>
        </w:tc>
        <w:tc>
          <w:tcPr>
            <w:tcW w:w="2738" w:type="dxa"/>
            <w:gridSpan w:val="2"/>
            <w:tcBorders>
              <w:top w:val="single" w:sz="24" w:space="0" w:color="000000"/>
              <w:left w:val="single" w:sz="24" w:space="0" w:color="000000"/>
              <w:bottom w:val="single" w:sz="12" w:space="0" w:color="000000"/>
              <w:right w:val="single" w:sz="24" w:space="0" w:color="000000"/>
            </w:tcBorders>
          </w:tcPr>
          <w:p w:rsidR="007745FD" w:rsidRDefault="007745FD">
            <w:pPr>
              <w:pStyle w:val="TableParagraph"/>
              <w:rPr>
                <w:b/>
                <w:sz w:val="20"/>
              </w:rPr>
            </w:pPr>
          </w:p>
          <w:p w:rsidR="007745FD" w:rsidRDefault="007745FD">
            <w:pPr>
              <w:pStyle w:val="TableParagraph"/>
              <w:rPr>
                <w:b/>
                <w:sz w:val="20"/>
              </w:rPr>
            </w:pPr>
          </w:p>
          <w:p w:rsidR="007745FD" w:rsidRDefault="007745FD">
            <w:pPr>
              <w:pStyle w:val="TableParagraph"/>
              <w:spacing w:before="4"/>
              <w:rPr>
                <w:b/>
                <w:sz w:val="28"/>
              </w:rPr>
            </w:pPr>
          </w:p>
          <w:p w:rsidR="007745FD" w:rsidRDefault="007745FD">
            <w:pPr>
              <w:pStyle w:val="TableParagraph"/>
              <w:ind w:left="669"/>
              <w:rPr>
                <w:sz w:val="20"/>
              </w:rPr>
            </w:pPr>
            <w:r>
              <w:rPr>
                <w:sz w:val="20"/>
              </w:rPr>
              <w:t>EXALTED RULER</w:t>
            </w:r>
          </w:p>
        </w:tc>
        <w:tc>
          <w:tcPr>
            <w:tcW w:w="2990" w:type="dxa"/>
            <w:tcBorders>
              <w:top w:val="single" w:sz="24" w:space="0" w:color="000000"/>
              <w:left w:val="single" w:sz="24" w:space="0" w:color="000000"/>
              <w:bottom w:val="single" w:sz="12" w:space="0" w:color="000000"/>
              <w:right w:val="single" w:sz="12" w:space="0" w:color="000000"/>
            </w:tcBorders>
          </w:tcPr>
          <w:p w:rsidR="007745FD" w:rsidRDefault="007745FD">
            <w:pPr>
              <w:pStyle w:val="TableParagraph"/>
              <w:rPr>
                <w:b/>
                <w:sz w:val="20"/>
              </w:rPr>
            </w:pPr>
          </w:p>
          <w:p w:rsidR="007745FD" w:rsidRDefault="007745FD">
            <w:pPr>
              <w:pStyle w:val="TableParagraph"/>
              <w:rPr>
                <w:b/>
                <w:sz w:val="20"/>
              </w:rPr>
            </w:pPr>
          </w:p>
          <w:p w:rsidR="007745FD" w:rsidRDefault="007745FD">
            <w:pPr>
              <w:pStyle w:val="TableParagraph"/>
              <w:spacing w:before="5"/>
              <w:rPr>
                <w:b/>
                <w:sz w:val="28"/>
              </w:rPr>
            </w:pPr>
          </w:p>
          <w:p w:rsidR="007745FD" w:rsidRDefault="007745FD">
            <w:pPr>
              <w:pStyle w:val="TableParagraph"/>
              <w:ind w:left="890" w:right="159"/>
              <w:rPr>
                <w:rFonts w:ascii="Times New Roman" w:eastAsia="Times New Roman"/>
                <w:sz w:val="20"/>
              </w:rPr>
            </w:pPr>
            <w:r>
              <w:rPr>
                <w:rFonts w:ascii="Times New Roman" w:eastAsia="Times New Roman"/>
                <w:sz w:val="20"/>
              </w:rPr>
              <w:t>TREASURER</w:t>
            </w:r>
          </w:p>
        </w:tc>
      </w:tr>
    </w:tbl>
    <w:p w:rsidR="007745FD" w:rsidRDefault="007745FD">
      <w:pPr>
        <w:pStyle w:val="BodyText"/>
        <w:rPr>
          <w:b/>
        </w:rPr>
      </w:pPr>
    </w:p>
    <w:p w:rsidR="007745FD" w:rsidRDefault="007745FD">
      <w:pPr>
        <w:pStyle w:val="BodyText"/>
        <w:rPr>
          <w:b/>
        </w:rPr>
      </w:pPr>
    </w:p>
    <w:p w:rsidR="007745FD" w:rsidRDefault="007745FD">
      <w:pPr>
        <w:pStyle w:val="BodyText"/>
        <w:rPr>
          <w:b/>
        </w:rPr>
      </w:pPr>
    </w:p>
    <w:p w:rsidR="007745FD" w:rsidRDefault="007745FD">
      <w:pPr>
        <w:pStyle w:val="BodyText"/>
        <w:rPr>
          <w:b/>
        </w:rPr>
      </w:pPr>
    </w:p>
    <w:p w:rsidR="007745FD" w:rsidRDefault="007745FD">
      <w:pPr>
        <w:pStyle w:val="BodyText"/>
        <w:rPr>
          <w:b/>
        </w:rPr>
      </w:pPr>
    </w:p>
    <w:p w:rsidR="007745FD" w:rsidRDefault="007745FD">
      <w:pPr>
        <w:pStyle w:val="BodyText"/>
        <w:rPr>
          <w:b/>
        </w:rPr>
      </w:pPr>
    </w:p>
    <w:p w:rsidR="007745FD" w:rsidRDefault="007745FD">
      <w:pPr>
        <w:pStyle w:val="BodyText"/>
        <w:rPr>
          <w:b/>
        </w:rPr>
      </w:pPr>
    </w:p>
    <w:p w:rsidR="007745FD" w:rsidRDefault="007745FD">
      <w:pPr>
        <w:pStyle w:val="BodyText"/>
        <w:spacing w:before="202"/>
        <w:ind w:right="384"/>
        <w:jc w:val="right"/>
        <w:rPr>
          <w:rFonts w:ascii="Arial" w:eastAsia="Times New Roman"/>
        </w:rPr>
      </w:pPr>
      <w:r>
        <w:rPr>
          <w:rFonts w:ascii="Arial" w:eastAsia="Times New Roman"/>
        </w:rPr>
        <w:t>51</w:t>
      </w:r>
    </w:p>
    <w:p w:rsidR="007745FD" w:rsidRDefault="007745FD">
      <w:pPr>
        <w:jc w:val="right"/>
        <w:rPr>
          <w:rFonts w:ascii="Arial"/>
        </w:rPr>
        <w:sectPr w:rsidR="007745FD">
          <w:pgSz w:w="12240" w:h="15840"/>
          <w:pgMar w:top="1120" w:right="1020" w:bottom="280" w:left="1080" w:header="720" w:footer="720" w:gutter="0"/>
          <w:cols w:space="720"/>
        </w:sectPr>
      </w:pPr>
    </w:p>
    <w:p w:rsidR="007745FD" w:rsidRDefault="007745FD">
      <w:pPr>
        <w:pStyle w:val="Heading9"/>
        <w:ind w:left="3149" w:right="512"/>
      </w:pPr>
      <w:r>
        <w:rPr>
          <w:noProof/>
        </w:rPr>
        <w:pict>
          <v:rect id="_x0000_s1270" style="position:absolute;left:0;text-align:left;margin-left:36pt;margin-top:36pt;width:539.9pt;height:719.9pt;z-index:-251630592;mso-position-horizontal-relative:page;mso-position-vertical-relative:page" filled="f" strokeweight=".96pt">
            <w10:wrap anchorx="page" anchory="page"/>
          </v:rect>
        </w:pict>
      </w:r>
      <w:bookmarkStart w:id="48" w:name="Slide86"/>
      <w:bookmarkEnd w:id="48"/>
    </w:p>
    <w:p w:rsidR="007745FD" w:rsidRDefault="007745FD">
      <w:pPr>
        <w:pStyle w:val="BodyText"/>
        <w:rPr>
          <w:b/>
          <w:sz w:val="20"/>
        </w:rPr>
      </w:pPr>
    </w:p>
    <w:p w:rsidR="007745FD" w:rsidRDefault="007745FD">
      <w:pPr>
        <w:pStyle w:val="BodyText"/>
        <w:spacing w:before="4"/>
        <w:rPr>
          <w:b/>
          <w:sz w:val="26"/>
        </w:rPr>
      </w:pPr>
    </w:p>
    <w:p w:rsidR="007745FD" w:rsidRDefault="007745FD">
      <w:pPr>
        <w:spacing w:before="61"/>
        <w:ind w:right="193"/>
        <w:jc w:val="center"/>
        <w:rPr>
          <w:b/>
          <w:sz w:val="32"/>
        </w:rPr>
      </w:pPr>
      <w:r>
        <w:rPr>
          <w:b/>
          <w:sz w:val="32"/>
        </w:rPr>
        <w:t>THE LODGE FINANCIAL MANAGEMENT SYSTEM</w:t>
      </w:r>
    </w:p>
    <w:p w:rsidR="007745FD" w:rsidRDefault="007745FD">
      <w:pPr>
        <w:pStyle w:val="BodyText"/>
        <w:spacing w:before="11"/>
        <w:ind w:right="183"/>
        <w:jc w:val="center"/>
      </w:pPr>
      <w:r>
        <w:t>ANNUAL AUDIT</w:t>
      </w:r>
    </w:p>
    <w:p w:rsidR="007745FD" w:rsidRDefault="007745FD">
      <w:pPr>
        <w:spacing w:before="208" w:line="252" w:lineRule="auto"/>
        <w:ind w:left="103" w:right="1049"/>
        <w:rPr>
          <w:sz w:val="26"/>
        </w:rPr>
      </w:pPr>
      <w:r>
        <w:rPr>
          <w:sz w:val="26"/>
        </w:rPr>
        <w:t>The intention in discussing the Annual Financial Report is to provide advice, guidance and assistance to the Lodge Officers and Auditing and Accounting Committee in preparing for your annual audit.</w:t>
      </w:r>
    </w:p>
    <w:p w:rsidR="007745FD" w:rsidRDefault="007745FD">
      <w:pPr>
        <w:tabs>
          <w:tab w:val="left" w:pos="3433"/>
          <w:tab w:val="left" w:pos="4430"/>
        </w:tabs>
        <w:spacing w:before="190"/>
        <w:ind w:left="103" w:right="512"/>
        <w:rPr>
          <w:sz w:val="26"/>
        </w:rPr>
      </w:pPr>
      <w:r>
        <w:rPr>
          <w:sz w:val="26"/>
        </w:rPr>
        <w:t xml:space="preserve">Three types of audits: </w:t>
      </w:r>
      <w:r>
        <w:rPr>
          <w:spacing w:val="49"/>
          <w:sz w:val="26"/>
        </w:rPr>
        <w:t xml:space="preserve"> </w:t>
      </w:r>
      <w:r>
        <w:rPr>
          <w:sz w:val="26"/>
        </w:rPr>
        <w:t>An</w:t>
      </w:r>
      <w:r>
        <w:rPr>
          <w:spacing w:val="-3"/>
          <w:sz w:val="26"/>
        </w:rPr>
        <w:t xml:space="preserve"> </w:t>
      </w:r>
      <w:r>
        <w:rPr>
          <w:sz w:val="26"/>
        </w:rPr>
        <w:t>Audit,</w:t>
      </w:r>
      <w:r>
        <w:rPr>
          <w:sz w:val="26"/>
        </w:rPr>
        <w:tab/>
        <w:t>Review,</w:t>
      </w:r>
      <w:r>
        <w:rPr>
          <w:sz w:val="26"/>
        </w:rPr>
        <w:tab/>
        <w:t>Compilation</w:t>
      </w:r>
    </w:p>
    <w:p w:rsidR="007745FD" w:rsidRDefault="007745FD">
      <w:pPr>
        <w:spacing w:before="208" w:line="252" w:lineRule="auto"/>
        <w:ind w:left="103" w:right="1116"/>
        <w:rPr>
          <w:sz w:val="26"/>
        </w:rPr>
      </w:pPr>
      <w:r>
        <w:rPr>
          <w:sz w:val="26"/>
        </w:rPr>
        <w:t>Duties of Auditing Committee: Get a copy of the New Auditing and Accounting Manual from your Secretary or from the Grand Lodge site on line. The two previous manuals are now one manual.</w:t>
      </w:r>
    </w:p>
    <w:p w:rsidR="007745FD" w:rsidRDefault="007745FD">
      <w:pPr>
        <w:spacing w:before="193" w:line="252" w:lineRule="auto"/>
        <w:ind w:left="103" w:right="1798"/>
        <w:rPr>
          <w:b/>
          <w:sz w:val="26"/>
        </w:rPr>
      </w:pPr>
      <w:r>
        <w:rPr>
          <w:b/>
          <w:sz w:val="26"/>
        </w:rPr>
        <w:t>Section 13.040 of the Statutes places responsibility on the Auditing and Accounting Committee to obtain and file the annual financial report.</w:t>
      </w:r>
    </w:p>
    <w:p w:rsidR="007745FD" w:rsidRDefault="007745FD">
      <w:pPr>
        <w:pStyle w:val="ListParagraph"/>
        <w:numPr>
          <w:ilvl w:val="0"/>
          <w:numId w:val="15"/>
        </w:numPr>
        <w:tabs>
          <w:tab w:val="left" w:pos="644"/>
        </w:tabs>
        <w:spacing w:line="297" w:lineRule="exact"/>
        <w:ind w:left="644" w:hanging="540"/>
        <w:rPr>
          <w:sz w:val="26"/>
        </w:rPr>
      </w:pPr>
      <w:r>
        <w:rPr>
          <w:sz w:val="26"/>
        </w:rPr>
        <w:t>Lodges</w:t>
      </w:r>
      <w:r>
        <w:rPr>
          <w:spacing w:val="-6"/>
          <w:sz w:val="26"/>
        </w:rPr>
        <w:t xml:space="preserve"> </w:t>
      </w:r>
      <w:r>
        <w:rPr>
          <w:sz w:val="26"/>
        </w:rPr>
        <w:t>have</w:t>
      </w:r>
      <w:r>
        <w:rPr>
          <w:spacing w:val="-6"/>
          <w:sz w:val="26"/>
        </w:rPr>
        <w:t xml:space="preserve"> </w:t>
      </w:r>
      <w:r>
        <w:rPr>
          <w:sz w:val="26"/>
        </w:rPr>
        <w:t>already</w:t>
      </w:r>
      <w:r>
        <w:rPr>
          <w:spacing w:val="-6"/>
          <w:sz w:val="26"/>
        </w:rPr>
        <w:t xml:space="preserve"> </w:t>
      </w:r>
      <w:r>
        <w:rPr>
          <w:sz w:val="26"/>
        </w:rPr>
        <w:t>received</w:t>
      </w:r>
      <w:r>
        <w:rPr>
          <w:spacing w:val="-6"/>
          <w:sz w:val="26"/>
        </w:rPr>
        <w:t xml:space="preserve"> </w:t>
      </w:r>
      <w:r>
        <w:rPr>
          <w:sz w:val="26"/>
        </w:rPr>
        <w:t>the</w:t>
      </w:r>
      <w:r>
        <w:rPr>
          <w:spacing w:val="-6"/>
          <w:sz w:val="26"/>
        </w:rPr>
        <w:t xml:space="preserve"> </w:t>
      </w:r>
      <w:r>
        <w:rPr>
          <w:sz w:val="26"/>
        </w:rPr>
        <w:t>Lodge</w:t>
      </w:r>
      <w:r>
        <w:rPr>
          <w:spacing w:val="-6"/>
          <w:sz w:val="26"/>
        </w:rPr>
        <w:t xml:space="preserve"> </w:t>
      </w:r>
      <w:r>
        <w:rPr>
          <w:sz w:val="26"/>
        </w:rPr>
        <w:t>Audit</w:t>
      </w:r>
      <w:r>
        <w:rPr>
          <w:spacing w:val="-5"/>
          <w:sz w:val="26"/>
        </w:rPr>
        <w:t xml:space="preserve"> </w:t>
      </w:r>
      <w:r>
        <w:rPr>
          <w:sz w:val="26"/>
        </w:rPr>
        <w:t>Report</w:t>
      </w:r>
      <w:r>
        <w:rPr>
          <w:spacing w:val="-5"/>
          <w:sz w:val="26"/>
        </w:rPr>
        <w:t xml:space="preserve"> </w:t>
      </w:r>
      <w:r>
        <w:rPr>
          <w:sz w:val="26"/>
        </w:rPr>
        <w:t>from</w:t>
      </w:r>
      <w:r>
        <w:rPr>
          <w:spacing w:val="-5"/>
          <w:sz w:val="26"/>
        </w:rPr>
        <w:t xml:space="preserve"> </w:t>
      </w:r>
      <w:r>
        <w:rPr>
          <w:sz w:val="26"/>
        </w:rPr>
        <w:t>Grand</w:t>
      </w:r>
      <w:r>
        <w:rPr>
          <w:spacing w:val="-6"/>
          <w:sz w:val="26"/>
        </w:rPr>
        <w:t xml:space="preserve"> </w:t>
      </w:r>
      <w:r>
        <w:rPr>
          <w:sz w:val="26"/>
        </w:rPr>
        <w:t>Lodge.</w:t>
      </w:r>
    </w:p>
    <w:p w:rsidR="007745FD" w:rsidRDefault="007745FD">
      <w:pPr>
        <w:spacing w:before="13"/>
        <w:ind w:left="223" w:right="512"/>
        <w:rPr>
          <w:b/>
          <w:sz w:val="26"/>
        </w:rPr>
      </w:pPr>
      <w:r>
        <w:rPr>
          <w:b/>
          <w:sz w:val="26"/>
        </w:rPr>
        <w:t>If not-Go online and download now</w:t>
      </w:r>
    </w:p>
    <w:p w:rsidR="007745FD" w:rsidRDefault="007745FD">
      <w:pPr>
        <w:pStyle w:val="ListParagraph"/>
        <w:numPr>
          <w:ilvl w:val="0"/>
          <w:numId w:val="15"/>
        </w:numPr>
        <w:tabs>
          <w:tab w:val="left" w:pos="704"/>
        </w:tabs>
        <w:spacing w:before="16"/>
        <w:ind w:left="704" w:hanging="600"/>
        <w:rPr>
          <w:sz w:val="26"/>
        </w:rPr>
      </w:pPr>
      <w:r>
        <w:rPr>
          <w:sz w:val="26"/>
        </w:rPr>
        <w:t>The</w:t>
      </w:r>
      <w:r>
        <w:rPr>
          <w:spacing w:val="-6"/>
          <w:sz w:val="26"/>
        </w:rPr>
        <w:t xml:space="preserve"> </w:t>
      </w:r>
      <w:r>
        <w:rPr>
          <w:sz w:val="26"/>
        </w:rPr>
        <w:t>process</w:t>
      </w:r>
      <w:r>
        <w:rPr>
          <w:spacing w:val="-6"/>
          <w:sz w:val="26"/>
        </w:rPr>
        <w:t xml:space="preserve"> </w:t>
      </w:r>
      <w:r>
        <w:rPr>
          <w:sz w:val="26"/>
        </w:rPr>
        <w:t>of</w:t>
      </w:r>
      <w:r>
        <w:rPr>
          <w:spacing w:val="-5"/>
          <w:sz w:val="26"/>
        </w:rPr>
        <w:t xml:space="preserve"> </w:t>
      </w:r>
      <w:r>
        <w:rPr>
          <w:sz w:val="26"/>
        </w:rPr>
        <w:t>hiring</w:t>
      </w:r>
      <w:r>
        <w:rPr>
          <w:spacing w:val="-6"/>
          <w:sz w:val="26"/>
        </w:rPr>
        <w:t xml:space="preserve"> </w:t>
      </w:r>
      <w:r>
        <w:rPr>
          <w:sz w:val="26"/>
        </w:rPr>
        <w:t>an</w:t>
      </w:r>
      <w:r>
        <w:rPr>
          <w:spacing w:val="-5"/>
          <w:sz w:val="26"/>
        </w:rPr>
        <w:t xml:space="preserve"> </w:t>
      </w:r>
      <w:r>
        <w:rPr>
          <w:sz w:val="26"/>
        </w:rPr>
        <w:t>accountant</w:t>
      </w:r>
      <w:r>
        <w:rPr>
          <w:spacing w:val="-5"/>
          <w:sz w:val="26"/>
        </w:rPr>
        <w:t xml:space="preserve"> </w:t>
      </w:r>
      <w:r>
        <w:rPr>
          <w:sz w:val="26"/>
        </w:rPr>
        <w:t>should</w:t>
      </w:r>
      <w:r>
        <w:rPr>
          <w:spacing w:val="-6"/>
          <w:sz w:val="26"/>
        </w:rPr>
        <w:t xml:space="preserve"> </w:t>
      </w:r>
      <w:r>
        <w:rPr>
          <w:sz w:val="26"/>
        </w:rPr>
        <w:t>never</w:t>
      </w:r>
      <w:r>
        <w:rPr>
          <w:spacing w:val="-5"/>
          <w:sz w:val="26"/>
        </w:rPr>
        <w:t xml:space="preserve"> </w:t>
      </w:r>
      <w:r>
        <w:rPr>
          <w:sz w:val="26"/>
        </w:rPr>
        <w:t>be</w:t>
      </w:r>
      <w:r>
        <w:rPr>
          <w:spacing w:val="-6"/>
          <w:sz w:val="26"/>
        </w:rPr>
        <w:t xml:space="preserve"> </w:t>
      </w:r>
      <w:r>
        <w:rPr>
          <w:sz w:val="26"/>
        </w:rPr>
        <w:t>postponed</w:t>
      </w:r>
      <w:r>
        <w:rPr>
          <w:spacing w:val="-6"/>
          <w:sz w:val="26"/>
        </w:rPr>
        <w:t xml:space="preserve"> </w:t>
      </w:r>
      <w:r>
        <w:rPr>
          <w:sz w:val="26"/>
        </w:rPr>
        <w:t>beyond</w:t>
      </w:r>
      <w:r>
        <w:rPr>
          <w:spacing w:val="-5"/>
          <w:sz w:val="26"/>
        </w:rPr>
        <w:t xml:space="preserve"> </w:t>
      </w:r>
      <w:r>
        <w:rPr>
          <w:sz w:val="26"/>
        </w:rPr>
        <w:t>January</w:t>
      </w:r>
    </w:p>
    <w:p w:rsidR="007745FD" w:rsidRDefault="007745FD">
      <w:pPr>
        <w:pStyle w:val="ListParagraph"/>
        <w:numPr>
          <w:ilvl w:val="0"/>
          <w:numId w:val="15"/>
        </w:numPr>
        <w:tabs>
          <w:tab w:val="left" w:pos="704"/>
        </w:tabs>
        <w:spacing w:before="13" w:line="252" w:lineRule="auto"/>
        <w:ind w:left="224" w:right="770" w:hanging="120"/>
        <w:rPr>
          <w:sz w:val="26"/>
        </w:rPr>
      </w:pPr>
      <w:r>
        <w:rPr>
          <w:sz w:val="26"/>
        </w:rPr>
        <w:t>If</w:t>
      </w:r>
      <w:r>
        <w:rPr>
          <w:spacing w:val="-5"/>
          <w:sz w:val="26"/>
        </w:rPr>
        <w:t xml:space="preserve"> </w:t>
      </w:r>
      <w:r>
        <w:rPr>
          <w:sz w:val="26"/>
        </w:rPr>
        <w:t>your</w:t>
      </w:r>
      <w:r>
        <w:rPr>
          <w:spacing w:val="-7"/>
          <w:sz w:val="26"/>
        </w:rPr>
        <w:t xml:space="preserve"> </w:t>
      </w:r>
      <w:r>
        <w:rPr>
          <w:sz w:val="26"/>
        </w:rPr>
        <w:t>Lodge</w:t>
      </w:r>
      <w:r>
        <w:rPr>
          <w:spacing w:val="-6"/>
          <w:sz w:val="26"/>
        </w:rPr>
        <w:t xml:space="preserve"> </w:t>
      </w:r>
      <w:r>
        <w:rPr>
          <w:sz w:val="26"/>
        </w:rPr>
        <w:t>has</w:t>
      </w:r>
      <w:r>
        <w:rPr>
          <w:spacing w:val="-6"/>
          <w:sz w:val="26"/>
        </w:rPr>
        <w:t xml:space="preserve"> </w:t>
      </w:r>
      <w:r>
        <w:rPr>
          <w:sz w:val="26"/>
        </w:rPr>
        <w:t>not</w:t>
      </w:r>
      <w:r>
        <w:rPr>
          <w:spacing w:val="-5"/>
          <w:sz w:val="26"/>
        </w:rPr>
        <w:t xml:space="preserve"> </w:t>
      </w:r>
      <w:r>
        <w:rPr>
          <w:sz w:val="26"/>
        </w:rPr>
        <w:t>engaged</w:t>
      </w:r>
      <w:r>
        <w:rPr>
          <w:spacing w:val="-6"/>
          <w:sz w:val="26"/>
        </w:rPr>
        <w:t xml:space="preserve"> </w:t>
      </w:r>
      <w:r>
        <w:rPr>
          <w:sz w:val="26"/>
        </w:rPr>
        <w:t>an</w:t>
      </w:r>
      <w:r>
        <w:rPr>
          <w:spacing w:val="-6"/>
          <w:sz w:val="26"/>
        </w:rPr>
        <w:t xml:space="preserve"> </w:t>
      </w:r>
      <w:r>
        <w:rPr>
          <w:sz w:val="26"/>
        </w:rPr>
        <w:t>accountant</w:t>
      </w:r>
      <w:r>
        <w:rPr>
          <w:spacing w:val="-3"/>
          <w:sz w:val="26"/>
        </w:rPr>
        <w:t xml:space="preserve"> </w:t>
      </w:r>
      <w:r>
        <w:rPr>
          <w:sz w:val="26"/>
        </w:rPr>
        <w:t>yet---then</w:t>
      </w:r>
      <w:r>
        <w:rPr>
          <w:spacing w:val="-6"/>
          <w:sz w:val="26"/>
        </w:rPr>
        <w:t xml:space="preserve"> </w:t>
      </w:r>
      <w:r>
        <w:rPr>
          <w:sz w:val="26"/>
        </w:rPr>
        <w:t>make</w:t>
      </w:r>
      <w:r>
        <w:rPr>
          <w:spacing w:val="-6"/>
          <w:sz w:val="26"/>
        </w:rPr>
        <w:t xml:space="preserve"> </w:t>
      </w:r>
      <w:r>
        <w:rPr>
          <w:sz w:val="26"/>
        </w:rPr>
        <w:t>it</w:t>
      </w:r>
      <w:r>
        <w:rPr>
          <w:spacing w:val="-5"/>
          <w:sz w:val="26"/>
        </w:rPr>
        <w:t xml:space="preserve"> </w:t>
      </w:r>
      <w:r>
        <w:rPr>
          <w:sz w:val="26"/>
        </w:rPr>
        <w:t>happen.</w:t>
      </w:r>
      <w:r>
        <w:rPr>
          <w:spacing w:val="-5"/>
          <w:sz w:val="26"/>
        </w:rPr>
        <w:t xml:space="preserve"> </w:t>
      </w:r>
      <w:r>
        <w:rPr>
          <w:sz w:val="26"/>
        </w:rPr>
        <w:t>Remember, you must present the proposal to the members at a Lodge meeting to vote to hire the accountant.</w:t>
      </w:r>
    </w:p>
    <w:p w:rsidR="007745FD" w:rsidRDefault="007745FD">
      <w:pPr>
        <w:pStyle w:val="ListParagraph"/>
        <w:numPr>
          <w:ilvl w:val="0"/>
          <w:numId w:val="15"/>
        </w:numPr>
        <w:tabs>
          <w:tab w:val="left" w:pos="704"/>
        </w:tabs>
        <w:spacing w:line="252" w:lineRule="auto"/>
        <w:ind w:left="224" w:right="791" w:hanging="120"/>
        <w:rPr>
          <w:sz w:val="26"/>
        </w:rPr>
      </w:pPr>
      <w:r>
        <w:rPr>
          <w:sz w:val="26"/>
        </w:rPr>
        <w:t>If the accountant is not familiar with the Elks methods, show them Sec. 13.040 of</w:t>
      </w:r>
      <w:r>
        <w:rPr>
          <w:spacing w:val="-34"/>
          <w:sz w:val="26"/>
        </w:rPr>
        <w:t xml:space="preserve"> </w:t>
      </w:r>
      <w:r>
        <w:rPr>
          <w:sz w:val="26"/>
        </w:rPr>
        <w:t>the Statutes;</w:t>
      </w:r>
      <w:r>
        <w:rPr>
          <w:spacing w:val="-4"/>
          <w:sz w:val="26"/>
        </w:rPr>
        <w:t xml:space="preserve"> </w:t>
      </w:r>
      <w:r>
        <w:rPr>
          <w:sz w:val="26"/>
        </w:rPr>
        <w:t>a</w:t>
      </w:r>
      <w:r>
        <w:rPr>
          <w:spacing w:val="-3"/>
          <w:sz w:val="26"/>
        </w:rPr>
        <w:t xml:space="preserve"> </w:t>
      </w:r>
      <w:r>
        <w:rPr>
          <w:sz w:val="26"/>
        </w:rPr>
        <w:t>copy</w:t>
      </w:r>
      <w:r>
        <w:rPr>
          <w:spacing w:val="-5"/>
          <w:sz w:val="26"/>
        </w:rPr>
        <w:t xml:space="preserve"> </w:t>
      </w:r>
      <w:r>
        <w:rPr>
          <w:sz w:val="26"/>
        </w:rPr>
        <w:t>of</w:t>
      </w:r>
      <w:r>
        <w:rPr>
          <w:spacing w:val="-4"/>
          <w:sz w:val="26"/>
        </w:rPr>
        <w:t xml:space="preserve"> </w:t>
      </w:r>
      <w:r>
        <w:rPr>
          <w:sz w:val="26"/>
        </w:rPr>
        <w:t>the</w:t>
      </w:r>
      <w:r>
        <w:rPr>
          <w:spacing w:val="-3"/>
          <w:sz w:val="26"/>
        </w:rPr>
        <w:t xml:space="preserve"> </w:t>
      </w:r>
      <w:r>
        <w:rPr>
          <w:sz w:val="26"/>
        </w:rPr>
        <w:t>Grand</w:t>
      </w:r>
      <w:r>
        <w:rPr>
          <w:spacing w:val="-5"/>
          <w:sz w:val="26"/>
        </w:rPr>
        <w:t xml:space="preserve"> </w:t>
      </w:r>
      <w:r>
        <w:rPr>
          <w:sz w:val="26"/>
        </w:rPr>
        <w:t>Lodge</w:t>
      </w:r>
      <w:r>
        <w:rPr>
          <w:spacing w:val="-5"/>
          <w:sz w:val="26"/>
        </w:rPr>
        <w:t xml:space="preserve"> </w:t>
      </w:r>
      <w:r>
        <w:rPr>
          <w:sz w:val="26"/>
        </w:rPr>
        <w:t>Auditing</w:t>
      </w:r>
      <w:r>
        <w:rPr>
          <w:spacing w:val="-5"/>
          <w:sz w:val="26"/>
        </w:rPr>
        <w:t xml:space="preserve"> </w:t>
      </w:r>
      <w:r>
        <w:rPr>
          <w:sz w:val="26"/>
        </w:rPr>
        <w:t>and</w:t>
      </w:r>
      <w:r>
        <w:rPr>
          <w:spacing w:val="-5"/>
          <w:sz w:val="26"/>
        </w:rPr>
        <w:t xml:space="preserve"> </w:t>
      </w:r>
      <w:r>
        <w:rPr>
          <w:sz w:val="26"/>
        </w:rPr>
        <w:t>Accounting</w:t>
      </w:r>
      <w:r>
        <w:rPr>
          <w:spacing w:val="-5"/>
          <w:sz w:val="26"/>
        </w:rPr>
        <w:t xml:space="preserve"> </w:t>
      </w:r>
      <w:r>
        <w:rPr>
          <w:sz w:val="26"/>
        </w:rPr>
        <w:t>Manual;</w:t>
      </w:r>
      <w:r>
        <w:rPr>
          <w:spacing w:val="-4"/>
          <w:sz w:val="26"/>
        </w:rPr>
        <w:t xml:space="preserve"> </w:t>
      </w:r>
      <w:r>
        <w:rPr>
          <w:sz w:val="26"/>
        </w:rPr>
        <w:t>and</w:t>
      </w:r>
      <w:r>
        <w:rPr>
          <w:spacing w:val="-5"/>
          <w:sz w:val="26"/>
        </w:rPr>
        <w:t xml:space="preserve"> </w:t>
      </w:r>
      <w:r>
        <w:rPr>
          <w:sz w:val="26"/>
        </w:rPr>
        <w:t>a</w:t>
      </w:r>
      <w:r>
        <w:rPr>
          <w:spacing w:val="-5"/>
          <w:sz w:val="26"/>
        </w:rPr>
        <w:t xml:space="preserve"> </w:t>
      </w:r>
      <w:r>
        <w:rPr>
          <w:sz w:val="26"/>
        </w:rPr>
        <w:t>copy</w:t>
      </w:r>
      <w:r>
        <w:rPr>
          <w:spacing w:val="-5"/>
          <w:sz w:val="26"/>
        </w:rPr>
        <w:t xml:space="preserve"> </w:t>
      </w:r>
      <w:r>
        <w:rPr>
          <w:sz w:val="26"/>
        </w:rPr>
        <w:t>of</w:t>
      </w:r>
    </w:p>
    <w:p w:rsidR="007745FD" w:rsidRDefault="007745FD">
      <w:pPr>
        <w:spacing w:line="297" w:lineRule="exact"/>
        <w:ind w:left="223" w:right="512"/>
        <w:rPr>
          <w:sz w:val="26"/>
        </w:rPr>
      </w:pPr>
      <w:r>
        <w:rPr>
          <w:sz w:val="26"/>
        </w:rPr>
        <w:t>the prior year audit report.</w:t>
      </w:r>
    </w:p>
    <w:p w:rsidR="007745FD" w:rsidRDefault="007745FD">
      <w:pPr>
        <w:pStyle w:val="ListParagraph"/>
        <w:numPr>
          <w:ilvl w:val="0"/>
          <w:numId w:val="15"/>
        </w:numPr>
        <w:tabs>
          <w:tab w:val="left" w:pos="704"/>
        </w:tabs>
        <w:spacing w:before="13" w:line="252" w:lineRule="auto"/>
        <w:ind w:left="224" w:right="599" w:hanging="120"/>
        <w:rPr>
          <w:b/>
          <w:sz w:val="26"/>
        </w:rPr>
      </w:pPr>
      <w:r>
        <w:rPr>
          <w:sz w:val="26"/>
        </w:rPr>
        <w:t>Make</w:t>
      </w:r>
      <w:r>
        <w:rPr>
          <w:spacing w:val="-5"/>
          <w:sz w:val="26"/>
        </w:rPr>
        <w:t xml:space="preserve"> </w:t>
      </w:r>
      <w:r>
        <w:rPr>
          <w:sz w:val="26"/>
        </w:rPr>
        <w:t>sure</w:t>
      </w:r>
      <w:r>
        <w:rPr>
          <w:spacing w:val="-5"/>
          <w:sz w:val="26"/>
        </w:rPr>
        <w:t xml:space="preserve"> </w:t>
      </w:r>
      <w:r>
        <w:rPr>
          <w:sz w:val="26"/>
        </w:rPr>
        <w:t>the</w:t>
      </w:r>
      <w:r>
        <w:rPr>
          <w:spacing w:val="-5"/>
          <w:sz w:val="26"/>
        </w:rPr>
        <w:t xml:space="preserve"> </w:t>
      </w:r>
      <w:r>
        <w:rPr>
          <w:sz w:val="26"/>
        </w:rPr>
        <w:t>accountant</w:t>
      </w:r>
      <w:r>
        <w:rPr>
          <w:spacing w:val="-4"/>
          <w:sz w:val="26"/>
        </w:rPr>
        <w:t xml:space="preserve"> </w:t>
      </w:r>
      <w:r>
        <w:rPr>
          <w:sz w:val="26"/>
        </w:rPr>
        <w:t>understands</w:t>
      </w:r>
      <w:r>
        <w:rPr>
          <w:spacing w:val="-3"/>
          <w:sz w:val="26"/>
        </w:rPr>
        <w:t xml:space="preserve"> </w:t>
      </w:r>
      <w:r>
        <w:rPr>
          <w:sz w:val="26"/>
        </w:rPr>
        <w:t>what</w:t>
      </w:r>
      <w:r>
        <w:rPr>
          <w:spacing w:val="-4"/>
          <w:sz w:val="26"/>
        </w:rPr>
        <w:t xml:space="preserve"> </w:t>
      </w:r>
      <w:r>
        <w:rPr>
          <w:sz w:val="26"/>
        </w:rPr>
        <w:t>is</w:t>
      </w:r>
      <w:r>
        <w:rPr>
          <w:spacing w:val="-5"/>
          <w:sz w:val="26"/>
        </w:rPr>
        <w:t xml:space="preserve"> </w:t>
      </w:r>
      <w:r>
        <w:rPr>
          <w:sz w:val="26"/>
        </w:rPr>
        <w:t>needed</w:t>
      </w:r>
      <w:r>
        <w:rPr>
          <w:spacing w:val="-5"/>
          <w:sz w:val="26"/>
        </w:rPr>
        <w:t xml:space="preserve"> </w:t>
      </w:r>
      <w:r>
        <w:rPr>
          <w:sz w:val="26"/>
        </w:rPr>
        <w:t>and</w:t>
      </w:r>
      <w:r>
        <w:rPr>
          <w:spacing w:val="-5"/>
          <w:sz w:val="26"/>
        </w:rPr>
        <w:t xml:space="preserve"> </w:t>
      </w:r>
      <w:r>
        <w:rPr>
          <w:sz w:val="26"/>
        </w:rPr>
        <w:t>that</w:t>
      </w:r>
      <w:r>
        <w:rPr>
          <w:spacing w:val="-4"/>
          <w:sz w:val="26"/>
        </w:rPr>
        <w:t xml:space="preserve"> </w:t>
      </w:r>
      <w:r>
        <w:rPr>
          <w:sz w:val="26"/>
        </w:rPr>
        <w:t>it</w:t>
      </w:r>
      <w:r>
        <w:rPr>
          <w:spacing w:val="-3"/>
          <w:sz w:val="26"/>
        </w:rPr>
        <w:t xml:space="preserve"> </w:t>
      </w:r>
      <w:r>
        <w:rPr>
          <w:b/>
          <w:sz w:val="26"/>
        </w:rPr>
        <w:t>must</w:t>
      </w:r>
      <w:r>
        <w:rPr>
          <w:b/>
          <w:spacing w:val="-6"/>
          <w:sz w:val="26"/>
        </w:rPr>
        <w:t xml:space="preserve"> </w:t>
      </w:r>
      <w:r>
        <w:rPr>
          <w:b/>
          <w:sz w:val="26"/>
        </w:rPr>
        <w:t>be</w:t>
      </w:r>
      <w:r>
        <w:rPr>
          <w:b/>
          <w:spacing w:val="-5"/>
          <w:sz w:val="26"/>
        </w:rPr>
        <w:t xml:space="preserve"> </w:t>
      </w:r>
      <w:r>
        <w:rPr>
          <w:b/>
          <w:sz w:val="26"/>
        </w:rPr>
        <w:t>completed by June 1st. (No later then June</w:t>
      </w:r>
      <w:r>
        <w:rPr>
          <w:b/>
          <w:spacing w:val="-27"/>
          <w:sz w:val="26"/>
        </w:rPr>
        <w:t xml:space="preserve"> </w:t>
      </w:r>
      <w:r>
        <w:rPr>
          <w:b/>
          <w:sz w:val="26"/>
        </w:rPr>
        <w:t>15th)</w:t>
      </w:r>
    </w:p>
    <w:p w:rsidR="007745FD" w:rsidRDefault="007745FD">
      <w:pPr>
        <w:pStyle w:val="ListParagraph"/>
        <w:numPr>
          <w:ilvl w:val="0"/>
          <w:numId w:val="15"/>
        </w:numPr>
        <w:tabs>
          <w:tab w:val="left" w:pos="704"/>
        </w:tabs>
        <w:spacing w:line="252" w:lineRule="auto"/>
        <w:ind w:left="224" w:right="727" w:hanging="120"/>
        <w:rPr>
          <w:sz w:val="26"/>
        </w:rPr>
      </w:pPr>
      <w:r>
        <w:rPr>
          <w:sz w:val="26"/>
        </w:rPr>
        <w:t>No</w:t>
      </w:r>
      <w:r>
        <w:rPr>
          <w:spacing w:val="-5"/>
          <w:sz w:val="26"/>
        </w:rPr>
        <w:t xml:space="preserve"> </w:t>
      </w:r>
      <w:r>
        <w:rPr>
          <w:sz w:val="26"/>
        </w:rPr>
        <w:t>later</w:t>
      </w:r>
      <w:r>
        <w:rPr>
          <w:spacing w:val="-6"/>
          <w:sz w:val="26"/>
        </w:rPr>
        <w:t xml:space="preserve"> </w:t>
      </w:r>
      <w:r>
        <w:rPr>
          <w:sz w:val="26"/>
        </w:rPr>
        <w:t>then</w:t>
      </w:r>
      <w:r>
        <w:rPr>
          <w:spacing w:val="-5"/>
          <w:sz w:val="26"/>
        </w:rPr>
        <w:t xml:space="preserve"> </w:t>
      </w:r>
      <w:r>
        <w:rPr>
          <w:sz w:val="26"/>
        </w:rPr>
        <w:t>June</w:t>
      </w:r>
      <w:r>
        <w:rPr>
          <w:spacing w:val="-5"/>
          <w:sz w:val="26"/>
        </w:rPr>
        <w:t xml:space="preserve"> </w:t>
      </w:r>
      <w:r>
        <w:rPr>
          <w:sz w:val="26"/>
        </w:rPr>
        <w:t>15th</w:t>
      </w:r>
      <w:r>
        <w:rPr>
          <w:spacing w:val="-5"/>
          <w:sz w:val="26"/>
        </w:rPr>
        <w:t xml:space="preserve"> </w:t>
      </w:r>
      <w:r>
        <w:rPr>
          <w:sz w:val="26"/>
        </w:rPr>
        <w:t>the</w:t>
      </w:r>
      <w:r>
        <w:rPr>
          <w:spacing w:val="-5"/>
          <w:sz w:val="26"/>
        </w:rPr>
        <w:t xml:space="preserve"> </w:t>
      </w:r>
      <w:r>
        <w:rPr>
          <w:sz w:val="26"/>
        </w:rPr>
        <w:t>Lodge</w:t>
      </w:r>
      <w:r>
        <w:rPr>
          <w:spacing w:val="-5"/>
          <w:sz w:val="26"/>
        </w:rPr>
        <w:t xml:space="preserve"> </w:t>
      </w:r>
      <w:r>
        <w:rPr>
          <w:sz w:val="26"/>
        </w:rPr>
        <w:t>Auditing</w:t>
      </w:r>
      <w:r>
        <w:rPr>
          <w:spacing w:val="-5"/>
          <w:sz w:val="26"/>
        </w:rPr>
        <w:t xml:space="preserve"> </w:t>
      </w:r>
      <w:r>
        <w:rPr>
          <w:sz w:val="26"/>
        </w:rPr>
        <w:t>and</w:t>
      </w:r>
      <w:r>
        <w:rPr>
          <w:spacing w:val="-5"/>
          <w:sz w:val="26"/>
        </w:rPr>
        <w:t xml:space="preserve"> </w:t>
      </w:r>
      <w:r>
        <w:rPr>
          <w:sz w:val="26"/>
        </w:rPr>
        <w:t>Accounting</w:t>
      </w:r>
      <w:r>
        <w:rPr>
          <w:spacing w:val="-5"/>
          <w:sz w:val="26"/>
        </w:rPr>
        <w:t xml:space="preserve"> </w:t>
      </w:r>
      <w:r>
        <w:rPr>
          <w:sz w:val="26"/>
        </w:rPr>
        <w:t>Committee</w:t>
      </w:r>
      <w:r>
        <w:rPr>
          <w:spacing w:val="-5"/>
          <w:sz w:val="26"/>
        </w:rPr>
        <w:t xml:space="preserve"> </w:t>
      </w:r>
      <w:r>
        <w:rPr>
          <w:sz w:val="26"/>
        </w:rPr>
        <w:t>should</w:t>
      </w:r>
      <w:r>
        <w:rPr>
          <w:spacing w:val="-5"/>
          <w:sz w:val="26"/>
        </w:rPr>
        <w:t xml:space="preserve"> </w:t>
      </w:r>
      <w:r>
        <w:rPr>
          <w:sz w:val="26"/>
        </w:rPr>
        <w:t>deliver the</w:t>
      </w:r>
      <w:r>
        <w:rPr>
          <w:spacing w:val="-6"/>
          <w:sz w:val="26"/>
        </w:rPr>
        <w:t xml:space="preserve"> </w:t>
      </w:r>
      <w:r>
        <w:rPr>
          <w:sz w:val="26"/>
        </w:rPr>
        <w:t>Accountant’s</w:t>
      </w:r>
      <w:r>
        <w:rPr>
          <w:spacing w:val="-6"/>
          <w:sz w:val="26"/>
        </w:rPr>
        <w:t xml:space="preserve"> </w:t>
      </w:r>
      <w:r>
        <w:rPr>
          <w:sz w:val="26"/>
        </w:rPr>
        <w:t>report</w:t>
      </w:r>
      <w:r>
        <w:rPr>
          <w:spacing w:val="-5"/>
          <w:sz w:val="26"/>
        </w:rPr>
        <w:t xml:space="preserve"> </w:t>
      </w:r>
      <w:r>
        <w:rPr>
          <w:sz w:val="26"/>
        </w:rPr>
        <w:t>to</w:t>
      </w:r>
      <w:r>
        <w:rPr>
          <w:spacing w:val="-6"/>
          <w:sz w:val="26"/>
        </w:rPr>
        <w:t xml:space="preserve"> </w:t>
      </w:r>
      <w:r>
        <w:rPr>
          <w:sz w:val="26"/>
        </w:rPr>
        <w:t>the</w:t>
      </w:r>
      <w:r>
        <w:rPr>
          <w:spacing w:val="-6"/>
          <w:sz w:val="26"/>
        </w:rPr>
        <w:t xml:space="preserve"> </w:t>
      </w:r>
      <w:r>
        <w:rPr>
          <w:sz w:val="26"/>
        </w:rPr>
        <w:t>membership</w:t>
      </w:r>
      <w:r>
        <w:rPr>
          <w:spacing w:val="-6"/>
          <w:sz w:val="26"/>
        </w:rPr>
        <w:t xml:space="preserve"> </w:t>
      </w:r>
      <w:r>
        <w:rPr>
          <w:sz w:val="26"/>
        </w:rPr>
        <w:t>at</w:t>
      </w:r>
      <w:r>
        <w:rPr>
          <w:spacing w:val="-5"/>
          <w:sz w:val="26"/>
        </w:rPr>
        <w:t xml:space="preserve"> </w:t>
      </w:r>
      <w:r>
        <w:rPr>
          <w:sz w:val="26"/>
        </w:rPr>
        <w:t>a</w:t>
      </w:r>
      <w:r>
        <w:rPr>
          <w:spacing w:val="-6"/>
          <w:sz w:val="26"/>
        </w:rPr>
        <w:t xml:space="preserve"> </w:t>
      </w:r>
      <w:r>
        <w:rPr>
          <w:sz w:val="26"/>
        </w:rPr>
        <w:t>regularly</w:t>
      </w:r>
      <w:r>
        <w:rPr>
          <w:spacing w:val="-6"/>
          <w:sz w:val="26"/>
        </w:rPr>
        <w:t xml:space="preserve"> </w:t>
      </w:r>
      <w:r>
        <w:rPr>
          <w:sz w:val="26"/>
        </w:rPr>
        <w:t>scheduled</w:t>
      </w:r>
      <w:r>
        <w:rPr>
          <w:spacing w:val="-6"/>
          <w:sz w:val="26"/>
        </w:rPr>
        <w:t xml:space="preserve"> </w:t>
      </w:r>
      <w:r>
        <w:rPr>
          <w:sz w:val="26"/>
        </w:rPr>
        <w:t>Lodge</w:t>
      </w:r>
      <w:r>
        <w:rPr>
          <w:spacing w:val="-6"/>
          <w:sz w:val="26"/>
        </w:rPr>
        <w:t xml:space="preserve"> </w:t>
      </w:r>
      <w:r>
        <w:rPr>
          <w:sz w:val="26"/>
        </w:rPr>
        <w:t>session.</w:t>
      </w:r>
    </w:p>
    <w:p w:rsidR="007745FD" w:rsidRDefault="007745FD">
      <w:pPr>
        <w:pStyle w:val="ListParagraph"/>
        <w:numPr>
          <w:ilvl w:val="0"/>
          <w:numId w:val="15"/>
        </w:numPr>
        <w:tabs>
          <w:tab w:val="left" w:pos="704"/>
        </w:tabs>
        <w:spacing w:line="252" w:lineRule="auto"/>
        <w:ind w:left="224" w:right="586" w:hanging="120"/>
        <w:rPr>
          <w:sz w:val="26"/>
        </w:rPr>
      </w:pPr>
      <w:r>
        <w:rPr>
          <w:sz w:val="26"/>
        </w:rPr>
        <w:t>No</w:t>
      </w:r>
      <w:r>
        <w:rPr>
          <w:spacing w:val="-5"/>
          <w:sz w:val="26"/>
        </w:rPr>
        <w:t xml:space="preserve"> </w:t>
      </w:r>
      <w:r>
        <w:rPr>
          <w:sz w:val="26"/>
        </w:rPr>
        <w:t>later</w:t>
      </w:r>
      <w:r>
        <w:rPr>
          <w:spacing w:val="-6"/>
          <w:sz w:val="26"/>
        </w:rPr>
        <w:t xml:space="preserve"> </w:t>
      </w:r>
      <w:r>
        <w:rPr>
          <w:sz w:val="26"/>
        </w:rPr>
        <w:t>than</w:t>
      </w:r>
      <w:r>
        <w:rPr>
          <w:spacing w:val="-5"/>
          <w:sz w:val="26"/>
        </w:rPr>
        <w:t xml:space="preserve"> </w:t>
      </w:r>
      <w:r>
        <w:rPr>
          <w:sz w:val="26"/>
        </w:rPr>
        <w:t>June</w:t>
      </w:r>
      <w:r>
        <w:rPr>
          <w:spacing w:val="-5"/>
          <w:sz w:val="26"/>
        </w:rPr>
        <w:t xml:space="preserve"> </w:t>
      </w:r>
      <w:r>
        <w:rPr>
          <w:sz w:val="26"/>
        </w:rPr>
        <w:t>30th</w:t>
      </w:r>
      <w:r>
        <w:rPr>
          <w:spacing w:val="-5"/>
          <w:sz w:val="26"/>
        </w:rPr>
        <w:t xml:space="preserve"> </w:t>
      </w:r>
      <w:r>
        <w:rPr>
          <w:sz w:val="26"/>
        </w:rPr>
        <w:t>the</w:t>
      </w:r>
      <w:r>
        <w:rPr>
          <w:spacing w:val="-5"/>
          <w:sz w:val="26"/>
        </w:rPr>
        <w:t xml:space="preserve"> </w:t>
      </w:r>
      <w:r>
        <w:rPr>
          <w:sz w:val="26"/>
        </w:rPr>
        <w:t>Transmittal</w:t>
      </w:r>
      <w:r>
        <w:rPr>
          <w:spacing w:val="-4"/>
          <w:sz w:val="26"/>
        </w:rPr>
        <w:t xml:space="preserve"> </w:t>
      </w:r>
      <w:r>
        <w:rPr>
          <w:sz w:val="26"/>
        </w:rPr>
        <w:t>Letter,</w:t>
      </w:r>
      <w:r>
        <w:rPr>
          <w:spacing w:val="-4"/>
          <w:sz w:val="26"/>
        </w:rPr>
        <w:t xml:space="preserve"> </w:t>
      </w:r>
      <w:r>
        <w:rPr>
          <w:sz w:val="26"/>
        </w:rPr>
        <w:t>Financial</w:t>
      </w:r>
      <w:r>
        <w:rPr>
          <w:spacing w:val="-4"/>
          <w:sz w:val="26"/>
        </w:rPr>
        <w:t xml:space="preserve"> </w:t>
      </w:r>
      <w:r>
        <w:rPr>
          <w:sz w:val="26"/>
        </w:rPr>
        <w:t>Report</w:t>
      </w:r>
      <w:r>
        <w:rPr>
          <w:spacing w:val="-4"/>
          <w:sz w:val="26"/>
        </w:rPr>
        <w:t xml:space="preserve"> </w:t>
      </w:r>
      <w:r>
        <w:rPr>
          <w:sz w:val="26"/>
        </w:rPr>
        <w:t>forms</w:t>
      </w:r>
      <w:r>
        <w:rPr>
          <w:spacing w:val="-5"/>
          <w:sz w:val="26"/>
        </w:rPr>
        <w:t xml:space="preserve"> </w:t>
      </w:r>
      <w:r>
        <w:rPr>
          <w:sz w:val="26"/>
        </w:rPr>
        <w:t>(all</w:t>
      </w:r>
      <w:r>
        <w:rPr>
          <w:spacing w:val="-4"/>
          <w:sz w:val="26"/>
        </w:rPr>
        <w:t xml:space="preserve"> </w:t>
      </w:r>
      <w:r>
        <w:rPr>
          <w:sz w:val="26"/>
        </w:rPr>
        <w:t>audit</w:t>
      </w:r>
      <w:r>
        <w:rPr>
          <w:spacing w:val="-4"/>
          <w:sz w:val="26"/>
        </w:rPr>
        <w:t xml:space="preserve"> </w:t>
      </w:r>
      <w:r>
        <w:rPr>
          <w:sz w:val="26"/>
        </w:rPr>
        <w:t>pages), copy</w:t>
      </w:r>
      <w:r>
        <w:rPr>
          <w:spacing w:val="-5"/>
          <w:sz w:val="26"/>
        </w:rPr>
        <w:t xml:space="preserve"> </w:t>
      </w:r>
      <w:r>
        <w:rPr>
          <w:sz w:val="26"/>
        </w:rPr>
        <w:t>of</w:t>
      </w:r>
      <w:r>
        <w:rPr>
          <w:spacing w:val="-4"/>
          <w:sz w:val="26"/>
        </w:rPr>
        <w:t xml:space="preserve"> </w:t>
      </w:r>
      <w:r>
        <w:rPr>
          <w:sz w:val="26"/>
        </w:rPr>
        <w:t>the</w:t>
      </w:r>
      <w:r>
        <w:rPr>
          <w:spacing w:val="-3"/>
          <w:sz w:val="26"/>
        </w:rPr>
        <w:t xml:space="preserve"> </w:t>
      </w:r>
      <w:r>
        <w:rPr>
          <w:sz w:val="26"/>
        </w:rPr>
        <w:t>Annual</w:t>
      </w:r>
      <w:r>
        <w:rPr>
          <w:spacing w:val="-4"/>
          <w:sz w:val="26"/>
        </w:rPr>
        <w:t xml:space="preserve"> </w:t>
      </w:r>
      <w:r>
        <w:rPr>
          <w:sz w:val="26"/>
        </w:rPr>
        <w:t>Membership</w:t>
      </w:r>
      <w:r>
        <w:rPr>
          <w:spacing w:val="-5"/>
          <w:sz w:val="26"/>
        </w:rPr>
        <w:t xml:space="preserve"> </w:t>
      </w:r>
      <w:r>
        <w:rPr>
          <w:sz w:val="26"/>
        </w:rPr>
        <w:t>Report,</w:t>
      </w:r>
      <w:r>
        <w:rPr>
          <w:spacing w:val="-4"/>
          <w:sz w:val="26"/>
        </w:rPr>
        <w:t xml:space="preserve"> </w:t>
      </w:r>
      <w:r>
        <w:rPr>
          <w:sz w:val="26"/>
        </w:rPr>
        <w:t>and</w:t>
      </w:r>
      <w:r>
        <w:rPr>
          <w:spacing w:val="-5"/>
          <w:sz w:val="26"/>
        </w:rPr>
        <w:t xml:space="preserve"> </w:t>
      </w:r>
      <w:r>
        <w:rPr>
          <w:sz w:val="26"/>
        </w:rPr>
        <w:t>a</w:t>
      </w:r>
      <w:r>
        <w:rPr>
          <w:spacing w:val="-3"/>
          <w:sz w:val="26"/>
        </w:rPr>
        <w:t xml:space="preserve"> </w:t>
      </w:r>
      <w:r>
        <w:rPr>
          <w:sz w:val="26"/>
        </w:rPr>
        <w:t>copy</w:t>
      </w:r>
      <w:r>
        <w:rPr>
          <w:spacing w:val="-5"/>
          <w:sz w:val="26"/>
        </w:rPr>
        <w:t xml:space="preserve"> </w:t>
      </w:r>
      <w:r>
        <w:rPr>
          <w:sz w:val="26"/>
        </w:rPr>
        <w:t>of</w:t>
      </w:r>
      <w:r>
        <w:rPr>
          <w:spacing w:val="-4"/>
          <w:sz w:val="26"/>
        </w:rPr>
        <w:t xml:space="preserve"> </w:t>
      </w:r>
      <w:r>
        <w:rPr>
          <w:sz w:val="26"/>
        </w:rPr>
        <w:t>the</w:t>
      </w:r>
      <w:r>
        <w:rPr>
          <w:spacing w:val="-5"/>
          <w:sz w:val="26"/>
        </w:rPr>
        <w:t xml:space="preserve"> </w:t>
      </w:r>
      <w:r>
        <w:rPr>
          <w:sz w:val="26"/>
        </w:rPr>
        <w:t>Federal</w:t>
      </w:r>
      <w:r>
        <w:rPr>
          <w:spacing w:val="-4"/>
          <w:sz w:val="26"/>
        </w:rPr>
        <w:t xml:space="preserve"> </w:t>
      </w:r>
      <w:r>
        <w:rPr>
          <w:sz w:val="26"/>
        </w:rPr>
        <w:t>Tax</w:t>
      </w:r>
      <w:r>
        <w:rPr>
          <w:spacing w:val="-5"/>
          <w:sz w:val="26"/>
        </w:rPr>
        <w:t xml:space="preserve"> </w:t>
      </w:r>
      <w:r>
        <w:rPr>
          <w:sz w:val="26"/>
        </w:rPr>
        <w:t>Returns</w:t>
      </w:r>
      <w:r>
        <w:rPr>
          <w:spacing w:val="-5"/>
          <w:sz w:val="26"/>
        </w:rPr>
        <w:t xml:space="preserve"> </w:t>
      </w:r>
      <w:r>
        <w:rPr>
          <w:sz w:val="26"/>
        </w:rPr>
        <w:t>(all</w:t>
      </w:r>
    </w:p>
    <w:p w:rsidR="007745FD" w:rsidRDefault="007745FD">
      <w:pPr>
        <w:spacing w:line="252" w:lineRule="auto"/>
        <w:ind w:left="223" w:right="512"/>
        <w:rPr>
          <w:sz w:val="26"/>
        </w:rPr>
      </w:pPr>
      <w:r>
        <w:rPr>
          <w:sz w:val="26"/>
        </w:rPr>
        <w:t>officers names included) should be submitted to your Area Member of the Grand Lodge Auditing and Accounting Committee.</w:t>
      </w:r>
    </w:p>
    <w:p w:rsidR="007745FD" w:rsidRDefault="007745FD">
      <w:pPr>
        <w:pStyle w:val="ListParagraph"/>
        <w:numPr>
          <w:ilvl w:val="0"/>
          <w:numId w:val="15"/>
        </w:numPr>
        <w:tabs>
          <w:tab w:val="left" w:pos="704"/>
        </w:tabs>
        <w:spacing w:before="1" w:line="252" w:lineRule="auto"/>
        <w:ind w:left="224" w:right="681" w:hanging="120"/>
        <w:rPr>
          <w:sz w:val="26"/>
        </w:rPr>
      </w:pPr>
      <w:r>
        <w:rPr>
          <w:sz w:val="26"/>
        </w:rPr>
        <w:t>Deadlines</w:t>
      </w:r>
      <w:r>
        <w:rPr>
          <w:spacing w:val="-5"/>
          <w:sz w:val="26"/>
        </w:rPr>
        <w:t xml:space="preserve"> </w:t>
      </w:r>
      <w:r>
        <w:rPr>
          <w:sz w:val="26"/>
        </w:rPr>
        <w:t>and</w:t>
      </w:r>
      <w:r>
        <w:rPr>
          <w:spacing w:val="-5"/>
          <w:sz w:val="26"/>
        </w:rPr>
        <w:t xml:space="preserve"> </w:t>
      </w:r>
      <w:r>
        <w:rPr>
          <w:sz w:val="26"/>
        </w:rPr>
        <w:t>fines,</w:t>
      </w:r>
      <w:r>
        <w:rPr>
          <w:spacing w:val="-4"/>
          <w:sz w:val="26"/>
        </w:rPr>
        <w:t xml:space="preserve"> </w:t>
      </w:r>
      <w:r>
        <w:rPr>
          <w:sz w:val="26"/>
        </w:rPr>
        <w:t>postmarked</w:t>
      </w:r>
      <w:r>
        <w:rPr>
          <w:spacing w:val="-5"/>
          <w:sz w:val="26"/>
        </w:rPr>
        <w:t xml:space="preserve"> </w:t>
      </w:r>
      <w:r>
        <w:rPr>
          <w:sz w:val="26"/>
        </w:rPr>
        <w:t>after</w:t>
      </w:r>
      <w:r>
        <w:rPr>
          <w:spacing w:val="-4"/>
          <w:sz w:val="26"/>
        </w:rPr>
        <w:t xml:space="preserve"> </w:t>
      </w:r>
      <w:r>
        <w:rPr>
          <w:sz w:val="26"/>
        </w:rPr>
        <w:t>June</w:t>
      </w:r>
      <w:r>
        <w:rPr>
          <w:spacing w:val="-5"/>
          <w:sz w:val="26"/>
        </w:rPr>
        <w:t xml:space="preserve"> </w:t>
      </w:r>
      <w:r>
        <w:rPr>
          <w:sz w:val="26"/>
        </w:rPr>
        <w:t>30th</w:t>
      </w:r>
      <w:r>
        <w:rPr>
          <w:spacing w:val="-5"/>
          <w:sz w:val="26"/>
        </w:rPr>
        <w:t xml:space="preserve"> </w:t>
      </w:r>
      <w:r>
        <w:rPr>
          <w:sz w:val="26"/>
        </w:rPr>
        <w:t>there</w:t>
      </w:r>
      <w:r>
        <w:rPr>
          <w:spacing w:val="-5"/>
          <w:sz w:val="26"/>
        </w:rPr>
        <w:t xml:space="preserve"> </w:t>
      </w:r>
      <w:r>
        <w:rPr>
          <w:sz w:val="26"/>
        </w:rPr>
        <w:t>will</w:t>
      </w:r>
      <w:r>
        <w:rPr>
          <w:spacing w:val="-4"/>
          <w:sz w:val="26"/>
        </w:rPr>
        <w:t xml:space="preserve"> </w:t>
      </w:r>
      <w:r>
        <w:rPr>
          <w:sz w:val="26"/>
        </w:rPr>
        <w:t>be</w:t>
      </w:r>
      <w:r>
        <w:rPr>
          <w:spacing w:val="-5"/>
          <w:sz w:val="26"/>
        </w:rPr>
        <w:t xml:space="preserve"> </w:t>
      </w:r>
      <w:r>
        <w:rPr>
          <w:sz w:val="26"/>
        </w:rPr>
        <w:t>a</w:t>
      </w:r>
      <w:r>
        <w:rPr>
          <w:spacing w:val="-4"/>
          <w:sz w:val="26"/>
        </w:rPr>
        <w:t xml:space="preserve"> </w:t>
      </w:r>
      <w:r>
        <w:rPr>
          <w:sz w:val="26"/>
        </w:rPr>
        <w:t>$100.00</w:t>
      </w:r>
      <w:r>
        <w:rPr>
          <w:spacing w:val="-5"/>
          <w:sz w:val="26"/>
        </w:rPr>
        <w:t xml:space="preserve"> </w:t>
      </w:r>
      <w:r>
        <w:rPr>
          <w:sz w:val="26"/>
        </w:rPr>
        <w:t>fine.</w:t>
      </w:r>
      <w:r>
        <w:rPr>
          <w:spacing w:val="-5"/>
          <w:sz w:val="26"/>
        </w:rPr>
        <w:t xml:space="preserve"> </w:t>
      </w:r>
      <w:r>
        <w:rPr>
          <w:sz w:val="26"/>
        </w:rPr>
        <w:t>Each</w:t>
      </w:r>
      <w:r>
        <w:rPr>
          <w:spacing w:val="-5"/>
          <w:sz w:val="26"/>
        </w:rPr>
        <w:t xml:space="preserve"> </w:t>
      </w:r>
      <w:r>
        <w:rPr>
          <w:sz w:val="26"/>
        </w:rPr>
        <w:t>30 days thereafter will prompt another $100.00 fine not to exceed $500.00. However the report</w:t>
      </w:r>
      <w:r>
        <w:rPr>
          <w:spacing w:val="-5"/>
          <w:sz w:val="26"/>
        </w:rPr>
        <w:t xml:space="preserve"> </w:t>
      </w:r>
      <w:r>
        <w:rPr>
          <w:sz w:val="26"/>
        </w:rPr>
        <w:t>must</w:t>
      </w:r>
      <w:r>
        <w:rPr>
          <w:spacing w:val="-3"/>
          <w:sz w:val="26"/>
        </w:rPr>
        <w:t xml:space="preserve"> </w:t>
      </w:r>
      <w:r>
        <w:rPr>
          <w:sz w:val="26"/>
        </w:rPr>
        <w:t>still</w:t>
      </w:r>
      <w:r>
        <w:rPr>
          <w:spacing w:val="-5"/>
          <w:sz w:val="26"/>
        </w:rPr>
        <w:t xml:space="preserve"> </w:t>
      </w:r>
      <w:r>
        <w:rPr>
          <w:sz w:val="26"/>
        </w:rPr>
        <w:t>be</w:t>
      </w:r>
      <w:r>
        <w:rPr>
          <w:spacing w:val="-5"/>
          <w:sz w:val="26"/>
        </w:rPr>
        <w:t xml:space="preserve"> </w:t>
      </w:r>
      <w:r>
        <w:rPr>
          <w:sz w:val="26"/>
        </w:rPr>
        <w:t>filed</w:t>
      </w:r>
      <w:r>
        <w:rPr>
          <w:spacing w:val="-7"/>
          <w:sz w:val="26"/>
        </w:rPr>
        <w:t xml:space="preserve"> </w:t>
      </w:r>
      <w:r>
        <w:rPr>
          <w:sz w:val="26"/>
        </w:rPr>
        <w:t>with</w:t>
      </w:r>
      <w:r>
        <w:rPr>
          <w:spacing w:val="-5"/>
          <w:sz w:val="26"/>
        </w:rPr>
        <w:t xml:space="preserve"> </w:t>
      </w:r>
      <w:r>
        <w:rPr>
          <w:sz w:val="26"/>
        </w:rPr>
        <w:t>your</w:t>
      </w:r>
      <w:r>
        <w:rPr>
          <w:spacing w:val="-6"/>
          <w:sz w:val="26"/>
        </w:rPr>
        <w:t xml:space="preserve"> </w:t>
      </w:r>
      <w:r>
        <w:rPr>
          <w:sz w:val="26"/>
        </w:rPr>
        <w:t>Grand</w:t>
      </w:r>
      <w:r>
        <w:rPr>
          <w:spacing w:val="-5"/>
          <w:sz w:val="26"/>
        </w:rPr>
        <w:t xml:space="preserve"> </w:t>
      </w:r>
      <w:r>
        <w:rPr>
          <w:sz w:val="26"/>
        </w:rPr>
        <w:t>Lodge</w:t>
      </w:r>
      <w:r>
        <w:rPr>
          <w:spacing w:val="-4"/>
          <w:sz w:val="26"/>
        </w:rPr>
        <w:t xml:space="preserve"> </w:t>
      </w:r>
      <w:r>
        <w:rPr>
          <w:sz w:val="26"/>
        </w:rPr>
        <w:t>committeeman.</w:t>
      </w:r>
      <w:r>
        <w:rPr>
          <w:spacing w:val="-3"/>
          <w:sz w:val="26"/>
        </w:rPr>
        <w:t xml:space="preserve"> </w:t>
      </w:r>
      <w:r>
        <w:rPr>
          <w:sz w:val="26"/>
        </w:rPr>
        <w:t>No</w:t>
      </w:r>
      <w:r>
        <w:rPr>
          <w:spacing w:val="-5"/>
          <w:sz w:val="26"/>
        </w:rPr>
        <w:t xml:space="preserve"> </w:t>
      </w:r>
      <w:r>
        <w:rPr>
          <w:sz w:val="26"/>
        </w:rPr>
        <w:t>exceptions</w:t>
      </w:r>
    </w:p>
    <w:p w:rsidR="007745FD" w:rsidRDefault="007745FD">
      <w:pPr>
        <w:spacing w:before="193"/>
        <w:ind w:left="103" w:right="512"/>
        <w:rPr>
          <w:sz w:val="26"/>
        </w:rPr>
      </w:pPr>
      <w:r>
        <w:rPr>
          <w:sz w:val="26"/>
        </w:rPr>
        <w:t>List of Financial Information needed for the audit: Use this as a check-off list.</w:t>
      </w:r>
    </w:p>
    <w:p w:rsidR="007745FD" w:rsidRDefault="007745FD">
      <w:pPr>
        <w:pStyle w:val="ListParagraph"/>
        <w:numPr>
          <w:ilvl w:val="0"/>
          <w:numId w:val="15"/>
        </w:numPr>
        <w:tabs>
          <w:tab w:val="left" w:pos="704"/>
        </w:tabs>
        <w:spacing w:before="13"/>
        <w:ind w:left="704" w:hanging="600"/>
        <w:rPr>
          <w:sz w:val="26"/>
        </w:rPr>
      </w:pPr>
      <w:r>
        <w:rPr>
          <w:sz w:val="26"/>
        </w:rPr>
        <w:t>Compile a notebook for the Auditor from list on following</w:t>
      </w:r>
      <w:r>
        <w:rPr>
          <w:spacing w:val="-40"/>
          <w:sz w:val="26"/>
        </w:rPr>
        <w:t xml:space="preserve"> </w:t>
      </w:r>
      <w:r>
        <w:rPr>
          <w:sz w:val="26"/>
        </w:rPr>
        <w:t>page</w:t>
      </w:r>
    </w:p>
    <w:p w:rsidR="007745FD" w:rsidRDefault="007745FD">
      <w:pPr>
        <w:tabs>
          <w:tab w:val="right" w:pos="9353"/>
        </w:tabs>
        <w:spacing w:before="325"/>
        <w:ind w:left="103"/>
        <w:rPr>
          <w:rFonts w:ascii="Arial"/>
          <w:sz w:val="28"/>
        </w:rPr>
      </w:pPr>
      <w:r>
        <w:rPr>
          <w:sz w:val="26"/>
        </w:rPr>
        <w:t>Audit dispensation Request  (see Appendix</w:t>
      </w:r>
      <w:r>
        <w:rPr>
          <w:spacing w:val="3"/>
          <w:sz w:val="26"/>
        </w:rPr>
        <w:t xml:space="preserve"> </w:t>
      </w:r>
      <w:r>
        <w:rPr>
          <w:b/>
          <w:sz w:val="26"/>
        </w:rPr>
        <w:t>Exhibit S)</w:t>
      </w:r>
      <w:r>
        <w:rPr>
          <w:rFonts w:ascii="Arial"/>
          <w:position w:val="-11"/>
          <w:sz w:val="28"/>
        </w:rPr>
        <w:tab/>
      </w:r>
      <w:r>
        <w:rPr>
          <w:rFonts w:ascii="Arial" w:eastAsia="Times New Roman"/>
          <w:position w:val="-11"/>
          <w:sz w:val="28"/>
        </w:rPr>
        <w:t>52</w:t>
      </w:r>
    </w:p>
    <w:p w:rsidR="007745FD" w:rsidRDefault="007745FD">
      <w:pPr>
        <w:rPr>
          <w:rFonts w:ascii="Arial"/>
          <w:sz w:val="28"/>
        </w:rPr>
        <w:sectPr w:rsidR="007745FD">
          <w:pgSz w:w="12240" w:h="15840"/>
          <w:pgMar w:top="1120" w:right="1300" w:bottom="280" w:left="1480" w:header="720" w:footer="720" w:gutter="0"/>
          <w:cols w:space="720"/>
        </w:sectPr>
      </w:pPr>
    </w:p>
    <w:p w:rsidR="007745FD" w:rsidRDefault="007745FD">
      <w:pPr>
        <w:pStyle w:val="Heading9"/>
        <w:ind w:left="3149" w:right="512"/>
      </w:pPr>
      <w:r>
        <w:rPr>
          <w:noProof/>
        </w:rPr>
        <w:pict>
          <v:rect id="_x0000_s1271" style="position:absolute;left:0;text-align:left;margin-left:36pt;margin-top:36pt;width:539.9pt;height:719.9pt;z-index:-251629568;mso-position-horizontal-relative:page;mso-position-vertical-relative:page" filled="f" strokeweight=".96pt">
            <w10:wrap anchorx="page" anchory="page"/>
          </v:rect>
        </w:pict>
      </w:r>
      <w:bookmarkStart w:id="49" w:name="Slide87"/>
      <w:bookmarkEnd w:id="49"/>
    </w:p>
    <w:p w:rsidR="007745FD" w:rsidRDefault="007745FD">
      <w:pPr>
        <w:pStyle w:val="BodyText"/>
        <w:spacing w:before="8"/>
        <w:rPr>
          <w:b/>
          <w:sz w:val="30"/>
        </w:rPr>
      </w:pPr>
    </w:p>
    <w:p w:rsidR="007745FD" w:rsidRDefault="007745FD">
      <w:pPr>
        <w:ind w:right="193"/>
        <w:jc w:val="center"/>
        <w:rPr>
          <w:b/>
          <w:sz w:val="32"/>
        </w:rPr>
      </w:pPr>
      <w:r>
        <w:rPr>
          <w:b/>
          <w:sz w:val="32"/>
        </w:rPr>
        <w:t>THE LODGE FINANCIAL MANAGEMENT SYSTEM</w:t>
      </w:r>
    </w:p>
    <w:p w:rsidR="007745FD" w:rsidRDefault="007745FD">
      <w:pPr>
        <w:pStyle w:val="BodyText"/>
        <w:spacing w:before="11"/>
        <w:ind w:right="183"/>
        <w:jc w:val="center"/>
      </w:pPr>
      <w:r>
        <w:t>ANNUAL AUDIT</w:t>
      </w:r>
    </w:p>
    <w:p w:rsidR="007745FD" w:rsidRDefault="007745FD">
      <w:pPr>
        <w:spacing w:before="108"/>
        <w:ind w:left="103" w:right="512"/>
        <w:rPr>
          <w:b/>
          <w:sz w:val="28"/>
        </w:rPr>
      </w:pPr>
      <w:r>
        <w:rPr>
          <w:b/>
          <w:sz w:val="28"/>
        </w:rPr>
        <w:t>Financial Information Needed for the Annual Audit</w:t>
      </w:r>
    </w:p>
    <w:p w:rsidR="007745FD" w:rsidRDefault="007745FD">
      <w:pPr>
        <w:spacing w:before="13" w:line="252" w:lineRule="auto"/>
        <w:ind w:left="643" w:right="325" w:hanging="540"/>
      </w:pPr>
      <w:r>
        <w:t>Section 13.040 of the Statutes places responsibility on the Auditing and Accounting Committee to obtain and file the annual financial report.</w:t>
      </w:r>
    </w:p>
    <w:p w:rsidR="007745FD" w:rsidRDefault="007745FD">
      <w:pPr>
        <w:spacing w:before="1" w:line="252" w:lineRule="auto"/>
        <w:ind w:left="643" w:right="409" w:hanging="540"/>
      </w:pPr>
      <w:r>
        <w:rPr>
          <w:b/>
          <w:u w:val="single"/>
        </w:rPr>
        <w:t xml:space="preserve">Copies Only </w:t>
      </w:r>
      <w:r>
        <w:t xml:space="preserve">of these documents can be placed in a </w:t>
      </w:r>
      <w:r>
        <w:rPr>
          <w:b/>
        </w:rPr>
        <w:t xml:space="preserve">notebook </w:t>
      </w:r>
      <w:r>
        <w:t>(three ring binders) for the accountant to perform the annual audit. This should be compiled during the Elk year. Use labeled dividers.</w:t>
      </w:r>
    </w:p>
    <w:p w:rsidR="007745FD" w:rsidRDefault="007745FD">
      <w:pPr>
        <w:tabs>
          <w:tab w:val="left" w:pos="1356"/>
        </w:tabs>
        <w:spacing w:line="251" w:lineRule="exact"/>
        <w:ind w:left="103" w:right="512"/>
      </w:pPr>
      <w:r>
        <w:rPr>
          <w:b/>
        </w:rPr>
        <w:t>Monthly:</w:t>
      </w:r>
      <w:r>
        <w:rPr>
          <w:b/>
        </w:rPr>
        <w:tab/>
      </w:r>
      <w:r>
        <w:t>(Include information applicable to your</w:t>
      </w:r>
      <w:r>
        <w:rPr>
          <w:spacing w:val="-29"/>
        </w:rPr>
        <w:t xml:space="preserve"> </w:t>
      </w:r>
      <w:r>
        <w:t>Lodge.)</w:t>
      </w:r>
    </w:p>
    <w:p w:rsidR="007745FD" w:rsidRDefault="007745FD">
      <w:pPr>
        <w:spacing w:before="14" w:line="252" w:lineRule="auto"/>
        <w:ind w:left="643" w:right="512" w:hanging="540"/>
        <w:rPr>
          <w:b/>
        </w:rPr>
      </w:pPr>
      <w:r>
        <w:rPr>
          <w:u w:val="single"/>
        </w:rPr>
        <w:t xml:space="preserve">Bank Statements with Reconciliation attached. </w:t>
      </w:r>
      <w:r>
        <w:t xml:space="preserve">Include the March Statement of the previous year as this will provide the balance at the end of previous Elk year. </w:t>
      </w:r>
      <w:r>
        <w:rPr>
          <w:b/>
        </w:rPr>
        <w:t>(Treasurer)</w:t>
      </w:r>
    </w:p>
    <w:p w:rsidR="007745FD" w:rsidRDefault="007745FD">
      <w:pPr>
        <w:spacing w:before="1" w:line="252" w:lineRule="auto"/>
        <w:ind w:left="643" w:right="6230"/>
      </w:pPr>
      <w:r>
        <w:t>Lodge General Operating acct. Club acct. (if separate)</w:t>
      </w:r>
    </w:p>
    <w:p w:rsidR="007745FD" w:rsidRDefault="007745FD">
      <w:pPr>
        <w:spacing w:before="1"/>
        <w:ind w:left="643" w:right="512"/>
      </w:pPr>
      <w:r>
        <w:t>Bingo acct., Charity acct., Restricted acct., Savings acct., etc…….</w:t>
      </w:r>
    </w:p>
    <w:p w:rsidR="007745FD" w:rsidRDefault="007745FD">
      <w:pPr>
        <w:spacing w:before="11"/>
        <w:ind w:left="103" w:right="512"/>
      </w:pPr>
      <w:r>
        <w:rPr>
          <w:u w:val="single"/>
        </w:rPr>
        <w:t>ABC Reports</w:t>
      </w:r>
    </w:p>
    <w:p w:rsidR="007745FD" w:rsidRDefault="007745FD">
      <w:pPr>
        <w:spacing w:before="11"/>
        <w:ind w:left="103" w:right="512"/>
        <w:rPr>
          <w:b/>
        </w:rPr>
      </w:pPr>
      <w:r>
        <w:rPr>
          <w:b/>
        </w:rPr>
        <w:t>Quarterly:  (Secretary and/or Treasurer)</w:t>
      </w:r>
    </w:p>
    <w:p w:rsidR="007745FD" w:rsidRDefault="007745FD">
      <w:pPr>
        <w:spacing w:before="14" w:line="252" w:lineRule="auto"/>
        <w:ind w:left="643" w:right="6351"/>
      </w:pPr>
      <w:r>
        <w:t xml:space="preserve">941 (FICA) Payroll Report </w:t>
      </w:r>
    </w:p>
    <w:p w:rsidR="007745FD" w:rsidRDefault="007745FD">
      <w:pPr>
        <w:spacing w:before="14" w:line="252" w:lineRule="auto"/>
        <w:ind w:left="643" w:right="6351"/>
      </w:pPr>
      <w:r>
        <w:t>WC Report</w:t>
      </w:r>
    </w:p>
    <w:p w:rsidR="007745FD" w:rsidRDefault="007745FD">
      <w:pPr>
        <w:spacing w:before="1"/>
        <w:ind w:left="643" w:right="512"/>
      </w:pPr>
      <w:r>
        <w:t>Sales Tax Report</w:t>
      </w:r>
    </w:p>
    <w:p w:rsidR="007745FD" w:rsidRDefault="007745FD">
      <w:pPr>
        <w:spacing w:before="11" w:line="252" w:lineRule="auto"/>
        <w:ind w:left="103" w:right="5547" w:firstLine="540"/>
        <w:rPr>
          <w:b/>
        </w:rPr>
      </w:pPr>
      <w:r>
        <w:t xml:space="preserve">Bingo-Conductors Quarterly Report </w:t>
      </w:r>
      <w:r>
        <w:rPr>
          <w:u w:val="single"/>
        </w:rPr>
        <w:t xml:space="preserve">Statement of Investments </w:t>
      </w:r>
      <w:r>
        <w:rPr>
          <w:b/>
        </w:rPr>
        <w:t>(Trustees)</w:t>
      </w:r>
    </w:p>
    <w:p w:rsidR="007745FD" w:rsidRDefault="007745FD">
      <w:pPr>
        <w:spacing w:before="1"/>
        <w:ind w:left="643" w:right="512"/>
      </w:pPr>
      <w:r>
        <w:t>Mutual Funds, Bonds, CD’s, etc…</w:t>
      </w:r>
    </w:p>
    <w:p w:rsidR="007745FD" w:rsidRDefault="007745FD">
      <w:pPr>
        <w:spacing w:before="11" w:line="252" w:lineRule="auto"/>
        <w:ind w:left="643" w:right="5547" w:hanging="540"/>
      </w:pPr>
      <w:r>
        <w:rPr>
          <w:b/>
        </w:rPr>
        <w:t xml:space="preserve">Annual: (Secretary and/or Treasurer) </w:t>
      </w:r>
      <w:r>
        <w:t>Property Tax invoice and paid voucher 940 (FUTA) Report</w:t>
      </w:r>
    </w:p>
    <w:p w:rsidR="007745FD" w:rsidRDefault="007745FD">
      <w:pPr>
        <w:spacing w:before="1" w:line="252" w:lineRule="auto"/>
        <w:ind w:left="643" w:right="7102"/>
      </w:pPr>
      <w:r>
        <w:t>W2’s and W3’s 1096’s and 1099’s W9’s and W4’s</w:t>
      </w:r>
    </w:p>
    <w:p w:rsidR="007745FD" w:rsidRDefault="007745FD">
      <w:pPr>
        <w:spacing w:before="1" w:line="252" w:lineRule="auto"/>
        <w:ind w:left="103" w:right="1116"/>
        <w:rPr>
          <w:b/>
        </w:rPr>
      </w:pPr>
      <w:r>
        <w:rPr>
          <w:u w:val="single"/>
        </w:rPr>
        <w:t xml:space="preserve">Insurance Policies Declaration page showing: </w:t>
      </w:r>
      <w:r>
        <w:t xml:space="preserve">policy period, premium, amount of coverage and a copy of paid voucher for each.  </w:t>
      </w:r>
      <w:r>
        <w:rPr>
          <w:b/>
        </w:rPr>
        <w:t>(Secretary)</w:t>
      </w:r>
    </w:p>
    <w:p w:rsidR="007745FD" w:rsidRDefault="007745FD">
      <w:pPr>
        <w:spacing w:before="1" w:line="252" w:lineRule="auto"/>
        <w:ind w:left="643" w:right="3361"/>
      </w:pPr>
      <w:r>
        <w:t>Property Plus (schedule of buildings and equip. and values) Directors and Officers Liability</w:t>
      </w:r>
    </w:p>
    <w:p w:rsidR="007745FD" w:rsidRDefault="007745FD">
      <w:pPr>
        <w:spacing w:line="254" w:lineRule="auto"/>
        <w:ind w:left="103" w:right="6230" w:firstLine="540"/>
      </w:pPr>
      <w:r>
        <w:t xml:space="preserve">Workers Compensation </w:t>
      </w:r>
      <w:r>
        <w:rPr>
          <w:u w:val="single"/>
        </w:rPr>
        <w:t>Financial Reports:</w:t>
      </w:r>
    </w:p>
    <w:p w:rsidR="007745FD" w:rsidRDefault="007745FD">
      <w:pPr>
        <w:spacing w:line="252" w:lineRule="auto"/>
        <w:ind w:left="643" w:right="1895"/>
        <w:jc w:val="both"/>
        <w:rPr>
          <w:b/>
        </w:rPr>
      </w:pPr>
      <w:r>
        <w:t>Profit</w:t>
      </w:r>
      <w:r>
        <w:rPr>
          <w:spacing w:val="-6"/>
        </w:rPr>
        <w:t xml:space="preserve"> </w:t>
      </w:r>
      <w:r>
        <w:t>and</w:t>
      </w:r>
      <w:r>
        <w:rPr>
          <w:spacing w:val="-6"/>
        </w:rPr>
        <w:t xml:space="preserve"> </w:t>
      </w:r>
      <w:r>
        <w:t>Loss</w:t>
      </w:r>
      <w:r>
        <w:rPr>
          <w:spacing w:val="-4"/>
        </w:rPr>
        <w:t xml:space="preserve"> </w:t>
      </w:r>
      <w:r>
        <w:t>with</w:t>
      </w:r>
      <w:r>
        <w:rPr>
          <w:spacing w:val="-4"/>
        </w:rPr>
        <w:t xml:space="preserve"> </w:t>
      </w:r>
      <w:r>
        <w:t>Budget</w:t>
      </w:r>
      <w:r>
        <w:rPr>
          <w:spacing w:val="-4"/>
        </w:rPr>
        <w:t xml:space="preserve"> </w:t>
      </w:r>
      <w:r>
        <w:t>Comparison</w:t>
      </w:r>
      <w:r>
        <w:rPr>
          <w:spacing w:val="-6"/>
        </w:rPr>
        <w:t xml:space="preserve"> </w:t>
      </w:r>
      <w:r>
        <w:t>and</w:t>
      </w:r>
      <w:r>
        <w:rPr>
          <w:spacing w:val="-4"/>
        </w:rPr>
        <w:t xml:space="preserve"> </w:t>
      </w:r>
      <w:r>
        <w:t>Percentages</w:t>
      </w:r>
      <w:r>
        <w:rPr>
          <w:spacing w:val="-4"/>
        </w:rPr>
        <w:t xml:space="preserve"> </w:t>
      </w:r>
      <w:r>
        <w:t>(for</w:t>
      </w:r>
      <w:r>
        <w:rPr>
          <w:spacing w:val="-5"/>
        </w:rPr>
        <w:t xml:space="preserve"> </w:t>
      </w:r>
      <w:r>
        <w:t>each</w:t>
      </w:r>
      <w:r>
        <w:rPr>
          <w:spacing w:val="-3"/>
        </w:rPr>
        <w:t xml:space="preserve"> </w:t>
      </w:r>
      <w:r>
        <w:t>entity)</w:t>
      </w:r>
      <w:r>
        <w:rPr>
          <w:spacing w:val="-4"/>
        </w:rPr>
        <w:t xml:space="preserve"> </w:t>
      </w:r>
      <w:r>
        <w:rPr>
          <w:b/>
        </w:rPr>
        <w:t xml:space="preserve">(Treasurer) </w:t>
      </w:r>
      <w:r>
        <w:t xml:space="preserve">Balance Sheet (including all entities: Lodge, Club, Charities, Bingo, etc…) </w:t>
      </w:r>
      <w:r>
        <w:rPr>
          <w:b/>
        </w:rPr>
        <w:t xml:space="preserve">(Treasurer) </w:t>
      </w:r>
      <w:r>
        <w:t>Budget approved by the Lodge</w:t>
      </w:r>
      <w:r>
        <w:rPr>
          <w:spacing w:val="-20"/>
        </w:rPr>
        <w:t xml:space="preserve"> </w:t>
      </w:r>
      <w:r>
        <w:rPr>
          <w:b/>
        </w:rPr>
        <w:t>(Trustees)</w:t>
      </w:r>
    </w:p>
    <w:p w:rsidR="007745FD" w:rsidRDefault="007745FD">
      <w:pPr>
        <w:spacing w:before="1"/>
        <w:ind w:left="103" w:right="512"/>
      </w:pPr>
      <w:r>
        <w:rPr>
          <w:u w:val="single"/>
        </w:rPr>
        <w:t>Inventory</w:t>
      </w:r>
    </w:p>
    <w:p w:rsidR="007745FD" w:rsidRDefault="007745FD">
      <w:pPr>
        <w:spacing w:before="11" w:line="252" w:lineRule="auto"/>
        <w:ind w:left="643" w:right="2790"/>
        <w:rPr>
          <w:b/>
        </w:rPr>
      </w:pPr>
      <w:r>
        <w:t xml:space="preserve">Inventory of Fixed Assets--as of March 31 of audit year </w:t>
      </w:r>
      <w:r>
        <w:rPr>
          <w:b/>
        </w:rPr>
        <w:t xml:space="preserve">(Trustees) </w:t>
      </w:r>
      <w:r>
        <w:t xml:space="preserve">Inventory of Club rotating stock as of March 31 of audit year </w:t>
      </w:r>
      <w:r>
        <w:rPr>
          <w:b/>
        </w:rPr>
        <w:t xml:space="preserve">(Trustees) </w:t>
      </w:r>
      <w:r>
        <w:t xml:space="preserve">Inventory of Kitchen rotating stock as of March 31 of audit year </w:t>
      </w:r>
      <w:r>
        <w:rPr>
          <w:b/>
        </w:rPr>
        <w:t>(Trustees)</w:t>
      </w:r>
    </w:p>
    <w:p w:rsidR="007745FD" w:rsidRDefault="007745FD">
      <w:pPr>
        <w:spacing w:line="251" w:lineRule="exact"/>
        <w:ind w:left="103" w:right="512"/>
      </w:pPr>
      <w:r>
        <w:rPr>
          <w:u w:val="single"/>
        </w:rPr>
        <w:t xml:space="preserve">Statement of Investments </w:t>
      </w:r>
      <w:r>
        <w:t>(Maybe quarterly)</w:t>
      </w:r>
    </w:p>
    <w:p w:rsidR="007745FD" w:rsidRDefault="007745FD">
      <w:pPr>
        <w:spacing w:before="14"/>
        <w:ind w:left="643" w:right="512"/>
        <w:rPr>
          <w:b/>
        </w:rPr>
      </w:pPr>
      <w:r>
        <w:t>Mutual Funds, Bonds, CD’s , etc…</w:t>
      </w:r>
      <w:r>
        <w:rPr>
          <w:b/>
        </w:rPr>
        <w:t>(Trustees)</w:t>
      </w:r>
    </w:p>
    <w:p w:rsidR="007745FD" w:rsidRDefault="007745FD">
      <w:pPr>
        <w:spacing w:before="11" w:line="252" w:lineRule="auto"/>
        <w:ind w:left="103" w:right="1049" w:firstLine="540"/>
        <w:rPr>
          <w:b/>
        </w:rPr>
      </w:pPr>
      <w:r>
        <w:t xml:space="preserve">List of all </w:t>
      </w:r>
      <w:r>
        <w:rPr>
          <w:b/>
        </w:rPr>
        <w:t xml:space="preserve">Officers in the year being audited </w:t>
      </w:r>
      <w:r>
        <w:t xml:space="preserve">(including appointed) (for form 990) </w:t>
      </w:r>
      <w:r>
        <w:rPr>
          <w:b/>
        </w:rPr>
        <w:t>(Secretary) Prior Year’s documents:</w:t>
      </w:r>
    </w:p>
    <w:p w:rsidR="007745FD" w:rsidRDefault="007745FD">
      <w:pPr>
        <w:tabs>
          <w:tab w:val="left" w:pos="9041"/>
        </w:tabs>
        <w:spacing w:before="1"/>
        <w:ind w:left="643"/>
        <w:rPr>
          <w:rFonts w:ascii="Arial"/>
          <w:sz w:val="28"/>
        </w:rPr>
      </w:pPr>
      <w:r>
        <w:t>990, 990T, audit</w:t>
      </w:r>
      <w:r>
        <w:rPr>
          <w:spacing w:val="-10"/>
        </w:rPr>
        <w:t xml:space="preserve"> </w:t>
      </w:r>
      <w:r>
        <w:t>(</w:t>
      </w:r>
      <w:r>
        <w:rPr>
          <w:b/>
        </w:rPr>
        <w:t>Auditing</w:t>
      </w:r>
      <w:r>
        <w:rPr>
          <w:b/>
          <w:spacing w:val="-5"/>
        </w:rPr>
        <w:t xml:space="preserve"> </w:t>
      </w:r>
      <w:r>
        <w:rPr>
          <w:b/>
        </w:rPr>
        <w:t>Committee)</w:t>
      </w:r>
      <w:r>
        <w:rPr>
          <w:rFonts w:ascii="Arial"/>
          <w:position w:val="-6"/>
          <w:sz w:val="28"/>
        </w:rPr>
        <w:tab/>
      </w:r>
      <w:r>
        <w:rPr>
          <w:rFonts w:ascii="Arial" w:eastAsia="Times New Roman"/>
          <w:position w:val="-6"/>
          <w:sz w:val="28"/>
        </w:rPr>
        <w:t>53</w:t>
      </w:r>
    </w:p>
    <w:p w:rsidR="007745FD" w:rsidRDefault="007745FD">
      <w:pPr>
        <w:rPr>
          <w:rFonts w:ascii="Arial"/>
          <w:sz w:val="28"/>
        </w:rPr>
        <w:sectPr w:rsidR="007745FD">
          <w:pgSz w:w="12240" w:h="15840"/>
          <w:pgMar w:top="1120" w:right="1300" w:bottom="280" w:left="1480" w:header="720" w:footer="720" w:gutter="0"/>
          <w:cols w:space="720"/>
        </w:sectPr>
      </w:pPr>
    </w:p>
    <w:p w:rsidR="007745FD" w:rsidRDefault="007745FD">
      <w:pPr>
        <w:pStyle w:val="Heading9"/>
        <w:ind w:left="3029" w:right="494"/>
      </w:pPr>
      <w:r>
        <w:rPr>
          <w:noProof/>
        </w:rPr>
        <w:pict>
          <v:rect id="_x0000_s1272" style="position:absolute;left:0;text-align:left;margin-left:36pt;margin-top:36pt;width:539.9pt;height:719.9pt;z-index:-251628544;mso-position-horizontal-relative:page;mso-position-vertical-relative:page" filled="f" strokeweight=".96pt">
            <w10:wrap anchorx="page" anchory="page"/>
          </v:rect>
        </w:pict>
      </w:r>
      <w:bookmarkStart w:id="50" w:name="Slide89"/>
      <w:bookmarkEnd w:id="50"/>
    </w:p>
    <w:p w:rsidR="007745FD" w:rsidRDefault="007745FD">
      <w:pPr>
        <w:pStyle w:val="BodyText"/>
        <w:spacing w:before="10"/>
        <w:rPr>
          <w:b/>
          <w:sz w:val="25"/>
        </w:rPr>
      </w:pPr>
    </w:p>
    <w:p w:rsidR="007745FD" w:rsidRDefault="007745FD">
      <w:pPr>
        <w:spacing w:before="53"/>
        <w:ind w:left="250" w:right="675"/>
        <w:jc w:val="center"/>
        <w:rPr>
          <w:b/>
          <w:sz w:val="40"/>
        </w:rPr>
      </w:pPr>
      <w:r>
        <w:rPr>
          <w:b/>
          <w:sz w:val="40"/>
        </w:rPr>
        <w:t>CLUB MANAGEMENT / ROLE OF GOVERNING BODY</w:t>
      </w:r>
    </w:p>
    <w:p w:rsidR="007745FD" w:rsidRDefault="007745FD">
      <w:pPr>
        <w:spacing w:before="17"/>
        <w:ind w:left="253" w:right="675"/>
        <w:jc w:val="center"/>
        <w:rPr>
          <w:i/>
          <w:sz w:val="24"/>
        </w:rPr>
      </w:pPr>
      <w:r>
        <w:rPr>
          <w:i/>
          <w:sz w:val="24"/>
        </w:rPr>
        <w:t>(See Grand Lodge Auditing and Accounting Manual for more details)</w:t>
      </w:r>
    </w:p>
    <w:p w:rsidR="007745FD" w:rsidRDefault="007745FD">
      <w:pPr>
        <w:spacing w:before="134" w:line="252" w:lineRule="auto"/>
        <w:ind w:left="643" w:right="517" w:hanging="540"/>
        <w:rPr>
          <w:sz w:val="32"/>
        </w:rPr>
      </w:pPr>
      <w:r>
        <w:rPr>
          <w:sz w:val="32"/>
        </w:rPr>
        <w:t>Section 16.040 of the Laws of the Order provides the club operation (social quarters) of a Lodge shall be managed by one of the following methods specified in its By-Laws:</w:t>
      </w:r>
    </w:p>
    <w:p w:rsidR="007745FD" w:rsidRDefault="007745FD">
      <w:pPr>
        <w:numPr>
          <w:ilvl w:val="0"/>
          <w:numId w:val="3"/>
        </w:numPr>
        <w:tabs>
          <w:tab w:val="left" w:pos="661"/>
        </w:tabs>
        <w:spacing w:before="217"/>
        <w:ind w:hanging="518"/>
        <w:rPr>
          <w:b/>
          <w:sz w:val="28"/>
        </w:rPr>
      </w:pPr>
      <w:r>
        <w:rPr>
          <w:b/>
          <w:sz w:val="28"/>
        </w:rPr>
        <w:t>The Exalted Ruler, the Knights and the Trustees of the</w:t>
      </w:r>
      <w:r>
        <w:rPr>
          <w:b/>
          <w:spacing w:val="-11"/>
          <w:sz w:val="28"/>
        </w:rPr>
        <w:t xml:space="preserve"> </w:t>
      </w:r>
      <w:r>
        <w:rPr>
          <w:b/>
          <w:sz w:val="28"/>
        </w:rPr>
        <w:t>Lodge;</w:t>
      </w:r>
    </w:p>
    <w:p w:rsidR="007745FD" w:rsidRDefault="007745FD">
      <w:pPr>
        <w:pStyle w:val="ListParagraph"/>
        <w:numPr>
          <w:ilvl w:val="0"/>
          <w:numId w:val="3"/>
        </w:numPr>
        <w:tabs>
          <w:tab w:val="left" w:pos="676"/>
        </w:tabs>
        <w:spacing w:before="19"/>
        <w:ind w:left="675" w:hanging="571"/>
        <w:rPr>
          <w:b/>
          <w:sz w:val="28"/>
        </w:rPr>
      </w:pPr>
      <w:r>
        <w:rPr>
          <w:b/>
          <w:sz w:val="28"/>
        </w:rPr>
        <w:t>The Trustees of the</w:t>
      </w:r>
      <w:r>
        <w:rPr>
          <w:b/>
          <w:spacing w:val="-11"/>
          <w:sz w:val="28"/>
        </w:rPr>
        <w:t xml:space="preserve"> </w:t>
      </w:r>
      <w:r>
        <w:rPr>
          <w:b/>
          <w:sz w:val="28"/>
        </w:rPr>
        <w:t>Lodge;</w:t>
      </w:r>
    </w:p>
    <w:p w:rsidR="007745FD" w:rsidRDefault="007745FD">
      <w:pPr>
        <w:pStyle w:val="ListParagraph"/>
        <w:numPr>
          <w:ilvl w:val="0"/>
          <w:numId w:val="3"/>
        </w:numPr>
        <w:tabs>
          <w:tab w:val="left" w:pos="661"/>
        </w:tabs>
        <w:spacing w:before="17" w:line="249" w:lineRule="auto"/>
        <w:ind w:right="1719" w:hanging="518"/>
        <w:rPr>
          <w:b/>
          <w:sz w:val="28"/>
        </w:rPr>
      </w:pPr>
      <w:r>
        <w:rPr>
          <w:b/>
          <w:sz w:val="28"/>
        </w:rPr>
        <w:t xml:space="preserve">A House Committee of no fewer than three nor more than 13 members appointed by the Exalted Ruler </w:t>
      </w:r>
      <w:r>
        <w:rPr>
          <w:b/>
          <w:i/>
          <w:sz w:val="28"/>
        </w:rPr>
        <w:t>(number must be fixed by</w:t>
      </w:r>
      <w:r>
        <w:rPr>
          <w:b/>
          <w:i/>
          <w:spacing w:val="-2"/>
          <w:sz w:val="28"/>
        </w:rPr>
        <w:t xml:space="preserve"> </w:t>
      </w:r>
      <w:r>
        <w:rPr>
          <w:b/>
          <w:i/>
          <w:sz w:val="28"/>
        </w:rPr>
        <w:t>By-Laws)</w:t>
      </w:r>
      <w:r>
        <w:rPr>
          <w:b/>
          <w:sz w:val="28"/>
        </w:rPr>
        <w:t>.</w:t>
      </w:r>
    </w:p>
    <w:p w:rsidR="007745FD" w:rsidRDefault="007745FD">
      <w:pPr>
        <w:numPr>
          <w:ilvl w:val="0"/>
          <w:numId w:val="3"/>
        </w:numPr>
        <w:tabs>
          <w:tab w:val="left" w:pos="676"/>
        </w:tabs>
        <w:spacing w:before="7" w:line="247" w:lineRule="auto"/>
        <w:ind w:right="2161" w:hanging="518"/>
        <w:rPr>
          <w:b/>
          <w:sz w:val="28"/>
        </w:rPr>
      </w:pPr>
      <w:r>
        <w:rPr>
          <w:b/>
          <w:sz w:val="28"/>
        </w:rPr>
        <w:t>A Board of Directors of a corporation formed under Section 16.030, Laws of the</w:t>
      </w:r>
      <w:r>
        <w:rPr>
          <w:b/>
          <w:spacing w:val="-7"/>
          <w:sz w:val="28"/>
        </w:rPr>
        <w:t xml:space="preserve"> </w:t>
      </w:r>
      <w:r>
        <w:rPr>
          <w:b/>
          <w:sz w:val="28"/>
        </w:rPr>
        <w:t>Order</w:t>
      </w:r>
    </w:p>
    <w:p w:rsidR="007745FD" w:rsidRDefault="007745FD">
      <w:pPr>
        <w:spacing w:before="151" w:line="252" w:lineRule="auto"/>
        <w:ind w:left="643" w:right="494" w:hanging="540"/>
        <w:rPr>
          <w:sz w:val="26"/>
        </w:rPr>
      </w:pPr>
      <w:r>
        <w:rPr>
          <w:sz w:val="26"/>
        </w:rPr>
        <w:t>The Lodge Social Quarters are both the heart of the social life of our Order and the same time a most perilous minefield in terms of risk, financially and fraternally. Officers must understand the laws of our Order and those of the Community and State.</w:t>
      </w:r>
    </w:p>
    <w:p w:rsidR="007745FD" w:rsidRDefault="007745FD">
      <w:pPr>
        <w:pStyle w:val="BodyText"/>
        <w:rPr>
          <w:sz w:val="15"/>
        </w:rPr>
      </w:pPr>
    </w:p>
    <w:p w:rsidR="007745FD" w:rsidRDefault="007745FD">
      <w:pPr>
        <w:spacing w:before="69"/>
        <w:ind w:left="103" w:right="494"/>
        <w:rPr>
          <w:sz w:val="26"/>
        </w:rPr>
      </w:pPr>
      <w:r>
        <w:rPr>
          <w:sz w:val="26"/>
        </w:rPr>
        <w:t>The management body is responsible for:</w:t>
      </w:r>
    </w:p>
    <w:p w:rsidR="007745FD" w:rsidRDefault="007745FD">
      <w:pPr>
        <w:spacing w:before="205" w:line="252" w:lineRule="auto"/>
        <w:ind w:left="643" w:right="512" w:hanging="540"/>
        <w:rPr>
          <w:sz w:val="26"/>
        </w:rPr>
      </w:pPr>
      <w:r>
        <w:rPr>
          <w:sz w:val="26"/>
        </w:rPr>
        <w:t>Managing club operation subject to the control and direction of the Lodge, except actions and decisions pertaining to an employment relationship and fixing prices for goods and services.</w:t>
      </w:r>
    </w:p>
    <w:p w:rsidR="007745FD" w:rsidRDefault="007745FD">
      <w:pPr>
        <w:spacing w:before="1" w:line="249" w:lineRule="auto"/>
        <w:ind w:left="643" w:right="652" w:hanging="540"/>
        <w:rPr>
          <w:i/>
          <w:sz w:val="26"/>
        </w:rPr>
      </w:pPr>
      <w:r>
        <w:rPr>
          <w:sz w:val="26"/>
        </w:rPr>
        <w:t xml:space="preserve">Holding meetings at least once a month and keeping minutes of them. </w:t>
      </w:r>
      <w:r>
        <w:rPr>
          <w:i/>
          <w:sz w:val="26"/>
        </w:rPr>
        <w:t>(If the Exalted Ruler is not a member of the body, he must be notified of each meeting).</w:t>
      </w:r>
    </w:p>
    <w:p w:rsidR="007745FD" w:rsidRDefault="007745FD">
      <w:pPr>
        <w:spacing w:before="4" w:line="252" w:lineRule="auto"/>
        <w:ind w:left="643" w:right="421" w:hanging="540"/>
        <w:rPr>
          <w:sz w:val="26"/>
        </w:rPr>
      </w:pPr>
      <w:r>
        <w:rPr>
          <w:sz w:val="26"/>
        </w:rPr>
        <w:t>No later than the last regular meeting of the Lodge in April, present to the Lodge for approval a comprehensive budget of proposed expenditures for the club operation during the ensuing year, and make certain expenditures stay within budget unless specifically authorized by the Lodge.</w:t>
      </w:r>
    </w:p>
    <w:p w:rsidR="007745FD" w:rsidRDefault="007745FD">
      <w:pPr>
        <w:spacing w:line="252" w:lineRule="auto"/>
        <w:ind w:left="643" w:right="494" w:hanging="540"/>
        <w:rPr>
          <w:sz w:val="26"/>
        </w:rPr>
      </w:pPr>
      <w:r>
        <w:rPr>
          <w:sz w:val="26"/>
        </w:rPr>
        <w:t>The power to suspend a member from club privileges under Section 16.040 of the Laws of the Order.</w:t>
      </w:r>
    </w:p>
    <w:p w:rsidR="007745FD" w:rsidRDefault="007745FD">
      <w:pPr>
        <w:spacing w:line="408" w:lineRule="auto"/>
        <w:ind w:left="103" w:right="494"/>
        <w:rPr>
          <w:sz w:val="26"/>
        </w:rPr>
      </w:pPr>
      <w:r>
        <w:rPr>
          <w:sz w:val="26"/>
        </w:rPr>
        <w:t>Adoption and Grand Lodge approval of House Rules and then uniform conformance thereto Licensing requirements of the State and Community:</w:t>
      </w:r>
    </w:p>
    <w:p w:rsidR="007745FD" w:rsidRDefault="007745FD">
      <w:pPr>
        <w:spacing w:line="295" w:lineRule="exact"/>
        <w:ind w:left="643" w:right="494"/>
        <w:rPr>
          <w:sz w:val="26"/>
        </w:rPr>
      </w:pPr>
      <w:r>
        <w:rPr>
          <w:sz w:val="26"/>
        </w:rPr>
        <w:t>Bar management</w:t>
      </w:r>
    </w:p>
    <w:p w:rsidR="007745FD" w:rsidRDefault="007745FD">
      <w:pPr>
        <w:spacing w:before="13"/>
        <w:ind w:left="643" w:right="494"/>
        <w:rPr>
          <w:sz w:val="26"/>
        </w:rPr>
      </w:pPr>
      <w:r>
        <w:rPr>
          <w:sz w:val="26"/>
        </w:rPr>
        <w:t>Food service management</w:t>
      </w:r>
    </w:p>
    <w:p w:rsidR="007745FD" w:rsidRDefault="007745FD">
      <w:pPr>
        <w:spacing w:before="13"/>
        <w:ind w:left="643" w:right="494"/>
        <w:rPr>
          <w:sz w:val="26"/>
        </w:rPr>
      </w:pPr>
      <w:r>
        <w:rPr>
          <w:sz w:val="26"/>
        </w:rPr>
        <w:t>Use of Voucher System for expenditures</w:t>
      </w:r>
    </w:p>
    <w:p w:rsidR="007745FD" w:rsidRDefault="007745FD">
      <w:pPr>
        <w:tabs>
          <w:tab w:val="right" w:pos="9233"/>
        </w:tabs>
        <w:spacing w:before="16"/>
        <w:ind w:left="643"/>
        <w:rPr>
          <w:rFonts w:ascii="Arial" w:hAnsi="Arial"/>
          <w:sz w:val="28"/>
        </w:rPr>
      </w:pPr>
      <w:r>
        <w:rPr>
          <w:b/>
          <w:sz w:val="26"/>
        </w:rPr>
        <w:t>Adherence to “Closed Door”/members only policy</w:t>
      </w:r>
      <w:r>
        <w:rPr>
          <w:b/>
          <w:spacing w:val="-4"/>
          <w:sz w:val="26"/>
        </w:rPr>
        <w:t xml:space="preserve"> </w:t>
      </w:r>
      <w:r>
        <w:rPr>
          <w:b/>
          <w:sz w:val="26"/>
        </w:rPr>
        <w:t>and</w:t>
      </w:r>
      <w:r>
        <w:rPr>
          <w:b/>
          <w:spacing w:val="-1"/>
          <w:sz w:val="26"/>
        </w:rPr>
        <w:t xml:space="preserve"> </w:t>
      </w:r>
      <w:r>
        <w:rPr>
          <w:b/>
          <w:sz w:val="26"/>
        </w:rPr>
        <w:t>practices.</w:t>
      </w:r>
      <w:r>
        <w:rPr>
          <w:rFonts w:ascii="Arial" w:hAnsi="Arial"/>
          <w:position w:val="-2"/>
          <w:sz w:val="28"/>
        </w:rPr>
        <w:tab/>
        <w:t>54</w:t>
      </w:r>
    </w:p>
    <w:p w:rsidR="007745FD" w:rsidRDefault="007745FD">
      <w:pPr>
        <w:rPr>
          <w:rFonts w:ascii="Arial" w:hAnsi="Arial"/>
          <w:sz w:val="28"/>
        </w:rPr>
        <w:sectPr w:rsidR="007745FD">
          <w:pgSz w:w="12240" w:h="15840"/>
          <w:pgMar w:top="1120" w:right="1300" w:bottom="280" w:left="1600" w:header="720" w:footer="720" w:gutter="0"/>
          <w:cols w:space="720"/>
        </w:sectPr>
      </w:pPr>
    </w:p>
    <w:p w:rsidR="007745FD" w:rsidRDefault="007745FD">
      <w:pPr>
        <w:pStyle w:val="Heading9"/>
      </w:pPr>
      <w:r>
        <w:rPr>
          <w:noProof/>
        </w:rPr>
        <w:pict>
          <v:rect id="_x0000_s1273" style="position:absolute;left:0;text-align:left;margin-left:36pt;margin-top:36pt;width:539.9pt;height:719.9pt;z-index:-251627520;mso-position-horizontal-relative:page;mso-position-vertical-relative:page" filled="f" strokeweight=".96pt">
            <w10:wrap anchorx="page" anchory="page"/>
          </v:rect>
        </w:pict>
      </w:r>
      <w:bookmarkStart w:id="51" w:name="Slide90"/>
      <w:bookmarkEnd w:id="51"/>
    </w:p>
    <w:p w:rsidR="007745FD" w:rsidRDefault="007745FD">
      <w:pPr>
        <w:pStyle w:val="BodyText"/>
        <w:rPr>
          <w:b/>
          <w:sz w:val="40"/>
        </w:rPr>
      </w:pPr>
    </w:p>
    <w:p w:rsidR="007745FD" w:rsidRDefault="007745FD">
      <w:pPr>
        <w:pStyle w:val="BodyText"/>
        <w:spacing w:before="2"/>
        <w:rPr>
          <w:b/>
          <w:sz w:val="53"/>
        </w:rPr>
      </w:pPr>
    </w:p>
    <w:p w:rsidR="007745FD" w:rsidRDefault="007745FD">
      <w:pPr>
        <w:spacing w:before="1"/>
        <w:ind w:right="425"/>
        <w:jc w:val="center"/>
        <w:rPr>
          <w:b/>
          <w:sz w:val="40"/>
        </w:rPr>
      </w:pPr>
      <w:r>
        <w:rPr>
          <w:b/>
          <w:sz w:val="40"/>
        </w:rPr>
        <w:t>CLUB MANAGEMENT / ROLE OF GOVERNING BODY</w:t>
      </w:r>
    </w:p>
    <w:p w:rsidR="007745FD" w:rsidRDefault="007745FD">
      <w:pPr>
        <w:spacing w:before="357"/>
        <w:ind w:left="1297" w:right="1724"/>
        <w:jc w:val="center"/>
        <w:rPr>
          <w:b/>
          <w:sz w:val="32"/>
        </w:rPr>
      </w:pPr>
      <w:r>
        <w:rPr>
          <w:b/>
          <w:sz w:val="32"/>
        </w:rPr>
        <w:t>“CLOSED DOOR” / MEMBERS ONLY POLICY</w:t>
      </w:r>
    </w:p>
    <w:p w:rsidR="007745FD" w:rsidRDefault="007745FD">
      <w:pPr>
        <w:pStyle w:val="BodyText"/>
        <w:spacing w:before="2"/>
        <w:rPr>
          <w:b/>
          <w:sz w:val="30"/>
        </w:rPr>
      </w:pPr>
    </w:p>
    <w:p w:rsidR="007745FD" w:rsidRDefault="007745FD">
      <w:pPr>
        <w:pStyle w:val="BodyText"/>
        <w:spacing w:line="252" w:lineRule="auto"/>
        <w:ind w:left="103" w:right="524"/>
      </w:pPr>
      <w:r>
        <w:t>GL Statutes 14.130 states that we are a private organization and that our facilities are basically for the use of our members and their guests.</w:t>
      </w:r>
    </w:p>
    <w:p w:rsidR="007745FD" w:rsidRDefault="007745FD">
      <w:pPr>
        <w:pStyle w:val="BodyText"/>
        <w:spacing w:before="10"/>
      </w:pPr>
    </w:p>
    <w:p w:rsidR="007745FD" w:rsidRDefault="007745FD">
      <w:pPr>
        <w:pStyle w:val="BodyText"/>
        <w:spacing w:before="1"/>
        <w:ind w:left="103" w:right="524"/>
      </w:pPr>
      <w:r>
        <w:t>GLS 14.130, last paragraph states:</w:t>
      </w:r>
    </w:p>
    <w:p w:rsidR="007745FD" w:rsidRDefault="007745FD">
      <w:pPr>
        <w:spacing w:before="14" w:line="249" w:lineRule="auto"/>
        <w:ind w:left="103" w:right="646"/>
        <w:rPr>
          <w:i/>
          <w:sz w:val="28"/>
        </w:rPr>
      </w:pPr>
      <w:r>
        <w:rPr>
          <w:sz w:val="28"/>
        </w:rPr>
        <w:t xml:space="preserve">“Subject to state and local laws, the use of the Home or Club facilities </w:t>
      </w:r>
      <w:r>
        <w:rPr>
          <w:sz w:val="28"/>
          <w:u w:val="single"/>
        </w:rPr>
        <w:t xml:space="preserve">shall be limited </w:t>
      </w:r>
      <w:r>
        <w:rPr>
          <w:sz w:val="28"/>
        </w:rPr>
        <w:t xml:space="preserve">to Members in good standing in the Order, their spouses and guests of Members and those receiving Identification Cards under Section 14.140, as provided in the House Rules, so as to preserve the privacy of the use of such facilities to the Members of the Order. </w:t>
      </w:r>
      <w:r>
        <w:rPr>
          <w:i/>
          <w:sz w:val="28"/>
        </w:rPr>
        <w:t>Local Lodges shall take appropriate action to conform to the provisions of this Section.”</w:t>
      </w:r>
    </w:p>
    <w:p w:rsidR="007745FD" w:rsidRDefault="007745FD">
      <w:pPr>
        <w:pStyle w:val="BodyText"/>
        <w:spacing w:before="2"/>
        <w:rPr>
          <w:i/>
          <w:sz w:val="29"/>
        </w:rPr>
      </w:pPr>
    </w:p>
    <w:p w:rsidR="007745FD" w:rsidRDefault="007745FD">
      <w:pPr>
        <w:pStyle w:val="BodyText"/>
        <w:spacing w:line="249" w:lineRule="auto"/>
        <w:ind w:left="103" w:right="685"/>
      </w:pPr>
      <w:r>
        <w:t>This means that every non-member invited into our club facilities must be signed in as the guest of a member and that member must be present. Should the member leave, the guest must also leave.</w:t>
      </w:r>
    </w:p>
    <w:p w:rsidR="007745FD" w:rsidRDefault="007745FD">
      <w:pPr>
        <w:pStyle w:val="BodyText"/>
        <w:spacing w:before="2"/>
        <w:rPr>
          <w:sz w:val="29"/>
        </w:rPr>
      </w:pPr>
    </w:p>
    <w:p w:rsidR="007745FD" w:rsidRDefault="007745FD">
      <w:pPr>
        <w:pStyle w:val="BodyText"/>
        <w:spacing w:line="249" w:lineRule="auto"/>
        <w:ind w:left="103" w:right="524"/>
      </w:pPr>
      <w:r>
        <w:t>In some states, guests are not allowed to purchase any beverage or food from the Lodge though often they may do so through from a Ladies Auxiliary or equivalent organization.</w:t>
      </w:r>
    </w:p>
    <w:p w:rsidR="007745FD" w:rsidRDefault="007745FD">
      <w:pPr>
        <w:pStyle w:val="BodyText"/>
        <w:spacing w:before="2"/>
        <w:rPr>
          <w:sz w:val="29"/>
        </w:rPr>
      </w:pPr>
    </w:p>
    <w:p w:rsidR="007745FD" w:rsidRDefault="007745FD">
      <w:pPr>
        <w:pStyle w:val="BodyText"/>
        <w:spacing w:before="1" w:line="249" w:lineRule="auto"/>
        <w:ind w:left="103" w:right="556"/>
      </w:pPr>
      <w:r>
        <w:t>Though this sounds like a lot of inconvenience, you Lodge needs to make it happen. We do have Lodges that comply. Remember, the Lodge is subject to a fine and/or loss of their license for non-compliance.</w:t>
      </w:r>
    </w:p>
    <w:p w:rsidR="007745FD" w:rsidRDefault="007745FD">
      <w:pPr>
        <w:pStyle w:val="BodyText"/>
        <w:rPr>
          <w:sz w:val="20"/>
        </w:rPr>
      </w:pPr>
    </w:p>
    <w:p w:rsidR="007745FD" w:rsidRDefault="007745FD">
      <w:pPr>
        <w:pStyle w:val="BodyText"/>
        <w:rPr>
          <w:sz w:val="20"/>
        </w:rPr>
      </w:pPr>
    </w:p>
    <w:p w:rsidR="007745FD" w:rsidRDefault="007745FD">
      <w:pPr>
        <w:pStyle w:val="BodyText"/>
        <w:rPr>
          <w:sz w:val="20"/>
        </w:rPr>
      </w:pPr>
    </w:p>
    <w:p w:rsidR="007745FD" w:rsidRDefault="007745FD">
      <w:pPr>
        <w:pStyle w:val="BodyText"/>
        <w:spacing w:before="1"/>
        <w:rPr>
          <w:sz w:val="27"/>
        </w:rPr>
      </w:pPr>
    </w:p>
    <w:p w:rsidR="007745FD" w:rsidRDefault="007745FD">
      <w:pPr>
        <w:pStyle w:val="BodyText"/>
        <w:spacing w:before="65"/>
        <w:ind w:right="104"/>
        <w:jc w:val="right"/>
        <w:rPr>
          <w:rFonts w:ascii="Arial" w:eastAsia="Times New Roman"/>
        </w:rPr>
      </w:pPr>
      <w:r>
        <w:rPr>
          <w:rFonts w:ascii="Arial" w:eastAsia="Times New Roman"/>
        </w:rPr>
        <w:t>55</w:t>
      </w:r>
    </w:p>
    <w:p w:rsidR="007745FD" w:rsidRDefault="007745FD">
      <w:pPr>
        <w:jc w:val="right"/>
        <w:rPr>
          <w:rFonts w:ascii="Arial"/>
        </w:rPr>
        <w:sectPr w:rsidR="007745FD">
          <w:pgSz w:w="12240" w:h="15840"/>
          <w:pgMar w:top="1120" w:right="1300" w:bottom="280" w:left="1720" w:header="720" w:footer="720" w:gutter="0"/>
          <w:cols w:space="720"/>
        </w:sectPr>
      </w:pPr>
    </w:p>
    <w:p w:rsidR="007745FD" w:rsidRDefault="007745FD">
      <w:pPr>
        <w:pStyle w:val="Heading9"/>
      </w:pPr>
      <w:r>
        <w:rPr>
          <w:noProof/>
        </w:rPr>
        <w:pict>
          <v:rect id="_x0000_s1274" style="position:absolute;left:0;text-align:left;margin-left:36pt;margin-top:36pt;width:539.9pt;height:719.9pt;z-index:-251626496;mso-position-horizontal-relative:page;mso-position-vertical-relative:page" filled="f" strokeweight=".96pt">
            <w10:wrap anchorx="page" anchory="page"/>
          </v:rect>
        </w:pict>
      </w:r>
      <w:bookmarkStart w:id="52" w:name="Slide97"/>
      <w:bookmarkEnd w:id="52"/>
    </w:p>
    <w:p w:rsidR="007745FD" w:rsidRDefault="007745FD">
      <w:pPr>
        <w:pStyle w:val="BodyText"/>
        <w:rPr>
          <w:b/>
          <w:sz w:val="20"/>
        </w:rPr>
      </w:pPr>
    </w:p>
    <w:p w:rsidR="007745FD" w:rsidRDefault="007745FD">
      <w:pPr>
        <w:pStyle w:val="BodyText"/>
        <w:spacing w:before="4"/>
        <w:rPr>
          <w:b/>
          <w:sz w:val="16"/>
        </w:rPr>
      </w:pPr>
    </w:p>
    <w:p w:rsidR="007745FD" w:rsidRDefault="007745FD">
      <w:pPr>
        <w:spacing w:before="53"/>
        <w:ind w:right="425"/>
        <w:jc w:val="center"/>
        <w:rPr>
          <w:b/>
          <w:sz w:val="40"/>
        </w:rPr>
      </w:pPr>
      <w:r>
        <w:rPr>
          <w:b/>
          <w:sz w:val="40"/>
        </w:rPr>
        <w:t>CLUB MANAGEMENT / ROLE OF GOVERNING BODY</w:t>
      </w:r>
    </w:p>
    <w:p w:rsidR="007745FD" w:rsidRDefault="007745FD">
      <w:pPr>
        <w:pStyle w:val="BodyText"/>
        <w:spacing w:before="351" w:line="252" w:lineRule="auto"/>
        <w:ind w:left="692" w:right="1115"/>
        <w:jc w:val="center"/>
      </w:pPr>
      <w:r>
        <w:t>The following Grand Lodge Statutes plus the Lodge By-Laws dictate the House Committee parameters</w:t>
      </w:r>
    </w:p>
    <w:p w:rsidR="007745FD" w:rsidRDefault="007745FD">
      <w:pPr>
        <w:pStyle w:val="BodyText"/>
        <w:spacing w:before="10"/>
      </w:pPr>
    </w:p>
    <w:p w:rsidR="007745FD" w:rsidRDefault="007745FD">
      <w:pPr>
        <w:pStyle w:val="ListParagraph"/>
        <w:numPr>
          <w:ilvl w:val="1"/>
          <w:numId w:val="3"/>
        </w:numPr>
        <w:tabs>
          <w:tab w:val="left" w:pos="1801"/>
        </w:tabs>
        <w:spacing w:before="1" w:line="249" w:lineRule="auto"/>
        <w:ind w:right="957" w:firstLine="1440"/>
        <w:rPr>
          <w:sz w:val="28"/>
        </w:rPr>
      </w:pPr>
      <w:r>
        <w:rPr>
          <w:sz w:val="28"/>
        </w:rPr>
        <w:t>Section 4.460, Para. 6, a: – deals with the right of the District Deputy to examine all books and records of the Lodge, Club, Home Association, Separate Corporation and other</w:t>
      </w:r>
      <w:r>
        <w:rPr>
          <w:spacing w:val="54"/>
          <w:sz w:val="28"/>
        </w:rPr>
        <w:t xml:space="preserve"> </w:t>
      </w:r>
      <w:r>
        <w:rPr>
          <w:sz w:val="28"/>
        </w:rPr>
        <w:t>Entities.</w:t>
      </w:r>
    </w:p>
    <w:p w:rsidR="007745FD" w:rsidRDefault="007745FD">
      <w:pPr>
        <w:pStyle w:val="ListParagraph"/>
        <w:numPr>
          <w:ilvl w:val="1"/>
          <w:numId w:val="3"/>
        </w:numPr>
        <w:tabs>
          <w:tab w:val="left" w:pos="1737"/>
        </w:tabs>
        <w:spacing w:before="2" w:line="249" w:lineRule="auto"/>
        <w:ind w:right="745" w:firstLine="1440"/>
        <w:rPr>
          <w:sz w:val="28"/>
        </w:rPr>
      </w:pPr>
      <w:r>
        <w:rPr>
          <w:sz w:val="28"/>
        </w:rPr>
        <w:t>Section 9.150: “Gambling in the Lodge or Club rooms or on other Lodge property is prohibited where not permitted by Local, State or Federal Law.” Op. 01: “Playing for drinks is a practice of selecting an involuntary host and is not gambling which is usually characterized by the exchange of money or tokens used therefore.”</w:t>
      </w:r>
    </w:p>
    <w:p w:rsidR="007745FD" w:rsidRDefault="007745FD">
      <w:pPr>
        <w:pStyle w:val="ListParagraph"/>
        <w:numPr>
          <w:ilvl w:val="1"/>
          <w:numId w:val="3"/>
        </w:numPr>
        <w:tabs>
          <w:tab w:val="left" w:pos="1801"/>
        </w:tabs>
        <w:spacing w:before="2" w:line="249" w:lineRule="auto"/>
        <w:ind w:right="619" w:firstLine="1440"/>
        <w:rPr>
          <w:sz w:val="28"/>
        </w:rPr>
      </w:pPr>
      <w:r>
        <w:rPr>
          <w:sz w:val="28"/>
        </w:rPr>
        <w:t>Section 14.130, Para. 3: “Club facilities shall be limited to members in good standing in the Order,</w:t>
      </w:r>
      <w:r>
        <w:rPr>
          <w:spacing w:val="-6"/>
          <w:sz w:val="28"/>
        </w:rPr>
        <w:t xml:space="preserve"> </w:t>
      </w:r>
      <w:r>
        <w:rPr>
          <w:sz w:val="28"/>
        </w:rPr>
        <w:t>etc..</w:t>
      </w:r>
    </w:p>
    <w:p w:rsidR="007745FD" w:rsidRDefault="007745FD">
      <w:pPr>
        <w:pStyle w:val="ListParagraph"/>
        <w:numPr>
          <w:ilvl w:val="1"/>
          <w:numId w:val="3"/>
        </w:numPr>
        <w:tabs>
          <w:tab w:val="left" w:pos="1801"/>
        </w:tabs>
        <w:spacing w:before="2" w:line="252" w:lineRule="auto"/>
        <w:ind w:right="577" w:firstLine="1440"/>
        <w:rPr>
          <w:sz w:val="28"/>
        </w:rPr>
      </w:pPr>
      <w:r>
        <w:rPr>
          <w:sz w:val="28"/>
        </w:rPr>
        <w:t>Section 14.130 Para 2: “Every member in good standing in a Lodge is entitled to all the rights and privileges of the Club connected</w:t>
      </w:r>
      <w:r>
        <w:rPr>
          <w:spacing w:val="-11"/>
          <w:sz w:val="28"/>
        </w:rPr>
        <w:t xml:space="preserve"> </w:t>
      </w:r>
      <w:r>
        <w:rPr>
          <w:sz w:val="28"/>
        </w:rPr>
        <w:t>therewith.”</w:t>
      </w:r>
    </w:p>
    <w:p w:rsidR="007745FD" w:rsidRDefault="007745FD">
      <w:pPr>
        <w:pStyle w:val="ListParagraph"/>
        <w:numPr>
          <w:ilvl w:val="1"/>
          <w:numId w:val="3"/>
        </w:numPr>
        <w:tabs>
          <w:tab w:val="left" w:pos="1801"/>
        </w:tabs>
        <w:spacing w:before="114" w:line="261" w:lineRule="auto"/>
        <w:ind w:right="590" w:firstLine="1440"/>
        <w:rPr>
          <w:sz w:val="28"/>
        </w:rPr>
      </w:pPr>
      <w:r>
        <w:rPr>
          <w:sz w:val="28"/>
        </w:rPr>
        <w:t>Section 16.080: A Lodge may hold a social session to which persons not members may be admitted. No social session shall be held during Elks Memorial Day Services, or during a meeting of the</w:t>
      </w:r>
      <w:r>
        <w:rPr>
          <w:spacing w:val="-7"/>
          <w:sz w:val="28"/>
        </w:rPr>
        <w:t xml:space="preserve"> </w:t>
      </w:r>
      <w:r>
        <w:rPr>
          <w:sz w:val="28"/>
        </w:rPr>
        <w:t>Lodge.</w:t>
      </w:r>
    </w:p>
    <w:p w:rsidR="007745FD" w:rsidRDefault="007745FD">
      <w:pPr>
        <w:pStyle w:val="ListParagraph"/>
        <w:numPr>
          <w:ilvl w:val="1"/>
          <w:numId w:val="3"/>
        </w:numPr>
        <w:tabs>
          <w:tab w:val="left" w:pos="1801"/>
        </w:tabs>
        <w:spacing w:line="305" w:lineRule="exact"/>
        <w:ind w:left="1800" w:hanging="256"/>
        <w:rPr>
          <w:sz w:val="28"/>
        </w:rPr>
      </w:pPr>
      <w:r>
        <w:rPr>
          <w:sz w:val="28"/>
        </w:rPr>
        <w:t>Section 14.170: A Member owing any indebtedness to the Club</w:t>
      </w:r>
      <w:r>
        <w:rPr>
          <w:spacing w:val="-8"/>
          <w:sz w:val="28"/>
        </w:rPr>
        <w:t xml:space="preserve"> </w:t>
      </w:r>
      <w:r>
        <w:rPr>
          <w:sz w:val="28"/>
        </w:rPr>
        <w:t>or</w:t>
      </w:r>
    </w:p>
    <w:p w:rsidR="007745FD" w:rsidRDefault="007745FD">
      <w:pPr>
        <w:pStyle w:val="BodyText"/>
        <w:spacing w:before="14"/>
        <w:ind w:left="103" w:right="524"/>
      </w:pPr>
      <w:r>
        <w:t>Lodge may be dropped from the rolls of the Lodge.</w:t>
      </w:r>
    </w:p>
    <w:p w:rsidR="007745FD" w:rsidRDefault="007745FD">
      <w:pPr>
        <w:pStyle w:val="ListParagraph"/>
        <w:numPr>
          <w:ilvl w:val="1"/>
          <w:numId w:val="3"/>
        </w:numPr>
        <w:tabs>
          <w:tab w:val="left" w:pos="1801"/>
        </w:tabs>
        <w:spacing w:before="130" w:line="252" w:lineRule="auto"/>
        <w:ind w:right="600" w:firstLine="1440"/>
        <w:rPr>
          <w:sz w:val="28"/>
        </w:rPr>
      </w:pPr>
      <w:r>
        <w:rPr>
          <w:sz w:val="28"/>
        </w:rPr>
        <w:t>Section 16.030, Para. 1: The Lodge may form a separate corporation for the Club. Para 2: All corporate powers shall be exercised by a Board of Directors. Para.2: Names corporate officers. Para. 3: The books and records of such corporation shall at all times be subject to inspection by the Grand Lodge of the Order. Para. 4: corporation must submit a budget to the Lodge and submit a monthly report to the Lodge. Para 5: All property owned, held or controlled by the corporation shall be transferred to the Lodge upon dissolution of the corporation. Para 6: “No Articles of Incorporation or By-Laws or any amendment thereto of a separate corporation shall take effect unless submitted to and approved by the Committee on Judiciary.” Para. 7: Corporation shall be subject to and comply with the provisions of Section 16.050 in all matters applicable thereto and the Laws of the Order. Op. 02: “All separate corporations, regardless of when organized</w:t>
      </w:r>
      <w:r>
        <w:rPr>
          <w:spacing w:val="-5"/>
          <w:sz w:val="28"/>
        </w:rPr>
        <w:t xml:space="preserve"> </w:t>
      </w:r>
      <w:r>
        <w:rPr>
          <w:sz w:val="28"/>
        </w:rPr>
        <w:t>are</w:t>
      </w:r>
    </w:p>
    <w:p w:rsidR="007745FD" w:rsidRDefault="007745FD">
      <w:pPr>
        <w:pStyle w:val="BodyText"/>
        <w:tabs>
          <w:tab w:val="right" w:pos="9113"/>
        </w:tabs>
        <w:spacing w:line="400" w:lineRule="exact"/>
        <w:ind w:left="103"/>
        <w:rPr>
          <w:rFonts w:ascii="Arial" w:hAnsi="Arial"/>
        </w:rPr>
      </w:pPr>
      <w:r>
        <w:t xml:space="preserve">subject  to the provisions of </w:t>
      </w:r>
      <w:r>
        <w:rPr>
          <w:spacing w:val="1"/>
        </w:rPr>
        <w:t xml:space="preserve"> </w:t>
      </w:r>
      <w:r>
        <w:t>this</w:t>
      </w:r>
      <w:r>
        <w:rPr>
          <w:spacing w:val="-1"/>
        </w:rPr>
        <w:t xml:space="preserve"> </w:t>
      </w:r>
      <w:r>
        <w:t>Section”.</w:t>
      </w:r>
      <w:r>
        <w:rPr>
          <w:rFonts w:ascii="Arial" w:hAnsi="Arial"/>
          <w:position w:val="-7"/>
        </w:rPr>
        <w:tab/>
        <w:t>56</w:t>
      </w:r>
    </w:p>
    <w:p w:rsidR="007745FD" w:rsidRDefault="007745FD">
      <w:pPr>
        <w:spacing w:line="400" w:lineRule="exact"/>
        <w:rPr>
          <w:rFonts w:ascii="Arial" w:hAnsi="Arial"/>
        </w:rPr>
        <w:sectPr w:rsidR="007745FD">
          <w:pgSz w:w="12240" w:h="15840"/>
          <w:pgMar w:top="1120" w:right="1300" w:bottom="280" w:left="1720" w:header="720" w:footer="720" w:gutter="0"/>
          <w:cols w:space="720"/>
        </w:sectPr>
      </w:pPr>
    </w:p>
    <w:p w:rsidR="007745FD" w:rsidRDefault="007745FD">
      <w:pPr>
        <w:pStyle w:val="Heading9"/>
      </w:pPr>
      <w:r>
        <w:rPr>
          <w:noProof/>
        </w:rPr>
        <w:pict>
          <v:rect id="_x0000_s1275" style="position:absolute;left:0;text-align:left;margin-left:36pt;margin-top:36pt;width:539.9pt;height:719.9pt;z-index:-251625472;mso-position-horizontal-relative:page;mso-position-vertical-relative:page" filled="f" strokeweight=".96pt">
            <w10:wrap anchorx="page" anchory="page"/>
          </v:rect>
        </w:pict>
      </w:r>
      <w:bookmarkStart w:id="53" w:name="Slide98"/>
      <w:bookmarkEnd w:id="53"/>
    </w:p>
    <w:p w:rsidR="007745FD" w:rsidRDefault="007745FD">
      <w:pPr>
        <w:pStyle w:val="BodyText"/>
        <w:rPr>
          <w:b/>
          <w:sz w:val="40"/>
        </w:rPr>
      </w:pPr>
    </w:p>
    <w:p w:rsidR="007745FD" w:rsidRDefault="007745FD">
      <w:pPr>
        <w:pStyle w:val="BodyText"/>
        <w:spacing w:before="9"/>
        <w:rPr>
          <w:b/>
          <w:sz w:val="42"/>
        </w:rPr>
      </w:pPr>
    </w:p>
    <w:p w:rsidR="007745FD" w:rsidRDefault="007745FD">
      <w:pPr>
        <w:ind w:right="425"/>
        <w:jc w:val="center"/>
        <w:rPr>
          <w:b/>
          <w:sz w:val="40"/>
        </w:rPr>
      </w:pPr>
      <w:r>
        <w:rPr>
          <w:b/>
          <w:sz w:val="40"/>
        </w:rPr>
        <w:t>CLUB MANAGEMENT / ROLE OF GOVERNING BODY</w:t>
      </w:r>
    </w:p>
    <w:p w:rsidR="007745FD" w:rsidRDefault="007745FD">
      <w:pPr>
        <w:pStyle w:val="BodyText"/>
        <w:spacing w:before="351" w:line="252" w:lineRule="auto"/>
        <w:ind w:left="692" w:right="1115"/>
        <w:jc w:val="center"/>
      </w:pPr>
      <w:r>
        <w:t>The following Grand Lodge Statutes plus the Lodge By-Laws dictate the House Committee parameters</w:t>
      </w:r>
    </w:p>
    <w:p w:rsidR="007745FD" w:rsidRDefault="007745FD">
      <w:pPr>
        <w:pStyle w:val="BodyText"/>
        <w:spacing w:before="10"/>
      </w:pPr>
    </w:p>
    <w:p w:rsidR="007745FD" w:rsidRDefault="007745FD">
      <w:pPr>
        <w:pStyle w:val="ListParagraph"/>
        <w:numPr>
          <w:ilvl w:val="1"/>
          <w:numId w:val="3"/>
        </w:numPr>
        <w:tabs>
          <w:tab w:val="left" w:pos="1801"/>
        </w:tabs>
        <w:spacing w:before="1" w:line="249" w:lineRule="auto"/>
        <w:ind w:right="621" w:firstLine="1440"/>
        <w:rPr>
          <w:sz w:val="28"/>
        </w:rPr>
      </w:pPr>
      <w:r>
        <w:rPr>
          <w:sz w:val="28"/>
        </w:rPr>
        <w:t>Section 16.040: Discusses to methods of supervision and management of Club. Para 2: Supervision is “subject to the control and direction of the Lodge, except those actions and decisions pertaining to an employment relationship and the fixing of prices for goods and services.” Para 3: Discusses suspension powers. Para. 4: discusses method of appeal. Para. 5.: Budget must be presented to the floor not later than the last meeting in April for approval. Para 6: “No member of the supervising body shall be employed in any capacity by the supervising body, nor shall any Exalted Ruler be employed by a House Committee appointed by him.” Op. 02: “Funds derived from Club operations are Lodge funds.” Op. 03: The Governing Body cannot expend funds without the approval of the Lodge. Op.07: “</w:t>
      </w:r>
      <w:r>
        <w:rPr>
          <w:sz w:val="28"/>
          <w:u w:val="single"/>
        </w:rPr>
        <w:t>The appointed House Committee not the Trustees operate the Club facility. The Trustees under budgeted items, keep up and maintain the physical plant, building, plumbing, repairs, insurance, decorating, etc. Both groups are subject to Lodge direction and</w:t>
      </w:r>
      <w:r>
        <w:rPr>
          <w:spacing w:val="-6"/>
          <w:sz w:val="28"/>
          <w:u w:val="single"/>
        </w:rPr>
        <w:t xml:space="preserve"> </w:t>
      </w:r>
      <w:r>
        <w:rPr>
          <w:sz w:val="28"/>
          <w:u w:val="single"/>
        </w:rPr>
        <w:t>control.”</w:t>
      </w:r>
    </w:p>
    <w:p w:rsidR="007745FD" w:rsidRDefault="007745FD">
      <w:pPr>
        <w:pStyle w:val="ListParagraph"/>
        <w:numPr>
          <w:ilvl w:val="1"/>
          <w:numId w:val="3"/>
        </w:numPr>
        <w:tabs>
          <w:tab w:val="left" w:pos="1801"/>
        </w:tabs>
        <w:spacing w:line="249" w:lineRule="auto"/>
        <w:ind w:right="606" w:firstLine="1440"/>
        <w:rPr>
          <w:sz w:val="28"/>
        </w:rPr>
      </w:pPr>
      <w:r>
        <w:rPr>
          <w:sz w:val="28"/>
        </w:rPr>
        <w:t>Section 16.090: All Homes, Clubs, Club Rooms and Social Parlors shall be closed during the hours of all regular and special meetings of the Lodge, except those facilities thereof designated for the use of and then being used only by the non-Member spouses and minor children of the Members of the Lodge, providing the use does not interfere with the proper functioning of Lodge meeting. Any Lodge violating this Section under any pretext whatever shall be liable to a forfeiture of its</w:t>
      </w:r>
      <w:r>
        <w:rPr>
          <w:spacing w:val="-4"/>
          <w:sz w:val="28"/>
        </w:rPr>
        <w:t xml:space="preserve"> </w:t>
      </w:r>
      <w:r>
        <w:rPr>
          <w:sz w:val="28"/>
        </w:rPr>
        <w:t>Charter.</w:t>
      </w:r>
    </w:p>
    <w:p w:rsidR="007745FD" w:rsidRDefault="007745FD">
      <w:pPr>
        <w:pStyle w:val="ListParagraph"/>
        <w:numPr>
          <w:ilvl w:val="1"/>
          <w:numId w:val="3"/>
        </w:numPr>
        <w:tabs>
          <w:tab w:val="left" w:pos="1928"/>
        </w:tabs>
        <w:spacing w:before="117" w:line="254" w:lineRule="auto"/>
        <w:ind w:right="774" w:firstLine="1440"/>
        <w:rPr>
          <w:sz w:val="28"/>
        </w:rPr>
      </w:pPr>
      <w:r>
        <w:rPr>
          <w:sz w:val="28"/>
        </w:rPr>
        <w:t xml:space="preserve">Section 17.050: Each Lodge shall enact or have in force House Rules for its own local government. By-Laws, Rules of Order, House Rules or amendments thereto </w:t>
      </w:r>
      <w:r>
        <w:rPr>
          <w:sz w:val="28"/>
          <w:u w:val="single"/>
        </w:rPr>
        <w:t>are not enforceable until approved by the Committee on Judiciary</w:t>
      </w:r>
      <w:r>
        <w:rPr>
          <w:sz w:val="28"/>
        </w:rPr>
        <w:t>. A Lodge failing to comply with the provisions of this Section shall be guilty of contumacy. (See Annotations 4.370-01 and</w:t>
      </w:r>
      <w:r>
        <w:rPr>
          <w:spacing w:val="-4"/>
          <w:sz w:val="28"/>
        </w:rPr>
        <w:t xml:space="preserve"> </w:t>
      </w:r>
      <w:r>
        <w:rPr>
          <w:sz w:val="28"/>
        </w:rPr>
        <w:t>03.)</w:t>
      </w:r>
    </w:p>
    <w:p w:rsidR="007745FD" w:rsidRDefault="007745FD">
      <w:pPr>
        <w:pStyle w:val="BodyText"/>
        <w:rPr>
          <w:sz w:val="20"/>
        </w:rPr>
      </w:pPr>
    </w:p>
    <w:p w:rsidR="007745FD" w:rsidRDefault="007745FD">
      <w:pPr>
        <w:pStyle w:val="BodyText"/>
        <w:rPr>
          <w:sz w:val="20"/>
        </w:rPr>
      </w:pPr>
    </w:p>
    <w:p w:rsidR="007745FD" w:rsidRDefault="007745FD">
      <w:pPr>
        <w:pStyle w:val="BodyText"/>
        <w:spacing w:before="6"/>
        <w:rPr>
          <w:sz w:val="19"/>
        </w:rPr>
      </w:pPr>
    </w:p>
    <w:p w:rsidR="007745FD" w:rsidRDefault="007745FD">
      <w:pPr>
        <w:pStyle w:val="BodyText"/>
        <w:spacing w:before="65"/>
        <w:ind w:right="104"/>
        <w:jc w:val="right"/>
        <w:rPr>
          <w:rFonts w:ascii="Arial" w:eastAsia="Times New Roman"/>
        </w:rPr>
      </w:pPr>
      <w:r>
        <w:rPr>
          <w:rFonts w:ascii="Arial" w:eastAsia="Times New Roman"/>
        </w:rPr>
        <w:t>57</w:t>
      </w:r>
    </w:p>
    <w:p w:rsidR="007745FD" w:rsidRDefault="007745FD">
      <w:pPr>
        <w:jc w:val="right"/>
        <w:rPr>
          <w:rFonts w:ascii="Arial"/>
        </w:rPr>
        <w:sectPr w:rsidR="007745FD">
          <w:pgSz w:w="12240" w:h="15840"/>
          <w:pgMar w:top="1120" w:right="1300" w:bottom="280" w:left="1720" w:header="720" w:footer="720" w:gutter="0"/>
          <w:cols w:space="720"/>
        </w:sectPr>
      </w:pPr>
    </w:p>
    <w:p w:rsidR="007745FD" w:rsidRDefault="007745FD">
      <w:pPr>
        <w:pStyle w:val="Heading9"/>
      </w:pPr>
      <w:r>
        <w:rPr>
          <w:noProof/>
        </w:rPr>
        <w:pict>
          <v:rect id="_x0000_s1276" style="position:absolute;left:0;text-align:left;margin-left:36pt;margin-top:36pt;width:539.9pt;height:719.9pt;z-index:-251624448;mso-position-horizontal-relative:page;mso-position-vertical-relative:page" filled="f" strokeweight=".96pt">
            <w10:wrap anchorx="page" anchory="page"/>
          </v:rect>
        </w:pict>
      </w:r>
      <w:bookmarkStart w:id="54" w:name="Slide91"/>
      <w:bookmarkEnd w:id="54"/>
    </w:p>
    <w:p w:rsidR="007745FD" w:rsidRDefault="007745FD">
      <w:pPr>
        <w:pStyle w:val="BodyText"/>
        <w:rPr>
          <w:b/>
          <w:sz w:val="20"/>
        </w:rPr>
      </w:pPr>
    </w:p>
    <w:p w:rsidR="007745FD" w:rsidRDefault="007745FD">
      <w:pPr>
        <w:pStyle w:val="BodyText"/>
        <w:spacing w:before="4"/>
        <w:rPr>
          <w:b/>
          <w:sz w:val="16"/>
        </w:rPr>
      </w:pPr>
    </w:p>
    <w:p w:rsidR="007745FD" w:rsidRDefault="007745FD">
      <w:pPr>
        <w:spacing w:before="53"/>
        <w:ind w:left="389" w:right="524"/>
        <w:rPr>
          <w:b/>
          <w:sz w:val="40"/>
        </w:rPr>
      </w:pPr>
      <w:r>
        <w:rPr>
          <w:b/>
          <w:sz w:val="40"/>
        </w:rPr>
        <w:t>CLUB MANAGEMENT / ROLE OF GOVERNING BODY</w:t>
      </w:r>
    </w:p>
    <w:p w:rsidR="007745FD" w:rsidRDefault="007745FD">
      <w:pPr>
        <w:tabs>
          <w:tab w:val="left" w:pos="8684"/>
          <w:tab w:val="left" w:pos="8962"/>
        </w:tabs>
        <w:spacing w:before="17" w:line="252" w:lineRule="auto"/>
        <w:ind w:left="6593" w:right="238" w:hanging="944"/>
        <w:jc w:val="right"/>
        <w:rPr>
          <w:b/>
          <w:sz w:val="24"/>
        </w:rPr>
      </w:pPr>
      <w:r>
        <w:rPr>
          <w:b/>
          <w:sz w:val="24"/>
        </w:rPr>
        <w:t>Tape</w:t>
      </w:r>
      <w:r>
        <w:rPr>
          <w:b/>
          <w:spacing w:val="-3"/>
          <w:sz w:val="24"/>
        </w:rPr>
        <w:t xml:space="preserve"> </w:t>
      </w:r>
      <w:r>
        <w:rPr>
          <w:b/>
          <w:sz w:val="24"/>
        </w:rPr>
        <w:t>Transaction</w:t>
      </w:r>
      <w:r>
        <w:rPr>
          <w:b/>
          <w:spacing w:val="-3"/>
          <w:sz w:val="24"/>
        </w:rPr>
        <w:t xml:space="preserve"> </w:t>
      </w:r>
      <w:r>
        <w:rPr>
          <w:b/>
          <w:sz w:val="24"/>
        </w:rPr>
        <w:t>Nos.:</w:t>
      </w:r>
      <w:r>
        <w:rPr>
          <w:b/>
          <w:sz w:val="24"/>
          <w:u w:val="single"/>
        </w:rPr>
        <w:t xml:space="preserve"> </w:t>
      </w:r>
      <w:r>
        <w:rPr>
          <w:b/>
          <w:sz w:val="24"/>
          <w:u w:val="single"/>
        </w:rPr>
        <w:tab/>
      </w:r>
      <w:r>
        <w:rPr>
          <w:b/>
          <w:sz w:val="24"/>
          <w:u w:val="single"/>
        </w:rPr>
        <w:tab/>
      </w:r>
      <w:r>
        <w:rPr>
          <w:b/>
          <w:w w:val="27"/>
          <w:sz w:val="24"/>
          <w:u w:val="single"/>
        </w:rPr>
        <w:t xml:space="preserve"> </w:t>
      </w:r>
      <w:r>
        <w:rPr>
          <w:b/>
          <w:sz w:val="24"/>
        </w:rPr>
        <w:t xml:space="preserve"> Beginning</w:t>
      </w:r>
      <w:r>
        <w:rPr>
          <w:b/>
          <w:spacing w:val="-3"/>
          <w:sz w:val="24"/>
        </w:rPr>
        <w:t xml:space="preserve"> </w:t>
      </w:r>
      <w:r>
        <w:rPr>
          <w:b/>
          <w:sz w:val="24"/>
        </w:rPr>
        <w:t>#</w:t>
      </w:r>
      <w:r>
        <w:rPr>
          <w:b/>
          <w:sz w:val="24"/>
          <w:u w:val="single"/>
        </w:rPr>
        <w:t xml:space="preserve"> </w:t>
      </w:r>
      <w:r>
        <w:rPr>
          <w:b/>
          <w:sz w:val="24"/>
          <w:u w:val="single"/>
        </w:rPr>
        <w:tab/>
      </w:r>
      <w:r>
        <w:rPr>
          <w:b/>
          <w:sz w:val="24"/>
          <w:u w:val="single"/>
        </w:rPr>
        <w:tab/>
      </w:r>
      <w:r>
        <w:rPr>
          <w:b/>
          <w:w w:val="31"/>
          <w:sz w:val="24"/>
          <w:u w:val="single"/>
        </w:rPr>
        <w:t xml:space="preserve"> </w:t>
      </w:r>
      <w:r>
        <w:rPr>
          <w:b/>
          <w:sz w:val="24"/>
        </w:rPr>
        <w:t xml:space="preserve"> Ending</w:t>
      </w:r>
      <w:r>
        <w:rPr>
          <w:b/>
          <w:spacing w:val="-2"/>
          <w:sz w:val="24"/>
        </w:rPr>
        <w:t xml:space="preserve"> </w:t>
      </w:r>
      <w:r>
        <w:rPr>
          <w:b/>
          <w:sz w:val="24"/>
        </w:rPr>
        <w:t>#</w:t>
      </w:r>
      <w:r>
        <w:rPr>
          <w:b/>
          <w:sz w:val="24"/>
          <w:u w:val="single"/>
        </w:rPr>
        <w:t xml:space="preserve"> </w:t>
      </w:r>
      <w:r>
        <w:rPr>
          <w:b/>
          <w:sz w:val="24"/>
          <w:u w:val="single"/>
        </w:rPr>
        <w:tab/>
      </w:r>
    </w:p>
    <w:p w:rsidR="007745FD" w:rsidRDefault="007745FD">
      <w:pPr>
        <w:pStyle w:val="BodyText"/>
        <w:spacing w:before="2"/>
        <w:rPr>
          <w:b/>
          <w:sz w:val="23"/>
        </w:rPr>
      </w:pPr>
    </w:p>
    <w:p w:rsidR="007745FD" w:rsidRDefault="007745FD">
      <w:pPr>
        <w:spacing w:before="67"/>
        <w:ind w:left="2472" w:right="524"/>
        <w:rPr>
          <w:b/>
          <w:sz w:val="28"/>
        </w:rPr>
      </w:pPr>
      <w:r>
        <w:rPr>
          <w:b/>
          <w:sz w:val="28"/>
        </w:rPr>
        <w:t>DAILY SUMMARY OF BAR RECEIPTS</w:t>
      </w:r>
    </w:p>
    <w:p w:rsidR="007745FD" w:rsidRDefault="007745FD">
      <w:pPr>
        <w:pStyle w:val="BodyText"/>
        <w:spacing w:before="1"/>
        <w:rPr>
          <w:b/>
          <w:sz w:val="26"/>
        </w:rPr>
      </w:pPr>
    </w:p>
    <w:p w:rsidR="007745FD" w:rsidRDefault="007745FD">
      <w:pPr>
        <w:tabs>
          <w:tab w:val="left" w:pos="3665"/>
        </w:tabs>
        <w:ind w:left="103" w:right="524"/>
        <w:rPr>
          <w:b/>
          <w:sz w:val="24"/>
        </w:rPr>
      </w:pPr>
      <w:r>
        <w:rPr>
          <w:b/>
          <w:sz w:val="24"/>
        </w:rPr>
        <w:t>Date:</w:t>
      </w:r>
      <w:r>
        <w:rPr>
          <w:b/>
          <w:spacing w:val="-1"/>
          <w:sz w:val="24"/>
        </w:rPr>
        <w:t xml:space="preserve"> </w:t>
      </w:r>
      <w:r>
        <w:rPr>
          <w:b/>
          <w:sz w:val="24"/>
          <w:u w:val="single"/>
        </w:rPr>
        <w:t xml:space="preserve"> </w:t>
      </w:r>
      <w:r>
        <w:rPr>
          <w:b/>
          <w:sz w:val="24"/>
          <w:u w:val="single"/>
        </w:rPr>
        <w:tab/>
      </w:r>
    </w:p>
    <w:p w:rsidR="007745FD" w:rsidRDefault="007745FD">
      <w:pPr>
        <w:tabs>
          <w:tab w:val="left" w:pos="1543"/>
          <w:tab w:val="left" w:pos="8689"/>
        </w:tabs>
        <w:spacing w:before="12"/>
        <w:ind w:left="103"/>
        <w:rPr>
          <w:b/>
          <w:sz w:val="24"/>
        </w:rPr>
      </w:pPr>
      <w:r>
        <w:rPr>
          <w:b/>
          <w:sz w:val="24"/>
        </w:rPr>
        <w:t>Sales:</w:t>
      </w:r>
      <w:r>
        <w:rPr>
          <w:b/>
          <w:sz w:val="24"/>
        </w:rPr>
        <w:tab/>
        <w:t>Liquor ........................................................................</w:t>
      </w:r>
      <w:r>
        <w:rPr>
          <w:b/>
          <w:spacing w:val="54"/>
          <w:sz w:val="24"/>
        </w:rPr>
        <w:t xml:space="preserve"> </w:t>
      </w:r>
      <w:r>
        <w:rPr>
          <w:b/>
          <w:sz w:val="24"/>
        </w:rPr>
        <w:t>$</w:t>
      </w:r>
      <w:r>
        <w:rPr>
          <w:b/>
          <w:spacing w:val="-2"/>
          <w:sz w:val="24"/>
        </w:rPr>
        <w:t xml:space="preserve"> </w:t>
      </w:r>
      <w:r>
        <w:rPr>
          <w:b/>
          <w:sz w:val="24"/>
          <w:u w:val="single"/>
        </w:rPr>
        <w:t xml:space="preserve"> </w:t>
      </w:r>
      <w:r>
        <w:rPr>
          <w:b/>
          <w:sz w:val="24"/>
          <w:u w:val="single"/>
        </w:rPr>
        <w:tab/>
      </w:r>
    </w:p>
    <w:p w:rsidR="007745FD" w:rsidRDefault="007745FD">
      <w:pPr>
        <w:tabs>
          <w:tab w:val="left" w:pos="6354"/>
          <w:tab w:val="left" w:pos="8710"/>
        </w:tabs>
        <w:spacing w:before="12"/>
        <w:ind w:left="1543"/>
        <w:rPr>
          <w:b/>
          <w:sz w:val="24"/>
        </w:rPr>
      </w:pPr>
      <w:r>
        <w:rPr>
          <w:b/>
          <w:sz w:val="24"/>
        </w:rPr>
        <w:t>Wine</w:t>
      </w:r>
      <w:r>
        <w:rPr>
          <w:b/>
          <w:spacing w:val="2"/>
          <w:sz w:val="24"/>
        </w:rPr>
        <w:t xml:space="preserve"> </w:t>
      </w:r>
      <w:r>
        <w:rPr>
          <w:b/>
          <w:sz w:val="24"/>
        </w:rPr>
        <w:t>..........................................................................</w:t>
      </w:r>
      <w:r>
        <w:rPr>
          <w:b/>
          <w:sz w:val="24"/>
        </w:rPr>
        <w:tab/>
      </w:r>
      <w:r>
        <w:rPr>
          <w:b/>
          <w:sz w:val="24"/>
          <w:u w:val="single"/>
        </w:rPr>
        <w:t xml:space="preserve"> </w:t>
      </w:r>
      <w:r>
        <w:rPr>
          <w:b/>
          <w:sz w:val="24"/>
          <w:u w:val="single"/>
        </w:rPr>
        <w:tab/>
      </w:r>
    </w:p>
    <w:p w:rsidR="007745FD" w:rsidRDefault="007745FD">
      <w:pPr>
        <w:tabs>
          <w:tab w:val="left" w:pos="8679"/>
        </w:tabs>
        <w:spacing w:before="12"/>
        <w:ind w:left="1543"/>
        <w:rPr>
          <w:b/>
          <w:sz w:val="24"/>
        </w:rPr>
      </w:pPr>
      <w:r>
        <w:rPr>
          <w:b/>
          <w:sz w:val="24"/>
        </w:rPr>
        <w:t>Beer</w:t>
      </w:r>
      <w:r>
        <w:rPr>
          <w:b/>
          <w:spacing w:val="2"/>
          <w:sz w:val="24"/>
        </w:rPr>
        <w:t xml:space="preserve"> </w:t>
      </w:r>
      <w:r>
        <w:rPr>
          <w:b/>
          <w:sz w:val="24"/>
        </w:rPr>
        <w:t xml:space="preserve">...........................................................................  </w:t>
      </w:r>
      <w:r>
        <w:rPr>
          <w:b/>
          <w:spacing w:val="-4"/>
          <w:sz w:val="24"/>
        </w:rPr>
        <w:t xml:space="preserve"> </w:t>
      </w:r>
      <w:r>
        <w:rPr>
          <w:b/>
          <w:sz w:val="24"/>
          <w:u w:val="single"/>
        </w:rPr>
        <w:t xml:space="preserve"> </w:t>
      </w:r>
      <w:r>
        <w:rPr>
          <w:b/>
          <w:sz w:val="24"/>
          <w:u w:val="single"/>
        </w:rPr>
        <w:tab/>
      </w:r>
    </w:p>
    <w:p w:rsidR="007745FD" w:rsidRDefault="007745FD">
      <w:pPr>
        <w:tabs>
          <w:tab w:val="left" w:pos="8701"/>
        </w:tabs>
        <w:spacing w:before="12"/>
        <w:ind w:left="1543"/>
        <w:rPr>
          <w:b/>
          <w:sz w:val="24"/>
        </w:rPr>
      </w:pPr>
      <w:r>
        <w:rPr>
          <w:b/>
          <w:sz w:val="24"/>
        </w:rPr>
        <w:t>Sundries</w:t>
      </w:r>
      <w:r>
        <w:rPr>
          <w:b/>
          <w:spacing w:val="4"/>
          <w:sz w:val="24"/>
        </w:rPr>
        <w:t xml:space="preserve"> </w:t>
      </w:r>
      <w:r>
        <w:rPr>
          <w:b/>
          <w:sz w:val="24"/>
        </w:rPr>
        <w:t xml:space="preserve">....................................................................  </w:t>
      </w:r>
      <w:r>
        <w:rPr>
          <w:b/>
          <w:spacing w:val="-4"/>
          <w:sz w:val="24"/>
        </w:rPr>
        <w:t xml:space="preserve"> </w:t>
      </w:r>
      <w:r>
        <w:rPr>
          <w:b/>
          <w:sz w:val="24"/>
          <w:u w:val="single"/>
        </w:rPr>
        <w:t xml:space="preserve"> </w:t>
      </w:r>
      <w:r>
        <w:rPr>
          <w:b/>
          <w:sz w:val="24"/>
          <w:u w:val="single"/>
        </w:rPr>
        <w:tab/>
      </w:r>
    </w:p>
    <w:p w:rsidR="007745FD" w:rsidRDefault="007745FD">
      <w:pPr>
        <w:tabs>
          <w:tab w:val="left" w:pos="8698"/>
        </w:tabs>
        <w:spacing w:before="10"/>
        <w:ind w:left="103"/>
        <w:rPr>
          <w:b/>
          <w:sz w:val="24"/>
        </w:rPr>
      </w:pPr>
      <w:r>
        <w:rPr>
          <w:b/>
          <w:sz w:val="24"/>
        </w:rPr>
        <w:t>Sales Tax</w:t>
      </w:r>
      <w:r>
        <w:rPr>
          <w:b/>
          <w:spacing w:val="52"/>
          <w:sz w:val="24"/>
        </w:rPr>
        <w:t xml:space="preserve"> </w:t>
      </w:r>
      <w:r>
        <w:rPr>
          <w:b/>
          <w:sz w:val="24"/>
        </w:rPr>
        <w:t xml:space="preserve">............................................................................................   </w:t>
      </w:r>
      <w:r>
        <w:rPr>
          <w:b/>
          <w:sz w:val="24"/>
          <w:u w:val="single"/>
        </w:rPr>
        <w:t xml:space="preserve"> </w:t>
      </w:r>
      <w:r>
        <w:rPr>
          <w:b/>
          <w:sz w:val="24"/>
          <w:u w:val="single"/>
        </w:rPr>
        <w:tab/>
      </w:r>
    </w:p>
    <w:p w:rsidR="007745FD" w:rsidRDefault="007745FD">
      <w:pPr>
        <w:tabs>
          <w:tab w:val="left" w:pos="8686"/>
        </w:tabs>
        <w:spacing w:before="12"/>
        <w:ind w:left="103"/>
        <w:rPr>
          <w:b/>
          <w:sz w:val="24"/>
        </w:rPr>
      </w:pPr>
      <w:r>
        <w:rPr>
          <w:b/>
          <w:sz w:val="24"/>
        </w:rPr>
        <w:t>Machines</w:t>
      </w:r>
      <w:r>
        <w:rPr>
          <w:b/>
          <w:spacing w:val="53"/>
          <w:sz w:val="24"/>
        </w:rPr>
        <w:t xml:space="preserve"> </w:t>
      </w:r>
      <w:r>
        <w:rPr>
          <w:b/>
          <w:sz w:val="24"/>
        </w:rPr>
        <w:t xml:space="preserve">............................................................................................   </w:t>
      </w:r>
      <w:r>
        <w:rPr>
          <w:b/>
          <w:sz w:val="24"/>
          <w:u w:val="single"/>
        </w:rPr>
        <w:t xml:space="preserve"> </w:t>
      </w:r>
      <w:r>
        <w:rPr>
          <w:b/>
          <w:sz w:val="24"/>
          <w:u w:val="single"/>
        </w:rPr>
        <w:tab/>
      </w:r>
    </w:p>
    <w:p w:rsidR="007745FD" w:rsidRDefault="007745FD">
      <w:pPr>
        <w:tabs>
          <w:tab w:val="left" w:pos="8708"/>
        </w:tabs>
        <w:spacing w:before="12"/>
        <w:ind w:left="103"/>
        <w:rPr>
          <w:b/>
          <w:sz w:val="24"/>
        </w:rPr>
      </w:pPr>
      <w:r>
        <w:rPr>
          <w:b/>
          <w:sz w:val="24"/>
        </w:rPr>
        <w:t>Key Cards</w:t>
      </w:r>
      <w:r>
        <w:rPr>
          <w:b/>
          <w:spacing w:val="-5"/>
          <w:sz w:val="24"/>
        </w:rPr>
        <w:t xml:space="preserve"> </w:t>
      </w:r>
      <w:r>
        <w:rPr>
          <w:b/>
          <w:sz w:val="24"/>
        </w:rPr>
        <w:t xml:space="preserve">............................................................................................   </w:t>
      </w:r>
      <w:r>
        <w:rPr>
          <w:b/>
          <w:sz w:val="24"/>
          <w:u w:val="single"/>
        </w:rPr>
        <w:t xml:space="preserve"> </w:t>
      </w:r>
      <w:r>
        <w:rPr>
          <w:b/>
          <w:sz w:val="24"/>
          <w:u w:val="single"/>
        </w:rPr>
        <w:tab/>
      </w:r>
    </w:p>
    <w:p w:rsidR="007745FD" w:rsidRDefault="007745FD">
      <w:pPr>
        <w:tabs>
          <w:tab w:val="left" w:pos="1133"/>
          <w:tab w:val="left" w:pos="6232"/>
          <w:tab w:val="left" w:pos="8714"/>
        </w:tabs>
        <w:spacing w:before="12"/>
        <w:ind w:left="103"/>
        <w:rPr>
          <w:b/>
          <w:sz w:val="24"/>
        </w:rPr>
      </w:pPr>
      <w:r>
        <w:rPr>
          <w:b/>
          <w:sz w:val="24"/>
        </w:rPr>
        <w:t>Other:</w:t>
      </w:r>
      <w:r>
        <w:rPr>
          <w:b/>
          <w:sz w:val="24"/>
        </w:rPr>
        <w:tab/>
      </w:r>
      <w:r>
        <w:rPr>
          <w:b/>
          <w:sz w:val="24"/>
          <w:u w:val="single"/>
        </w:rPr>
        <w:tab/>
      </w:r>
      <w:r>
        <w:rPr>
          <w:b/>
          <w:spacing w:val="11"/>
          <w:sz w:val="24"/>
        </w:rPr>
        <w:t>_</w:t>
      </w:r>
      <w:r>
        <w:rPr>
          <w:b/>
          <w:sz w:val="24"/>
          <w:u w:val="single"/>
        </w:rPr>
        <w:t xml:space="preserve"> </w:t>
      </w:r>
      <w:r>
        <w:rPr>
          <w:b/>
          <w:sz w:val="24"/>
          <w:u w:val="single"/>
        </w:rPr>
        <w:tab/>
      </w:r>
    </w:p>
    <w:p w:rsidR="007745FD" w:rsidRDefault="007745FD">
      <w:pPr>
        <w:tabs>
          <w:tab w:val="left" w:pos="6099"/>
          <w:tab w:val="left" w:pos="8728"/>
        </w:tabs>
        <w:spacing w:before="10"/>
        <w:ind w:left="1150"/>
        <w:rPr>
          <w:b/>
          <w:sz w:val="24"/>
        </w:rPr>
      </w:pPr>
      <w:r>
        <w:rPr>
          <w:b/>
          <w:sz w:val="24"/>
          <w:u w:val="single"/>
        </w:rPr>
        <w:t xml:space="preserve"> </w:t>
      </w:r>
      <w:r>
        <w:rPr>
          <w:b/>
          <w:sz w:val="24"/>
          <w:u w:val="single"/>
        </w:rPr>
        <w:tab/>
      </w:r>
      <w:r>
        <w:rPr>
          <w:b/>
          <w:sz w:val="24"/>
        </w:rPr>
        <w:t xml:space="preserve">_  </w:t>
      </w:r>
      <w:r>
        <w:rPr>
          <w:b/>
          <w:spacing w:val="1"/>
          <w:sz w:val="24"/>
        </w:rPr>
        <w:t xml:space="preserve"> </w:t>
      </w:r>
      <w:r>
        <w:rPr>
          <w:b/>
          <w:sz w:val="24"/>
          <w:u w:val="single"/>
        </w:rPr>
        <w:t xml:space="preserve"> </w:t>
      </w:r>
      <w:r>
        <w:rPr>
          <w:b/>
          <w:sz w:val="24"/>
          <w:u w:val="single"/>
        </w:rPr>
        <w:tab/>
      </w:r>
    </w:p>
    <w:p w:rsidR="007745FD" w:rsidRDefault="007745FD">
      <w:pPr>
        <w:tabs>
          <w:tab w:val="left" w:pos="6099"/>
          <w:tab w:val="left" w:pos="8734"/>
        </w:tabs>
        <w:spacing w:before="12"/>
        <w:ind w:left="1150"/>
        <w:rPr>
          <w:b/>
          <w:sz w:val="24"/>
        </w:rPr>
      </w:pPr>
      <w:r>
        <w:rPr>
          <w:b/>
          <w:sz w:val="24"/>
          <w:u w:val="single"/>
        </w:rPr>
        <w:t xml:space="preserve"> </w:t>
      </w:r>
      <w:r>
        <w:rPr>
          <w:b/>
          <w:sz w:val="24"/>
          <w:u w:val="single"/>
        </w:rPr>
        <w:tab/>
      </w:r>
      <w:r>
        <w:rPr>
          <w:b/>
          <w:sz w:val="24"/>
        </w:rPr>
        <w:t xml:space="preserve">_  </w:t>
      </w:r>
      <w:r>
        <w:rPr>
          <w:b/>
          <w:spacing w:val="2"/>
          <w:sz w:val="24"/>
        </w:rPr>
        <w:t xml:space="preserve"> </w:t>
      </w:r>
      <w:r>
        <w:rPr>
          <w:b/>
          <w:sz w:val="24"/>
          <w:u w:val="thick"/>
        </w:rPr>
        <w:t xml:space="preserve"> </w:t>
      </w:r>
      <w:r>
        <w:rPr>
          <w:b/>
          <w:sz w:val="24"/>
          <w:u w:val="thick"/>
        </w:rPr>
        <w:tab/>
      </w:r>
    </w:p>
    <w:p w:rsidR="007745FD" w:rsidRDefault="007745FD">
      <w:pPr>
        <w:tabs>
          <w:tab w:val="left" w:pos="8708"/>
        </w:tabs>
        <w:spacing w:before="12"/>
        <w:ind w:left="5362"/>
        <w:rPr>
          <w:b/>
          <w:sz w:val="24"/>
        </w:rPr>
      </w:pPr>
      <w:r>
        <w:rPr>
          <w:b/>
          <w:sz w:val="24"/>
        </w:rPr>
        <w:t>TOTAL:</w:t>
      </w:r>
      <w:r>
        <w:rPr>
          <w:b/>
          <w:spacing w:val="-7"/>
          <w:sz w:val="24"/>
        </w:rPr>
        <w:t xml:space="preserve"> </w:t>
      </w:r>
      <w:r>
        <w:rPr>
          <w:b/>
          <w:sz w:val="24"/>
        </w:rPr>
        <w:t xml:space="preserve">$ </w:t>
      </w:r>
      <w:r>
        <w:rPr>
          <w:b/>
          <w:spacing w:val="1"/>
          <w:sz w:val="24"/>
        </w:rPr>
        <w:t xml:space="preserve"> </w:t>
      </w:r>
      <w:r>
        <w:rPr>
          <w:b/>
          <w:sz w:val="24"/>
          <w:u w:val="single"/>
        </w:rPr>
        <w:t xml:space="preserve"> </w:t>
      </w:r>
      <w:r>
        <w:rPr>
          <w:b/>
          <w:sz w:val="24"/>
          <w:u w:val="single"/>
        </w:rPr>
        <w:tab/>
      </w:r>
    </w:p>
    <w:p w:rsidR="007745FD" w:rsidRDefault="007745FD">
      <w:pPr>
        <w:pStyle w:val="BodyText"/>
        <w:spacing w:before="11"/>
        <w:rPr>
          <w:b/>
          <w:sz w:val="19"/>
        </w:rPr>
      </w:pPr>
    </w:p>
    <w:p w:rsidR="007745FD" w:rsidRDefault="007745FD">
      <w:pPr>
        <w:tabs>
          <w:tab w:val="left" w:pos="2983"/>
          <w:tab w:val="left" w:pos="5291"/>
        </w:tabs>
        <w:spacing w:before="71" w:line="249" w:lineRule="auto"/>
        <w:ind w:left="103" w:right="3877"/>
        <w:jc w:val="both"/>
        <w:rPr>
          <w:b/>
          <w:sz w:val="24"/>
        </w:rPr>
      </w:pPr>
      <w:r>
        <w:rPr>
          <w:b/>
          <w:sz w:val="24"/>
        </w:rPr>
        <w:t>Register</w:t>
      </w:r>
      <w:r>
        <w:rPr>
          <w:b/>
          <w:spacing w:val="-2"/>
          <w:sz w:val="24"/>
        </w:rPr>
        <w:t xml:space="preserve"> </w:t>
      </w:r>
      <w:r>
        <w:rPr>
          <w:b/>
          <w:sz w:val="24"/>
        </w:rPr>
        <w:t>Change</w:t>
      </w:r>
      <w:r>
        <w:rPr>
          <w:b/>
          <w:spacing w:val="-2"/>
          <w:sz w:val="24"/>
        </w:rPr>
        <w:t xml:space="preserve"> </w:t>
      </w:r>
      <w:r>
        <w:rPr>
          <w:b/>
          <w:sz w:val="24"/>
        </w:rPr>
        <w:t>Fund</w:t>
      </w:r>
      <w:r>
        <w:rPr>
          <w:b/>
          <w:sz w:val="24"/>
        </w:rPr>
        <w:tab/>
        <w:t>$</w:t>
      </w:r>
      <w:r>
        <w:rPr>
          <w:b/>
          <w:sz w:val="24"/>
          <w:u w:val="single"/>
        </w:rPr>
        <w:tab/>
      </w:r>
      <w:r>
        <w:rPr>
          <w:b/>
          <w:sz w:val="24"/>
        </w:rPr>
        <w:t xml:space="preserve"> Total</w:t>
      </w:r>
      <w:r>
        <w:rPr>
          <w:b/>
          <w:spacing w:val="-2"/>
          <w:sz w:val="24"/>
        </w:rPr>
        <w:t xml:space="preserve"> </w:t>
      </w:r>
      <w:r>
        <w:rPr>
          <w:b/>
          <w:sz w:val="24"/>
        </w:rPr>
        <w:t>Receipts,</w:t>
      </w:r>
      <w:r>
        <w:rPr>
          <w:b/>
          <w:spacing w:val="-2"/>
          <w:sz w:val="24"/>
        </w:rPr>
        <w:t xml:space="preserve"> </w:t>
      </w:r>
      <w:r>
        <w:rPr>
          <w:b/>
          <w:sz w:val="24"/>
        </w:rPr>
        <w:t>above</w:t>
      </w:r>
      <w:r>
        <w:rPr>
          <w:b/>
          <w:sz w:val="24"/>
        </w:rPr>
        <w:tab/>
        <w:t>+</w:t>
      </w:r>
      <w:r>
        <w:rPr>
          <w:b/>
          <w:sz w:val="24"/>
          <w:u w:val="single"/>
        </w:rPr>
        <w:tab/>
      </w:r>
      <w:r>
        <w:rPr>
          <w:b/>
          <w:sz w:val="24"/>
        </w:rPr>
        <w:t xml:space="preserve"> To Be</w:t>
      </w:r>
      <w:r>
        <w:rPr>
          <w:b/>
          <w:spacing w:val="-3"/>
          <w:sz w:val="24"/>
        </w:rPr>
        <w:t xml:space="preserve"> </w:t>
      </w:r>
      <w:r>
        <w:rPr>
          <w:b/>
          <w:sz w:val="24"/>
        </w:rPr>
        <w:t>Accounted</w:t>
      </w:r>
      <w:r>
        <w:rPr>
          <w:b/>
          <w:spacing w:val="-2"/>
          <w:sz w:val="24"/>
        </w:rPr>
        <w:t xml:space="preserve"> </w:t>
      </w:r>
      <w:r>
        <w:rPr>
          <w:b/>
          <w:sz w:val="24"/>
        </w:rPr>
        <w:t>For</w:t>
      </w:r>
      <w:r>
        <w:rPr>
          <w:b/>
          <w:sz w:val="24"/>
        </w:rPr>
        <w:tab/>
        <w:t>$</w:t>
      </w:r>
      <w:r>
        <w:rPr>
          <w:b/>
          <w:sz w:val="24"/>
          <w:u w:val="single"/>
        </w:rPr>
        <w:tab/>
      </w:r>
      <w:r>
        <w:rPr>
          <w:b/>
          <w:sz w:val="24"/>
        </w:rPr>
        <w:t xml:space="preserve"> Cash</w:t>
      </w:r>
      <w:r>
        <w:rPr>
          <w:b/>
          <w:spacing w:val="-1"/>
          <w:sz w:val="24"/>
        </w:rPr>
        <w:t xml:space="preserve"> </w:t>
      </w:r>
      <w:r>
        <w:rPr>
          <w:b/>
          <w:sz w:val="24"/>
        </w:rPr>
        <w:t>Count</w:t>
      </w:r>
      <w:r>
        <w:rPr>
          <w:b/>
          <w:sz w:val="24"/>
        </w:rPr>
        <w:tab/>
        <w:t>$</w:t>
      </w:r>
      <w:r>
        <w:rPr>
          <w:b/>
          <w:sz w:val="24"/>
          <w:u w:val="single"/>
        </w:rPr>
        <w:t xml:space="preserve"> </w:t>
      </w:r>
      <w:r>
        <w:rPr>
          <w:b/>
          <w:sz w:val="24"/>
          <w:u w:val="single"/>
        </w:rPr>
        <w:tab/>
      </w:r>
      <w:r>
        <w:rPr>
          <w:b/>
          <w:w w:val="89"/>
          <w:sz w:val="24"/>
          <w:u w:val="single"/>
        </w:rPr>
        <w:t xml:space="preserve"> </w:t>
      </w:r>
    </w:p>
    <w:p w:rsidR="007745FD" w:rsidRDefault="007745FD">
      <w:pPr>
        <w:tabs>
          <w:tab w:val="left" w:pos="2983"/>
          <w:tab w:val="left" w:pos="5340"/>
        </w:tabs>
        <w:spacing w:before="1"/>
        <w:ind w:left="103"/>
        <w:jc w:val="both"/>
        <w:rPr>
          <w:b/>
          <w:sz w:val="24"/>
        </w:rPr>
      </w:pPr>
      <w:r>
        <w:rPr>
          <w:b/>
          <w:sz w:val="24"/>
        </w:rPr>
        <w:t>Cash</w:t>
      </w:r>
      <w:r>
        <w:rPr>
          <w:b/>
          <w:spacing w:val="-1"/>
          <w:sz w:val="24"/>
        </w:rPr>
        <w:t xml:space="preserve"> </w:t>
      </w:r>
      <w:r>
        <w:rPr>
          <w:b/>
          <w:sz w:val="24"/>
        </w:rPr>
        <w:t>Over</w:t>
      </w:r>
      <w:r>
        <w:rPr>
          <w:b/>
          <w:spacing w:val="-1"/>
          <w:sz w:val="24"/>
        </w:rPr>
        <w:t xml:space="preserve"> </w:t>
      </w:r>
      <w:r>
        <w:rPr>
          <w:b/>
          <w:sz w:val="24"/>
        </w:rPr>
        <w:t>(Short)</w:t>
      </w:r>
      <w:r>
        <w:rPr>
          <w:b/>
          <w:sz w:val="24"/>
        </w:rPr>
        <w:tab/>
        <w:t>$</w:t>
      </w:r>
      <w:r>
        <w:rPr>
          <w:b/>
          <w:sz w:val="24"/>
          <w:u w:val="single"/>
        </w:rPr>
        <w:t xml:space="preserve"> </w:t>
      </w:r>
      <w:r>
        <w:rPr>
          <w:b/>
          <w:sz w:val="24"/>
          <w:u w:val="single"/>
        </w:rPr>
        <w:tab/>
      </w:r>
    </w:p>
    <w:p w:rsidR="007745FD" w:rsidRDefault="007745FD">
      <w:pPr>
        <w:pStyle w:val="BodyText"/>
        <w:rPr>
          <w:b/>
          <w:sz w:val="20"/>
        </w:rPr>
      </w:pPr>
    </w:p>
    <w:p w:rsidR="007745FD" w:rsidRDefault="007745FD">
      <w:pPr>
        <w:pStyle w:val="BodyText"/>
        <w:rPr>
          <w:b/>
          <w:sz w:val="20"/>
        </w:rPr>
      </w:pPr>
    </w:p>
    <w:p w:rsidR="007745FD" w:rsidRDefault="007745FD">
      <w:pPr>
        <w:pStyle w:val="BodyText"/>
        <w:rPr>
          <w:b/>
          <w:sz w:val="20"/>
        </w:rPr>
      </w:pPr>
    </w:p>
    <w:p w:rsidR="007745FD" w:rsidRDefault="007745FD">
      <w:pPr>
        <w:pStyle w:val="BodyText"/>
        <w:spacing w:before="186" w:line="249" w:lineRule="auto"/>
        <w:ind w:left="103" w:right="344"/>
        <w:jc w:val="both"/>
      </w:pPr>
      <w:r>
        <w:t xml:space="preserve">A Daily Summary similar to this should be prepared by person, </w:t>
      </w:r>
      <w:r>
        <w:rPr>
          <w:b/>
        </w:rPr>
        <w:t>other than bartender</w:t>
      </w:r>
      <w:r>
        <w:t>, when cash is counted and tape is zeroed out and removed. Tape should indicate total sales by category.</w:t>
      </w:r>
    </w:p>
    <w:p w:rsidR="007745FD" w:rsidRDefault="007745FD">
      <w:pPr>
        <w:pStyle w:val="BodyText"/>
        <w:spacing w:before="2"/>
        <w:rPr>
          <w:sz w:val="29"/>
        </w:rPr>
      </w:pPr>
    </w:p>
    <w:p w:rsidR="007745FD" w:rsidRDefault="007745FD">
      <w:pPr>
        <w:pStyle w:val="BodyText"/>
        <w:spacing w:line="249" w:lineRule="auto"/>
        <w:ind w:left="103" w:right="416"/>
      </w:pPr>
      <w:r>
        <w:t>Daily Summary, with day’s cash receipts, are turned over to the Secretary. Secretary records receipts and turns over to Treasurer. For a computerized system Daily Summary is used as input. For a manual system Treasurer should prepare Monthly Summary, similar to Illustration 1-107b, for end of month posting to General Ledger.</w:t>
      </w:r>
    </w:p>
    <w:p w:rsidR="007745FD" w:rsidRDefault="007745FD">
      <w:pPr>
        <w:pStyle w:val="BodyText"/>
        <w:spacing w:before="4"/>
        <w:rPr>
          <w:sz w:val="23"/>
        </w:rPr>
      </w:pPr>
    </w:p>
    <w:p w:rsidR="007745FD" w:rsidRDefault="007745FD">
      <w:pPr>
        <w:pStyle w:val="BodyText"/>
        <w:spacing w:before="59" w:line="330" w:lineRule="atLeast"/>
        <w:ind w:left="103" w:right="685"/>
      </w:pPr>
      <w:r>
        <w:t>There may be a requirement of State or local law that the Daily Summary and cash register tapes be retained for a specified period in event of a sales tax audit.</w:t>
      </w:r>
    </w:p>
    <w:p w:rsidR="007745FD" w:rsidRDefault="007745FD">
      <w:pPr>
        <w:pStyle w:val="BodyText"/>
        <w:spacing w:line="221" w:lineRule="exact"/>
        <w:ind w:right="104"/>
        <w:jc w:val="right"/>
        <w:rPr>
          <w:rFonts w:ascii="Arial" w:eastAsia="Times New Roman"/>
        </w:rPr>
      </w:pPr>
      <w:r>
        <w:rPr>
          <w:rFonts w:ascii="Arial" w:eastAsia="Times New Roman"/>
        </w:rPr>
        <w:t>58</w:t>
      </w:r>
    </w:p>
    <w:p w:rsidR="007745FD" w:rsidRDefault="007745FD">
      <w:pPr>
        <w:spacing w:line="221" w:lineRule="exact"/>
        <w:jc w:val="right"/>
        <w:rPr>
          <w:rFonts w:ascii="Arial"/>
        </w:rPr>
        <w:sectPr w:rsidR="007745FD">
          <w:pgSz w:w="12240" w:h="15840"/>
          <w:pgMar w:top="1120" w:right="1300" w:bottom="280" w:left="1720" w:header="720" w:footer="720" w:gutter="0"/>
          <w:cols w:space="720"/>
        </w:sectPr>
      </w:pPr>
    </w:p>
    <w:p w:rsidR="007745FD" w:rsidRDefault="007745FD">
      <w:pPr>
        <w:pStyle w:val="Heading9"/>
        <w:ind w:left="3029" w:right="494"/>
      </w:pPr>
      <w:r>
        <w:rPr>
          <w:noProof/>
        </w:rPr>
        <w:pict>
          <v:rect id="_x0000_s1277" style="position:absolute;left:0;text-align:left;margin-left:36pt;margin-top:36pt;width:539.9pt;height:719.9pt;z-index:-251623424;mso-position-horizontal-relative:page;mso-position-vertical-relative:page" filled="f" strokeweight=".96pt">
            <w10:wrap anchorx="page" anchory="page"/>
          </v:rect>
        </w:pict>
      </w:r>
      <w:bookmarkStart w:id="55" w:name="Slide92"/>
      <w:bookmarkEnd w:id="55"/>
    </w:p>
    <w:p w:rsidR="007745FD" w:rsidRDefault="007745FD">
      <w:pPr>
        <w:pStyle w:val="BodyText"/>
        <w:rPr>
          <w:b/>
          <w:sz w:val="20"/>
        </w:rPr>
      </w:pPr>
    </w:p>
    <w:p w:rsidR="007745FD" w:rsidRDefault="007745FD">
      <w:pPr>
        <w:pStyle w:val="BodyText"/>
        <w:spacing w:before="9"/>
        <w:rPr>
          <w:b/>
          <w:sz w:val="26"/>
        </w:rPr>
      </w:pPr>
    </w:p>
    <w:p w:rsidR="007745FD" w:rsidRDefault="007745FD">
      <w:pPr>
        <w:spacing w:before="53"/>
        <w:ind w:left="310" w:right="615"/>
        <w:jc w:val="center"/>
        <w:rPr>
          <w:b/>
          <w:sz w:val="40"/>
        </w:rPr>
      </w:pPr>
      <w:r>
        <w:rPr>
          <w:b/>
          <w:sz w:val="40"/>
        </w:rPr>
        <w:t>CLUB MANAGEMENT / ROLE OF GOVERNING BODY</w:t>
      </w:r>
    </w:p>
    <w:p w:rsidR="007745FD" w:rsidRDefault="007745FD">
      <w:pPr>
        <w:pStyle w:val="BodyText"/>
        <w:spacing w:before="4"/>
        <w:rPr>
          <w:b/>
          <w:sz w:val="43"/>
        </w:rPr>
      </w:pPr>
    </w:p>
    <w:p w:rsidR="007745FD" w:rsidRDefault="007745FD">
      <w:pPr>
        <w:pStyle w:val="BodyText"/>
        <w:spacing w:line="249" w:lineRule="auto"/>
        <w:ind w:left="103" w:right="652"/>
      </w:pPr>
      <w:r>
        <w:t>The manager in a small Lodge might be the Exalted Ruler, Chairman of the Board of Trustees or Chairman of the House Committee. In larger Lodges it is probable the manager may be a professional hired by the House Committee.</w:t>
      </w:r>
    </w:p>
    <w:p w:rsidR="007745FD" w:rsidRDefault="007745FD">
      <w:pPr>
        <w:spacing w:before="194"/>
        <w:ind w:left="310" w:right="612"/>
        <w:jc w:val="center"/>
        <w:rPr>
          <w:b/>
          <w:sz w:val="28"/>
        </w:rPr>
      </w:pPr>
      <w:r>
        <w:rPr>
          <w:b/>
          <w:sz w:val="28"/>
        </w:rPr>
        <w:t>DUTIES OF MANAGER</w:t>
      </w:r>
    </w:p>
    <w:p w:rsidR="007745FD" w:rsidRDefault="007745FD">
      <w:pPr>
        <w:pStyle w:val="BodyText"/>
        <w:spacing w:before="12" w:line="249" w:lineRule="auto"/>
        <w:ind w:left="103" w:right="421" w:firstLine="1440"/>
      </w:pPr>
      <w:r>
        <w:t>The duties of the manager are many and varied; selecting the staff, providing internal controls of funds and assets, establishing competent record keeping; supervising purchases, receiving, operations of the grill, restaurant and any entertainment. In addition he is responsible for the maintenance of equipment, sanitation and quarters.</w:t>
      </w:r>
    </w:p>
    <w:p w:rsidR="007745FD" w:rsidRDefault="007745FD">
      <w:pPr>
        <w:pStyle w:val="BodyText"/>
        <w:spacing w:line="249" w:lineRule="auto"/>
        <w:ind w:left="103" w:right="494" w:firstLine="1440"/>
      </w:pPr>
      <w:r>
        <w:t>In accordance with Grand Lodge Statute 16.040 it shall be the duty of the supervising or managing body of the Club, Social Parlor or other Facility, to present to the Lodge for approval on or before the first regular Lodge meeting in May of each year, separate and comprehensive budgets for the proposed operation of the Club, Social Parlor or other Facility.</w:t>
      </w:r>
    </w:p>
    <w:p w:rsidR="007745FD" w:rsidRDefault="007745FD">
      <w:pPr>
        <w:pStyle w:val="BodyText"/>
        <w:spacing w:line="249" w:lineRule="auto"/>
        <w:ind w:left="103" w:right="639" w:firstLine="1440"/>
      </w:pPr>
      <w:r>
        <w:t>Each supervising or managing body shall submit a monthly written report to the Lodge showing the financial condition of the Club, Social Parlor or other Facility, with a comparison to each budget item.</w:t>
      </w:r>
    </w:p>
    <w:p w:rsidR="007745FD" w:rsidRDefault="007745FD">
      <w:pPr>
        <w:spacing w:before="194"/>
        <w:ind w:left="310" w:right="615"/>
        <w:jc w:val="center"/>
        <w:rPr>
          <w:b/>
          <w:sz w:val="28"/>
        </w:rPr>
      </w:pPr>
      <w:r>
        <w:rPr>
          <w:b/>
          <w:sz w:val="28"/>
        </w:rPr>
        <w:t>INTERNAL CONTROLS</w:t>
      </w:r>
    </w:p>
    <w:p w:rsidR="007745FD" w:rsidRDefault="007745FD">
      <w:pPr>
        <w:pStyle w:val="BodyText"/>
        <w:spacing w:before="14" w:line="249" w:lineRule="auto"/>
        <w:ind w:left="103" w:right="436" w:firstLine="1440"/>
      </w:pPr>
      <w:r>
        <w:t>It is well known continuous attention must be paid to the entire operation of the bar and dining room, due</w:t>
      </w:r>
    </w:p>
    <w:p w:rsidR="007745FD" w:rsidRDefault="007745FD">
      <w:pPr>
        <w:pStyle w:val="BodyText"/>
        <w:spacing w:before="2" w:line="249" w:lineRule="auto"/>
        <w:ind w:left="103" w:right="494"/>
      </w:pPr>
      <w:r>
        <w:t>to careless employees, employees who are not trustworthy and those who are inefficient. Any of these may cause spillage, over-pouring of drinks, free drinks to friends, disappearances, improper recording of cash received, poor accounting practices and theft. Each of these creates losses which could be avoided with proper internal controls.</w:t>
      </w:r>
    </w:p>
    <w:p w:rsidR="007745FD" w:rsidRDefault="007745FD">
      <w:pPr>
        <w:pStyle w:val="BodyText"/>
        <w:spacing w:before="2" w:line="249" w:lineRule="auto"/>
        <w:ind w:left="103" w:right="437" w:firstLine="1440"/>
      </w:pPr>
      <w:r>
        <w:t>Each club should have a recording cash register, with sufficient flexibility to record all sales by product; a numbered continuous tape locked within the cash register. Someone other than the waitress or bartender should be the only one with access to the locked tape.</w:t>
      </w:r>
    </w:p>
    <w:p w:rsidR="007745FD" w:rsidRDefault="007745FD">
      <w:pPr>
        <w:pStyle w:val="BodyText"/>
        <w:spacing w:line="252" w:lineRule="auto"/>
        <w:ind w:left="103" w:right="409" w:firstLine="1440"/>
      </w:pPr>
      <w:r>
        <w:t>These tapes should be checked with cash receipts turned in by the employee and be compared with bank deposits to insure proper amounts are received.</w:t>
      </w:r>
    </w:p>
    <w:p w:rsidR="007745FD" w:rsidRDefault="007745FD">
      <w:pPr>
        <w:pStyle w:val="BodyText"/>
        <w:spacing w:before="55"/>
        <w:ind w:right="104"/>
        <w:jc w:val="right"/>
        <w:rPr>
          <w:rFonts w:ascii="Arial" w:eastAsia="Times New Roman"/>
        </w:rPr>
      </w:pPr>
      <w:r>
        <w:rPr>
          <w:rFonts w:ascii="Arial" w:eastAsia="Times New Roman"/>
        </w:rPr>
        <w:t>59</w:t>
      </w:r>
    </w:p>
    <w:p w:rsidR="007745FD" w:rsidRDefault="007745FD">
      <w:pPr>
        <w:jc w:val="right"/>
        <w:rPr>
          <w:rFonts w:ascii="Arial"/>
        </w:rPr>
        <w:sectPr w:rsidR="007745FD">
          <w:pgSz w:w="12240" w:h="15840"/>
          <w:pgMar w:top="1120" w:right="1300" w:bottom="280" w:left="1600" w:header="720" w:footer="720" w:gutter="0"/>
          <w:cols w:space="720"/>
        </w:sectPr>
      </w:pPr>
    </w:p>
    <w:p w:rsidR="007745FD" w:rsidRDefault="007745FD">
      <w:pPr>
        <w:pStyle w:val="Heading9"/>
        <w:ind w:left="3029" w:right="494"/>
      </w:pPr>
      <w:r>
        <w:rPr>
          <w:noProof/>
        </w:rPr>
        <w:pict>
          <v:rect id="_x0000_s1278" style="position:absolute;left:0;text-align:left;margin-left:36pt;margin-top:36pt;width:539.9pt;height:719.9pt;z-index:-251622400;mso-position-horizontal-relative:page;mso-position-vertical-relative:page" filled="f" strokeweight=".96pt">
            <w10:wrap anchorx="page" anchory="page"/>
          </v:rect>
        </w:pict>
      </w:r>
      <w:bookmarkStart w:id="56" w:name="Slide93"/>
      <w:bookmarkEnd w:id="56"/>
      <w:r>
        <w:t xml:space="preserve"> </w:t>
      </w:r>
    </w:p>
    <w:p w:rsidR="007745FD" w:rsidRDefault="007745FD">
      <w:pPr>
        <w:pStyle w:val="BodyText"/>
        <w:rPr>
          <w:b/>
          <w:sz w:val="20"/>
        </w:rPr>
      </w:pPr>
    </w:p>
    <w:p w:rsidR="007745FD" w:rsidRDefault="007745FD">
      <w:pPr>
        <w:pStyle w:val="BodyText"/>
        <w:spacing w:before="9"/>
        <w:rPr>
          <w:b/>
          <w:sz w:val="26"/>
        </w:rPr>
      </w:pPr>
    </w:p>
    <w:p w:rsidR="007745FD" w:rsidRDefault="007745FD">
      <w:pPr>
        <w:spacing w:before="53"/>
        <w:ind w:left="310" w:right="615"/>
        <w:jc w:val="center"/>
        <w:rPr>
          <w:b/>
          <w:sz w:val="40"/>
        </w:rPr>
      </w:pPr>
      <w:r>
        <w:rPr>
          <w:b/>
          <w:sz w:val="40"/>
        </w:rPr>
        <w:t>CLUB MANAGEMENT / ROLE OF GOVERNING BODY</w:t>
      </w:r>
    </w:p>
    <w:p w:rsidR="007745FD" w:rsidRDefault="007745FD">
      <w:pPr>
        <w:spacing w:before="217"/>
        <w:ind w:left="310" w:right="618"/>
        <w:jc w:val="center"/>
        <w:rPr>
          <w:b/>
          <w:sz w:val="36"/>
        </w:rPr>
      </w:pPr>
      <w:r>
        <w:rPr>
          <w:b/>
          <w:sz w:val="36"/>
        </w:rPr>
        <w:t>PRICING AND COST OF GOODS</w:t>
      </w:r>
    </w:p>
    <w:p w:rsidR="007745FD" w:rsidRDefault="007745FD">
      <w:pPr>
        <w:spacing w:before="300"/>
        <w:ind w:left="310" w:right="614"/>
        <w:jc w:val="center"/>
        <w:rPr>
          <w:b/>
          <w:sz w:val="28"/>
        </w:rPr>
      </w:pPr>
      <w:r>
        <w:rPr>
          <w:b/>
          <w:sz w:val="28"/>
        </w:rPr>
        <w:t>BEVERAGE COST CONTROL</w:t>
      </w:r>
    </w:p>
    <w:p w:rsidR="007745FD" w:rsidRDefault="007745FD">
      <w:pPr>
        <w:spacing w:before="14" w:line="249" w:lineRule="auto"/>
        <w:ind w:left="103" w:right="679" w:firstLine="1440"/>
        <w:rPr>
          <w:b/>
          <w:sz w:val="28"/>
        </w:rPr>
      </w:pPr>
      <w:r>
        <w:rPr>
          <w:sz w:val="28"/>
        </w:rPr>
        <w:t xml:space="preserve">Cost of goods sold in the bar must be controlled; steady portions sold, proper pricing, and avoidance of over-pouring, spillage and proper purchasing. </w:t>
      </w:r>
      <w:r>
        <w:rPr>
          <w:b/>
          <w:sz w:val="28"/>
        </w:rPr>
        <w:t>It is recommended the cost of goods sold does not exceed 35% of sales.</w:t>
      </w:r>
    </w:p>
    <w:p w:rsidR="007745FD" w:rsidRDefault="007745FD">
      <w:pPr>
        <w:pStyle w:val="BodyText"/>
        <w:spacing w:line="249" w:lineRule="auto"/>
        <w:ind w:left="103" w:right="440" w:firstLine="1440"/>
      </w:pPr>
      <w:r>
        <w:t>All purchasing should be under the direct control of the manager; payment of purchases should only be paid as authorized by him. The exception would be when the vendor requires cash on delivery. If this is the case then the person paying the bill must have an itemized statement, compared with the delivery to determine if all items charged for are received; then a copy marked “paid” and signed by the delivery person.</w:t>
      </w:r>
    </w:p>
    <w:p w:rsidR="007745FD" w:rsidRDefault="007745FD">
      <w:pPr>
        <w:pStyle w:val="BodyText"/>
        <w:spacing w:before="2" w:line="249" w:lineRule="auto"/>
        <w:ind w:left="103" w:right="494" w:firstLine="1440"/>
      </w:pPr>
      <w:r>
        <w:t>The inventory stockroom should be controlled by someone other than the bartender. It should be securely locked at all times and only one person should have access for the purpose of storing and issuing the merchandise. A requisition in duplicate should be required for all merchandise issued.</w:t>
      </w:r>
    </w:p>
    <w:p w:rsidR="007745FD" w:rsidRDefault="007745FD">
      <w:pPr>
        <w:pStyle w:val="BodyText"/>
        <w:spacing w:line="249" w:lineRule="auto"/>
        <w:ind w:left="103" w:right="494" w:firstLine="1440"/>
      </w:pPr>
      <w:r>
        <w:t>A perpetual inventory record should be maintained and physical inventory should be taken at least monthly to be compared with the balances shown on the inventory cards. These inventory cards should be checked by the Subordinate Lodge audit committee periodically and without prior notice.</w:t>
      </w:r>
    </w:p>
    <w:p w:rsidR="007745FD" w:rsidRDefault="007745FD">
      <w:pPr>
        <w:spacing w:before="194"/>
        <w:ind w:left="310" w:right="612"/>
        <w:jc w:val="center"/>
        <w:rPr>
          <w:b/>
          <w:sz w:val="28"/>
        </w:rPr>
      </w:pPr>
      <w:r>
        <w:rPr>
          <w:b/>
          <w:sz w:val="28"/>
        </w:rPr>
        <w:t>LABOR COSTS</w:t>
      </w:r>
    </w:p>
    <w:p w:rsidR="007745FD" w:rsidRDefault="007745FD">
      <w:pPr>
        <w:spacing w:before="12" w:line="249" w:lineRule="auto"/>
        <w:ind w:left="103" w:right="494" w:firstLine="1440"/>
        <w:rPr>
          <w:b/>
          <w:sz w:val="28"/>
        </w:rPr>
      </w:pPr>
      <w:r>
        <w:rPr>
          <w:b/>
          <w:sz w:val="28"/>
        </w:rPr>
        <w:t>Salaries and wages in the bar should never exceed 35% of sales</w:t>
      </w:r>
      <w:r>
        <w:rPr>
          <w:sz w:val="28"/>
        </w:rPr>
        <w:t xml:space="preserve">. This can be controlled by a study of the hours the bar is open and the non-productive periods </w:t>
      </w:r>
      <w:r>
        <w:rPr>
          <w:b/>
          <w:sz w:val="28"/>
        </w:rPr>
        <w:t>having a minimum of employees on duty.</w:t>
      </w:r>
    </w:p>
    <w:p w:rsidR="007745FD" w:rsidRDefault="007745FD">
      <w:pPr>
        <w:spacing w:before="194"/>
        <w:ind w:left="310" w:right="614"/>
        <w:jc w:val="center"/>
        <w:rPr>
          <w:b/>
          <w:sz w:val="28"/>
        </w:rPr>
      </w:pPr>
      <w:r>
        <w:rPr>
          <w:b/>
          <w:sz w:val="28"/>
        </w:rPr>
        <w:t>ENTERTAINMENT COST</w:t>
      </w:r>
    </w:p>
    <w:p w:rsidR="007745FD" w:rsidRDefault="007745FD">
      <w:pPr>
        <w:pStyle w:val="BodyText"/>
        <w:spacing w:before="14" w:line="249" w:lineRule="auto"/>
        <w:ind w:left="103" w:right="494" w:firstLine="1440"/>
      </w:pPr>
      <w:r>
        <w:t>We feel the cost of entertainment should be an expense where it is used. If you hold a dance and the Lodge receives the proceeds then the cost should be charged to the Lodge.</w:t>
      </w:r>
    </w:p>
    <w:p w:rsidR="007745FD" w:rsidRDefault="007745FD">
      <w:pPr>
        <w:spacing w:before="2" w:line="249" w:lineRule="auto"/>
        <w:ind w:left="103" w:right="421" w:firstLine="1440"/>
        <w:rPr>
          <w:sz w:val="28"/>
        </w:rPr>
      </w:pPr>
      <w:r>
        <w:rPr>
          <w:b/>
          <w:sz w:val="28"/>
        </w:rPr>
        <w:t>Entertainment in the bar should be charged to the bar as cost of goods sold and should not exceed 6% of the sales</w:t>
      </w:r>
      <w:r>
        <w:rPr>
          <w:sz w:val="28"/>
        </w:rPr>
        <w:t>. If it is in the dining room then it should be charged to the dining room and again never more than 6% of the sales.</w:t>
      </w:r>
    </w:p>
    <w:p w:rsidR="007745FD" w:rsidRDefault="007745FD">
      <w:pPr>
        <w:pStyle w:val="BodyText"/>
        <w:spacing w:before="2"/>
        <w:rPr>
          <w:sz w:val="20"/>
        </w:rPr>
      </w:pPr>
    </w:p>
    <w:p w:rsidR="007745FD" w:rsidRDefault="007745FD">
      <w:pPr>
        <w:pStyle w:val="BodyText"/>
        <w:spacing w:before="65"/>
        <w:ind w:right="104"/>
        <w:jc w:val="right"/>
        <w:rPr>
          <w:rFonts w:ascii="Arial" w:eastAsia="Times New Roman"/>
        </w:rPr>
      </w:pPr>
      <w:r>
        <w:rPr>
          <w:rFonts w:ascii="Arial" w:eastAsia="Times New Roman"/>
        </w:rPr>
        <w:t>60</w:t>
      </w:r>
    </w:p>
    <w:p w:rsidR="007745FD" w:rsidRDefault="007745FD">
      <w:pPr>
        <w:jc w:val="right"/>
        <w:rPr>
          <w:rFonts w:ascii="Arial"/>
        </w:rPr>
        <w:sectPr w:rsidR="007745FD">
          <w:pgSz w:w="12240" w:h="15840"/>
          <w:pgMar w:top="1120" w:right="1300" w:bottom="280" w:left="1600" w:header="720" w:footer="720" w:gutter="0"/>
          <w:cols w:space="720"/>
        </w:sectPr>
      </w:pPr>
    </w:p>
    <w:p w:rsidR="007745FD" w:rsidRDefault="007745FD">
      <w:pPr>
        <w:pStyle w:val="Heading9"/>
        <w:ind w:left="3029" w:right="494"/>
      </w:pPr>
      <w:r>
        <w:rPr>
          <w:noProof/>
        </w:rPr>
        <w:pict>
          <v:rect id="_x0000_s1279" style="position:absolute;left:0;text-align:left;margin-left:36pt;margin-top:36pt;width:539.9pt;height:719.9pt;z-index:-251621376;mso-position-horizontal-relative:page;mso-position-vertical-relative:page" filled="f" strokeweight=".96pt">
            <w10:wrap anchorx="page" anchory="page"/>
          </v:rect>
        </w:pict>
      </w:r>
      <w:bookmarkStart w:id="57" w:name="Slide94"/>
      <w:bookmarkEnd w:id="57"/>
    </w:p>
    <w:p w:rsidR="007745FD" w:rsidRDefault="007745FD">
      <w:pPr>
        <w:pStyle w:val="BodyText"/>
        <w:rPr>
          <w:b/>
          <w:sz w:val="20"/>
        </w:rPr>
      </w:pPr>
    </w:p>
    <w:p w:rsidR="007745FD" w:rsidRDefault="007745FD">
      <w:pPr>
        <w:pStyle w:val="BodyText"/>
        <w:spacing w:before="9"/>
        <w:rPr>
          <w:b/>
          <w:sz w:val="26"/>
        </w:rPr>
      </w:pPr>
    </w:p>
    <w:p w:rsidR="007745FD" w:rsidRDefault="007745FD">
      <w:pPr>
        <w:spacing w:before="53"/>
        <w:ind w:left="310" w:right="615"/>
        <w:jc w:val="center"/>
        <w:rPr>
          <w:b/>
          <w:sz w:val="40"/>
        </w:rPr>
      </w:pPr>
      <w:r>
        <w:rPr>
          <w:b/>
          <w:sz w:val="40"/>
        </w:rPr>
        <w:t>CLUB MANAGEMENT / ROLE OF GOVERNING BODY</w:t>
      </w:r>
    </w:p>
    <w:p w:rsidR="007745FD" w:rsidRDefault="007745FD">
      <w:pPr>
        <w:pStyle w:val="BodyText"/>
        <w:spacing w:before="9"/>
        <w:rPr>
          <w:b/>
          <w:sz w:val="39"/>
        </w:rPr>
      </w:pPr>
    </w:p>
    <w:p w:rsidR="007745FD" w:rsidRDefault="007745FD">
      <w:pPr>
        <w:ind w:left="310" w:right="618"/>
        <w:jc w:val="center"/>
        <w:rPr>
          <w:b/>
          <w:sz w:val="36"/>
        </w:rPr>
      </w:pPr>
      <w:r>
        <w:rPr>
          <w:b/>
          <w:sz w:val="36"/>
        </w:rPr>
        <w:t>PRICING AND COST OF GOODS</w:t>
      </w:r>
    </w:p>
    <w:p w:rsidR="007745FD" w:rsidRDefault="007745FD">
      <w:pPr>
        <w:pStyle w:val="BodyText"/>
        <w:spacing w:before="3"/>
        <w:rPr>
          <w:b/>
          <w:sz w:val="20"/>
        </w:rPr>
      </w:pPr>
    </w:p>
    <w:p w:rsidR="007745FD" w:rsidRDefault="007745FD">
      <w:pPr>
        <w:spacing w:before="67"/>
        <w:ind w:left="310" w:right="615"/>
        <w:jc w:val="center"/>
        <w:rPr>
          <w:b/>
          <w:sz w:val="28"/>
        </w:rPr>
      </w:pPr>
      <w:r>
        <w:rPr>
          <w:b/>
          <w:sz w:val="28"/>
        </w:rPr>
        <w:t>FOOD SERVICE</w:t>
      </w:r>
    </w:p>
    <w:p w:rsidR="007745FD" w:rsidRDefault="007745FD">
      <w:pPr>
        <w:pStyle w:val="BodyText"/>
        <w:spacing w:before="14" w:line="249" w:lineRule="auto"/>
        <w:ind w:left="103" w:right="498" w:firstLine="1440"/>
      </w:pPr>
      <w:r>
        <w:t>Dining Room service is probably one of the most controversial and potentially financially dangerous of all the operations from a profit and loss standpoint. Our Lodges should not enter this field without first making a thorough survey and evaluation before entering the food business.</w:t>
      </w:r>
    </w:p>
    <w:p w:rsidR="007745FD" w:rsidRDefault="007745FD">
      <w:pPr>
        <w:pStyle w:val="BodyText"/>
        <w:spacing w:before="2"/>
        <w:ind w:left="1543" w:right="494"/>
      </w:pPr>
      <w:r>
        <w:t>Is there a sufficient demand for these services?</w:t>
      </w:r>
    </w:p>
    <w:p w:rsidR="007745FD" w:rsidRDefault="007745FD">
      <w:pPr>
        <w:pStyle w:val="BodyText"/>
        <w:spacing w:before="14" w:line="249" w:lineRule="auto"/>
        <w:ind w:left="1543" w:right="494"/>
      </w:pPr>
      <w:r>
        <w:t>Are there enough member customers to provide a profit or at least a break even?</w:t>
      </w:r>
    </w:p>
    <w:p w:rsidR="007745FD" w:rsidRDefault="007745FD">
      <w:pPr>
        <w:pStyle w:val="BodyText"/>
        <w:spacing w:before="2" w:line="249" w:lineRule="auto"/>
        <w:ind w:left="1543" w:right="693"/>
      </w:pPr>
      <w:r>
        <w:t>Is a loss indicated which might be partially or completely overcome by increased beverage sales?</w:t>
      </w:r>
    </w:p>
    <w:p w:rsidR="007745FD" w:rsidRDefault="007745FD">
      <w:pPr>
        <w:pStyle w:val="BodyText"/>
        <w:spacing w:before="2" w:line="249" w:lineRule="auto"/>
        <w:ind w:left="1543" w:right="421"/>
      </w:pPr>
      <w:r>
        <w:t>Have you sufficiently checked the cost of entering this new venture? Would competition of local area restaurants affect the dining room or the Lodge in any way?</w:t>
      </w:r>
    </w:p>
    <w:p w:rsidR="007745FD" w:rsidRDefault="007745FD">
      <w:pPr>
        <w:pStyle w:val="BodyText"/>
        <w:spacing w:before="2" w:line="249" w:lineRule="auto"/>
        <w:ind w:left="1543" w:right="494"/>
      </w:pPr>
      <w:r>
        <w:t>Should we consider a full menu or just fast food type service? Are physical facilities adequate?</w:t>
      </w:r>
    </w:p>
    <w:p w:rsidR="007745FD" w:rsidRDefault="007745FD">
      <w:pPr>
        <w:pStyle w:val="BodyText"/>
        <w:spacing w:before="2" w:line="249" w:lineRule="auto"/>
        <w:ind w:left="1543" w:right="961"/>
      </w:pPr>
      <w:r>
        <w:t>Can we pass local sanitation requirements and have we sufficiently studied licensing regulations if such exist?</w:t>
      </w:r>
    </w:p>
    <w:p w:rsidR="007745FD" w:rsidRDefault="007745FD">
      <w:pPr>
        <w:pStyle w:val="BodyText"/>
        <w:spacing w:before="2" w:line="252" w:lineRule="auto"/>
        <w:ind w:left="103" w:right="494"/>
      </w:pPr>
      <w:r>
        <w:t>If your survey indicates food service may be profitable you must realize an efficient operation requires planning and very close supervision.</w:t>
      </w:r>
    </w:p>
    <w:p w:rsidR="007745FD" w:rsidRDefault="007745FD">
      <w:pPr>
        <w:pStyle w:val="BodyText"/>
        <w:spacing w:line="249" w:lineRule="auto"/>
        <w:ind w:left="103" w:right="430" w:firstLine="1440"/>
      </w:pPr>
      <w:r>
        <w:t>Close attention must be paid to the menu, DO NOT TRY TO SERVE EVERYTHING, keep your menu small with a minimum number of items. Prices must be developed to provide a profit and yet be attractive enough to bring your members in to dine with you.</w:t>
      </w:r>
    </w:p>
    <w:p w:rsidR="007745FD" w:rsidRDefault="007745FD">
      <w:pPr>
        <w:pStyle w:val="BodyText"/>
        <w:spacing w:line="252" w:lineRule="auto"/>
        <w:ind w:left="103" w:right="613" w:firstLine="1440"/>
      </w:pPr>
      <w:r>
        <w:t>It is very important that a monthly inventory be taken with a complete comparison between purchases, sales and ending inventory to be assured nothing is being given away or stolen.</w:t>
      </w:r>
    </w:p>
    <w:p w:rsidR="007745FD" w:rsidRDefault="007745FD">
      <w:pPr>
        <w:pStyle w:val="BodyText"/>
        <w:spacing w:line="249" w:lineRule="auto"/>
        <w:ind w:left="103" w:right="517" w:firstLine="1440"/>
      </w:pPr>
      <w:r>
        <w:t>Monthly reports of income and expenses with a strict inventory comparison should be presented to the house committee and reported to the Lodge. Prices must be adjusted as well as portions served to insure a profit in the dining room.  Strict inventory control is a must if you are to have a profit.</w:t>
      </w:r>
    </w:p>
    <w:p w:rsidR="007745FD" w:rsidRDefault="007745FD">
      <w:pPr>
        <w:pStyle w:val="BodyText"/>
        <w:spacing w:before="106"/>
        <w:ind w:right="104"/>
        <w:jc w:val="right"/>
        <w:rPr>
          <w:rFonts w:ascii="Arial" w:eastAsia="Times New Roman"/>
        </w:rPr>
      </w:pPr>
      <w:r>
        <w:rPr>
          <w:rFonts w:ascii="Arial" w:eastAsia="Times New Roman"/>
        </w:rPr>
        <w:t>61</w:t>
      </w:r>
    </w:p>
    <w:p w:rsidR="007745FD" w:rsidRDefault="007745FD">
      <w:pPr>
        <w:jc w:val="right"/>
        <w:rPr>
          <w:rFonts w:ascii="Arial"/>
        </w:rPr>
        <w:sectPr w:rsidR="007745FD">
          <w:pgSz w:w="12240" w:h="15840"/>
          <w:pgMar w:top="1120" w:right="1300" w:bottom="280" w:left="1600" w:header="720" w:footer="720" w:gutter="0"/>
          <w:cols w:space="720"/>
        </w:sectPr>
      </w:pPr>
    </w:p>
    <w:p w:rsidR="007745FD" w:rsidRDefault="007745FD">
      <w:pPr>
        <w:pStyle w:val="Heading9"/>
        <w:ind w:left="3029" w:right="494"/>
      </w:pPr>
      <w:r>
        <w:rPr>
          <w:noProof/>
        </w:rPr>
        <w:pict>
          <v:rect id="_x0000_s1280" style="position:absolute;left:0;text-align:left;margin-left:36pt;margin-top:36pt;width:539.9pt;height:719.9pt;z-index:-251620352;mso-position-horizontal-relative:page;mso-position-vertical-relative:page" filled="f" strokeweight=".96pt">
            <w10:wrap anchorx="page" anchory="page"/>
          </v:rect>
        </w:pict>
      </w:r>
      <w:bookmarkStart w:id="58" w:name="Slide95"/>
      <w:bookmarkEnd w:id="58"/>
    </w:p>
    <w:p w:rsidR="007745FD" w:rsidRDefault="007745FD">
      <w:pPr>
        <w:pStyle w:val="BodyText"/>
        <w:rPr>
          <w:b/>
          <w:sz w:val="20"/>
        </w:rPr>
      </w:pPr>
    </w:p>
    <w:p w:rsidR="007745FD" w:rsidRDefault="007745FD">
      <w:pPr>
        <w:pStyle w:val="BodyText"/>
        <w:rPr>
          <w:b/>
          <w:sz w:val="20"/>
        </w:rPr>
      </w:pPr>
    </w:p>
    <w:p w:rsidR="007745FD" w:rsidRDefault="007745FD">
      <w:pPr>
        <w:pStyle w:val="BodyText"/>
        <w:rPr>
          <w:b/>
          <w:sz w:val="20"/>
        </w:rPr>
      </w:pPr>
    </w:p>
    <w:p w:rsidR="007745FD" w:rsidRDefault="007745FD">
      <w:pPr>
        <w:pStyle w:val="BodyText"/>
        <w:rPr>
          <w:b/>
          <w:sz w:val="20"/>
        </w:rPr>
      </w:pPr>
    </w:p>
    <w:p w:rsidR="007745FD" w:rsidRDefault="007745FD">
      <w:pPr>
        <w:pStyle w:val="BodyText"/>
        <w:rPr>
          <w:b/>
          <w:sz w:val="20"/>
        </w:rPr>
      </w:pPr>
    </w:p>
    <w:p w:rsidR="007745FD" w:rsidRDefault="007745FD">
      <w:pPr>
        <w:pStyle w:val="BodyText"/>
        <w:rPr>
          <w:b/>
          <w:sz w:val="20"/>
        </w:rPr>
      </w:pPr>
    </w:p>
    <w:p w:rsidR="007745FD" w:rsidRDefault="007745FD">
      <w:pPr>
        <w:spacing w:before="173"/>
        <w:ind w:left="310" w:right="615"/>
        <w:jc w:val="center"/>
        <w:rPr>
          <w:b/>
          <w:sz w:val="40"/>
        </w:rPr>
      </w:pPr>
      <w:r>
        <w:rPr>
          <w:b/>
          <w:sz w:val="40"/>
        </w:rPr>
        <w:t>CLUB MANAGEMENT / ROLE OF GOVERNING BODY</w:t>
      </w:r>
    </w:p>
    <w:p w:rsidR="007745FD" w:rsidRDefault="007745FD">
      <w:pPr>
        <w:pStyle w:val="BodyText"/>
        <w:spacing w:before="9"/>
        <w:rPr>
          <w:b/>
          <w:sz w:val="39"/>
        </w:rPr>
      </w:pPr>
    </w:p>
    <w:p w:rsidR="007745FD" w:rsidRDefault="007745FD">
      <w:pPr>
        <w:ind w:left="310" w:right="618"/>
        <w:jc w:val="center"/>
        <w:rPr>
          <w:b/>
          <w:sz w:val="36"/>
        </w:rPr>
      </w:pPr>
      <w:r>
        <w:rPr>
          <w:b/>
          <w:sz w:val="36"/>
        </w:rPr>
        <w:t>PRICING AND COST OF GOODS</w:t>
      </w:r>
    </w:p>
    <w:p w:rsidR="007745FD" w:rsidRDefault="007745FD">
      <w:pPr>
        <w:spacing w:before="300"/>
        <w:ind w:left="310" w:right="617"/>
        <w:jc w:val="center"/>
        <w:rPr>
          <w:b/>
          <w:sz w:val="28"/>
        </w:rPr>
      </w:pPr>
      <w:r>
        <w:rPr>
          <w:b/>
          <w:sz w:val="28"/>
        </w:rPr>
        <w:t>FOOD SERVICE cont.</w:t>
      </w:r>
    </w:p>
    <w:p w:rsidR="007745FD" w:rsidRDefault="007745FD">
      <w:pPr>
        <w:pStyle w:val="BodyText"/>
        <w:spacing w:before="14" w:line="249" w:lineRule="auto"/>
        <w:ind w:left="103" w:right="494" w:firstLine="1440"/>
      </w:pPr>
      <w:r>
        <w:t>Proper purchasing is a must, then you must be assured you have received what you ordered, that you receive what you are charged for and that it is stored properly to avoid spoilage</w:t>
      </w:r>
    </w:p>
    <w:p w:rsidR="007745FD" w:rsidRDefault="007745FD">
      <w:pPr>
        <w:pStyle w:val="BodyText"/>
        <w:spacing w:line="249" w:lineRule="auto"/>
        <w:ind w:left="103" w:right="494" w:firstLine="1440"/>
      </w:pPr>
      <w:r>
        <w:t>You must have someone in charge who is knowledgeable about food service; someone who will purchase quality merchandise at a favorable price. The grade, size, pack and quality must be proper and satisfactory for you to serve quality food.</w:t>
      </w:r>
    </w:p>
    <w:p w:rsidR="007745FD" w:rsidRDefault="007745FD">
      <w:pPr>
        <w:spacing w:before="2" w:line="249" w:lineRule="auto"/>
        <w:ind w:left="103" w:right="437" w:firstLine="1440"/>
        <w:rPr>
          <w:sz w:val="28"/>
        </w:rPr>
      </w:pPr>
      <w:r>
        <w:rPr>
          <w:b/>
          <w:sz w:val="28"/>
        </w:rPr>
        <w:t xml:space="preserve">As in the bar, cost of goods sold should never exceed 35% of sales and your labor should also not exceed 35%. </w:t>
      </w:r>
      <w:r>
        <w:rPr>
          <w:sz w:val="28"/>
        </w:rPr>
        <w:t>Volunteers should be utilized whenever</w:t>
      </w:r>
      <w:r>
        <w:rPr>
          <w:spacing w:val="-8"/>
          <w:sz w:val="28"/>
        </w:rPr>
        <w:t xml:space="preserve"> </w:t>
      </w:r>
      <w:r>
        <w:rPr>
          <w:sz w:val="28"/>
        </w:rPr>
        <w:t>possible.</w:t>
      </w:r>
    </w:p>
    <w:p w:rsidR="007745FD" w:rsidRDefault="007745FD">
      <w:pPr>
        <w:spacing w:line="249" w:lineRule="auto"/>
        <w:ind w:left="103" w:right="494" w:firstLine="1440"/>
        <w:rPr>
          <w:b/>
          <w:sz w:val="28"/>
        </w:rPr>
      </w:pPr>
      <w:r>
        <w:rPr>
          <w:sz w:val="28"/>
        </w:rPr>
        <w:t xml:space="preserve">If you find your dining room is constantly losing money, then consideration should be given to closing your food service. </w:t>
      </w:r>
      <w:r>
        <w:rPr>
          <w:b/>
          <w:sz w:val="28"/>
        </w:rPr>
        <w:t>Those who continually lose money are fooling themselves when they say they keep the dining room open to increase attendance in the bar!</w:t>
      </w:r>
    </w:p>
    <w:p w:rsidR="007745FD" w:rsidRDefault="007745FD">
      <w:pPr>
        <w:pStyle w:val="BodyText"/>
        <w:spacing w:before="8"/>
        <w:rPr>
          <w:b/>
          <w:sz w:val="29"/>
        </w:rPr>
      </w:pPr>
    </w:p>
    <w:p w:rsidR="007745FD" w:rsidRDefault="007745FD">
      <w:pPr>
        <w:pStyle w:val="Heading9"/>
        <w:spacing w:before="0"/>
        <w:ind w:left="310" w:right="615"/>
        <w:jc w:val="center"/>
      </w:pPr>
      <w:r>
        <w:t>Ideal Cost of Goods</w:t>
      </w:r>
    </w:p>
    <w:p w:rsidR="007745FD" w:rsidRDefault="007745FD">
      <w:pPr>
        <w:pStyle w:val="BodyText"/>
        <w:spacing w:before="10"/>
        <w:rPr>
          <w:b/>
          <w:sz w:val="34"/>
        </w:rPr>
      </w:pPr>
    </w:p>
    <w:p w:rsidR="007745FD" w:rsidRDefault="007745FD">
      <w:pPr>
        <w:tabs>
          <w:tab w:val="left" w:pos="5907"/>
        </w:tabs>
        <w:spacing w:line="252" w:lineRule="auto"/>
        <w:ind w:left="1587" w:right="1892"/>
        <w:jc w:val="center"/>
        <w:rPr>
          <w:sz w:val="32"/>
        </w:rPr>
      </w:pPr>
      <w:r>
        <w:rPr>
          <w:sz w:val="32"/>
        </w:rPr>
        <w:t>Cost of Goods (Bar</w:t>
      </w:r>
      <w:r>
        <w:rPr>
          <w:spacing w:val="-15"/>
          <w:sz w:val="32"/>
        </w:rPr>
        <w:t xml:space="preserve"> </w:t>
      </w:r>
      <w:r>
        <w:rPr>
          <w:sz w:val="32"/>
        </w:rPr>
        <w:t>and</w:t>
      </w:r>
      <w:r>
        <w:rPr>
          <w:spacing w:val="-4"/>
          <w:sz w:val="32"/>
        </w:rPr>
        <w:t xml:space="preserve"> </w:t>
      </w:r>
      <w:r>
        <w:rPr>
          <w:sz w:val="32"/>
        </w:rPr>
        <w:t>Food)</w:t>
      </w:r>
      <w:r>
        <w:rPr>
          <w:sz w:val="32"/>
        </w:rPr>
        <w:tab/>
        <w:t>35%</w:t>
      </w:r>
      <w:r>
        <w:rPr>
          <w:spacing w:val="-8"/>
          <w:sz w:val="32"/>
        </w:rPr>
        <w:t xml:space="preserve"> </w:t>
      </w:r>
      <w:r>
        <w:rPr>
          <w:sz w:val="32"/>
        </w:rPr>
        <w:t>of</w:t>
      </w:r>
      <w:r>
        <w:rPr>
          <w:spacing w:val="-6"/>
          <w:sz w:val="32"/>
        </w:rPr>
        <w:t xml:space="preserve"> </w:t>
      </w:r>
      <w:r>
        <w:rPr>
          <w:sz w:val="32"/>
        </w:rPr>
        <w:t>Sales</w:t>
      </w:r>
      <w:r>
        <w:rPr>
          <w:w w:val="99"/>
          <w:sz w:val="32"/>
        </w:rPr>
        <w:t xml:space="preserve"> </w:t>
      </w:r>
      <w:r>
        <w:rPr>
          <w:sz w:val="32"/>
        </w:rPr>
        <w:t>Employee</w:t>
      </w:r>
      <w:r>
        <w:rPr>
          <w:spacing w:val="-4"/>
          <w:sz w:val="32"/>
        </w:rPr>
        <w:t xml:space="preserve"> </w:t>
      </w:r>
      <w:r>
        <w:rPr>
          <w:sz w:val="32"/>
        </w:rPr>
        <w:t>Cost</w:t>
      </w:r>
      <w:r>
        <w:rPr>
          <w:sz w:val="32"/>
        </w:rPr>
        <w:tab/>
        <w:t>35% of</w:t>
      </w:r>
      <w:r>
        <w:rPr>
          <w:spacing w:val="-13"/>
          <w:sz w:val="32"/>
        </w:rPr>
        <w:t xml:space="preserve"> </w:t>
      </w:r>
      <w:r>
        <w:rPr>
          <w:sz w:val="32"/>
        </w:rPr>
        <w:t>Sales</w:t>
      </w:r>
    </w:p>
    <w:p w:rsidR="007745FD" w:rsidRDefault="007745FD">
      <w:pPr>
        <w:tabs>
          <w:tab w:val="left" w:pos="3027"/>
          <w:tab w:val="left" w:pos="6051"/>
        </w:tabs>
        <w:spacing w:before="1" w:line="252" w:lineRule="auto"/>
        <w:ind w:left="1587" w:right="1891"/>
        <w:jc w:val="center"/>
        <w:rPr>
          <w:sz w:val="32"/>
        </w:rPr>
      </w:pPr>
      <w:r>
        <w:rPr>
          <w:sz w:val="32"/>
        </w:rPr>
        <w:t>Entertainment</w:t>
      </w:r>
      <w:r>
        <w:rPr>
          <w:sz w:val="32"/>
        </w:rPr>
        <w:tab/>
        <w:t>6%</w:t>
      </w:r>
      <w:r>
        <w:rPr>
          <w:spacing w:val="-7"/>
          <w:sz w:val="32"/>
        </w:rPr>
        <w:t xml:space="preserve"> </w:t>
      </w:r>
      <w:r>
        <w:rPr>
          <w:sz w:val="32"/>
        </w:rPr>
        <w:t>of</w:t>
      </w:r>
      <w:r>
        <w:rPr>
          <w:spacing w:val="-5"/>
          <w:sz w:val="32"/>
        </w:rPr>
        <w:t xml:space="preserve"> </w:t>
      </w:r>
      <w:r>
        <w:rPr>
          <w:sz w:val="32"/>
        </w:rPr>
        <w:t>Sales</w:t>
      </w:r>
      <w:r>
        <w:rPr>
          <w:w w:val="99"/>
          <w:sz w:val="32"/>
        </w:rPr>
        <w:t xml:space="preserve"> </w:t>
      </w:r>
      <w:r>
        <w:rPr>
          <w:sz w:val="32"/>
        </w:rPr>
        <w:t>Profit</w:t>
      </w:r>
      <w:r>
        <w:rPr>
          <w:sz w:val="32"/>
        </w:rPr>
        <w:tab/>
        <w:t>24%</w:t>
      </w:r>
    </w:p>
    <w:p w:rsidR="007745FD" w:rsidRDefault="007745FD">
      <w:pPr>
        <w:pStyle w:val="BodyText"/>
        <w:rPr>
          <w:sz w:val="20"/>
        </w:rPr>
      </w:pPr>
    </w:p>
    <w:p w:rsidR="007745FD" w:rsidRDefault="007745FD">
      <w:pPr>
        <w:pStyle w:val="BodyText"/>
        <w:rPr>
          <w:sz w:val="20"/>
        </w:rPr>
      </w:pPr>
    </w:p>
    <w:p w:rsidR="007745FD" w:rsidRDefault="007745FD">
      <w:pPr>
        <w:pStyle w:val="BodyText"/>
        <w:rPr>
          <w:sz w:val="20"/>
        </w:rPr>
      </w:pPr>
    </w:p>
    <w:p w:rsidR="007745FD" w:rsidRDefault="007745FD">
      <w:pPr>
        <w:pStyle w:val="BodyText"/>
        <w:rPr>
          <w:sz w:val="20"/>
        </w:rPr>
      </w:pPr>
    </w:p>
    <w:p w:rsidR="007745FD" w:rsidRDefault="007745FD">
      <w:pPr>
        <w:pStyle w:val="BodyText"/>
        <w:rPr>
          <w:sz w:val="20"/>
        </w:rPr>
      </w:pPr>
    </w:p>
    <w:p w:rsidR="007745FD" w:rsidRDefault="007745FD">
      <w:pPr>
        <w:pStyle w:val="BodyText"/>
        <w:spacing w:before="1"/>
        <w:rPr>
          <w:sz w:val="27"/>
        </w:rPr>
      </w:pPr>
    </w:p>
    <w:p w:rsidR="007745FD" w:rsidRDefault="007745FD">
      <w:pPr>
        <w:pStyle w:val="BodyText"/>
        <w:spacing w:before="65"/>
        <w:ind w:right="104"/>
        <w:jc w:val="right"/>
        <w:rPr>
          <w:rFonts w:ascii="Arial" w:eastAsia="Times New Roman"/>
        </w:rPr>
      </w:pPr>
      <w:r>
        <w:rPr>
          <w:rFonts w:ascii="Arial" w:eastAsia="Times New Roman"/>
        </w:rPr>
        <w:t>62</w:t>
      </w:r>
    </w:p>
    <w:p w:rsidR="007745FD" w:rsidRDefault="007745FD" w:rsidP="00801F00">
      <w:pPr>
        <w:rPr>
          <w:rFonts w:ascii="Arial"/>
        </w:rPr>
        <w:sectPr w:rsidR="007745FD">
          <w:pgSz w:w="12240" w:h="15840"/>
          <w:pgMar w:top="1120" w:right="1300" w:bottom="280" w:left="1600" w:header="720" w:footer="720" w:gutter="0"/>
          <w:cols w:space="720"/>
        </w:sectPr>
      </w:pPr>
    </w:p>
    <w:p w:rsidR="007745FD" w:rsidRDefault="007745FD">
      <w:pPr>
        <w:pStyle w:val="Heading9"/>
      </w:pPr>
      <w:r>
        <w:rPr>
          <w:noProof/>
        </w:rPr>
        <w:pict>
          <v:rect id="_x0000_s1281" style="position:absolute;left:0;text-align:left;margin-left:36pt;margin-top:36pt;width:539.9pt;height:719.9pt;z-index:-251619328;mso-position-horizontal-relative:page;mso-position-vertical-relative:page" filled="f" strokeweight=".96pt">
            <w10:wrap anchorx="page" anchory="page"/>
          </v:rect>
        </w:pict>
      </w:r>
      <w:bookmarkStart w:id="59" w:name="Slide96"/>
      <w:bookmarkEnd w:id="59"/>
    </w:p>
    <w:p w:rsidR="007745FD" w:rsidRDefault="007745FD">
      <w:pPr>
        <w:pStyle w:val="BodyText"/>
        <w:rPr>
          <w:b/>
          <w:sz w:val="20"/>
        </w:rPr>
      </w:pPr>
    </w:p>
    <w:p w:rsidR="007745FD" w:rsidRDefault="007745FD">
      <w:pPr>
        <w:pStyle w:val="BodyText"/>
        <w:rPr>
          <w:b/>
          <w:sz w:val="20"/>
        </w:rPr>
      </w:pPr>
    </w:p>
    <w:p w:rsidR="007745FD" w:rsidRDefault="007745FD">
      <w:pPr>
        <w:pStyle w:val="BodyText"/>
        <w:rPr>
          <w:b/>
          <w:sz w:val="20"/>
        </w:rPr>
      </w:pPr>
    </w:p>
    <w:p w:rsidR="007745FD" w:rsidRDefault="007745FD">
      <w:pPr>
        <w:pStyle w:val="BodyText"/>
        <w:rPr>
          <w:b/>
          <w:sz w:val="20"/>
        </w:rPr>
      </w:pPr>
    </w:p>
    <w:p w:rsidR="007745FD" w:rsidRDefault="007745FD">
      <w:pPr>
        <w:pStyle w:val="BodyText"/>
        <w:spacing w:before="6"/>
        <w:rPr>
          <w:b/>
          <w:sz w:val="29"/>
        </w:rPr>
      </w:pPr>
    </w:p>
    <w:p w:rsidR="007745FD" w:rsidRDefault="007745FD">
      <w:pPr>
        <w:spacing w:before="53"/>
        <w:ind w:right="425"/>
        <w:jc w:val="center"/>
        <w:rPr>
          <w:b/>
          <w:sz w:val="40"/>
        </w:rPr>
      </w:pPr>
      <w:r>
        <w:rPr>
          <w:b/>
          <w:sz w:val="40"/>
        </w:rPr>
        <w:t>CLUB MANAGEMENT / ROLE OF GOVERNING BODY</w:t>
      </w:r>
    </w:p>
    <w:p w:rsidR="007745FD" w:rsidRDefault="007745FD">
      <w:pPr>
        <w:pStyle w:val="BodyText"/>
        <w:rPr>
          <w:b/>
          <w:sz w:val="40"/>
        </w:rPr>
      </w:pPr>
    </w:p>
    <w:p w:rsidR="007745FD" w:rsidRDefault="007745FD">
      <w:pPr>
        <w:pStyle w:val="BodyText"/>
        <w:rPr>
          <w:b/>
          <w:sz w:val="40"/>
        </w:rPr>
      </w:pPr>
    </w:p>
    <w:p w:rsidR="007745FD" w:rsidRDefault="007745FD">
      <w:pPr>
        <w:pStyle w:val="BodyText"/>
        <w:spacing w:before="3"/>
        <w:rPr>
          <w:b/>
          <w:sz w:val="48"/>
        </w:rPr>
      </w:pPr>
    </w:p>
    <w:p w:rsidR="007745FD" w:rsidRDefault="007745FD">
      <w:pPr>
        <w:spacing w:line="504" w:lineRule="auto"/>
        <w:ind w:right="434"/>
        <w:jc w:val="center"/>
        <w:rPr>
          <w:b/>
          <w:sz w:val="56"/>
        </w:rPr>
      </w:pPr>
      <w:r>
        <w:rPr>
          <w:b/>
          <w:sz w:val="56"/>
        </w:rPr>
        <w:t xml:space="preserve"> ALCOHOLIC BEVERAGE CODE </w:t>
      </w:r>
    </w:p>
    <w:p w:rsidR="007745FD" w:rsidRDefault="007745FD">
      <w:pPr>
        <w:spacing w:line="504" w:lineRule="auto"/>
        <w:ind w:right="434"/>
        <w:jc w:val="center"/>
        <w:rPr>
          <w:b/>
          <w:sz w:val="56"/>
        </w:rPr>
      </w:pPr>
      <w:r>
        <w:rPr>
          <w:b/>
          <w:sz w:val="56"/>
        </w:rPr>
        <w:t>ABC RULES AND REPORTING</w:t>
      </w:r>
    </w:p>
    <w:p w:rsidR="007745FD" w:rsidRDefault="007745FD">
      <w:pPr>
        <w:spacing w:line="442" w:lineRule="exact"/>
        <w:ind w:left="1297" w:right="1717"/>
        <w:jc w:val="center"/>
        <w:rPr>
          <w:b/>
          <w:sz w:val="40"/>
        </w:rPr>
      </w:pPr>
      <w:r>
        <w:rPr>
          <w:b/>
          <w:sz w:val="40"/>
        </w:rPr>
        <w:t>Private Club Registration Permit</w:t>
      </w:r>
    </w:p>
    <w:p w:rsidR="007745FD" w:rsidRDefault="007745FD">
      <w:pPr>
        <w:spacing w:before="17"/>
        <w:ind w:left="1307" w:right="1730"/>
        <w:jc w:val="center"/>
        <w:rPr>
          <w:b/>
          <w:sz w:val="24"/>
        </w:rPr>
      </w:pPr>
      <w:r>
        <w:rPr>
          <w:b/>
          <w:sz w:val="24"/>
        </w:rPr>
        <w:t>(In Appendix)</w:t>
      </w:r>
    </w:p>
    <w:p w:rsidR="007745FD" w:rsidRDefault="007745FD">
      <w:pPr>
        <w:pStyle w:val="BodyText"/>
        <w:spacing w:before="6"/>
        <w:rPr>
          <w:b/>
          <w:sz w:val="26"/>
        </w:rPr>
      </w:pPr>
    </w:p>
    <w:p w:rsidR="007745FD" w:rsidRDefault="007745FD">
      <w:pPr>
        <w:spacing w:line="501" w:lineRule="auto"/>
        <w:ind w:left="1831" w:right="2252" w:hanging="4"/>
        <w:jc w:val="center"/>
        <w:rPr>
          <w:b/>
          <w:sz w:val="40"/>
        </w:rPr>
      </w:pPr>
      <w:r>
        <w:rPr>
          <w:b/>
          <w:sz w:val="40"/>
        </w:rPr>
        <w:t>Monthly Reporting of ABC Tax Reporting Complimentary</w:t>
      </w:r>
      <w:r>
        <w:rPr>
          <w:b/>
          <w:spacing w:val="-20"/>
          <w:sz w:val="40"/>
        </w:rPr>
        <w:t xml:space="preserve"> </w:t>
      </w:r>
      <w:r>
        <w:rPr>
          <w:b/>
          <w:sz w:val="40"/>
        </w:rPr>
        <w:t>Drinks</w:t>
      </w:r>
    </w:p>
    <w:p w:rsidR="007745FD" w:rsidRDefault="007745FD">
      <w:pPr>
        <w:pStyle w:val="BodyText"/>
        <w:rPr>
          <w:b/>
          <w:sz w:val="20"/>
        </w:rPr>
      </w:pPr>
    </w:p>
    <w:p w:rsidR="007745FD" w:rsidRDefault="007745FD">
      <w:pPr>
        <w:pStyle w:val="BodyText"/>
        <w:rPr>
          <w:b/>
          <w:sz w:val="20"/>
        </w:rPr>
      </w:pPr>
    </w:p>
    <w:p w:rsidR="007745FD" w:rsidRDefault="007745FD">
      <w:pPr>
        <w:pStyle w:val="BodyText"/>
        <w:rPr>
          <w:b/>
          <w:sz w:val="20"/>
        </w:rPr>
      </w:pPr>
    </w:p>
    <w:p w:rsidR="007745FD" w:rsidRDefault="007745FD">
      <w:pPr>
        <w:pStyle w:val="BodyText"/>
        <w:rPr>
          <w:b/>
          <w:sz w:val="20"/>
        </w:rPr>
      </w:pPr>
    </w:p>
    <w:p w:rsidR="007745FD" w:rsidRDefault="007745FD">
      <w:pPr>
        <w:pStyle w:val="BodyText"/>
        <w:rPr>
          <w:b/>
          <w:sz w:val="20"/>
        </w:rPr>
      </w:pPr>
    </w:p>
    <w:p w:rsidR="007745FD" w:rsidRDefault="007745FD">
      <w:pPr>
        <w:pStyle w:val="BodyText"/>
        <w:rPr>
          <w:b/>
          <w:sz w:val="20"/>
        </w:rPr>
      </w:pPr>
    </w:p>
    <w:p w:rsidR="007745FD" w:rsidRDefault="007745FD">
      <w:pPr>
        <w:pStyle w:val="BodyText"/>
        <w:rPr>
          <w:b/>
          <w:sz w:val="20"/>
        </w:rPr>
      </w:pPr>
    </w:p>
    <w:p w:rsidR="007745FD" w:rsidRDefault="007745FD">
      <w:pPr>
        <w:pStyle w:val="BodyText"/>
        <w:rPr>
          <w:b/>
          <w:sz w:val="20"/>
        </w:rPr>
      </w:pPr>
    </w:p>
    <w:p w:rsidR="007745FD" w:rsidRDefault="007745FD">
      <w:pPr>
        <w:pStyle w:val="BodyText"/>
        <w:rPr>
          <w:b/>
          <w:sz w:val="20"/>
        </w:rPr>
      </w:pPr>
    </w:p>
    <w:p w:rsidR="007745FD" w:rsidRDefault="007745FD">
      <w:pPr>
        <w:pStyle w:val="BodyText"/>
        <w:rPr>
          <w:b/>
          <w:sz w:val="20"/>
        </w:rPr>
      </w:pPr>
    </w:p>
    <w:p w:rsidR="007745FD" w:rsidRDefault="007745FD">
      <w:pPr>
        <w:pStyle w:val="BodyText"/>
        <w:rPr>
          <w:b/>
          <w:sz w:val="20"/>
        </w:rPr>
      </w:pPr>
    </w:p>
    <w:p w:rsidR="007745FD" w:rsidRDefault="007745FD">
      <w:pPr>
        <w:pStyle w:val="BodyText"/>
        <w:rPr>
          <w:b/>
          <w:sz w:val="20"/>
        </w:rPr>
      </w:pPr>
    </w:p>
    <w:p w:rsidR="007745FD" w:rsidRDefault="007745FD">
      <w:pPr>
        <w:pStyle w:val="BodyText"/>
        <w:rPr>
          <w:b/>
          <w:sz w:val="20"/>
        </w:rPr>
      </w:pPr>
    </w:p>
    <w:p w:rsidR="007745FD" w:rsidRDefault="007745FD">
      <w:pPr>
        <w:pStyle w:val="BodyText"/>
        <w:rPr>
          <w:b/>
          <w:sz w:val="20"/>
        </w:rPr>
      </w:pPr>
    </w:p>
    <w:p w:rsidR="007745FD" w:rsidRDefault="007745FD">
      <w:pPr>
        <w:pStyle w:val="BodyText"/>
        <w:spacing w:before="6"/>
        <w:rPr>
          <w:b/>
          <w:sz w:val="17"/>
        </w:rPr>
      </w:pPr>
    </w:p>
    <w:p w:rsidR="007745FD" w:rsidRDefault="007745FD">
      <w:pPr>
        <w:pStyle w:val="BodyText"/>
        <w:spacing w:before="65"/>
        <w:ind w:right="104"/>
        <w:jc w:val="right"/>
        <w:rPr>
          <w:rFonts w:ascii="Arial" w:eastAsia="Times New Roman"/>
        </w:rPr>
      </w:pPr>
      <w:r>
        <w:rPr>
          <w:rFonts w:ascii="Arial" w:eastAsia="Times New Roman"/>
        </w:rPr>
        <w:t>63</w:t>
      </w:r>
    </w:p>
    <w:p w:rsidR="007745FD" w:rsidRDefault="007745FD">
      <w:pPr>
        <w:jc w:val="right"/>
        <w:rPr>
          <w:rFonts w:ascii="Arial"/>
        </w:rPr>
        <w:sectPr w:rsidR="007745FD">
          <w:pgSz w:w="12240" w:h="15840"/>
          <w:pgMar w:top="1120" w:right="1300" w:bottom="280" w:left="1720" w:header="720" w:footer="720" w:gutter="0"/>
          <w:cols w:space="720"/>
        </w:sectPr>
      </w:pPr>
    </w:p>
    <w:p w:rsidR="007745FD" w:rsidRDefault="007745FD" w:rsidP="00801F00">
      <w:pPr>
        <w:pStyle w:val="Heading9"/>
        <w:spacing w:line="470" w:lineRule="auto"/>
        <w:ind w:left="1076" w:right="1386"/>
      </w:pPr>
      <w:r>
        <w:rPr>
          <w:noProof/>
        </w:rPr>
        <w:pict>
          <v:rect id="_x0000_s1282" style="position:absolute;left:0;text-align:left;margin-left:36pt;margin-top:36pt;width:539.9pt;height:719.9pt;z-index:-251618304;mso-position-horizontal-relative:page;mso-position-vertical-relative:page" filled="f" strokeweight=".96pt">
            <w10:wrap anchorx="page" anchory="page"/>
          </v:rect>
        </w:pict>
      </w:r>
      <w:bookmarkStart w:id="60" w:name="Slide102"/>
      <w:bookmarkEnd w:id="60"/>
      <w:r>
        <w:t>ASMINISTRATIVE ACTION vs. SUBORDINATE FORUM</w:t>
      </w:r>
    </w:p>
    <w:p w:rsidR="007745FD" w:rsidRDefault="007745FD">
      <w:pPr>
        <w:pStyle w:val="BodyText"/>
        <w:rPr>
          <w:b/>
          <w:sz w:val="20"/>
        </w:rPr>
      </w:pPr>
    </w:p>
    <w:p w:rsidR="007745FD" w:rsidRDefault="007745FD">
      <w:pPr>
        <w:pStyle w:val="BodyText"/>
        <w:rPr>
          <w:b/>
          <w:sz w:val="20"/>
        </w:rPr>
      </w:pPr>
    </w:p>
    <w:p w:rsidR="007745FD" w:rsidRDefault="007745FD">
      <w:pPr>
        <w:pStyle w:val="BodyText"/>
        <w:spacing w:before="7"/>
        <w:rPr>
          <w:b/>
          <w:sz w:val="25"/>
        </w:rPr>
      </w:pPr>
    </w:p>
    <w:p w:rsidR="007745FD" w:rsidRDefault="007745FD">
      <w:pPr>
        <w:spacing w:before="61"/>
        <w:ind w:left="103" w:right="494"/>
        <w:rPr>
          <w:b/>
          <w:sz w:val="32"/>
        </w:rPr>
      </w:pPr>
      <w:r>
        <w:rPr>
          <w:b/>
          <w:sz w:val="32"/>
        </w:rPr>
        <w:t>Special Problems</w:t>
      </w:r>
    </w:p>
    <w:p w:rsidR="007745FD" w:rsidRDefault="007745FD">
      <w:pPr>
        <w:pStyle w:val="BodyText"/>
        <w:spacing w:before="205" w:line="249" w:lineRule="auto"/>
        <w:ind w:left="103" w:right="494"/>
      </w:pPr>
      <w:r>
        <w:t>Infrequent but unfortunate events do arise in the life of Elks Lodges. The fact that these events are isolated does not detract from their critical importance, in fact, these are the events which can lead quickly to complete destruction of a Lodge.</w:t>
      </w:r>
    </w:p>
    <w:p w:rsidR="007745FD" w:rsidRDefault="007745FD">
      <w:pPr>
        <w:pStyle w:val="BodyText"/>
        <w:spacing w:before="146" w:line="249" w:lineRule="auto"/>
        <w:ind w:left="103" w:right="494"/>
      </w:pPr>
      <w:r>
        <w:t>Examples include, but are not limited to, efforts by unhappy members to impeach Lodge officers, actions on Lodge property by law enforcement authorities, audits by government agencies, physical altercations on Lodge premises, lawsuits filed by employees, members and/or others and natural disasters destroying Lodge property and disrupting normal activities for extended periods of time.</w:t>
      </w:r>
    </w:p>
    <w:p w:rsidR="007745FD" w:rsidRDefault="007745FD">
      <w:pPr>
        <w:pStyle w:val="BodyText"/>
        <w:spacing w:before="146" w:line="249" w:lineRule="auto"/>
        <w:ind w:left="103" w:right="599"/>
      </w:pPr>
      <w:r>
        <w:t>Because these events are infrequent and because every situation is unique, it is not possible to anticipate the many specific courses of action which would be required o officers who must respond when trouble comes. But there are fundamental management principles which apply to all situations.</w:t>
      </w:r>
    </w:p>
    <w:p w:rsidR="007745FD" w:rsidRDefault="007745FD">
      <w:pPr>
        <w:spacing w:before="247"/>
        <w:ind w:left="103" w:right="494"/>
        <w:rPr>
          <w:sz w:val="32"/>
        </w:rPr>
      </w:pPr>
      <w:r>
        <w:rPr>
          <w:b/>
          <w:sz w:val="32"/>
        </w:rPr>
        <w:t xml:space="preserve">Key Lodge Officers </w:t>
      </w:r>
      <w:r>
        <w:rPr>
          <w:sz w:val="32"/>
        </w:rPr>
        <w:t>must understand that in every serious situation:</w:t>
      </w:r>
    </w:p>
    <w:p w:rsidR="007745FD" w:rsidRDefault="007745FD">
      <w:pPr>
        <w:pStyle w:val="BodyText"/>
        <w:spacing w:before="157" w:line="249" w:lineRule="auto"/>
        <w:ind w:left="103" w:right="871" w:firstLine="1440"/>
      </w:pPr>
      <w:r>
        <w:t>They should not assume that a problem situation will “maybe just go away.” They must ACT quickly and properly.</w:t>
      </w:r>
    </w:p>
    <w:p w:rsidR="007745FD" w:rsidRDefault="007745FD">
      <w:pPr>
        <w:pStyle w:val="BodyText"/>
        <w:spacing w:before="146" w:line="249" w:lineRule="auto"/>
        <w:ind w:left="103" w:right="434" w:firstLine="1440"/>
      </w:pPr>
      <w:r>
        <w:t>They just study the applicable law immediately in detail. An officer should never assume he knows the law and he should not assume that others members’ statements about the law are accurate. Public and our Order’s laws</w:t>
      </w:r>
      <w:r>
        <w:rPr>
          <w:spacing w:val="-3"/>
        </w:rPr>
        <w:t xml:space="preserve"> </w:t>
      </w:r>
      <w:r>
        <w:t>change!</w:t>
      </w:r>
    </w:p>
    <w:p w:rsidR="007745FD" w:rsidRDefault="007745FD">
      <w:pPr>
        <w:pStyle w:val="BodyText"/>
        <w:spacing w:before="146" w:line="249" w:lineRule="auto"/>
        <w:ind w:left="103" w:right="494" w:firstLine="1440"/>
      </w:pPr>
      <w:r>
        <w:t>Many laws which have bearing on special situations are complicated and have severe time frame requirements. Officers must understand that mishandling of serious situations can actually make them liable---even to the point of removal---for their failure to follow exact details of the law in point no matter now obscure.</w:t>
      </w:r>
    </w:p>
    <w:p w:rsidR="007745FD" w:rsidRDefault="007745FD">
      <w:pPr>
        <w:pStyle w:val="BodyText"/>
        <w:rPr>
          <w:sz w:val="20"/>
        </w:rPr>
      </w:pPr>
    </w:p>
    <w:p w:rsidR="007745FD" w:rsidRDefault="007745FD">
      <w:pPr>
        <w:pStyle w:val="BodyText"/>
        <w:rPr>
          <w:sz w:val="20"/>
        </w:rPr>
      </w:pPr>
    </w:p>
    <w:p w:rsidR="007745FD" w:rsidRDefault="007745FD">
      <w:pPr>
        <w:pStyle w:val="BodyText"/>
        <w:rPr>
          <w:sz w:val="20"/>
        </w:rPr>
      </w:pPr>
    </w:p>
    <w:p w:rsidR="007745FD" w:rsidRDefault="007745FD">
      <w:pPr>
        <w:pStyle w:val="BodyText"/>
        <w:rPr>
          <w:sz w:val="20"/>
        </w:rPr>
      </w:pPr>
    </w:p>
    <w:p w:rsidR="007745FD" w:rsidRDefault="007745FD">
      <w:pPr>
        <w:pStyle w:val="BodyText"/>
        <w:rPr>
          <w:sz w:val="20"/>
        </w:rPr>
      </w:pPr>
    </w:p>
    <w:p w:rsidR="007745FD" w:rsidRDefault="007745FD">
      <w:pPr>
        <w:pStyle w:val="BodyText"/>
        <w:spacing w:before="10"/>
        <w:rPr>
          <w:sz w:val="27"/>
        </w:rPr>
      </w:pPr>
    </w:p>
    <w:p w:rsidR="007745FD" w:rsidRDefault="007745FD">
      <w:pPr>
        <w:pStyle w:val="BodyText"/>
        <w:spacing w:before="65"/>
        <w:ind w:right="104"/>
        <w:jc w:val="right"/>
        <w:rPr>
          <w:rFonts w:ascii="Arial" w:eastAsia="Times New Roman"/>
        </w:rPr>
      </w:pPr>
      <w:r>
        <w:rPr>
          <w:rFonts w:ascii="Arial" w:eastAsia="Times New Roman"/>
        </w:rPr>
        <w:t>64</w:t>
      </w:r>
    </w:p>
    <w:p w:rsidR="007745FD" w:rsidRDefault="007745FD">
      <w:pPr>
        <w:jc w:val="right"/>
        <w:rPr>
          <w:rFonts w:ascii="Arial"/>
        </w:rPr>
        <w:sectPr w:rsidR="007745FD">
          <w:pgSz w:w="12240" w:h="15840"/>
          <w:pgMar w:top="1120" w:right="1300" w:bottom="280" w:left="1600" w:header="720" w:footer="720" w:gutter="0"/>
          <w:cols w:space="720"/>
        </w:sectPr>
      </w:pPr>
    </w:p>
    <w:p w:rsidR="007745FD" w:rsidRDefault="007745FD">
      <w:pPr>
        <w:pStyle w:val="Heading9"/>
      </w:pPr>
      <w:r>
        <w:rPr>
          <w:noProof/>
        </w:rPr>
        <w:pict>
          <v:rect id="_x0000_s1283" style="position:absolute;left:0;text-align:left;margin-left:36pt;margin-top:36pt;width:539.9pt;height:719.9pt;z-index:-251617280;mso-position-horizontal-relative:page;mso-position-vertical-relative:page" filled="f" strokeweight=".96pt">
            <w10:wrap anchorx="page" anchory="page"/>
          </v:rect>
        </w:pict>
      </w:r>
      <w:bookmarkStart w:id="61" w:name="Slide101"/>
      <w:bookmarkEnd w:id="61"/>
    </w:p>
    <w:p w:rsidR="007745FD" w:rsidRDefault="007745FD">
      <w:pPr>
        <w:spacing w:before="233"/>
        <w:ind w:left="103" w:right="524"/>
        <w:rPr>
          <w:b/>
          <w:sz w:val="32"/>
        </w:rPr>
      </w:pPr>
      <w:r>
        <w:rPr>
          <w:b/>
          <w:sz w:val="32"/>
        </w:rPr>
        <w:t>Administrative Action -- Complaints</w:t>
      </w:r>
    </w:p>
    <w:p w:rsidR="007745FD" w:rsidRDefault="007745FD">
      <w:pPr>
        <w:pStyle w:val="BodyText"/>
        <w:spacing w:before="157" w:line="249" w:lineRule="auto"/>
        <w:ind w:left="103" w:right="506"/>
      </w:pPr>
      <w:r>
        <w:t>The Club Governing Body has a responsibility to investigate events or happenings – even if they are rumors. There does not have to be a written complaint . The Governing Body has a responsibility to “Check it Out”, to “Investigate”. Then, if they feel it necessary—have a hearing. Maintaining communication among the Governing Body to stay on same page is a must.</w:t>
      </w:r>
    </w:p>
    <w:p w:rsidR="007745FD" w:rsidRDefault="007745FD">
      <w:pPr>
        <w:pStyle w:val="BodyText"/>
        <w:spacing w:before="146" w:line="249" w:lineRule="auto"/>
        <w:ind w:left="103" w:right="429"/>
      </w:pPr>
      <w:r>
        <w:t>Sometimes a resolution can be gained by the willingness of the two parties to discuss an issue with an Officer or member of the Club Governing Body. If it cannot be resolved in this manner, complaints can be filed with the Club Governing Body. All complaints must be investigated.</w:t>
      </w:r>
    </w:p>
    <w:p w:rsidR="007745FD" w:rsidRDefault="007745FD">
      <w:pPr>
        <w:pStyle w:val="Heading9"/>
        <w:spacing w:before="151"/>
        <w:ind w:left="103"/>
      </w:pPr>
      <w:r>
        <w:t>SUBORDINATE FORUM</w:t>
      </w:r>
    </w:p>
    <w:p w:rsidR="007745FD" w:rsidRDefault="007745FD">
      <w:pPr>
        <w:spacing w:before="14"/>
        <w:ind w:left="103" w:right="524"/>
        <w:rPr>
          <w:sz w:val="32"/>
        </w:rPr>
      </w:pPr>
      <w:r>
        <w:rPr>
          <w:sz w:val="32"/>
        </w:rPr>
        <w:t>Procedure for filing of Charges &amp; Mediation</w:t>
      </w:r>
    </w:p>
    <w:p w:rsidR="007745FD" w:rsidRDefault="007745FD">
      <w:pPr>
        <w:pStyle w:val="BodyText"/>
        <w:spacing w:before="160" w:line="252" w:lineRule="auto"/>
        <w:ind w:left="1543" w:right="827"/>
      </w:pPr>
      <w:r>
        <w:t>Filing of charges should be avoided if at all humanly possible. Their effect is extremely bad for the Lodge and goes on for a long time.</w:t>
      </w:r>
    </w:p>
    <w:p w:rsidR="007745FD" w:rsidRDefault="007745FD">
      <w:pPr>
        <w:pStyle w:val="BodyText"/>
        <w:spacing w:before="142"/>
        <w:ind w:left="1543" w:right="524"/>
      </w:pPr>
      <w:r>
        <w:t>Mediation is required before charges can be filed – See the Statutes</w:t>
      </w:r>
    </w:p>
    <w:p w:rsidR="007745FD" w:rsidRDefault="007745FD">
      <w:pPr>
        <w:pStyle w:val="BodyText"/>
        <w:spacing w:before="158" w:line="249" w:lineRule="auto"/>
        <w:ind w:left="1543" w:right="956"/>
      </w:pPr>
      <w:r>
        <w:t>Make all aware that filing of charges rarely rectifies any situation – almost always only makes it worse.</w:t>
      </w:r>
    </w:p>
    <w:p w:rsidR="007745FD" w:rsidRDefault="007745FD">
      <w:pPr>
        <w:pStyle w:val="BodyText"/>
        <w:spacing w:before="146" w:line="252" w:lineRule="auto"/>
        <w:ind w:left="1543" w:right="104"/>
      </w:pPr>
      <w:r>
        <w:t>Many, many cases are overturned based on errors in the procedure and the agony goes on.</w:t>
      </w:r>
    </w:p>
    <w:p w:rsidR="007745FD" w:rsidRDefault="007745FD">
      <w:pPr>
        <w:pStyle w:val="BodyText"/>
        <w:spacing w:before="142" w:line="249" w:lineRule="auto"/>
        <w:ind w:left="1543" w:right="524"/>
      </w:pPr>
      <w:r>
        <w:t>If you must go ahead, read the Statutes carefully and get advice/help from knowledgeable Elks.</w:t>
      </w:r>
    </w:p>
    <w:p w:rsidR="007745FD" w:rsidRDefault="007745FD">
      <w:pPr>
        <w:pStyle w:val="Heading9"/>
        <w:spacing w:before="151"/>
        <w:ind w:left="103"/>
      </w:pPr>
      <w:r>
        <w:t>Keeping it “Inside the Lodge” vs. asking for Help</w:t>
      </w:r>
    </w:p>
    <w:p w:rsidR="007745FD" w:rsidRDefault="007745FD">
      <w:pPr>
        <w:pStyle w:val="BodyText"/>
        <w:spacing w:before="157" w:line="249" w:lineRule="auto"/>
        <w:ind w:left="103" w:right="722"/>
      </w:pPr>
      <w:r>
        <w:t>Officers must NOT fall victim of the old trap of “Let’s keep this inside our Lodge.” The DD must be informed at the earliest possible moment because he can give guidance and help and, as in the case of government actions, the situation may be part of a larger picture.</w:t>
      </w:r>
    </w:p>
    <w:p w:rsidR="007745FD" w:rsidRDefault="007745FD">
      <w:pPr>
        <w:pStyle w:val="Heading9"/>
        <w:spacing w:before="151"/>
        <w:ind w:left="103"/>
      </w:pPr>
      <w:r>
        <w:t>Know the Statutes  or  “Know What You Don’t Know”</w:t>
      </w:r>
    </w:p>
    <w:p w:rsidR="007745FD" w:rsidRDefault="007745FD">
      <w:pPr>
        <w:pStyle w:val="BodyText"/>
        <w:spacing w:before="157" w:line="249" w:lineRule="auto"/>
        <w:ind w:left="1543" w:right="1694"/>
      </w:pPr>
      <w:r>
        <w:t>Get a personal copy of the Annotated Statutes and make it “bedside” reading.</w:t>
      </w:r>
    </w:p>
    <w:p w:rsidR="007745FD" w:rsidRDefault="007745FD">
      <w:pPr>
        <w:pStyle w:val="BodyText"/>
        <w:spacing w:before="2"/>
        <w:ind w:left="1543" w:right="524"/>
      </w:pPr>
      <w:r>
        <w:t>Know your Lodges’ By-Laws and House Rules.</w:t>
      </w:r>
    </w:p>
    <w:p w:rsidR="007745FD" w:rsidRDefault="007745FD">
      <w:pPr>
        <w:pStyle w:val="BodyText"/>
        <w:tabs>
          <w:tab w:val="right" w:pos="9113"/>
        </w:tabs>
        <w:spacing w:before="12" w:line="384" w:lineRule="exact"/>
        <w:ind w:left="1543"/>
        <w:rPr>
          <w:rFonts w:ascii="Arial" w:hAnsi="Arial"/>
        </w:rPr>
      </w:pPr>
      <w:r>
        <w:t>Don’t give opinions without double-checking and talk</w:t>
      </w:r>
      <w:r>
        <w:rPr>
          <w:spacing w:val="-6"/>
        </w:rPr>
        <w:t xml:space="preserve"> </w:t>
      </w:r>
      <w:r>
        <w:t>to</w:t>
      </w:r>
      <w:r>
        <w:rPr>
          <w:spacing w:val="-2"/>
        </w:rPr>
        <w:t xml:space="preserve"> </w:t>
      </w:r>
      <w:r>
        <w:t>others</w:t>
      </w:r>
      <w:r>
        <w:rPr>
          <w:rFonts w:ascii="Arial" w:hAnsi="Arial"/>
          <w:position w:val="-10"/>
        </w:rPr>
        <w:tab/>
        <w:t>65</w:t>
      </w:r>
    </w:p>
    <w:p w:rsidR="007745FD" w:rsidRDefault="007745FD">
      <w:pPr>
        <w:pStyle w:val="BodyText"/>
        <w:spacing w:line="274" w:lineRule="exact"/>
        <w:ind w:left="1543" w:right="524"/>
      </w:pPr>
      <w:r>
        <w:t>if at all unsure.</w:t>
      </w:r>
    </w:p>
    <w:p w:rsidR="007745FD" w:rsidRDefault="007745FD">
      <w:pPr>
        <w:spacing w:line="274" w:lineRule="exact"/>
        <w:sectPr w:rsidR="007745FD">
          <w:pgSz w:w="12240" w:h="15840"/>
          <w:pgMar w:top="1120" w:right="1300" w:bottom="280" w:left="1720" w:header="720" w:footer="720" w:gutter="0"/>
          <w:cols w:space="720"/>
        </w:sectPr>
      </w:pPr>
    </w:p>
    <w:p w:rsidR="007745FD" w:rsidRDefault="007745FD">
      <w:pPr>
        <w:pStyle w:val="Heading9"/>
        <w:ind w:left="3029" w:right="494"/>
      </w:pPr>
      <w:r>
        <w:rPr>
          <w:noProof/>
        </w:rPr>
        <w:pict>
          <v:rect id="_x0000_s1284" style="position:absolute;left:0;text-align:left;margin-left:36pt;margin-top:36pt;width:539.9pt;height:719.9pt;z-index:-251616256;mso-position-horizontal-relative:page;mso-position-vertical-relative:page" filled="f" strokeweight=".96pt">
            <w10:wrap anchorx="page" anchory="page"/>
          </v:rect>
        </w:pict>
      </w:r>
      <w:bookmarkStart w:id="62" w:name="Slide105"/>
      <w:bookmarkEnd w:id="62"/>
    </w:p>
    <w:p w:rsidR="007745FD" w:rsidRDefault="007745FD">
      <w:pPr>
        <w:pStyle w:val="BodyText"/>
        <w:spacing w:before="7"/>
        <w:rPr>
          <w:b/>
          <w:sz w:val="30"/>
        </w:rPr>
      </w:pPr>
    </w:p>
    <w:p w:rsidR="007745FD" w:rsidRDefault="007745FD">
      <w:pPr>
        <w:ind w:left="310" w:right="615"/>
        <w:jc w:val="center"/>
        <w:rPr>
          <w:b/>
          <w:i/>
          <w:sz w:val="36"/>
        </w:rPr>
      </w:pPr>
      <w:r>
        <w:rPr>
          <w:b/>
          <w:i/>
          <w:sz w:val="36"/>
        </w:rPr>
        <w:t>Community service is what Elkdom is all about!</w:t>
      </w:r>
    </w:p>
    <w:p w:rsidR="007745FD" w:rsidRDefault="007745FD">
      <w:pPr>
        <w:spacing w:before="206"/>
        <w:ind w:left="310" w:right="620"/>
        <w:jc w:val="center"/>
        <w:rPr>
          <w:b/>
          <w:sz w:val="28"/>
        </w:rPr>
      </w:pPr>
      <w:r>
        <w:rPr>
          <w:i/>
          <w:sz w:val="28"/>
        </w:rPr>
        <w:t>A</w:t>
      </w:r>
      <w:r>
        <w:rPr>
          <w:sz w:val="28"/>
        </w:rPr>
        <w:t xml:space="preserve">n area to which most </w:t>
      </w:r>
      <w:r>
        <w:rPr>
          <w:b/>
          <w:sz w:val="28"/>
        </w:rPr>
        <w:t>Lodges should give more attention.</w:t>
      </w:r>
    </w:p>
    <w:p w:rsidR="007745FD" w:rsidRDefault="007745FD">
      <w:pPr>
        <w:pStyle w:val="BodyText"/>
        <w:spacing w:before="158"/>
        <w:ind w:left="103" w:right="494"/>
      </w:pPr>
      <w:r>
        <w:t>These areas are essential to improvement of the public image of the Lodge:</w:t>
      </w:r>
    </w:p>
    <w:p w:rsidR="007745FD" w:rsidRDefault="007745FD">
      <w:pPr>
        <w:pStyle w:val="ListParagraph"/>
        <w:numPr>
          <w:ilvl w:val="0"/>
          <w:numId w:val="2"/>
        </w:numPr>
        <w:tabs>
          <w:tab w:val="left" w:pos="968"/>
        </w:tabs>
        <w:spacing w:before="14"/>
        <w:ind w:hanging="129"/>
        <w:rPr>
          <w:sz w:val="28"/>
        </w:rPr>
      </w:pPr>
      <w:r>
        <w:rPr>
          <w:sz w:val="28"/>
        </w:rPr>
        <w:t>Public programs,  Dedications,  Sponsorship of community</w:t>
      </w:r>
      <w:r>
        <w:rPr>
          <w:spacing w:val="-4"/>
          <w:sz w:val="28"/>
        </w:rPr>
        <w:t xml:space="preserve"> </w:t>
      </w:r>
      <w:r>
        <w:rPr>
          <w:sz w:val="28"/>
        </w:rPr>
        <w:t>celebrations</w:t>
      </w:r>
    </w:p>
    <w:p w:rsidR="007745FD" w:rsidRDefault="007745FD">
      <w:pPr>
        <w:pStyle w:val="ListParagraph"/>
        <w:numPr>
          <w:ilvl w:val="0"/>
          <w:numId w:val="2"/>
        </w:numPr>
        <w:tabs>
          <w:tab w:val="left" w:pos="968"/>
        </w:tabs>
        <w:spacing w:before="12"/>
        <w:ind w:left="968"/>
        <w:rPr>
          <w:sz w:val="28"/>
        </w:rPr>
      </w:pPr>
      <w:r>
        <w:rPr>
          <w:sz w:val="28"/>
        </w:rPr>
        <w:t>Youth humanitarian</w:t>
      </w:r>
      <w:r>
        <w:rPr>
          <w:spacing w:val="-6"/>
          <w:sz w:val="28"/>
        </w:rPr>
        <w:t xml:space="preserve"> </w:t>
      </w:r>
      <w:r>
        <w:rPr>
          <w:sz w:val="28"/>
        </w:rPr>
        <w:t>programs</w:t>
      </w:r>
    </w:p>
    <w:p w:rsidR="007745FD" w:rsidRDefault="007745FD">
      <w:pPr>
        <w:spacing w:before="158" w:line="252" w:lineRule="auto"/>
        <w:ind w:left="103" w:right="2416"/>
        <w:rPr>
          <w:b/>
          <w:sz w:val="28"/>
        </w:rPr>
      </w:pPr>
      <w:r>
        <w:rPr>
          <w:b/>
          <w:sz w:val="28"/>
        </w:rPr>
        <w:t>Community service programs help to gain community support through cooperation and participation.</w:t>
      </w:r>
    </w:p>
    <w:p w:rsidR="007745FD" w:rsidRDefault="007745FD">
      <w:pPr>
        <w:pStyle w:val="BodyText"/>
        <w:spacing w:before="142"/>
        <w:ind w:left="103" w:right="494"/>
      </w:pPr>
      <w:r>
        <w:t>A favorable image of Elkdom in the community can be developed by:</w:t>
      </w:r>
    </w:p>
    <w:p w:rsidR="007745FD" w:rsidRDefault="007745FD">
      <w:pPr>
        <w:pStyle w:val="ListParagraph"/>
        <w:numPr>
          <w:ilvl w:val="0"/>
          <w:numId w:val="2"/>
        </w:numPr>
        <w:tabs>
          <w:tab w:val="left" w:pos="968"/>
        </w:tabs>
        <w:spacing w:before="14" w:line="249" w:lineRule="auto"/>
        <w:ind w:right="2180" w:hanging="129"/>
        <w:rPr>
          <w:sz w:val="28"/>
        </w:rPr>
      </w:pPr>
      <w:r>
        <w:rPr>
          <w:sz w:val="28"/>
        </w:rPr>
        <w:t>Increasing local goodwill and community acceptance</w:t>
      </w:r>
      <w:r>
        <w:rPr>
          <w:spacing w:val="-14"/>
          <w:sz w:val="28"/>
        </w:rPr>
        <w:t xml:space="preserve"> </w:t>
      </w:r>
      <w:r>
        <w:rPr>
          <w:sz w:val="28"/>
        </w:rPr>
        <w:t>through participation or sponsorship of community</w:t>
      </w:r>
      <w:r>
        <w:rPr>
          <w:spacing w:val="-6"/>
          <w:sz w:val="28"/>
        </w:rPr>
        <w:t xml:space="preserve"> </w:t>
      </w:r>
      <w:r>
        <w:rPr>
          <w:sz w:val="28"/>
        </w:rPr>
        <w:t>programs</w:t>
      </w:r>
    </w:p>
    <w:p w:rsidR="007745FD" w:rsidRDefault="007745FD">
      <w:pPr>
        <w:pStyle w:val="ListParagraph"/>
        <w:numPr>
          <w:ilvl w:val="0"/>
          <w:numId w:val="2"/>
        </w:numPr>
        <w:tabs>
          <w:tab w:val="left" w:pos="968"/>
        </w:tabs>
        <w:spacing w:before="2"/>
        <w:ind w:left="968"/>
        <w:rPr>
          <w:sz w:val="28"/>
        </w:rPr>
      </w:pPr>
      <w:r>
        <w:rPr>
          <w:sz w:val="28"/>
        </w:rPr>
        <w:t>Favorable publicity,  Good public</w:t>
      </w:r>
      <w:r>
        <w:rPr>
          <w:spacing w:val="-17"/>
          <w:sz w:val="28"/>
        </w:rPr>
        <w:t xml:space="preserve"> </w:t>
      </w:r>
      <w:r>
        <w:rPr>
          <w:sz w:val="28"/>
        </w:rPr>
        <w:t>relations</w:t>
      </w:r>
    </w:p>
    <w:p w:rsidR="007745FD" w:rsidRDefault="007745FD">
      <w:pPr>
        <w:numPr>
          <w:ilvl w:val="0"/>
          <w:numId w:val="2"/>
        </w:numPr>
        <w:tabs>
          <w:tab w:val="left" w:pos="968"/>
        </w:tabs>
        <w:spacing w:before="158" w:line="249" w:lineRule="auto"/>
        <w:ind w:right="1667" w:hanging="129"/>
        <w:rPr>
          <w:b/>
          <w:sz w:val="28"/>
        </w:rPr>
      </w:pPr>
      <w:r>
        <w:rPr>
          <w:b/>
          <w:sz w:val="28"/>
        </w:rPr>
        <w:t>The Order of Elks was founded to provide community service by each Lodge and to help those less</w:t>
      </w:r>
      <w:r>
        <w:rPr>
          <w:b/>
          <w:spacing w:val="-15"/>
          <w:sz w:val="28"/>
        </w:rPr>
        <w:t xml:space="preserve"> </w:t>
      </w:r>
      <w:r>
        <w:rPr>
          <w:b/>
          <w:sz w:val="28"/>
        </w:rPr>
        <w:t>fortunate.</w:t>
      </w:r>
    </w:p>
    <w:p w:rsidR="007745FD" w:rsidRDefault="007745FD">
      <w:pPr>
        <w:pStyle w:val="ListParagraph"/>
        <w:numPr>
          <w:ilvl w:val="0"/>
          <w:numId w:val="2"/>
        </w:numPr>
        <w:tabs>
          <w:tab w:val="left" w:pos="968"/>
        </w:tabs>
        <w:spacing w:before="2" w:line="249" w:lineRule="auto"/>
        <w:ind w:right="1709" w:hanging="129"/>
        <w:rPr>
          <w:b/>
          <w:sz w:val="28"/>
        </w:rPr>
      </w:pPr>
      <w:r>
        <w:rPr>
          <w:b/>
          <w:sz w:val="28"/>
        </w:rPr>
        <w:t>We are expected to faithfully serve the communities in which we</w:t>
      </w:r>
      <w:r>
        <w:rPr>
          <w:b/>
          <w:spacing w:val="-3"/>
          <w:sz w:val="28"/>
        </w:rPr>
        <w:t xml:space="preserve"> </w:t>
      </w:r>
      <w:r>
        <w:rPr>
          <w:b/>
          <w:sz w:val="28"/>
        </w:rPr>
        <w:t>reside.</w:t>
      </w:r>
    </w:p>
    <w:p w:rsidR="007745FD" w:rsidRDefault="007745FD">
      <w:pPr>
        <w:pStyle w:val="ListParagraph"/>
        <w:numPr>
          <w:ilvl w:val="0"/>
          <w:numId w:val="2"/>
        </w:numPr>
        <w:tabs>
          <w:tab w:val="left" w:pos="968"/>
        </w:tabs>
        <w:spacing w:before="2" w:line="252" w:lineRule="auto"/>
        <w:ind w:right="1660" w:hanging="129"/>
        <w:rPr>
          <w:b/>
          <w:sz w:val="28"/>
        </w:rPr>
      </w:pPr>
      <w:r>
        <w:rPr>
          <w:b/>
          <w:sz w:val="28"/>
        </w:rPr>
        <w:t>Our civic duty is to support our communities and assist them whenever</w:t>
      </w:r>
      <w:r>
        <w:rPr>
          <w:b/>
          <w:spacing w:val="-9"/>
          <w:sz w:val="28"/>
        </w:rPr>
        <w:t xml:space="preserve"> </w:t>
      </w:r>
      <w:r>
        <w:rPr>
          <w:b/>
          <w:sz w:val="28"/>
        </w:rPr>
        <w:t>needed.</w:t>
      </w:r>
    </w:p>
    <w:p w:rsidR="007745FD" w:rsidRDefault="007745FD">
      <w:pPr>
        <w:pStyle w:val="BodyText"/>
        <w:spacing w:before="142" w:line="249" w:lineRule="auto"/>
        <w:ind w:left="103" w:right="651"/>
        <w:rPr>
          <w:b/>
        </w:rPr>
      </w:pPr>
      <w:r>
        <w:t>Our Order has long been under-appreciated. We have great programs but neglect to tell others</w:t>
      </w:r>
      <w:r>
        <w:rPr>
          <w:b/>
        </w:rPr>
        <w:t>. This must change.</w:t>
      </w:r>
    </w:p>
    <w:p w:rsidR="007745FD" w:rsidRDefault="007745FD">
      <w:pPr>
        <w:spacing w:before="146" w:line="252" w:lineRule="auto"/>
        <w:ind w:left="103" w:right="1583"/>
        <w:rPr>
          <w:b/>
          <w:sz w:val="28"/>
        </w:rPr>
      </w:pPr>
      <w:r>
        <w:rPr>
          <w:sz w:val="28"/>
        </w:rPr>
        <w:t xml:space="preserve">Each Lodge should let the community know what we are doing and thereby demonstrate our theme, </w:t>
      </w:r>
      <w:r>
        <w:rPr>
          <w:b/>
          <w:sz w:val="28"/>
        </w:rPr>
        <w:t>“Elks Care Elks Share.”</w:t>
      </w:r>
    </w:p>
    <w:p w:rsidR="007745FD" w:rsidRDefault="007745FD">
      <w:pPr>
        <w:spacing w:before="142" w:line="249" w:lineRule="auto"/>
        <w:ind w:left="103" w:right="1368"/>
        <w:rPr>
          <w:sz w:val="28"/>
        </w:rPr>
      </w:pPr>
      <w:r>
        <w:rPr>
          <w:b/>
          <w:sz w:val="28"/>
        </w:rPr>
        <w:t xml:space="preserve">Unique Community Project — </w:t>
      </w:r>
      <w:r>
        <w:rPr>
          <w:sz w:val="28"/>
        </w:rPr>
        <w:t xml:space="preserve">The successful Lodge is one that sponsors a meaningful and </w:t>
      </w:r>
      <w:r>
        <w:rPr>
          <w:b/>
          <w:sz w:val="28"/>
        </w:rPr>
        <w:t xml:space="preserve">visible project </w:t>
      </w:r>
      <w:r>
        <w:rPr>
          <w:sz w:val="28"/>
        </w:rPr>
        <w:t>to fill a tangible community necessity.</w:t>
      </w:r>
    </w:p>
    <w:p w:rsidR="007745FD" w:rsidRDefault="007745FD">
      <w:pPr>
        <w:spacing w:before="146" w:line="252" w:lineRule="auto"/>
        <w:ind w:left="103" w:right="494"/>
        <w:rPr>
          <w:b/>
          <w:sz w:val="28"/>
        </w:rPr>
      </w:pPr>
      <w:r>
        <w:rPr>
          <w:sz w:val="28"/>
        </w:rPr>
        <w:t xml:space="preserve">The Lodge that prospers is the one </w:t>
      </w:r>
      <w:r>
        <w:rPr>
          <w:b/>
          <w:sz w:val="28"/>
        </w:rPr>
        <w:t>identified in the community for its unique charitable works.</w:t>
      </w:r>
    </w:p>
    <w:p w:rsidR="007745FD" w:rsidRDefault="007745FD">
      <w:pPr>
        <w:spacing w:before="142" w:line="252" w:lineRule="auto"/>
        <w:ind w:left="103"/>
        <w:rPr>
          <w:sz w:val="28"/>
        </w:rPr>
      </w:pPr>
      <w:r>
        <w:rPr>
          <w:b/>
          <w:sz w:val="28"/>
        </w:rPr>
        <w:t xml:space="preserve">Once a community identifies a Lodge with a “sponsored local charity,” </w:t>
      </w:r>
      <w:r>
        <w:rPr>
          <w:sz w:val="28"/>
        </w:rPr>
        <w:t>the Lodge gains publicity in the media which then generates interest in membership.</w:t>
      </w:r>
    </w:p>
    <w:p w:rsidR="007745FD" w:rsidRDefault="007745FD">
      <w:pPr>
        <w:pStyle w:val="BodyText"/>
        <w:spacing w:before="1"/>
        <w:rPr>
          <w:sz w:val="23"/>
        </w:rPr>
      </w:pPr>
    </w:p>
    <w:p w:rsidR="007745FD" w:rsidRDefault="007745FD">
      <w:pPr>
        <w:spacing w:before="67" w:line="249" w:lineRule="auto"/>
        <w:ind w:left="103" w:right="422"/>
        <w:rPr>
          <w:sz w:val="28"/>
        </w:rPr>
      </w:pPr>
      <w:r>
        <w:rPr>
          <w:b/>
          <w:sz w:val="28"/>
        </w:rPr>
        <w:t xml:space="preserve">If you have not established a unique community service program </w:t>
      </w:r>
      <w:r>
        <w:rPr>
          <w:b/>
          <w:spacing w:val="4"/>
          <w:sz w:val="28"/>
        </w:rPr>
        <w:t xml:space="preserve">for </w:t>
      </w:r>
      <w:r>
        <w:rPr>
          <w:b/>
          <w:sz w:val="28"/>
        </w:rPr>
        <w:t xml:space="preserve">your Lodge, consider doing so as one of your most pressing priorities. </w:t>
      </w:r>
      <w:r>
        <w:rPr>
          <w:sz w:val="28"/>
        </w:rPr>
        <w:t>There may well be ENF grant money to fund those programs from the Gratuity, Promise and</w:t>
      </w:r>
      <w:r>
        <w:rPr>
          <w:spacing w:val="5"/>
          <w:sz w:val="28"/>
        </w:rPr>
        <w:t xml:space="preserve"> </w:t>
      </w:r>
      <w:r>
        <w:rPr>
          <w:sz w:val="28"/>
        </w:rPr>
        <w:t>Impact</w:t>
      </w:r>
    </w:p>
    <w:p w:rsidR="007745FD" w:rsidRPr="00771638" w:rsidRDefault="007745FD" w:rsidP="00771638">
      <w:pPr>
        <w:pStyle w:val="Default"/>
      </w:pPr>
      <w:r>
        <w:rPr>
          <w:sz w:val="28"/>
        </w:rPr>
        <w:t xml:space="preserve">grants. </w:t>
      </w:r>
      <w:r>
        <w:rPr>
          <w:i/>
          <w:sz w:val="28"/>
        </w:rPr>
        <w:t>It is a</w:t>
      </w:r>
      <w:r>
        <w:rPr>
          <w:i/>
          <w:spacing w:val="1"/>
          <w:sz w:val="28"/>
        </w:rPr>
        <w:t xml:space="preserve"> </w:t>
      </w:r>
      <w:r>
        <w:rPr>
          <w:i/>
          <w:sz w:val="28"/>
        </w:rPr>
        <w:t>win-win</w:t>
      </w:r>
      <w:r>
        <w:rPr>
          <w:i/>
          <w:spacing w:val="-2"/>
          <w:sz w:val="28"/>
        </w:rPr>
        <w:t xml:space="preserve"> </w:t>
      </w:r>
      <w:r>
        <w:rPr>
          <w:i/>
          <w:sz w:val="28"/>
        </w:rPr>
        <w:t>situation!</w:t>
      </w:r>
      <w:r w:rsidRPr="00771638">
        <w:t xml:space="preserve"> </w:t>
      </w:r>
    </w:p>
    <w:p w:rsidR="007745FD" w:rsidRPr="00771638" w:rsidRDefault="007745FD" w:rsidP="00771638">
      <w:pPr>
        <w:widowControl/>
        <w:autoSpaceDE w:val="0"/>
        <w:autoSpaceDN w:val="0"/>
        <w:adjustRightInd w:val="0"/>
        <w:rPr>
          <w:rFonts w:ascii="Calibri" w:hAnsi="Calibri" w:cs="Calibri"/>
          <w:color w:val="000000"/>
        </w:rPr>
      </w:pPr>
      <w:r w:rsidRPr="00771638">
        <w:rPr>
          <w:rFonts w:ascii="Calibri" w:hAnsi="Calibri" w:cs="Calibri"/>
          <w:color w:val="000000"/>
          <w:sz w:val="24"/>
          <w:szCs w:val="24"/>
        </w:rPr>
        <w:t xml:space="preserve"> </w:t>
      </w:r>
      <w:r w:rsidRPr="00771638">
        <w:rPr>
          <w:rFonts w:ascii="Calibri" w:hAnsi="Calibri" w:cs="Calibri"/>
          <w:color w:val="000000"/>
        </w:rPr>
        <w:t xml:space="preserve">1 </w:t>
      </w:r>
    </w:p>
    <w:p w:rsidR="007745FD" w:rsidRPr="00771638" w:rsidRDefault="007745FD" w:rsidP="00771638">
      <w:pPr>
        <w:widowControl/>
        <w:autoSpaceDE w:val="0"/>
        <w:autoSpaceDN w:val="0"/>
        <w:adjustRightInd w:val="0"/>
        <w:rPr>
          <w:rFonts w:ascii="Calibri" w:hAnsi="Calibri" w:cs="Times New Roman"/>
          <w:sz w:val="24"/>
          <w:szCs w:val="24"/>
        </w:rPr>
      </w:pPr>
    </w:p>
    <w:p w:rsidR="007745FD" w:rsidRPr="00771638" w:rsidRDefault="007745FD" w:rsidP="00771638">
      <w:pPr>
        <w:widowControl/>
        <w:autoSpaceDE w:val="0"/>
        <w:autoSpaceDN w:val="0"/>
        <w:adjustRightInd w:val="0"/>
        <w:rPr>
          <w:rFonts w:ascii="Arial" w:hAnsi="Arial" w:cs="Arial"/>
          <w:sz w:val="48"/>
          <w:szCs w:val="48"/>
        </w:rPr>
      </w:pPr>
      <w:r w:rsidRPr="00771638">
        <w:rPr>
          <w:rFonts w:ascii="Calibri" w:hAnsi="Calibri" w:cs="Times New Roman"/>
          <w:sz w:val="24"/>
          <w:szCs w:val="24"/>
        </w:rPr>
        <w:t xml:space="preserve"> </w:t>
      </w:r>
      <w:r w:rsidRPr="00771638">
        <w:rPr>
          <w:rFonts w:ascii="Arial" w:hAnsi="Arial" w:cs="Arial"/>
          <w:sz w:val="48"/>
          <w:szCs w:val="48"/>
        </w:rPr>
        <w:t xml:space="preserve">Financial Reporting System (FRS) Overview </w:t>
      </w:r>
    </w:p>
    <w:p w:rsidR="007745FD" w:rsidRPr="00771638" w:rsidRDefault="007745FD" w:rsidP="00771638">
      <w:pPr>
        <w:widowControl/>
        <w:autoSpaceDE w:val="0"/>
        <w:autoSpaceDN w:val="0"/>
        <w:adjustRightInd w:val="0"/>
        <w:rPr>
          <w:rFonts w:ascii="Arial" w:hAnsi="Arial" w:cs="Arial"/>
          <w:sz w:val="44"/>
          <w:szCs w:val="44"/>
        </w:rPr>
      </w:pPr>
      <w:r w:rsidRPr="00771638">
        <w:rPr>
          <w:rFonts w:ascii="Arial" w:hAnsi="Arial" w:cs="Arial"/>
          <w:b/>
          <w:bCs/>
          <w:sz w:val="44"/>
          <w:szCs w:val="44"/>
        </w:rPr>
        <w:t xml:space="preserve">What you need to know </w:t>
      </w:r>
    </w:p>
    <w:p w:rsidR="007745FD" w:rsidRPr="00771638" w:rsidRDefault="007745FD" w:rsidP="00771638">
      <w:pPr>
        <w:widowControl/>
        <w:autoSpaceDE w:val="0"/>
        <w:autoSpaceDN w:val="0"/>
        <w:adjustRightInd w:val="0"/>
        <w:rPr>
          <w:rFonts w:ascii="Calibri" w:hAnsi="Calibri" w:cs="Calibri"/>
          <w:sz w:val="36"/>
          <w:szCs w:val="36"/>
        </w:rPr>
      </w:pPr>
      <w:r w:rsidRPr="00771638">
        <w:rPr>
          <w:rFonts w:ascii="Arial" w:hAnsi="Arial" w:cs="Arial"/>
          <w:b/>
          <w:bCs/>
          <w:sz w:val="36"/>
          <w:szCs w:val="36"/>
        </w:rPr>
        <w:t xml:space="preserve">Section A </w:t>
      </w:r>
    </w:p>
    <w:p w:rsidR="007745FD" w:rsidRPr="00771638" w:rsidRDefault="007745FD" w:rsidP="00771638">
      <w:pPr>
        <w:widowControl/>
        <w:autoSpaceDE w:val="0"/>
        <w:autoSpaceDN w:val="0"/>
        <w:adjustRightInd w:val="0"/>
        <w:rPr>
          <w:rFonts w:ascii="Arial" w:hAnsi="Arial" w:cs="Arial"/>
          <w:sz w:val="36"/>
          <w:szCs w:val="36"/>
        </w:rPr>
      </w:pPr>
      <w:r w:rsidRPr="00771638">
        <w:rPr>
          <w:rFonts w:ascii="Arial" w:hAnsi="Arial" w:cs="Arial"/>
          <w:b/>
          <w:bCs/>
          <w:sz w:val="36"/>
          <w:szCs w:val="36"/>
        </w:rPr>
        <w:t xml:space="preserve">Financial Reporting System </w:t>
      </w:r>
    </w:p>
    <w:p w:rsidR="007745FD" w:rsidRPr="00771638" w:rsidRDefault="007745FD" w:rsidP="00771638">
      <w:pPr>
        <w:widowControl/>
        <w:autoSpaceDE w:val="0"/>
        <w:autoSpaceDN w:val="0"/>
        <w:adjustRightInd w:val="0"/>
        <w:rPr>
          <w:rFonts w:ascii="Calibri" w:hAnsi="Calibri" w:cs="Calibri"/>
          <w:sz w:val="28"/>
          <w:szCs w:val="28"/>
        </w:rPr>
      </w:pPr>
      <w:r w:rsidRPr="00771638">
        <w:rPr>
          <w:rFonts w:ascii="Calibri" w:hAnsi="Calibri" w:cs="Calibri"/>
          <w:sz w:val="28"/>
          <w:szCs w:val="28"/>
        </w:rPr>
        <w:t xml:space="preserve">Resolution 2019-14 replaced the requirement of an Annual Financial Report (audit, review, or compilation) with a standardized on-line Financial Reporting System (FRS). As approved, each Lodge will be assessed a $160.00 annual fee for “user level” that will be billed each April as part of the Annual per capita assessments. If your lodge wants to get the “viewer access” you will be paying an additional $380. </w:t>
      </w:r>
    </w:p>
    <w:p w:rsidR="007745FD" w:rsidRPr="00771638" w:rsidRDefault="007745FD" w:rsidP="00771638">
      <w:pPr>
        <w:widowControl/>
        <w:autoSpaceDE w:val="0"/>
        <w:autoSpaceDN w:val="0"/>
        <w:adjustRightInd w:val="0"/>
        <w:rPr>
          <w:rFonts w:ascii="Calibri" w:hAnsi="Calibri" w:cs="Calibri"/>
          <w:sz w:val="28"/>
          <w:szCs w:val="28"/>
        </w:rPr>
      </w:pPr>
      <w:r w:rsidRPr="00771638">
        <w:rPr>
          <w:rFonts w:ascii="Calibri" w:hAnsi="Calibri" w:cs="Calibri"/>
          <w:sz w:val="28"/>
          <w:szCs w:val="28"/>
        </w:rPr>
        <w:t xml:space="preserve">The Auditing and Accounting Manual has been updated to implement the new requirements and the Laws of the </w:t>
      </w:r>
    </w:p>
    <w:p w:rsidR="007745FD" w:rsidRPr="00771638" w:rsidRDefault="007745FD" w:rsidP="00771638">
      <w:pPr>
        <w:widowControl/>
        <w:autoSpaceDE w:val="0"/>
        <w:autoSpaceDN w:val="0"/>
        <w:adjustRightInd w:val="0"/>
        <w:rPr>
          <w:rFonts w:ascii="Calibri" w:hAnsi="Calibri" w:cs="Calibri"/>
          <w:sz w:val="28"/>
          <w:szCs w:val="28"/>
        </w:rPr>
      </w:pPr>
      <w:r w:rsidRPr="00771638">
        <w:rPr>
          <w:rFonts w:ascii="Calibri" w:hAnsi="Calibri" w:cs="Calibri"/>
          <w:sz w:val="28"/>
          <w:szCs w:val="28"/>
        </w:rPr>
        <w:t xml:space="preserve">Order have been revised to implement the resolution. Full implementation of FRS, using the current Uniform Chart of Accounts (COA) must be completed by March 31, 2020. The March 31, 2020 yearend financial report must be submitted using the FRS with current COAs. Thereafter, monthly financial reports must be submitted by the 3rd Friday of each month for the previous month operations. </w:t>
      </w:r>
    </w:p>
    <w:p w:rsidR="007745FD" w:rsidRPr="00771638" w:rsidRDefault="007745FD" w:rsidP="00771638">
      <w:pPr>
        <w:widowControl/>
        <w:autoSpaceDE w:val="0"/>
        <w:autoSpaceDN w:val="0"/>
        <w:adjustRightInd w:val="0"/>
        <w:rPr>
          <w:rFonts w:ascii="Calibri" w:hAnsi="Calibri" w:cs="Calibri"/>
          <w:sz w:val="28"/>
          <w:szCs w:val="28"/>
        </w:rPr>
      </w:pPr>
      <w:r w:rsidRPr="00771638">
        <w:rPr>
          <w:rFonts w:ascii="Calibri" w:hAnsi="Calibri" w:cs="Calibri"/>
          <w:sz w:val="28"/>
          <w:szCs w:val="28"/>
        </w:rPr>
        <w:t xml:space="preserve">The FRS is not a program. It is not resident on your computer. Rather, it is a system of reporting your monthly financial activity in a consistent, standardized format that allows interpretation of the financial health of a </w:t>
      </w:r>
    </w:p>
    <w:p w:rsidR="007745FD" w:rsidRPr="00771638" w:rsidRDefault="007745FD" w:rsidP="00771638">
      <w:pPr>
        <w:widowControl/>
        <w:autoSpaceDE w:val="0"/>
        <w:autoSpaceDN w:val="0"/>
        <w:adjustRightInd w:val="0"/>
        <w:rPr>
          <w:rFonts w:ascii="Calibri" w:hAnsi="Calibri" w:cs="Calibri"/>
          <w:sz w:val="28"/>
          <w:szCs w:val="28"/>
        </w:rPr>
      </w:pPr>
      <w:r w:rsidRPr="00771638">
        <w:rPr>
          <w:rFonts w:ascii="Calibri" w:hAnsi="Calibri" w:cs="Calibri"/>
          <w:sz w:val="28"/>
          <w:szCs w:val="28"/>
        </w:rPr>
        <w:t xml:space="preserve">Lodge/club operation. The on-line FRS will enable Grand Lodge Area Auditing and Accounting Committee Members to review the financial status of individual lodges throughout the year. Reports built into the system will provide timely alerts of possible financial problems occurring within the lodge. By using these reports and reacting to the alerts, financial concerns can be addressed as they arise rather than waiting until sometime after July. </w:t>
      </w:r>
    </w:p>
    <w:p w:rsidR="007745FD" w:rsidRPr="00771638" w:rsidRDefault="007745FD" w:rsidP="00771638">
      <w:pPr>
        <w:widowControl/>
        <w:autoSpaceDE w:val="0"/>
        <w:autoSpaceDN w:val="0"/>
        <w:adjustRightInd w:val="0"/>
        <w:rPr>
          <w:rFonts w:ascii="Calibri" w:hAnsi="Calibri" w:cs="Calibri"/>
          <w:sz w:val="28"/>
          <w:szCs w:val="28"/>
        </w:rPr>
      </w:pPr>
      <w:r w:rsidRPr="00771638">
        <w:rPr>
          <w:rFonts w:ascii="Calibri" w:hAnsi="Calibri" w:cs="Calibri"/>
          <w:sz w:val="28"/>
          <w:szCs w:val="28"/>
        </w:rPr>
        <w:t xml:space="preserve">The first step for transition to the FRS is to convert the Lodge Chart of Accounts to the authorized Uniform Chart of Accounts and complete the mapping process by March 31, 2020 (see Section “C”). </w:t>
      </w:r>
    </w:p>
    <w:p w:rsidR="007745FD" w:rsidRPr="00771638" w:rsidRDefault="007745FD" w:rsidP="00771638">
      <w:pPr>
        <w:widowControl/>
        <w:autoSpaceDE w:val="0"/>
        <w:autoSpaceDN w:val="0"/>
        <w:adjustRightInd w:val="0"/>
        <w:rPr>
          <w:rFonts w:ascii="Calibri" w:hAnsi="Calibri" w:cs="Calibri"/>
          <w:sz w:val="28"/>
          <w:szCs w:val="28"/>
        </w:rPr>
      </w:pPr>
      <w:r w:rsidRPr="00771638">
        <w:rPr>
          <w:rFonts w:ascii="Calibri" w:hAnsi="Calibri" w:cs="Calibri"/>
          <w:sz w:val="28"/>
          <w:szCs w:val="28"/>
        </w:rPr>
        <w:t xml:space="preserve">The responsible individual within the Lodge, either the Secretary or Treasurer, must decide on who will do the mapping and the monthly financials. If the bookkeeper is outside the Lodge, they will have to be trained and given access to the FRS. The requirement to forward monthly financials to the FRS remains the same and must be done by the 3rd Friday of the month for the previous month. The Lodge is responsible for compliance, not an outside accounting service </w:t>
      </w:r>
    </w:p>
    <w:p w:rsidR="007745FD" w:rsidRPr="00771638" w:rsidRDefault="007745FD" w:rsidP="00771638">
      <w:pPr>
        <w:widowControl/>
        <w:autoSpaceDE w:val="0"/>
        <w:autoSpaceDN w:val="0"/>
        <w:adjustRightInd w:val="0"/>
        <w:rPr>
          <w:rFonts w:ascii="Calibri" w:hAnsi="Calibri" w:cs="Calibri"/>
          <w:sz w:val="28"/>
          <w:szCs w:val="28"/>
        </w:rPr>
      </w:pPr>
      <w:r w:rsidRPr="00771638">
        <w:rPr>
          <w:rFonts w:ascii="Calibri" w:hAnsi="Calibri" w:cs="Calibri"/>
          <w:sz w:val="28"/>
          <w:szCs w:val="28"/>
        </w:rPr>
        <w:t xml:space="preserve">Other than the requirement to update the Lodge COA’s by March 31, 2020 and to send in the initial and monthly financial information, nothing else changes within the Lodge accounting. Lodges will continue to use their same bookkeeper/accountant, their same financial software (QuickBooks or other), their same Treasurer, Secretary, and Auditing and Accounting Committee. Lodge operations will stay the same. </w:t>
      </w:r>
    </w:p>
    <w:p w:rsidR="007745FD" w:rsidRPr="00771638" w:rsidRDefault="007745FD" w:rsidP="00771638">
      <w:pPr>
        <w:widowControl/>
        <w:autoSpaceDE w:val="0"/>
        <w:autoSpaceDN w:val="0"/>
        <w:adjustRightInd w:val="0"/>
        <w:rPr>
          <w:rFonts w:ascii="Calibri" w:hAnsi="Calibri" w:cs="Calibri"/>
          <w:sz w:val="28"/>
          <w:szCs w:val="28"/>
        </w:rPr>
      </w:pPr>
      <w:r w:rsidRPr="00771638">
        <w:rPr>
          <w:rFonts w:ascii="Calibri" w:hAnsi="Calibri" w:cs="Calibri"/>
          <w:sz w:val="28"/>
          <w:szCs w:val="28"/>
        </w:rPr>
        <w:t xml:space="preserve">If inconsistencies or problems are indicated by FRS then an “Audit” or “Review” may be required. All Lodges have until March 31, 2020 to fully implement the FRS system using the new COA’s. Lodges that are not using the FRS system to close out their March 31, 2020 yearend financials will be subject to either an Audit or Review as determined by the Grand Lodge A&amp;A Committee Member and the State Sponsor. A “Compilation” or “In-House Review” are no longer an option. </w:t>
      </w:r>
    </w:p>
    <w:p w:rsidR="007745FD" w:rsidRDefault="007745FD" w:rsidP="00771638">
      <w:pPr>
        <w:widowControl/>
        <w:autoSpaceDE w:val="0"/>
        <w:autoSpaceDN w:val="0"/>
        <w:adjustRightInd w:val="0"/>
        <w:rPr>
          <w:rFonts w:ascii="Calibri" w:hAnsi="Calibri" w:cs="Times New Roman"/>
          <w:sz w:val="28"/>
          <w:szCs w:val="28"/>
        </w:rPr>
      </w:pPr>
      <w:r w:rsidRPr="00771638">
        <w:rPr>
          <w:rFonts w:ascii="Calibri" w:hAnsi="Calibri" w:cs="Calibri"/>
          <w:sz w:val="28"/>
          <w:szCs w:val="28"/>
        </w:rPr>
        <w:t>It is strongly recommended that Lodges convert their accounting software to QuickBooks. Any version later than 2016. QuickBooks has been found to be the most complete user friendly, pra</w:t>
      </w:r>
      <w:r>
        <w:rPr>
          <w:rFonts w:ascii="Calibri" w:hAnsi="Calibri" w:cs="Calibri"/>
          <w:sz w:val="28"/>
          <w:szCs w:val="28"/>
        </w:rPr>
        <w:t xml:space="preserve">ctical system that allows the </w:t>
      </w:r>
      <w:r w:rsidRPr="00771638">
        <w:rPr>
          <w:rFonts w:ascii="Calibri" w:hAnsi="Calibri" w:cs="Times New Roman"/>
          <w:sz w:val="28"/>
          <w:szCs w:val="28"/>
        </w:rPr>
        <w:t xml:space="preserve">complete range of financial reports for Lodge and Club operations as well as being most compatible with the FRS. If you are utilizing an outside accounting service, any program that they use is acceptable, if they are able to file the monthly activity reports. </w:t>
      </w:r>
    </w:p>
    <w:p w:rsidR="007745FD" w:rsidRDefault="007745FD" w:rsidP="00771638">
      <w:pPr>
        <w:widowControl/>
        <w:autoSpaceDE w:val="0"/>
        <w:autoSpaceDN w:val="0"/>
        <w:adjustRightInd w:val="0"/>
        <w:rPr>
          <w:rFonts w:ascii="Calibri" w:hAnsi="Calibri" w:cs="Times New Roman"/>
          <w:sz w:val="28"/>
          <w:szCs w:val="28"/>
        </w:rPr>
      </w:pPr>
    </w:p>
    <w:p w:rsidR="007745FD" w:rsidRPr="00771638" w:rsidRDefault="007745FD" w:rsidP="00771638">
      <w:pPr>
        <w:widowControl/>
        <w:autoSpaceDE w:val="0"/>
        <w:autoSpaceDN w:val="0"/>
        <w:adjustRightInd w:val="0"/>
        <w:rPr>
          <w:rFonts w:ascii="Calibri" w:hAnsi="Calibri" w:cs="Times New Roman"/>
          <w:sz w:val="28"/>
          <w:szCs w:val="28"/>
        </w:rPr>
      </w:pPr>
    </w:p>
    <w:p w:rsidR="007745FD" w:rsidRPr="00771638" w:rsidRDefault="007745FD" w:rsidP="00771638">
      <w:pPr>
        <w:widowControl/>
        <w:autoSpaceDE w:val="0"/>
        <w:autoSpaceDN w:val="0"/>
        <w:adjustRightInd w:val="0"/>
        <w:rPr>
          <w:rFonts w:ascii="Calibri" w:hAnsi="Calibri" w:cs="Calibri"/>
          <w:sz w:val="36"/>
          <w:szCs w:val="36"/>
        </w:rPr>
      </w:pPr>
      <w:r w:rsidRPr="00771638">
        <w:rPr>
          <w:rFonts w:ascii="Arial" w:hAnsi="Arial" w:cs="Arial"/>
          <w:b/>
          <w:bCs/>
          <w:sz w:val="36"/>
          <w:szCs w:val="36"/>
        </w:rPr>
        <w:t xml:space="preserve">Section B </w:t>
      </w:r>
    </w:p>
    <w:p w:rsidR="007745FD" w:rsidRPr="00771638" w:rsidRDefault="007745FD" w:rsidP="00771638">
      <w:pPr>
        <w:widowControl/>
        <w:autoSpaceDE w:val="0"/>
        <w:autoSpaceDN w:val="0"/>
        <w:adjustRightInd w:val="0"/>
        <w:rPr>
          <w:rFonts w:ascii="Calibri" w:hAnsi="Calibri" w:cs="Calibri"/>
          <w:sz w:val="40"/>
          <w:szCs w:val="40"/>
        </w:rPr>
      </w:pPr>
      <w:r w:rsidRPr="00771638">
        <w:rPr>
          <w:rFonts w:ascii="Calibri" w:hAnsi="Calibri" w:cs="Calibri"/>
          <w:b/>
          <w:bCs/>
          <w:sz w:val="40"/>
          <w:szCs w:val="40"/>
        </w:rPr>
        <w:t xml:space="preserve">Uniform Chart of Accounts </w:t>
      </w:r>
    </w:p>
    <w:p w:rsidR="007745FD" w:rsidRPr="00771638" w:rsidRDefault="007745FD" w:rsidP="00771638">
      <w:pPr>
        <w:widowControl/>
        <w:autoSpaceDE w:val="0"/>
        <w:autoSpaceDN w:val="0"/>
        <w:adjustRightInd w:val="0"/>
        <w:rPr>
          <w:rFonts w:ascii="Calibri" w:hAnsi="Calibri" w:cs="Calibri"/>
          <w:sz w:val="28"/>
          <w:szCs w:val="28"/>
        </w:rPr>
      </w:pPr>
      <w:r w:rsidRPr="00771638">
        <w:rPr>
          <w:rFonts w:ascii="Calibri" w:hAnsi="Calibri" w:cs="Calibri"/>
          <w:sz w:val="28"/>
          <w:szCs w:val="28"/>
        </w:rPr>
        <w:t xml:space="preserve">The use of the Grand Lodge Uniform Chart of Accounts (COA) is mandatory and must be completed by March 31, 2020. Only the 5-digit primary COAs are authorized. A Lodge cannot use their own COAs except subaccount of the primary COAs. All subaccounts must be mapped to their primary 5-digit account number </w:t>
      </w:r>
    </w:p>
    <w:p w:rsidR="007745FD" w:rsidRPr="00771638" w:rsidRDefault="007745FD" w:rsidP="00771638">
      <w:pPr>
        <w:widowControl/>
        <w:autoSpaceDE w:val="0"/>
        <w:autoSpaceDN w:val="0"/>
        <w:adjustRightInd w:val="0"/>
        <w:rPr>
          <w:rFonts w:ascii="Calibri" w:hAnsi="Calibri" w:cs="Calibri"/>
          <w:sz w:val="28"/>
          <w:szCs w:val="28"/>
        </w:rPr>
      </w:pPr>
      <w:r w:rsidRPr="00771638">
        <w:rPr>
          <w:rFonts w:ascii="Calibri" w:hAnsi="Calibri" w:cs="Calibri"/>
          <w:sz w:val="28"/>
          <w:szCs w:val="28"/>
        </w:rPr>
        <w:t xml:space="preserve">The lodges must use the primary 5-digit COA’s that are listed in the Uniform Chart of Accounts and use the stated Account identifiers. As an example: 30010 is “Members Dues Regular” is the correct way to identify that account. To further refine your data, you may use subaccounts such as 3001001 – six month dues pay; 3001002 – annual dues pay. Where the account name is longer than the allotted space, as much of the account name should be used to clearly identify the account that is assigned to that COA. You cannot create new Chart of Account numbers. If you need help finding an account to use, contact a Coordinator for guidance. </w:t>
      </w:r>
    </w:p>
    <w:p w:rsidR="007745FD" w:rsidRPr="00771638" w:rsidRDefault="007745FD" w:rsidP="00771638">
      <w:pPr>
        <w:widowControl/>
        <w:autoSpaceDE w:val="0"/>
        <w:autoSpaceDN w:val="0"/>
        <w:adjustRightInd w:val="0"/>
        <w:rPr>
          <w:rFonts w:ascii="Calibri" w:hAnsi="Calibri" w:cs="Calibri"/>
          <w:sz w:val="28"/>
          <w:szCs w:val="28"/>
        </w:rPr>
      </w:pPr>
      <w:r w:rsidRPr="00771638">
        <w:rPr>
          <w:rFonts w:ascii="Calibri" w:hAnsi="Calibri" w:cs="Calibri"/>
          <w:sz w:val="28"/>
          <w:szCs w:val="28"/>
        </w:rPr>
        <w:t xml:space="preserve">All subaccounts must use the 5-digit primary number, then by adding numbers or letters such as 3018001, 3018002, or 30180AA, 30180AB, etc. the sub account is created. Subaccounts can use numbers or letters but cannot exceed 7-charaters. You may use alpha, numeric or a combination of alpha numeric. All subaccounts must be mapped to their primary 5-digit account number. Commas, dashes, periods or other number separators are not allowed, and you cannot have a subaccount of a subaccount. If you use a numeric system for subaccounts you can have up to 99 subaccounts for any one primary account. If you use an alpha system for subaccounts it is possible to create over 700 subaccounts. A numeric sub account numbering system is recommended. The most current Chart of Accounts can be found on the elks.org website or contact any coordinator. </w:t>
      </w:r>
    </w:p>
    <w:p w:rsidR="007745FD" w:rsidRDefault="007745FD" w:rsidP="00771638">
      <w:pPr>
        <w:widowControl/>
        <w:autoSpaceDE w:val="0"/>
        <w:autoSpaceDN w:val="0"/>
        <w:adjustRightInd w:val="0"/>
        <w:rPr>
          <w:rFonts w:ascii="Calibri" w:hAnsi="Calibri" w:cs="Calibri"/>
          <w:sz w:val="28"/>
          <w:szCs w:val="28"/>
        </w:rPr>
      </w:pPr>
      <w:r w:rsidRPr="00771638">
        <w:rPr>
          <w:rFonts w:ascii="Calibri" w:hAnsi="Calibri" w:cs="Calibri"/>
          <w:sz w:val="28"/>
          <w:szCs w:val="28"/>
        </w:rPr>
        <w:t xml:space="preserve">You only need to enter the primary account numbers that you will be using. You do not have to enter the entire chart of accounts. </w:t>
      </w:r>
    </w:p>
    <w:p w:rsidR="007745FD" w:rsidRPr="00771638" w:rsidRDefault="007745FD" w:rsidP="00771638">
      <w:pPr>
        <w:widowControl/>
        <w:autoSpaceDE w:val="0"/>
        <w:autoSpaceDN w:val="0"/>
        <w:adjustRightInd w:val="0"/>
        <w:rPr>
          <w:rFonts w:ascii="Calibri" w:hAnsi="Calibri" w:cs="Calibri"/>
          <w:sz w:val="28"/>
          <w:szCs w:val="28"/>
        </w:rPr>
      </w:pPr>
    </w:p>
    <w:p w:rsidR="007745FD" w:rsidRPr="00771638" w:rsidRDefault="007745FD" w:rsidP="00771638">
      <w:pPr>
        <w:widowControl/>
        <w:autoSpaceDE w:val="0"/>
        <w:autoSpaceDN w:val="0"/>
        <w:adjustRightInd w:val="0"/>
        <w:rPr>
          <w:rFonts w:ascii="Calibri" w:hAnsi="Calibri" w:cs="Calibri"/>
          <w:sz w:val="36"/>
          <w:szCs w:val="36"/>
        </w:rPr>
      </w:pPr>
      <w:r w:rsidRPr="00771638">
        <w:rPr>
          <w:rFonts w:ascii="Arial" w:hAnsi="Arial" w:cs="Arial"/>
          <w:b/>
          <w:bCs/>
          <w:sz w:val="36"/>
          <w:szCs w:val="36"/>
        </w:rPr>
        <w:t xml:space="preserve">Section C </w:t>
      </w:r>
    </w:p>
    <w:p w:rsidR="007745FD" w:rsidRPr="00771638" w:rsidRDefault="007745FD" w:rsidP="00771638">
      <w:pPr>
        <w:widowControl/>
        <w:autoSpaceDE w:val="0"/>
        <w:autoSpaceDN w:val="0"/>
        <w:adjustRightInd w:val="0"/>
        <w:rPr>
          <w:rFonts w:ascii="Calibri" w:hAnsi="Calibri" w:cs="Calibri"/>
          <w:sz w:val="40"/>
          <w:szCs w:val="40"/>
        </w:rPr>
      </w:pPr>
      <w:r w:rsidRPr="00771638">
        <w:rPr>
          <w:rFonts w:ascii="Calibri" w:hAnsi="Calibri" w:cs="Calibri"/>
          <w:b/>
          <w:bCs/>
          <w:sz w:val="40"/>
          <w:szCs w:val="40"/>
        </w:rPr>
        <w:t xml:space="preserve">Mapping with the Chart of Accounts and Filing Monthly Activity Reports </w:t>
      </w:r>
    </w:p>
    <w:p w:rsidR="007745FD" w:rsidRPr="00771638" w:rsidRDefault="007745FD" w:rsidP="00771638">
      <w:pPr>
        <w:widowControl/>
        <w:autoSpaceDE w:val="0"/>
        <w:autoSpaceDN w:val="0"/>
        <w:adjustRightInd w:val="0"/>
        <w:rPr>
          <w:rFonts w:ascii="Calibri" w:hAnsi="Calibri" w:cs="Times New Roman"/>
          <w:sz w:val="28"/>
          <w:szCs w:val="28"/>
        </w:rPr>
      </w:pPr>
      <w:r w:rsidRPr="00771638">
        <w:rPr>
          <w:rFonts w:ascii="Calibri" w:hAnsi="Calibri" w:cs="Calibri"/>
          <w:sz w:val="28"/>
          <w:szCs w:val="28"/>
        </w:rPr>
        <w:t xml:space="preserve">Mapping your current COAs into the FRS is the first step in transitioning to the FRS. Mapping is simply providing a list of the account numbers, including sub accounts in a prescribed Excel generated .CSV format. This .CSV format allows Adaptive Insights to produce a template of your accounts that is then used to “proofread” your monthly activity reports. AT any time during the year if you create a new sub account or if you add a new primary account number to your account file, you must submit a new mapping file. When submitting your mapping file to adaptive 3 </w:t>
      </w:r>
      <w:r w:rsidRPr="00771638">
        <w:rPr>
          <w:rFonts w:ascii="Calibri" w:hAnsi="Calibri" w:cs="Times New Roman"/>
          <w:sz w:val="28"/>
          <w:szCs w:val="28"/>
        </w:rPr>
        <w:t xml:space="preserve">Insights you will receive a return email stating “Submission was successfully processed” and you have completed the mapping process. Or, you will receive an email stating that your submission was rejected, and it will list the accounts that need to be corrected. If you need help contact any FRS Coordinator. There is a list of these Coordinators on elks.org. </w:t>
      </w:r>
    </w:p>
    <w:p w:rsidR="007745FD" w:rsidRPr="00771638" w:rsidRDefault="007745FD" w:rsidP="00771638">
      <w:pPr>
        <w:widowControl/>
        <w:autoSpaceDE w:val="0"/>
        <w:autoSpaceDN w:val="0"/>
        <w:adjustRightInd w:val="0"/>
        <w:rPr>
          <w:rFonts w:ascii="Calibri" w:hAnsi="Calibri" w:cs="Times New Roman"/>
          <w:sz w:val="28"/>
          <w:szCs w:val="28"/>
        </w:rPr>
      </w:pPr>
      <w:r w:rsidRPr="00771638">
        <w:rPr>
          <w:rFonts w:ascii="Calibri" w:hAnsi="Calibri" w:cs="Times New Roman"/>
          <w:sz w:val="28"/>
          <w:szCs w:val="28"/>
        </w:rPr>
        <w:t xml:space="preserve">If you have mapped any number of accounts that become inactive for several months, do not delete them. They will simply be read as inactive and will carry on until you need them again in the future. </w:t>
      </w:r>
    </w:p>
    <w:p w:rsidR="007745FD" w:rsidRPr="00771638" w:rsidRDefault="007745FD" w:rsidP="00771638">
      <w:pPr>
        <w:widowControl/>
        <w:autoSpaceDE w:val="0"/>
        <w:autoSpaceDN w:val="0"/>
        <w:adjustRightInd w:val="0"/>
        <w:rPr>
          <w:rFonts w:ascii="Calibri" w:hAnsi="Calibri" w:cs="Times New Roman"/>
          <w:sz w:val="28"/>
          <w:szCs w:val="28"/>
        </w:rPr>
      </w:pPr>
      <w:r w:rsidRPr="00771638">
        <w:rPr>
          <w:rFonts w:ascii="Calibri" w:hAnsi="Calibri" w:cs="Times New Roman"/>
          <w:sz w:val="28"/>
          <w:szCs w:val="28"/>
        </w:rPr>
        <w:t xml:space="preserve">The lodge will be required to provide two files at the beginning of each year to start using the system. Updates to these initial files will be required if the lodge changes its chart of accounts or budget. The lodge will be required to provide a file by the 3rd Friday of each month showing the financial activity during the previous month. Whoever does the bookkeeping / accounting for the Lodge should be the responsible person for completing the mapping and submittal process. </w:t>
      </w:r>
    </w:p>
    <w:p w:rsidR="007745FD" w:rsidRPr="00771638" w:rsidRDefault="007745FD" w:rsidP="00771638">
      <w:pPr>
        <w:widowControl/>
        <w:autoSpaceDE w:val="0"/>
        <w:autoSpaceDN w:val="0"/>
        <w:adjustRightInd w:val="0"/>
        <w:rPr>
          <w:rFonts w:ascii="Calibri" w:hAnsi="Calibri" w:cs="Times New Roman"/>
          <w:sz w:val="28"/>
          <w:szCs w:val="28"/>
        </w:rPr>
      </w:pPr>
      <w:r w:rsidRPr="00771638">
        <w:rPr>
          <w:rFonts w:ascii="Calibri" w:hAnsi="Calibri" w:cs="Times New Roman"/>
          <w:sz w:val="28"/>
          <w:szCs w:val="28"/>
        </w:rPr>
        <w:t xml:space="preserve">It is recommended that you start with the month of April 2019 and input the current COAs into your accounting program. When this completed, map April into the FRS program. Once you have mapped April using the current COAs then just submit the remaining months using the current COAs. You DO NOT have to map every month once you have established your accounting program using the current COAs, but you do have to start submitting the monthly financials. </w:t>
      </w:r>
    </w:p>
    <w:p w:rsidR="007745FD" w:rsidRPr="00771638" w:rsidRDefault="007745FD" w:rsidP="00771638">
      <w:pPr>
        <w:widowControl/>
        <w:autoSpaceDE w:val="0"/>
        <w:autoSpaceDN w:val="0"/>
        <w:adjustRightInd w:val="0"/>
        <w:rPr>
          <w:rFonts w:ascii="Calibri" w:hAnsi="Calibri" w:cs="Times New Roman"/>
          <w:sz w:val="28"/>
          <w:szCs w:val="28"/>
        </w:rPr>
      </w:pPr>
      <w:r w:rsidRPr="00771638">
        <w:rPr>
          <w:rFonts w:ascii="Calibri" w:hAnsi="Calibri" w:cs="Times New Roman"/>
          <w:sz w:val="28"/>
          <w:szCs w:val="28"/>
        </w:rPr>
        <w:t xml:space="preserve">Your order of submission is: 1) Mapping File of your current Chart of Accounts; 2) April 2019 Activity Report; 3) the balance of 2019 Monthly Activity reports thru March 2020; 4) the March 2019 Activity Report, Note: this reports give the beginning account balances for the start of the April 1, 2019 Lodge year; 5) The 2019-2020 Budget. Note: FRS will not accept a negative budget. It is understood that some Clubs budget for a loss, but a type of contingent account must be created to balance your budget prior to submission. Contact any FRS coordinator for help. </w:t>
      </w:r>
    </w:p>
    <w:p w:rsidR="007745FD" w:rsidRPr="00771638" w:rsidRDefault="007745FD" w:rsidP="00771638">
      <w:pPr>
        <w:widowControl/>
        <w:autoSpaceDE w:val="0"/>
        <w:autoSpaceDN w:val="0"/>
        <w:adjustRightInd w:val="0"/>
        <w:rPr>
          <w:rFonts w:ascii="Calibri" w:hAnsi="Calibri" w:cs="Times New Roman"/>
          <w:sz w:val="28"/>
          <w:szCs w:val="28"/>
        </w:rPr>
      </w:pPr>
      <w:r w:rsidRPr="00771638">
        <w:rPr>
          <w:rFonts w:ascii="Calibri" w:hAnsi="Calibri" w:cs="Times New Roman"/>
          <w:sz w:val="28"/>
          <w:szCs w:val="28"/>
        </w:rPr>
        <w:t xml:space="preserve">An option is available, for now, that allows you to map your old COAs to the new COAs to get you by for now. But you still must be fully implemented into FRS using the new COAs to close out the Lodge year ending March 31, 2020. Again, it is recommended that you use the first option and complete the full transition to the new Grand Lodge Chart of Accounts now. </w:t>
      </w:r>
    </w:p>
    <w:p w:rsidR="007745FD" w:rsidRPr="00771638" w:rsidRDefault="007745FD" w:rsidP="00771638">
      <w:pPr>
        <w:widowControl/>
        <w:autoSpaceDE w:val="0"/>
        <w:autoSpaceDN w:val="0"/>
        <w:adjustRightInd w:val="0"/>
        <w:rPr>
          <w:rFonts w:ascii="Calibri" w:hAnsi="Calibri" w:cs="Times New Roman"/>
          <w:sz w:val="28"/>
          <w:szCs w:val="28"/>
        </w:rPr>
      </w:pPr>
      <w:r w:rsidRPr="00771638">
        <w:rPr>
          <w:rFonts w:ascii="Calibri" w:hAnsi="Calibri" w:cs="Times New Roman"/>
          <w:sz w:val="28"/>
          <w:szCs w:val="28"/>
        </w:rPr>
        <w:t xml:space="preserve">All COAs used at your Lodge, no matter how often they are used should be mapped. If you submit your Actuals file that includes unmapped account - the data file will be rejected. When mapping is completed using the current COAs you will only need to remap a file if there were changes to your Lodge account numbers. You may map unused primary or sub account numbers that show a zero balance. These would be accounts that are being established now for future use, for example a lodge or club activity that will occur at a later date that you will want to record, but it may lay dormant for several months. This will not affect the accuracy of your submission nor will it cause your submission to be rejected. If you map it in the beginning, you will not have to file a new mapping report later in the year because you added the account. Either way, mapping the account now or mapping it later is acceptable. </w:t>
      </w:r>
    </w:p>
    <w:p w:rsidR="007745FD" w:rsidRPr="00771638" w:rsidRDefault="007745FD" w:rsidP="00771638">
      <w:pPr>
        <w:widowControl/>
        <w:autoSpaceDE w:val="0"/>
        <w:autoSpaceDN w:val="0"/>
        <w:adjustRightInd w:val="0"/>
        <w:rPr>
          <w:rFonts w:ascii="Calibri" w:hAnsi="Calibri" w:cs="Times New Roman"/>
          <w:sz w:val="28"/>
          <w:szCs w:val="28"/>
        </w:rPr>
      </w:pPr>
      <w:r w:rsidRPr="00771638">
        <w:rPr>
          <w:rFonts w:ascii="Calibri" w:hAnsi="Calibri" w:cs="Times New Roman"/>
          <w:sz w:val="28"/>
          <w:szCs w:val="28"/>
        </w:rPr>
        <w:t xml:space="preserve">Only the COAs listed are acceptable for use and must be use as their identifiers state. A Lodge CANNOT create their own COAs and cannot change what the current authorized COAs represent. The primary account numbers and their associated description are permanent and can only be changed by the committee overseeing the FRS. Address all requests to Past Grand Roger True. </w:t>
      </w:r>
    </w:p>
    <w:p w:rsidR="007745FD" w:rsidRPr="00771638" w:rsidRDefault="007745FD" w:rsidP="00771638">
      <w:pPr>
        <w:widowControl/>
        <w:autoSpaceDE w:val="0"/>
        <w:autoSpaceDN w:val="0"/>
        <w:adjustRightInd w:val="0"/>
        <w:rPr>
          <w:rFonts w:ascii="Calibri" w:hAnsi="Calibri" w:cs="Times New Roman"/>
          <w:sz w:val="28"/>
          <w:szCs w:val="28"/>
        </w:rPr>
      </w:pPr>
      <w:r w:rsidRPr="00771638">
        <w:rPr>
          <w:rFonts w:ascii="Calibri" w:hAnsi="Calibri" w:cs="Times New Roman"/>
          <w:sz w:val="28"/>
          <w:szCs w:val="28"/>
        </w:rPr>
        <w:t xml:space="preserve">If necessary, you can create sub-accounts to keep your income/expenses separate for determining whether the activity is profitable. For example, you can use 40100.1 for ballroom liquor sales and 40100.2 for bingo liquor sales. Both these would total into 40100 on your P&amp;L and both would be mapped to 40100 in the mapping file. 4 </w:t>
      </w:r>
    </w:p>
    <w:p w:rsidR="007745FD" w:rsidRPr="00771638" w:rsidRDefault="007745FD" w:rsidP="00771638">
      <w:pPr>
        <w:widowControl/>
        <w:autoSpaceDE w:val="0"/>
        <w:autoSpaceDN w:val="0"/>
        <w:adjustRightInd w:val="0"/>
        <w:rPr>
          <w:rFonts w:ascii="Calibri" w:hAnsi="Calibri" w:cs="Times New Roman"/>
          <w:sz w:val="28"/>
          <w:szCs w:val="28"/>
        </w:rPr>
      </w:pPr>
    </w:p>
    <w:p w:rsidR="007745FD" w:rsidRPr="00771638" w:rsidRDefault="007745FD" w:rsidP="00771638">
      <w:pPr>
        <w:pageBreakBefore/>
        <w:widowControl/>
        <w:autoSpaceDE w:val="0"/>
        <w:autoSpaceDN w:val="0"/>
        <w:adjustRightInd w:val="0"/>
        <w:rPr>
          <w:rFonts w:ascii="Calibri" w:hAnsi="Calibri" w:cs="Times New Roman"/>
          <w:sz w:val="28"/>
          <w:szCs w:val="28"/>
        </w:rPr>
      </w:pPr>
      <w:r w:rsidRPr="00771638">
        <w:rPr>
          <w:rFonts w:ascii="Calibri" w:hAnsi="Calibri" w:cs="Times New Roman"/>
          <w:sz w:val="28"/>
          <w:szCs w:val="28"/>
        </w:rPr>
        <w:t xml:space="preserve">Locally, you can generate a report with 40100.1 and its equivalent expense line to determine whether the ballroom was profitable. </w:t>
      </w:r>
    </w:p>
    <w:p w:rsidR="007745FD" w:rsidRPr="00771638" w:rsidRDefault="007745FD" w:rsidP="00771638">
      <w:pPr>
        <w:widowControl/>
        <w:autoSpaceDE w:val="0"/>
        <w:autoSpaceDN w:val="0"/>
        <w:adjustRightInd w:val="0"/>
        <w:rPr>
          <w:rFonts w:ascii="Calibri" w:hAnsi="Calibri" w:cs="Times New Roman"/>
          <w:sz w:val="28"/>
          <w:szCs w:val="28"/>
        </w:rPr>
      </w:pPr>
      <w:r w:rsidRPr="00771638">
        <w:rPr>
          <w:rFonts w:ascii="Calibri" w:hAnsi="Calibri" w:cs="Times New Roman"/>
          <w:sz w:val="28"/>
          <w:szCs w:val="28"/>
        </w:rPr>
        <w:t xml:space="preserve">To edit an account, including adding a sub account to your Chart of Accounts, use this example to link the sub accounts to their primary account number. See Exhibit A. </w:t>
      </w:r>
    </w:p>
    <w:p w:rsidR="007745FD" w:rsidRPr="00771638" w:rsidRDefault="007745FD" w:rsidP="00771638">
      <w:pPr>
        <w:widowControl/>
        <w:autoSpaceDE w:val="0"/>
        <w:autoSpaceDN w:val="0"/>
        <w:adjustRightInd w:val="0"/>
        <w:rPr>
          <w:rFonts w:ascii="Calibri" w:hAnsi="Calibri" w:cs="Calibri"/>
          <w:sz w:val="28"/>
          <w:szCs w:val="28"/>
        </w:rPr>
      </w:pPr>
      <w:r w:rsidRPr="00771638">
        <w:rPr>
          <w:rFonts w:ascii="Calibri" w:hAnsi="Calibri" w:cs="Calibri"/>
          <w:b/>
          <w:bCs/>
          <w:sz w:val="28"/>
          <w:szCs w:val="28"/>
        </w:rPr>
        <w:t xml:space="preserve">ATTENTION: </w:t>
      </w:r>
      <w:r w:rsidRPr="00771638">
        <w:rPr>
          <w:rFonts w:ascii="Calibri" w:hAnsi="Calibri" w:cs="Calibri"/>
          <w:sz w:val="28"/>
          <w:szCs w:val="28"/>
        </w:rPr>
        <w:t xml:space="preserve">Lodges with separate “Corporations” must map the Lodge first then contact the “elkshelp@morrmorr.com” desk for instructions for mapping the corporation. </w:t>
      </w:r>
    </w:p>
    <w:p w:rsidR="007745FD" w:rsidRPr="00771638" w:rsidRDefault="007745FD" w:rsidP="00771638">
      <w:pPr>
        <w:widowControl/>
        <w:autoSpaceDE w:val="0"/>
        <w:autoSpaceDN w:val="0"/>
        <w:adjustRightInd w:val="0"/>
        <w:rPr>
          <w:rFonts w:ascii="Calibri" w:hAnsi="Calibri" w:cs="Calibri"/>
          <w:sz w:val="28"/>
          <w:szCs w:val="28"/>
        </w:rPr>
      </w:pPr>
      <w:r w:rsidRPr="00771638">
        <w:rPr>
          <w:rFonts w:ascii="Calibri" w:hAnsi="Calibri" w:cs="Calibri"/>
          <w:sz w:val="28"/>
          <w:szCs w:val="28"/>
        </w:rPr>
        <w:t xml:space="preserve">Although not required, it is recommended that two years of history starting at 4/1/2017 be mapped into FRS. If that is not feasible, we require that you submit a beginning balance for the beginning of the earliest fiscal year you are providing. If you're starting at 4/1/2019, we would want the beginning balance from 4/1/2019, created by filing the March 2019 Activity Report and monthly activity files from that date. </w:t>
      </w:r>
    </w:p>
    <w:p w:rsidR="007745FD" w:rsidRPr="00771638" w:rsidRDefault="007745FD" w:rsidP="00771638">
      <w:pPr>
        <w:widowControl/>
        <w:autoSpaceDE w:val="0"/>
        <w:autoSpaceDN w:val="0"/>
        <w:adjustRightInd w:val="0"/>
        <w:rPr>
          <w:rFonts w:ascii="Calibri" w:hAnsi="Calibri" w:cs="Calibri"/>
          <w:sz w:val="28"/>
          <w:szCs w:val="28"/>
        </w:rPr>
      </w:pPr>
      <w:r w:rsidRPr="00771638">
        <w:rPr>
          <w:rFonts w:ascii="Calibri" w:hAnsi="Calibri" w:cs="Calibri"/>
          <w:sz w:val="28"/>
          <w:szCs w:val="28"/>
        </w:rPr>
        <w:t xml:space="preserve">Account Mappings, Monthly Account Balances and Annual Budgets are emailed to Adaptive@Elks.Cloud </w:t>
      </w:r>
    </w:p>
    <w:p w:rsidR="007745FD" w:rsidRPr="00771638" w:rsidRDefault="007745FD" w:rsidP="00771638">
      <w:pPr>
        <w:widowControl/>
        <w:autoSpaceDE w:val="0"/>
        <w:autoSpaceDN w:val="0"/>
        <w:adjustRightInd w:val="0"/>
        <w:rPr>
          <w:rFonts w:ascii="Calibri" w:hAnsi="Calibri" w:cs="Calibri"/>
          <w:sz w:val="28"/>
          <w:szCs w:val="28"/>
        </w:rPr>
      </w:pPr>
      <w:r w:rsidRPr="00771638">
        <w:rPr>
          <w:rFonts w:ascii="Calibri" w:hAnsi="Calibri" w:cs="Calibri"/>
          <w:sz w:val="28"/>
          <w:szCs w:val="28"/>
        </w:rPr>
        <w:t xml:space="preserve">The training videos are focused on desktop QuickBooks because that is the accounting that the majority of the Lodges are using. QuickBooks </w:t>
      </w:r>
      <w:r w:rsidRPr="00771638">
        <w:rPr>
          <w:rFonts w:ascii="Calibri" w:hAnsi="Calibri" w:cs="Calibri"/>
          <w:b/>
          <w:bCs/>
          <w:sz w:val="28"/>
          <w:szCs w:val="28"/>
        </w:rPr>
        <w:t xml:space="preserve">is not </w:t>
      </w:r>
      <w:r w:rsidRPr="00771638">
        <w:rPr>
          <w:rFonts w:ascii="Calibri" w:hAnsi="Calibri" w:cs="Calibri"/>
          <w:sz w:val="28"/>
          <w:szCs w:val="28"/>
        </w:rPr>
        <w:t xml:space="preserve">a requirement for the FRS. The required files are not specific to QuickBooks in any way. Any accounting package should be able to generate reports similar to what is required then manipulated by spreadsheet software such as Excel to create the final file. </w:t>
      </w:r>
    </w:p>
    <w:p w:rsidR="007745FD" w:rsidRPr="00771638" w:rsidRDefault="007745FD" w:rsidP="00771638">
      <w:pPr>
        <w:widowControl/>
        <w:autoSpaceDE w:val="0"/>
        <w:autoSpaceDN w:val="0"/>
        <w:adjustRightInd w:val="0"/>
        <w:rPr>
          <w:rFonts w:ascii="Calibri" w:hAnsi="Calibri" w:cs="Calibri"/>
          <w:sz w:val="28"/>
          <w:szCs w:val="28"/>
        </w:rPr>
      </w:pPr>
      <w:r w:rsidRPr="00771638">
        <w:rPr>
          <w:rFonts w:ascii="Calibri" w:hAnsi="Calibri" w:cs="Calibri"/>
          <w:sz w:val="28"/>
          <w:szCs w:val="28"/>
        </w:rPr>
        <w:t xml:space="preserve">Budgets can be resubmitted at any time, but you must submit the entire fiscal year. </w:t>
      </w:r>
    </w:p>
    <w:p w:rsidR="007745FD" w:rsidRPr="00771638" w:rsidRDefault="007745FD" w:rsidP="00771638">
      <w:pPr>
        <w:widowControl/>
        <w:autoSpaceDE w:val="0"/>
        <w:autoSpaceDN w:val="0"/>
        <w:adjustRightInd w:val="0"/>
        <w:rPr>
          <w:rFonts w:ascii="Calibri" w:hAnsi="Calibri" w:cs="Calibri"/>
          <w:sz w:val="28"/>
          <w:szCs w:val="28"/>
        </w:rPr>
      </w:pPr>
      <w:r w:rsidRPr="00771638">
        <w:rPr>
          <w:rFonts w:ascii="Calibri" w:hAnsi="Calibri" w:cs="Calibri"/>
          <w:sz w:val="28"/>
          <w:szCs w:val="28"/>
        </w:rPr>
        <w:t xml:space="preserve">Training material is available on elks.Org. Exact placement will be determined by Elks.org website administrator. </w:t>
      </w:r>
    </w:p>
    <w:p w:rsidR="007745FD" w:rsidRPr="00771638" w:rsidRDefault="007745FD" w:rsidP="00771638">
      <w:pPr>
        <w:widowControl/>
        <w:autoSpaceDE w:val="0"/>
        <w:autoSpaceDN w:val="0"/>
        <w:adjustRightInd w:val="0"/>
        <w:rPr>
          <w:rFonts w:ascii="Calibri" w:hAnsi="Calibri" w:cs="Calibri"/>
          <w:sz w:val="28"/>
          <w:szCs w:val="28"/>
        </w:rPr>
      </w:pPr>
      <w:r w:rsidRPr="00771638">
        <w:rPr>
          <w:rFonts w:ascii="Calibri" w:hAnsi="Calibri" w:cs="Calibri"/>
          <w:sz w:val="28"/>
          <w:szCs w:val="28"/>
        </w:rPr>
        <w:t xml:space="preserve">You can also use this link to access all of the above: https://TinyURL.com/Elks-Adaptive </w:t>
      </w:r>
    </w:p>
    <w:p w:rsidR="007745FD" w:rsidRPr="00771638" w:rsidRDefault="007745FD" w:rsidP="00771638">
      <w:pPr>
        <w:widowControl/>
        <w:autoSpaceDE w:val="0"/>
        <w:autoSpaceDN w:val="0"/>
        <w:adjustRightInd w:val="0"/>
        <w:rPr>
          <w:rFonts w:ascii="Calibri" w:hAnsi="Calibri" w:cs="Calibri"/>
          <w:sz w:val="28"/>
          <w:szCs w:val="28"/>
        </w:rPr>
      </w:pPr>
      <w:r w:rsidRPr="00771638">
        <w:rPr>
          <w:rFonts w:ascii="Calibri" w:hAnsi="Calibri" w:cs="Calibri"/>
          <w:sz w:val="28"/>
          <w:szCs w:val="28"/>
        </w:rPr>
        <w:t xml:space="preserve">If the Lodge has a change in COAs they will need to submit a new mapping file prior to submitting that month’s activity. If a lodge resubmits new mapping file with a new COA then the Lodge will have to resubmit (map) the budget with the new COA listed. You can re-submit previous months account balances, as long as your account numbers have not changed. The system will overwrite previous months with new values. </w:t>
      </w:r>
    </w:p>
    <w:p w:rsidR="007745FD" w:rsidRPr="00771638" w:rsidRDefault="007745FD" w:rsidP="00771638">
      <w:pPr>
        <w:widowControl/>
        <w:autoSpaceDE w:val="0"/>
        <w:autoSpaceDN w:val="0"/>
        <w:adjustRightInd w:val="0"/>
        <w:rPr>
          <w:rFonts w:ascii="Calibri" w:hAnsi="Calibri" w:cs="Calibri"/>
          <w:sz w:val="28"/>
          <w:szCs w:val="28"/>
        </w:rPr>
      </w:pPr>
      <w:r w:rsidRPr="00771638">
        <w:rPr>
          <w:rFonts w:ascii="Calibri" w:hAnsi="Calibri" w:cs="Calibri"/>
          <w:b/>
          <w:bCs/>
          <w:sz w:val="28"/>
          <w:szCs w:val="28"/>
        </w:rPr>
        <w:t>NOTE</w:t>
      </w:r>
      <w:r w:rsidRPr="00771638">
        <w:rPr>
          <w:rFonts w:ascii="Calibri" w:hAnsi="Calibri" w:cs="Calibri"/>
          <w:sz w:val="28"/>
          <w:szCs w:val="28"/>
        </w:rPr>
        <w:t xml:space="preserve">: The FRS program will not accept a negative budget. </w:t>
      </w:r>
    </w:p>
    <w:p w:rsidR="007745FD" w:rsidRDefault="007745FD" w:rsidP="00771638">
      <w:pPr>
        <w:widowControl/>
        <w:autoSpaceDE w:val="0"/>
        <w:autoSpaceDN w:val="0"/>
        <w:adjustRightInd w:val="0"/>
        <w:rPr>
          <w:rFonts w:ascii="Arial" w:hAnsi="Arial" w:cs="Arial"/>
          <w:b/>
          <w:bCs/>
          <w:sz w:val="36"/>
          <w:szCs w:val="36"/>
        </w:rPr>
      </w:pPr>
    </w:p>
    <w:p w:rsidR="007745FD" w:rsidRDefault="007745FD" w:rsidP="00771638">
      <w:pPr>
        <w:widowControl/>
        <w:autoSpaceDE w:val="0"/>
        <w:autoSpaceDN w:val="0"/>
        <w:adjustRightInd w:val="0"/>
        <w:rPr>
          <w:rFonts w:ascii="Arial" w:hAnsi="Arial" w:cs="Arial"/>
          <w:b/>
          <w:bCs/>
          <w:sz w:val="36"/>
          <w:szCs w:val="36"/>
        </w:rPr>
      </w:pPr>
    </w:p>
    <w:p w:rsidR="007745FD" w:rsidRDefault="007745FD" w:rsidP="00771638">
      <w:pPr>
        <w:widowControl/>
        <w:autoSpaceDE w:val="0"/>
        <w:autoSpaceDN w:val="0"/>
        <w:adjustRightInd w:val="0"/>
        <w:rPr>
          <w:rFonts w:ascii="Arial" w:hAnsi="Arial" w:cs="Arial"/>
          <w:b/>
          <w:bCs/>
          <w:sz w:val="36"/>
          <w:szCs w:val="36"/>
        </w:rPr>
      </w:pPr>
    </w:p>
    <w:p w:rsidR="007745FD" w:rsidRDefault="007745FD" w:rsidP="00771638">
      <w:pPr>
        <w:widowControl/>
        <w:autoSpaceDE w:val="0"/>
        <w:autoSpaceDN w:val="0"/>
        <w:adjustRightInd w:val="0"/>
        <w:rPr>
          <w:rFonts w:ascii="Arial" w:hAnsi="Arial" w:cs="Arial"/>
          <w:b/>
          <w:bCs/>
          <w:sz w:val="36"/>
          <w:szCs w:val="36"/>
        </w:rPr>
      </w:pPr>
    </w:p>
    <w:p w:rsidR="007745FD" w:rsidRPr="00771638" w:rsidRDefault="007745FD" w:rsidP="00771638">
      <w:pPr>
        <w:widowControl/>
        <w:autoSpaceDE w:val="0"/>
        <w:autoSpaceDN w:val="0"/>
        <w:adjustRightInd w:val="0"/>
        <w:rPr>
          <w:rFonts w:ascii="Calibri" w:hAnsi="Calibri" w:cs="Calibri"/>
          <w:sz w:val="36"/>
          <w:szCs w:val="36"/>
        </w:rPr>
      </w:pPr>
      <w:r w:rsidRPr="00771638">
        <w:rPr>
          <w:rFonts w:ascii="Arial" w:hAnsi="Arial" w:cs="Arial"/>
          <w:b/>
          <w:bCs/>
          <w:sz w:val="36"/>
          <w:szCs w:val="36"/>
        </w:rPr>
        <w:t xml:space="preserve">Section D </w:t>
      </w:r>
    </w:p>
    <w:p w:rsidR="007745FD" w:rsidRPr="00771638" w:rsidRDefault="007745FD" w:rsidP="00771638">
      <w:pPr>
        <w:widowControl/>
        <w:autoSpaceDE w:val="0"/>
        <w:autoSpaceDN w:val="0"/>
        <w:adjustRightInd w:val="0"/>
        <w:rPr>
          <w:rFonts w:ascii="Calibri" w:hAnsi="Calibri" w:cs="Calibri"/>
          <w:sz w:val="40"/>
          <w:szCs w:val="40"/>
        </w:rPr>
      </w:pPr>
      <w:r w:rsidRPr="00771638">
        <w:rPr>
          <w:rFonts w:ascii="Calibri" w:hAnsi="Calibri" w:cs="Calibri"/>
          <w:b/>
          <w:bCs/>
          <w:sz w:val="40"/>
          <w:szCs w:val="40"/>
        </w:rPr>
        <w:t xml:space="preserve">Sales Tax Accounting </w:t>
      </w:r>
    </w:p>
    <w:p w:rsidR="007745FD" w:rsidRPr="00771638" w:rsidRDefault="007745FD" w:rsidP="00771638">
      <w:pPr>
        <w:widowControl/>
        <w:autoSpaceDE w:val="0"/>
        <w:autoSpaceDN w:val="0"/>
        <w:adjustRightInd w:val="0"/>
        <w:rPr>
          <w:rFonts w:ascii="Calibri" w:hAnsi="Calibri" w:cs="Calibri"/>
          <w:sz w:val="28"/>
          <w:szCs w:val="28"/>
        </w:rPr>
      </w:pPr>
      <w:r w:rsidRPr="00771638">
        <w:rPr>
          <w:rFonts w:ascii="Arial" w:hAnsi="Arial" w:cs="Arial"/>
          <w:sz w:val="28"/>
          <w:szCs w:val="28"/>
        </w:rPr>
        <w:t xml:space="preserve">Most Lodges include sales tax in the price of goods for sale. To properly account for sales tax and to avoid understating the Cost of Goods Sold (COGS) percentage, sales tax for various items needs to be removed from the sales accounts and entered to a liability account where the tax is paid from. </w:t>
      </w:r>
    </w:p>
    <w:p w:rsidR="007745FD" w:rsidRPr="00771638" w:rsidRDefault="007745FD" w:rsidP="00771638">
      <w:pPr>
        <w:widowControl/>
        <w:autoSpaceDE w:val="0"/>
        <w:autoSpaceDN w:val="0"/>
        <w:adjustRightInd w:val="0"/>
        <w:rPr>
          <w:rFonts w:ascii="Calibri" w:hAnsi="Calibri" w:cs="Calibri"/>
          <w:sz w:val="28"/>
          <w:szCs w:val="28"/>
        </w:rPr>
      </w:pPr>
      <w:r w:rsidRPr="00771638">
        <w:rPr>
          <w:rFonts w:ascii="Arial" w:hAnsi="Arial" w:cs="Arial"/>
          <w:sz w:val="28"/>
          <w:szCs w:val="28"/>
        </w:rPr>
        <w:t xml:space="preserve">Sales Tax is NOT an expense – it is money collected from the purchaser to be remitted to the State, making it a liability. </w:t>
      </w:r>
    </w:p>
    <w:p w:rsidR="007745FD" w:rsidRPr="00771638" w:rsidRDefault="007745FD" w:rsidP="00771638">
      <w:pPr>
        <w:widowControl/>
        <w:autoSpaceDE w:val="0"/>
        <w:autoSpaceDN w:val="0"/>
        <w:adjustRightInd w:val="0"/>
        <w:rPr>
          <w:rFonts w:ascii="Calibri" w:hAnsi="Calibri" w:cs="Calibri"/>
          <w:sz w:val="28"/>
          <w:szCs w:val="28"/>
        </w:rPr>
      </w:pPr>
      <w:r w:rsidRPr="00771638">
        <w:rPr>
          <w:rFonts w:ascii="Arial" w:hAnsi="Arial" w:cs="Arial"/>
          <w:sz w:val="28"/>
          <w:szCs w:val="28"/>
        </w:rPr>
        <w:t xml:space="preserve">The calculation of Sales Tax can be done on daily, weekly or monthly sales – this is a choice for the Lodge Treasurer. </w:t>
      </w:r>
    </w:p>
    <w:p w:rsidR="007745FD" w:rsidRPr="00771638" w:rsidRDefault="007745FD" w:rsidP="00771638">
      <w:pPr>
        <w:widowControl/>
        <w:autoSpaceDE w:val="0"/>
        <w:autoSpaceDN w:val="0"/>
        <w:adjustRightInd w:val="0"/>
        <w:rPr>
          <w:rFonts w:ascii="Arial" w:hAnsi="Arial" w:cs="Arial"/>
          <w:sz w:val="28"/>
          <w:szCs w:val="28"/>
        </w:rPr>
      </w:pPr>
      <w:r w:rsidRPr="00771638">
        <w:rPr>
          <w:rFonts w:ascii="Arial" w:hAnsi="Arial" w:cs="Arial"/>
          <w:sz w:val="28"/>
          <w:szCs w:val="28"/>
        </w:rPr>
        <w:t xml:space="preserve">The following example is based on calculating the Sales Tax at the end of a month: </w:t>
      </w:r>
    </w:p>
    <w:p w:rsidR="007745FD" w:rsidRPr="00771638" w:rsidRDefault="007745FD" w:rsidP="00771638">
      <w:pPr>
        <w:widowControl/>
        <w:autoSpaceDE w:val="0"/>
        <w:autoSpaceDN w:val="0"/>
        <w:adjustRightInd w:val="0"/>
        <w:rPr>
          <w:rFonts w:ascii="Calibri" w:hAnsi="Calibri" w:cs="Calibri"/>
          <w:sz w:val="28"/>
          <w:szCs w:val="28"/>
        </w:rPr>
      </w:pPr>
      <w:r w:rsidRPr="00771638">
        <w:rPr>
          <w:rFonts w:ascii="Arial" w:hAnsi="Arial" w:cs="Arial"/>
          <w:sz w:val="28"/>
          <w:szCs w:val="28"/>
        </w:rPr>
        <w:t xml:space="preserve">Total Liquor Sales were $1,000; Beer Sales were $2,000; Wine Sales were $500; Food Sales were $1,250; there were no other taxable sales items for the month; the Sales Tax rate used in this example is 7%. To calculate tax at the 7% rate, divide the amount of sales by 15.2857. </w:t>
      </w:r>
      <w:r w:rsidRPr="00771638">
        <w:rPr>
          <w:rFonts w:ascii="Calibri" w:hAnsi="Calibri" w:cs="Calibri"/>
          <w:sz w:val="28"/>
          <w:szCs w:val="28"/>
        </w:rPr>
        <w:t xml:space="preserve">5 </w:t>
      </w:r>
    </w:p>
    <w:p w:rsidR="007745FD" w:rsidRPr="00771638" w:rsidRDefault="007745FD" w:rsidP="00771638">
      <w:pPr>
        <w:widowControl/>
        <w:autoSpaceDE w:val="0"/>
        <w:autoSpaceDN w:val="0"/>
        <w:adjustRightInd w:val="0"/>
        <w:rPr>
          <w:rFonts w:ascii="Calibri" w:hAnsi="Calibri" w:cs="Times New Roman"/>
          <w:sz w:val="28"/>
          <w:szCs w:val="28"/>
        </w:rPr>
      </w:pPr>
    </w:p>
    <w:tbl>
      <w:tblPr>
        <w:tblW w:w="0" w:type="auto"/>
        <w:tblLayout w:type="fixed"/>
        <w:tblLook w:val="0000"/>
      </w:tblPr>
      <w:tblGrid>
        <w:gridCol w:w="2209"/>
        <w:gridCol w:w="1104"/>
        <w:gridCol w:w="1105"/>
        <w:gridCol w:w="2209"/>
      </w:tblGrid>
      <w:tr w:rsidR="007745FD" w:rsidRPr="00771638">
        <w:tblPrEx>
          <w:tblCellMar>
            <w:top w:w="0" w:type="dxa"/>
            <w:bottom w:w="0" w:type="dxa"/>
          </w:tblCellMar>
        </w:tblPrEx>
        <w:trPr>
          <w:trHeight w:val="103"/>
        </w:trPr>
        <w:tc>
          <w:tcPr>
            <w:tcW w:w="2209" w:type="dxa"/>
          </w:tcPr>
          <w:p w:rsidR="007745FD" w:rsidRPr="00771638" w:rsidRDefault="007745FD" w:rsidP="00771638">
            <w:pPr>
              <w:widowControl/>
              <w:autoSpaceDE w:val="0"/>
              <w:autoSpaceDN w:val="0"/>
              <w:adjustRightInd w:val="0"/>
              <w:rPr>
                <w:rFonts w:ascii="Calibri" w:hAnsi="Calibri" w:cs="Calibri"/>
                <w:color w:val="000000"/>
                <w:sz w:val="28"/>
                <w:szCs w:val="28"/>
              </w:rPr>
            </w:pPr>
            <w:r w:rsidRPr="00771638">
              <w:rPr>
                <w:rFonts w:ascii="Arial" w:hAnsi="Arial" w:cs="Arial"/>
                <w:sz w:val="28"/>
                <w:szCs w:val="28"/>
              </w:rPr>
              <w:t xml:space="preserve">The following general journal entry needs to be recorded: </w:t>
            </w:r>
            <w:r w:rsidRPr="00771638">
              <w:rPr>
                <w:rFonts w:ascii="Arial" w:hAnsi="Arial" w:cs="Arial"/>
                <w:b/>
                <w:bCs/>
                <w:color w:val="000000"/>
                <w:sz w:val="28"/>
                <w:szCs w:val="28"/>
              </w:rPr>
              <w:t xml:space="preserve">Account Number – Name (Type) </w:t>
            </w:r>
          </w:p>
        </w:tc>
        <w:tc>
          <w:tcPr>
            <w:tcW w:w="2209" w:type="dxa"/>
            <w:gridSpan w:val="2"/>
          </w:tcPr>
          <w:p w:rsidR="007745FD" w:rsidRPr="00771638" w:rsidRDefault="007745FD" w:rsidP="00771638">
            <w:pPr>
              <w:widowControl/>
              <w:autoSpaceDE w:val="0"/>
              <w:autoSpaceDN w:val="0"/>
              <w:adjustRightInd w:val="0"/>
              <w:rPr>
                <w:rFonts w:ascii="Calibri" w:hAnsi="Calibri" w:cs="Calibri"/>
                <w:color w:val="000000"/>
                <w:sz w:val="28"/>
                <w:szCs w:val="28"/>
              </w:rPr>
            </w:pPr>
            <w:r w:rsidRPr="00771638">
              <w:rPr>
                <w:rFonts w:ascii="Arial" w:hAnsi="Arial" w:cs="Arial"/>
                <w:b/>
                <w:bCs/>
                <w:color w:val="000000"/>
                <w:sz w:val="28"/>
                <w:szCs w:val="28"/>
              </w:rPr>
              <w:t xml:space="preserve">Debit Amount </w:t>
            </w:r>
          </w:p>
        </w:tc>
        <w:tc>
          <w:tcPr>
            <w:tcW w:w="2209" w:type="dxa"/>
          </w:tcPr>
          <w:p w:rsidR="007745FD" w:rsidRPr="00771638" w:rsidRDefault="007745FD" w:rsidP="00771638">
            <w:pPr>
              <w:widowControl/>
              <w:autoSpaceDE w:val="0"/>
              <w:autoSpaceDN w:val="0"/>
              <w:adjustRightInd w:val="0"/>
              <w:rPr>
                <w:rFonts w:ascii="Calibri" w:hAnsi="Calibri" w:cs="Calibri"/>
                <w:color w:val="000000"/>
                <w:sz w:val="28"/>
                <w:szCs w:val="28"/>
              </w:rPr>
            </w:pPr>
            <w:r w:rsidRPr="00771638">
              <w:rPr>
                <w:rFonts w:ascii="Arial" w:hAnsi="Arial" w:cs="Arial"/>
                <w:b/>
                <w:bCs/>
                <w:color w:val="000000"/>
                <w:sz w:val="28"/>
                <w:szCs w:val="28"/>
              </w:rPr>
              <w:t xml:space="preserve">Credit Amount </w:t>
            </w:r>
          </w:p>
        </w:tc>
      </w:tr>
      <w:tr w:rsidR="007745FD" w:rsidRPr="00771638">
        <w:tblPrEx>
          <w:tblCellMar>
            <w:top w:w="0" w:type="dxa"/>
            <w:bottom w:w="0" w:type="dxa"/>
          </w:tblCellMar>
        </w:tblPrEx>
        <w:trPr>
          <w:trHeight w:val="103"/>
        </w:trPr>
        <w:tc>
          <w:tcPr>
            <w:tcW w:w="3313" w:type="dxa"/>
            <w:gridSpan w:val="2"/>
          </w:tcPr>
          <w:p w:rsidR="007745FD" w:rsidRPr="00771638" w:rsidRDefault="007745FD" w:rsidP="00771638">
            <w:pPr>
              <w:widowControl/>
              <w:autoSpaceDE w:val="0"/>
              <w:autoSpaceDN w:val="0"/>
              <w:adjustRightInd w:val="0"/>
              <w:rPr>
                <w:rFonts w:ascii="Arial" w:hAnsi="Arial" w:cs="Arial"/>
                <w:color w:val="000000"/>
                <w:sz w:val="28"/>
                <w:szCs w:val="28"/>
              </w:rPr>
            </w:pPr>
            <w:r w:rsidRPr="00771638">
              <w:rPr>
                <w:rFonts w:ascii="Arial" w:hAnsi="Arial" w:cs="Arial"/>
                <w:color w:val="000000"/>
                <w:sz w:val="28"/>
                <w:szCs w:val="28"/>
              </w:rPr>
              <w:t xml:space="preserve">40100 – Liquor Sales (Income) </w:t>
            </w:r>
          </w:p>
        </w:tc>
        <w:tc>
          <w:tcPr>
            <w:tcW w:w="3313" w:type="dxa"/>
            <w:gridSpan w:val="2"/>
          </w:tcPr>
          <w:p w:rsidR="007745FD" w:rsidRPr="00771638" w:rsidRDefault="007745FD" w:rsidP="00771638">
            <w:pPr>
              <w:widowControl/>
              <w:autoSpaceDE w:val="0"/>
              <w:autoSpaceDN w:val="0"/>
              <w:adjustRightInd w:val="0"/>
              <w:rPr>
                <w:rFonts w:ascii="Arial" w:hAnsi="Arial" w:cs="Arial"/>
                <w:color w:val="000000"/>
                <w:sz w:val="28"/>
                <w:szCs w:val="28"/>
              </w:rPr>
            </w:pPr>
            <w:r w:rsidRPr="00771638">
              <w:rPr>
                <w:rFonts w:ascii="Arial" w:hAnsi="Arial" w:cs="Arial"/>
                <w:color w:val="000000"/>
                <w:sz w:val="28"/>
                <w:szCs w:val="28"/>
              </w:rPr>
              <w:t xml:space="preserve">$ 65.42 </w:t>
            </w:r>
          </w:p>
        </w:tc>
      </w:tr>
      <w:tr w:rsidR="007745FD" w:rsidRPr="00771638">
        <w:tblPrEx>
          <w:tblCellMar>
            <w:top w:w="0" w:type="dxa"/>
            <w:bottom w:w="0" w:type="dxa"/>
          </w:tblCellMar>
        </w:tblPrEx>
        <w:trPr>
          <w:trHeight w:val="103"/>
        </w:trPr>
        <w:tc>
          <w:tcPr>
            <w:tcW w:w="3313" w:type="dxa"/>
            <w:gridSpan w:val="2"/>
          </w:tcPr>
          <w:p w:rsidR="007745FD" w:rsidRPr="00771638" w:rsidRDefault="007745FD" w:rsidP="00771638">
            <w:pPr>
              <w:widowControl/>
              <w:autoSpaceDE w:val="0"/>
              <w:autoSpaceDN w:val="0"/>
              <w:adjustRightInd w:val="0"/>
              <w:rPr>
                <w:rFonts w:ascii="Arial" w:hAnsi="Arial" w:cs="Arial"/>
                <w:color w:val="000000"/>
                <w:sz w:val="28"/>
                <w:szCs w:val="28"/>
              </w:rPr>
            </w:pPr>
            <w:r w:rsidRPr="00771638">
              <w:rPr>
                <w:rFonts w:ascii="Arial" w:hAnsi="Arial" w:cs="Arial"/>
                <w:color w:val="000000"/>
                <w:sz w:val="28"/>
                <w:szCs w:val="28"/>
              </w:rPr>
              <w:t xml:space="preserve">40105 – Beer Sales (Income) </w:t>
            </w:r>
          </w:p>
        </w:tc>
        <w:tc>
          <w:tcPr>
            <w:tcW w:w="3313" w:type="dxa"/>
            <w:gridSpan w:val="2"/>
          </w:tcPr>
          <w:p w:rsidR="007745FD" w:rsidRPr="00771638" w:rsidRDefault="007745FD" w:rsidP="00771638">
            <w:pPr>
              <w:widowControl/>
              <w:autoSpaceDE w:val="0"/>
              <w:autoSpaceDN w:val="0"/>
              <w:adjustRightInd w:val="0"/>
              <w:rPr>
                <w:rFonts w:ascii="Arial" w:hAnsi="Arial" w:cs="Arial"/>
                <w:color w:val="000000"/>
                <w:sz w:val="28"/>
                <w:szCs w:val="28"/>
              </w:rPr>
            </w:pPr>
            <w:r w:rsidRPr="00771638">
              <w:rPr>
                <w:rFonts w:ascii="Arial" w:hAnsi="Arial" w:cs="Arial"/>
                <w:color w:val="000000"/>
                <w:sz w:val="28"/>
                <w:szCs w:val="28"/>
              </w:rPr>
              <w:t xml:space="preserve">$ 130.84 </w:t>
            </w:r>
          </w:p>
        </w:tc>
      </w:tr>
      <w:tr w:rsidR="007745FD" w:rsidRPr="00771638">
        <w:tblPrEx>
          <w:tblCellMar>
            <w:top w:w="0" w:type="dxa"/>
            <w:bottom w:w="0" w:type="dxa"/>
          </w:tblCellMar>
        </w:tblPrEx>
        <w:trPr>
          <w:trHeight w:val="103"/>
        </w:trPr>
        <w:tc>
          <w:tcPr>
            <w:tcW w:w="3313" w:type="dxa"/>
            <w:gridSpan w:val="2"/>
          </w:tcPr>
          <w:p w:rsidR="007745FD" w:rsidRPr="00771638" w:rsidRDefault="007745FD" w:rsidP="00771638">
            <w:pPr>
              <w:widowControl/>
              <w:autoSpaceDE w:val="0"/>
              <w:autoSpaceDN w:val="0"/>
              <w:adjustRightInd w:val="0"/>
              <w:rPr>
                <w:rFonts w:ascii="Arial" w:hAnsi="Arial" w:cs="Arial"/>
                <w:color w:val="000000"/>
                <w:sz w:val="28"/>
                <w:szCs w:val="28"/>
              </w:rPr>
            </w:pPr>
            <w:r w:rsidRPr="00771638">
              <w:rPr>
                <w:rFonts w:ascii="Arial" w:hAnsi="Arial" w:cs="Arial"/>
                <w:color w:val="000000"/>
                <w:sz w:val="28"/>
                <w:szCs w:val="28"/>
              </w:rPr>
              <w:t xml:space="preserve">40106 – Wine Sales (Income) </w:t>
            </w:r>
          </w:p>
        </w:tc>
        <w:tc>
          <w:tcPr>
            <w:tcW w:w="3313" w:type="dxa"/>
            <w:gridSpan w:val="2"/>
          </w:tcPr>
          <w:p w:rsidR="007745FD" w:rsidRPr="00771638" w:rsidRDefault="007745FD" w:rsidP="00771638">
            <w:pPr>
              <w:widowControl/>
              <w:autoSpaceDE w:val="0"/>
              <w:autoSpaceDN w:val="0"/>
              <w:adjustRightInd w:val="0"/>
              <w:rPr>
                <w:rFonts w:ascii="Arial" w:hAnsi="Arial" w:cs="Arial"/>
                <w:color w:val="000000"/>
                <w:sz w:val="28"/>
                <w:szCs w:val="28"/>
              </w:rPr>
            </w:pPr>
            <w:r w:rsidRPr="00771638">
              <w:rPr>
                <w:rFonts w:ascii="Arial" w:hAnsi="Arial" w:cs="Arial"/>
                <w:color w:val="000000"/>
                <w:sz w:val="28"/>
                <w:szCs w:val="28"/>
              </w:rPr>
              <w:t xml:space="preserve">$ 32.71 </w:t>
            </w:r>
          </w:p>
        </w:tc>
      </w:tr>
      <w:tr w:rsidR="007745FD" w:rsidRPr="00771638">
        <w:tblPrEx>
          <w:tblCellMar>
            <w:top w:w="0" w:type="dxa"/>
            <w:bottom w:w="0" w:type="dxa"/>
          </w:tblCellMar>
        </w:tblPrEx>
        <w:trPr>
          <w:trHeight w:val="103"/>
        </w:trPr>
        <w:tc>
          <w:tcPr>
            <w:tcW w:w="3313" w:type="dxa"/>
            <w:gridSpan w:val="2"/>
          </w:tcPr>
          <w:p w:rsidR="007745FD" w:rsidRPr="00771638" w:rsidRDefault="007745FD" w:rsidP="00771638">
            <w:pPr>
              <w:widowControl/>
              <w:autoSpaceDE w:val="0"/>
              <w:autoSpaceDN w:val="0"/>
              <w:adjustRightInd w:val="0"/>
              <w:rPr>
                <w:rFonts w:ascii="Arial" w:hAnsi="Arial" w:cs="Arial"/>
                <w:color w:val="000000"/>
                <w:sz w:val="28"/>
                <w:szCs w:val="28"/>
              </w:rPr>
            </w:pPr>
            <w:r w:rsidRPr="00771638">
              <w:rPr>
                <w:rFonts w:ascii="Arial" w:hAnsi="Arial" w:cs="Arial"/>
                <w:color w:val="000000"/>
                <w:sz w:val="28"/>
                <w:szCs w:val="28"/>
              </w:rPr>
              <w:t xml:space="preserve">50100 – Food Service Sales (Income) </w:t>
            </w:r>
          </w:p>
        </w:tc>
        <w:tc>
          <w:tcPr>
            <w:tcW w:w="3313" w:type="dxa"/>
            <w:gridSpan w:val="2"/>
          </w:tcPr>
          <w:p w:rsidR="007745FD" w:rsidRPr="00771638" w:rsidRDefault="007745FD" w:rsidP="00771638">
            <w:pPr>
              <w:widowControl/>
              <w:autoSpaceDE w:val="0"/>
              <w:autoSpaceDN w:val="0"/>
              <w:adjustRightInd w:val="0"/>
              <w:rPr>
                <w:rFonts w:ascii="Arial" w:hAnsi="Arial" w:cs="Arial"/>
                <w:color w:val="000000"/>
                <w:sz w:val="28"/>
                <w:szCs w:val="28"/>
              </w:rPr>
            </w:pPr>
            <w:r w:rsidRPr="00771638">
              <w:rPr>
                <w:rFonts w:ascii="Arial" w:hAnsi="Arial" w:cs="Arial"/>
                <w:color w:val="000000"/>
                <w:sz w:val="28"/>
                <w:szCs w:val="28"/>
              </w:rPr>
              <w:t xml:space="preserve">$ 81.78 </w:t>
            </w:r>
          </w:p>
        </w:tc>
      </w:tr>
      <w:tr w:rsidR="007745FD" w:rsidRPr="00771638">
        <w:tblPrEx>
          <w:tblCellMar>
            <w:top w:w="0" w:type="dxa"/>
            <w:bottom w:w="0" w:type="dxa"/>
          </w:tblCellMar>
        </w:tblPrEx>
        <w:trPr>
          <w:trHeight w:val="103"/>
        </w:trPr>
        <w:tc>
          <w:tcPr>
            <w:tcW w:w="3313" w:type="dxa"/>
            <w:gridSpan w:val="2"/>
          </w:tcPr>
          <w:p w:rsidR="007745FD" w:rsidRPr="00771638" w:rsidRDefault="007745FD" w:rsidP="00771638">
            <w:pPr>
              <w:widowControl/>
              <w:autoSpaceDE w:val="0"/>
              <w:autoSpaceDN w:val="0"/>
              <w:adjustRightInd w:val="0"/>
              <w:rPr>
                <w:rFonts w:ascii="Arial" w:hAnsi="Arial" w:cs="Arial"/>
                <w:color w:val="000000"/>
                <w:sz w:val="28"/>
                <w:szCs w:val="28"/>
              </w:rPr>
            </w:pPr>
            <w:r w:rsidRPr="00771638">
              <w:rPr>
                <w:rFonts w:ascii="Arial" w:hAnsi="Arial" w:cs="Arial"/>
                <w:color w:val="000000"/>
                <w:sz w:val="28"/>
                <w:szCs w:val="28"/>
              </w:rPr>
              <w:t xml:space="preserve">20900 – Sales Tax (Other Current Liability) </w:t>
            </w:r>
          </w:p>
        </w:tc>
        <w:tc>
          <w:tcPr>
            <w:tcW w:w="3313" w:type="dxa"/>
            <w:gridSpan w:val="2"/>
          </w:tcPr>
          <w:p w:rsidR="007745FD" w:rsidRPr="00771638" w:rsidRDefault="007745FD" w:rsidP="00771638">
            <w:pPr>
              <w:widowControl/>
              <w:autoSpaceDE w:val="0"/>
              <w:autoSpaceDN w:val="0"/>
              <w:adjustRightInd w:val="0"/>
              <w:rPr>
                <w:rFonts w:ascii="Arial" w:hAnsi="Arial" w:cs="Arial"/>
                <w:color w:val="000000"/>
                <w:sz w:val="28"/>
                <w:szCs w:val="28"/>
              </w:rPr>
            </w:pPr>
            <w:r>
              <w:rPr>
                <w:rFonts w:ascii="Arial" w:hAnsi="Arial" w:cs="Arial"/>
                <w:color w:val="000000"/>
                <w:sz w:val="28"/>
                <w:szCs w:val="28"/>
              </w:rPr>
              <w:t xml:space="preserve">                    </w:t>
            </w:r>
            <w:r w:rsidRPr="00771638">
              <w:rPr>
                <w:rFonts w:ascii="Arial" w:hAnsi="Arial" w:cs="Arial"/>
                <w:color w:val="000000"/>
                <w:sz w:val="28"/>
                <w:szCs w:val="28"/>
              </w:rPr>
              <w:t xml:space="preserve">$ 310.75 </w:t>
            </w:r>
          </w:p>
        </w:tc>
      </w:tr>
    </w:tbl>
    <w:p w:rsidR="007745FD" w:rsidRPr="00771638" w:rsidRDefault="007745FD">
      <w:pPr>
        <w:tabs>
          <w:tab w:val="right" w:pos="9233"/>
        </w:tabs>
        <w:spacing w:line="371" w:lineRule="exact"/>
        <w:ind w:left="103"/>
        <w:rPr>
          <w:rFonts w:ascii="Arial"/>
          <w:sz w:val="28"/>
          <w:szCs w:val="28"/>
        </w:rPr>
      </w:pPr>
      <w:r w:rsidRPr="00771638">
        <w:rPr>
          <w:rFonts w:ascii="Arial"/>
          <w:position w:val="-4"/>
          <w:sz w:val="28"/>
          <w:szCs w:val="28"/>
        </w:rPr>
        <w:tab/>
      </w:r>
    </w:p>
    <w:p w:rsidR="007745FD" w:rsidRPr="00771638" w:rsidRDefault="007745FD">
      <w:pPr>
        <w:spacing w:line="371" w:lineRule="exact"/>
        <w:rPr>
          <w:rFonts w:ascii="Arial"/>
          <w:sz w:val="28"/>
          <w:szCs w:val="28"/>
        </w:rPr>
        <w:sectPr w:rsidR="007745FD" w:rsidRPr="00771638">
          <w:pgSz w:w="12240" w:h="15840"/>
          <w:pgMar w:top="1120" w:right="1300" w:bottom="280" w:left="1600" w:header="720" w:footer="720" w:gutter="0"/>
          <w:cols w:space="720"/>
        </w:sectPr>
      </w:pPr>
    </w:p>
    <w:p w:rsidR="007745FD" w:rsidRDefault="007745FD">
      <w:pPr>
        <w:pStyle w:val="Heading9"/>
        <w:ind w:left="1194" w:right="1730"/>
        <w:jc w:val="center"/>
      </w:pPr>
      <w:r>
        <w:rPr>
          <w:noProof/>
        </w:rPr>
        <w:pict>
          <v:rect id="_x0000_s1285" style="position:absolute;left:0;text-align:left;margin-left:36pt;margin-top:36pt;width:539.9pt;height:719.9pt;z-index:-251615232;mso-position-horizontal-relative:page;mso-position-vertical-relative:page" filled="f" strokeweight=".96pt">
            <w10:wrap anchorx="page" anchory="page"/>
          </v:rect>
        </w:pict>
      </w:r>
      <w:bookmarkStart w:id="63" w:name="Slide112"/>
      <w:bookmarkEnd w:id="63"/>
    </w:p>
    <w:p w:rsidR="007745FD" w:rsidRDefault="007745FD">
      <w:pPr>
        <w:spacing w:before="233"/>
        <w:ind w:left="1183" w:right="1730"/>
        <w:jc w:val="center"/>
        <w:rPr>
          <w:b/>
          <w:sz w:val="32"/>
        </w:rPr>
      </w:pPr>
      <w:r>
        <w:rPr>
          <w:b/>
          <w:sz w:val="32"/>
        </w:rPr>
        <w:t>DISTRICT DEPUTY VISIT</w:t>
      </w:r>
    </w:p>
    <w:p w:rsidR="007745FD" w:rsidRDefault="007745FD">
      <w:pPr>
        <w:spacing w:before="14"/>
        <w:ind w:left="103" w:right="524"/>
        <w:rPr>
          <w:sz w:val="32"/>
        </w:rPr>
      </w:pPr>
      <w:r>
        <w:rPr>
          <w:sz w:val="32"/>
        </w:rPr>
        <w:t>THE DISTRICT DEPUTY WILL:</w:t>
      </w:r>
    </w:p>
    <w:p w:rsidR="007745FD" w:rsidRDefault="007745FD">
      <w:pPr>
        <w:spacing w:before="211" w:line="252" w:lineRule="auto"/>
        <w:ind w:left="103" w:right="524" w:firstLine="72"/>
        <w:rPr>
          <w:sz w:val="32"/>
        </w:rPr>
      </w:pPr>
      <w:r>
        <w:rPr>
          <w:sz w:val="32"/>
        </w:rPr>
        <w:t>Examine all records of the Lodge, Club, Home Association, Separate Corporation and any other entities affecting Lodge well-being.</w:t>
      </w:r>
    </w:p>
    <w:p w:rsidR="007745FD" w:rsidRDefault="007745FD">
      <w:pPr>
        <w:spacing w:before="193" w:line="252" w:lineRule="auto"/>
        <w:ind w:left="103" w:right="524"/>
        <w:rPr>
          <w:sz w:val="32"/>
        </w:rPr>
      </w:pPr>
      <w:r>
        <w:rPr>
          <w:sz w:val="32"/>
        </w:rPr>
        <w:t>Inspect the facilities of the Lodge, Club and Social Quarters and grounds for safety issues.</w:t>
      </w:r>
    </w:p>
    <w:p w:rsidR="007745FD" w:rsidRDefault="007745FD">
      <w:pPr>
        <w:spacing w:line="249" w:lineRule="auto"/>
        <w:ind w:left="1853" w:right="2245" w:firstLine="537"/>
        <w:rPr>
          <w:b/>
          <w:sz w:val="28"/>
        </w:rPr>
      </w:pPr>
      <w:r>
        <w:rPr>
          <w:b/>
          <w:sz w:val="28"/>
        </w:rPr>
        <w:t>EXALTED RULER AND SECRETARY PREPARATION FOR DISTRICT DEPUTY VISIT</w:t>
      </w:r>
    </w:p>
    <w:p w:rsidR="007745FD" w:rsidRDefault="007745FD">
      <w:pPr>
        <w:pStyle w:val="BodyText"/>
        <w:spacing w:before="194" w:line="252" w:lineRule="auto"/>
        <w:ind w:left="103" w:right="762"/>
      </w:pPr>
      <w:r>
        <w:t>About two weeks before the official visit of the District Deputy, you will be mailed a reminder with the date and time of the District Deputy’s arrival.</w:t>
      </w:r>
    </w:p>
    <w:p w:rsidR="007745FD" w:rsidRDefault="007745FD">
      <w:pPr>
        <w:pStyle w:val="BodyText"/>
        <w:spacing w:before="188" w:line="249" w:lineRule="auto"/>
        <w:ind w:left="103" w:right="699"/>
      </w:pPr>
      <w:r>
        <w:t>The District Deputy will want to meet with the Exalted Ruler, Secretary and Chairpersons of: the Board of Trustees, Club Management body, Auditing and Accounting Committee, Membership Committee and Accident Prevention Manager (Trustee).</w:t>
      </w:r>
    </w:p>
    <w:p w:rsidR="007745FD" w:rsidRDefault="007745FD">
      <w:pPr>
        <w:spacing w:before="197"/>
        <w:ind w:left="103" w:right="524"/>
        <w:rPr>
          <w:sz w:val="32"/>
        </w:rPr>
      </w:pPr>
      <w:r>
        <w:rPr>
          <w:sz w:val="32"/>
        </w:rPr>
        <w:t>It is required that you have a copy of:</w:t>
      </w:r>
    </w:p>
    <w:p w:rsidR="007745FD" w:rsidRDefault="007745FD">
      <w:pPr>
        <w:pStyle w:val="ListParagraph"/>
        <w:numPr>
          <w:ilvl w:val="0"/>
          <w:numId w:val="1"/>
        </w:numPr>
        <w:tabs>
          <w:tab w:val="left" w:pos="361"/>
        </w:tabs>
        <w:spacing w:before="208"/>
        <w:ind w:hanging="259"/>
        <w:rPr>
          <w:sz w:val="28"/>
        </w:rPr>
      </w:pPr>
      <w:r>
        <w:rPr>
          <w:sz w:val="28"/>
        </w:rPr>
        <w:t>The annual Lodge budget as adopted by the</w:t>
      </w:r>
      <w:r>
        <w:rPr>
          <w:spacing w:val="-11"/>
          <w:sz w:val="28"/>
        </w:rPr>
        <w:t xml:space="preserve"> </w:t>
      </w:r>
      <w:r>
        <w:rPr>
          <w:sz w:val="28"/>
        </w:rPr>
        <w:t>Lodge.</w:t>
      </w:r>
    </w:p>
    <w:p w:rsidR="007745FD" w:rsidRDefault="007745FD">
      <w:pPr>
        <w:pStyle w:val="ListParagraph"/>
        <w:numPr>
          <w:ilvl w:val="0"/>
          <w:numId w:val="1"/>
        </w:numPr>
        <w:tabs>
          <w:tab w:val="left" w:pos="361"/>
          <w:tab w:val="left" w:pos="4423"/>
        </w:tabs>
        <w:spacing w:before="204" w:line="252" w:lineRule="auto"/>
        <w:ind w:right="1512" w:hanging="259"/>
        <w:rPr>
          <w:sz w:val="28"/>
        </w:rPr>
      </w:pPr>
      <w:r>
        <w:rPr>
          <w:sz w:val="28"/>
        </w:rPr>
        <w:t>The Club Managing</w:t>
      </w:r>
      <w:r>
        <w:rPr>
          <w:spacing w:val="-5"/>
          <w:sz w:val="28"/>
        </w:rPr>
        <w:t xml:space="preserve"> </w:t>
      </w:r>
      <w:r>
        <w:rPr>
          <w:sz w:val="28"/>
        </w:rPr>
        <w:t>Body</w:t>
      </w:r>
      <w:r>
        <w:rPr>
          <w:spacing w:val="-2"/>
          <w:sz w:val="28"/>
        </w:rPr>
        <w:t xml:space="preserve"> </w:t>
      </w:r>
      <w:r>
        <w:rPr>
          <w:sz w:val="28"/>
        </w:rPr>
        <w:t>budgets</w:t>
      </w:r>
      <w:r>
        <w:rPr>
          <w:sz w:val="28"/>
        </w:rPr>
        <w:tab/>
        <w:t>(Club, dining room,</w:t>
      </w:r>
      <w:r>
        <w:rPr>
          <w:spacing w:val="-3"/>
          <w:sz w:val="28"/>
        </w:rPr>
        <w:t xml:space="preserve"> </w:t>
      </w:r>
      <w:r>
        <w:rPr>
          <w:sz w:val="28"/>
        </w:rPr>
        <w:t>health</w:t>
      </w:r>
      <w:r>
        <w:rPr>
          <w:spacing w:val="-3"/>
          <w:sz w:val="28"/>
        </w:rPr>
        <w:t xml:space="preserve"> </w:t>
      </w:r>
      <w:r>
        <w:rPr>
          <w:sz w:val="28"/>
        </w:rPr>
        <w:t>room, swimming pool, golf course and bingo) as adopted by the</w:t>
      </w:r>
      <w:r>
        <w:rPr>
          <w:spacing w:val="-9"/>
          <w:sz w:val="28"/>
        </w:rPr>
        <w:t xml:space="preserve"> </w:t>
      </w:r>
      <w:r>
        <w:rPr>
          <w:sz w:val="28"/>
        </w:rPr>
        <w:t>Lodge.</w:t>
      </w:r>
    </w:p>
    <w:p w:rsidR="007745FD" w:rsidRDefault="007745FD">
      <w:pPr>
        <w:pStyle w:val="ListParagraph"/>
        <w:numPr>
          <w:ilvl w:val="0"/>
          <w:numId w:val="1"/>
        </w:numPr>
        <w:tabs>
          <w:tab w:val="left" w:pos="361"/>
        </w:tabs>
        <w:spacing w:before="190"/>
        <w:ind w:left="360" w:hanging="256"/>
        <w:rPr>
          <w:sz w:val="28"/>
        </w:rPr>
      </w:pPr>
      <w:r>
        <w:rPr>
          <w:sz w:val="28"/>
        </w:rPr>
        <w:t>The Lodge profit-and-loss</w:t>
      </w:r>
      <w:r>
        <w:rPr>
          <w:spacing w:val="-5"/>
          <w:sz w:val="28"/>
        </w:rPr>
        <w:t xml:space="preserve"> </w:t>
      </w:r>
      <w:r>
        <w:rPr>
          <w:sz w:val="28"/>
        </w:rPr>
        <w:t>statement.</w:t>
      </w:r>
    </w:p>
    <w:p w:rsidR="007745FD" w:rsidRDefault="007745FD">
      <w:pPr>
        <w:pStyle w:val="ListParagraph"/>
        <w:numPr>
          <w:ilvl w:val="0"/>
          <w:numId w:val="1"/>
        </w:numPr>
        <w:tabs>
          <w:tab w:val="left" w:pos="361"/>
        </w:tabs>
        <w:spacing w:before="206"/>
        <w:ind w:left="360" w:hanging="256"/>
        <w:rPr>
          <w:sz w:val="28"/>
        </w:rPr>
      </w:pPr>
      <w:r>
        <w:rPr>
          <w:sz w:val="28"/>
        </w:rPr>
        <w:t>The Club and other profit-and-loss</w:t>
      </w:r>
      <w:r>
        <w:rPr>
          <w:spacing w:val="-3"/>
          <w:sz w:val="28"/>
        </w:rPr>
        <w:t xml:space="preserve"> </w:t>
      </w:r>
      <w:r>
        <w:rPr>
          <w:sz w:val="28"/>
        </w:rPr>
        <w:t>statements.</w:t>
      </w:r>
    </w:p>
    <w:p w:rsidR="007745FD" w:rsidRDefault="007745FD">
      <w:pPr>
        <w:pStyle w:val="ListParagraph"/>
        <w:numPr>
          <w:ilvl w:val="0"/>
          <w:numId w:val="1"/>
        </w:numPr>
        <w:tabs>
          <w:tab w:val="left" w:pos="361"/>
        </w:tabs>
        <w:spacing w:before="204"/>
        <w:ind w:left="360" w:hanging="256"/>
        <w:rPr>
          <w:sz w:val="28"/>
        </w:rPr>
      </w:pPr>
      <w:r>
        <w:rPr>
          <w:sz w:val="28"/>
        </w:rPr>
        <w:t>And any other information as required by the District</w:t>
      </w:r>
      <w:r>
        <w:rPr>
          <w:spacing w:val="-8"/>
          <w:sz w:val="28"/>
        </w:rPr>
        <w:t xml:space="preserve"> </w:t>
      </w:r>
      <w:r>
        <w:rPr>
          <w:sz w:val="28"/>
        </w:rPr>
        <w:t>Deputy.</w:t>
      </w:r>
    </w:p>
    <w:p w:rsidR="007745FD" w:rsidRDefault="007745FD">
      <w:pPr>
        <w:pStyle w:val="BodyText"/>
        <w:spacing w:before="206"/>
        <w:ind w:left="103" w:right="524"/>
      </w:pPr>
      <w:r>
        <w:t>The District Deputy will specify the time to meet with the other Lodge Officers.</w:t>
      </w:r>
    </w:p>
    <w:p w:rsidR="007745FD" w:rsidRDefault="007745FD">
      <w:pPr>
        <w:spacing w:before="206" w:line="249" w:lineRule="auto"/>
        <w:ind w:left="103" w:right="660"/>
        <w:rPr>
          <w:b/>
          <w:sz w:val="28"/>
        </w:rPr>
      </w:pPr>
      <w:r>
        <w:rPr>
          <w:b/>
          <w:sz w:val="28"/>
        </w:rPr>
        <w:t xml:space="preserve">No longer are the elected and appointed Officers required to perform the Initiatory Ritual for the District Deputy’s official visit. That requirement,  which had been </w:t>
      </w:r>
      <w:r>
        <w:rPr>
          <w:sz w:val="28"/>
        </w:rPr>
        <w:t xml:space="preserve">mandated under Section 4.490 of the Grand Lodge Statutes, </w:t>
      </w:r>
      <w:r>
        <w:rPr>
          <w:b/>
          <w:sz w:val="28"/>
        </w:rPr>
        <w:t>was repealed at the 2011 Grand Lodge</w:t>
      </w:r>
      <w:r>
        <w:rPr>
          <w:b/>
          <w:spacing w:val="-14"/>
          <w:sz w:val="28"/>
        </w:rPr>
        <w:t xml:space="preserve"> </w:t>
      </w:r>
      <w:r>
        <w:rPr>
          <w:b/>
          <w:sz w:val="28"/>
        </w:rPr>
        <w:t>Session.</w:t>
      </w:r>
    </w:p>
    <w:p w:rsidR="007745FD" w:rsidRDefault="007745FD">
      <w:pPr>
        <w:pStyle w:val="BodyText"/>
        <w:spacing w:before="194" w:line="249" w:lineRule="auto"/>
        <w:ind w:left="103" w:right="710"/>
      </w:pPr>
      <w:r>
        <w:t>The Secretary must have available and exhibit the items listed on the Check Sheet for the Lodge of items required for District Deputy visit (</w:t>
      </w:r>
      <w:r>
        <w:rPr>
          <w:b/>
        </w:rPr>
        <w:t>EXHIBIT C &amp; C-2</w:t>
      </w:r>
      <w:r>
        <w:t>).</w:t>
      </w:r>
    </w:p>
    <w:p w:rsidR="007745FD" w:rsidRDefault="007745FD">
      <w:pPr>
        <w:pStyle w:val="BodyText"/>
        <w:spacing w:line="239" w:lineRule="exact"/>
        <w:ind w:right="104"/>
        <w:jc w:val="right"/>
        <w:rPr>
          <w:rFonts w:ascii="Arial"/>
        </w:rPr>
      </w:pPr>
    </w:p>
    <w:sectPr w:rsidR="007745FD" w:rsidSect="00CD2AA7">
      <w:pgSz w:w="12240" w:h="15840"/>
      <w:pgMar w:top="1120" w:right="1300" w:bottom="280" w:left="1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5FD" w:rsidRDefault="007745FD">
      <w:r>
        <w:separator/>
      </w:r>
    </w:p>
  </w:endnote>
  <w:endnote w:type="continuationSeparator" w:id="0">
    <w:p w:rsidR="007745FD" w:rsidRDefault="007745FD">
      <w:r>
        <w:continuationSeparator/>
      </w:r>
    </w:p>
  </w:endnote>
</w:endnotes>
</file>

<file path=word/fontTable.xml><?xml version="1.0" encoding="utf-8"?>
<w:fonts xmlns:r="http://schemas.openxmlformats.org/officeDocument/2006/relationships" xmlns:w="http://schemas.openxmlformats.org/wordprocessingml/2006/main">
  <w:font w:name="Arial Narrow">
    <w:altName w:val="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Narrow"/>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onstantia">
    <w:altName w:val="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5FD" w:rsidRDefault="007745FD" w:rsidP="0058586E">
    <w:pPr>
      <w:pStyle w:val="Footer"/>
      <w:framePr w:wrap="around" w:vAnchor="text" w:hAnchor="margin" w:xAlign="right" w:y="1"/>
      <w:rPr>
        <w:rStyle w:val="PageNumber"/>
        <w:rFonts w:cs="Arial Narrow"/>
      </w:rPr>
    </w:pPr>
    <w:r>
      <w:rPr>
        <w:rStyle w:val="PageNumber"/>
        <w:rFonts w:cs="Arial Narrow"/>
      </w:rPr>
      <w:fldChar w:fldCharType="begin"/>
    </w:r>
    <w:r>
      <w:rPr>
        <w:rStyle w:val="PageNumber"/>
        <w:rFonts w:cs="Arial Narrow"/>
      </w:rPr>
      <w:instrText xml:space="preserve">PAGE  </w:instrText>
    </w:r>
    <w:r>
      <w:rPr>
        <w:rStyle w:val="PageNumber"/>
        <w:rFonts w:cs="Arial Narrow"/>
      </w:rPr>
      <w:fldChar w:fldCharType="end"/>
    </w:r>
  </w:p>
  <w:p w:rsidR="007745FD" w:rsidRDefault="007745FD" w:rsidP="0077163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5FD" w:rsidRDefault="007745FD" w:rsidP="0058586E">
    <w:pPr>
      <w:pStyle w:val="Footer"/>
      <w:framePr w:wrap="around" w:vAnchor="text" w:hAnchor="margin" w:xAlign="right" w:y="1"/>
      <w:rPr>
        <w:rStyle w:val="PageNumber"/>
        <w:rFonts w:cs="Arial Narrow"/>
      </w:rPr>
    </w:pPr>
    <w:r>
      <w:rPr>
        <w:rStyle w:val="PageNumber"/>
        <w:rFonts w:cs="Arial Narrow"/>
      </w:rPr>
      <w:fldChar w:fldCharType="begin"/>
    </w:r>
    <w:r>
      <w:rPr>
        <w:rStyle w:val="PageNumber"/>
        <w:rFonts w:cs="Arial Narrow"/>
      </w:rPr>
      <w:instrText xml:space="preserve">PAGE  </w:instrText>
    </w:r>
    <w:r>
      <w:rPr>
        <w:rStyle w:val="PageNumber"/>
        <w:rFonts w:cs="Arial Narrow"/>
      </w:rPr>
      <w:fldChar w:fldCharType="separate"/>
    </w:r>
    <w:r>
      <w:rPr>
        <w:rStyle w:val="PageNumber"/>
        <w:rFonts w:cs="Arial Narrow"/>
        <w:noProof/>
      </w:rPr>
      <w:t>3</w:t>
    </w:r>
    <w:r>
      <w:rPr>
        <w:rStyle w:val="PageNumber"/>
        <w:rFonts w:cs="Arial Narrow"/>
      </w:rPr>
      <w:fldChar w:fldCharType="end"/>
    </w:r>
  </w:p>
  <w:p w:rsidR="007745FD" w:rsidRDefault="007745FD" w:rsidP="0077163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5FD" w:rsidRDefault="007745FD">
      <w:r>
        <w:separator/>
      </w:r>
    </w:p>
  </w:footnote>
  <w:footnote w:type="continuationSeparator" w:id="0">
    <w:p w:rsidR="007745FD" w:rsidRDefault="007745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D6440"/>
    <w:multiLevelType w:val="hybridMultilevel"/>
    <w:tmpl w:val="FFFFFFFF"/>
    <w:lvl w:ilvl="0" w:tplc="8F0E9AE2">
      <w:start w:val="1"/>
      <w:numFmt w:val="bullet"/>
      <w:lvlText w:val="-"/>
      <w:lvlJc w:val="left"/>
      <w:pPr>
        <w:ind w:left="644" w:hanging="540"/>
      </w:pPr>
      <w:rPr>
        <w:rFonts w:ascii="Arial Narrow" w:eastAsia="Times New Roman" w:hAnsi="Arial Narrow" w:hint="default"/>
        <w:w w:val="99"/>
        <w:sz w:val="28"/>
      </w:rPr>
    </w:lvl>
    <w:lvl w:ilvl="1" w:tplc="754435A4">
      <w:start w:val="1"/>
      <w:numFmt w:val="bullet"/>
      <w:lvlText w:val="•"/>
      <w:lvlJc w:val="left"/>
      <w:pPr>
        <w:ind w:left="353" w:hanging="144"/>
      </w:pPr>
      <w:rPr>
        <w:rFonts w:ascii="Arial Narrow" w:eastAsia="Times New Roman" w:hAnsi="Arial Narrow" w:hint="default"/>
        <w:w w:val="100"/>
        <w:sz w:val="28"/>
      </w:rPr>
    </w:lvl>
    <w:lvl w:ilvl="2" w:tplc="267CD44A">
      <w:start w:val="1"/>
      <w:numFmt w:val="bullet"/>
      <w:lvlText w:val="•"/>
      <w:lvlJc w:val="left"/>
      <w:pPr>
        <w:ind w:left="1593" w:hanging="144"/>
      </w:pPr>
      <w:rPr>
        <w:rFonts w:hint="default"/>
      </w:rPr>
    </w:lvl>
    <w:lvl w:ilvl="3" w:tplc="C160FCEE">
      <w:start w:val="1"/>
      <w:numFmt w:val="bullet"/>
      <w:lvlText w:val="•"/>
      <w:lvlJc w:val="left"/>
      <w:pPr>
        <w:ind w:left="2546" w:hanging="144"/>
      </w:pPr>
      <w:rPr>
        <w:rFonts w:hint="default"/>
      </w:rPr>
    </w:lvl>
    <w:lvl w:ilvl="4" w:tplc="E7265872">
      <w:start w:val="1"/>
      <w:numFmt w:val="bullet"/>
      <w:lvlText w:val="•"/>
      <w:lvlJc w:val="left"/>
      <w:pPr>
        <w:ind w:left="3500" w:hanging="144"/>
      </w:pPr>
      <w:rPr>
        <w:rFonts w:hint="default"/>
      </w:rPr>
    </w:lvl>
    <w:lvl w:ilvl="5" w:tplc="6B24DCA8">
      <w:start w:val="1"/>
      <w:numFmt w:val="bullet"/>
      <w:lvlText w:val="•"/>
      <w:lvlJc w:val="left"/>
      <w:pPr>
        <w:ind w:left="4453" w:hanging="144"/>
      </w:pPr>
      <w:rPr>
        <w:rFonts w:hint="default"/>
      </w:rPr>
    </w:lvl>
    <w:lvl w:ilvl="6" w:tplc="CDA6136C">
      <w:start w:val="1"/>
      <w:numFmt w:val="bullet"/>
      <w:lvlText w:val="•"/>
      <w:lvlJc w:val="left"/>
      <w:pPr>
        <w:ind w:left="5406" w:hanging="144"/>
      </w:pPr>
      <w:rPr>
        <w:rFonts w:hint="default"/>
      </w:rPr>
    </w:lvl>
    <w:lvl w:ilvl="7" w:tplc="55F07054">
      <w:start w:val="1"/>
      <w:numFmt w:val="bullet"/>
      <w:lvlText w:val="•"/>
      <w:lvlJc w:val="left"/>
      <w:pPr>
        <w:ind w:left="6360" w:hanging="144"/>
      </w:pPr>
      <w:rPr>
        <w:rFonts w:hint="default"/>
      </w:rPr>
    </w:lvl>
    <w:lvl w:ilvl="8" w:tplc="A598222A">
      <w:start w:val="1"/>
      <w:numFmt w:val="bullet"/>
      <w:lvlText w:val="•"/>
      <w:lvlJc w:val="left"/>
      <w:pPr>
        <w:ind w:left="7313" w:hanging="144"/>
      </w:pPr>
      <w:rPr>
        <w:rFonts w:hint="default"/>
      </w:rPr>
    </w:lvl>
  </w:abstractNum>
  <w:abstractNum w:abstractNumId="1">
    <w:nsid w:val="09886429"/>
    <w:multiLevelType w:val="hybridMultilevel"/>
    <w:tmpl w:val="FFFFFFFF"/>
    <w:lvl w:ilvl="0" w:tplc="A11656DC">
      <w:start w:val="1"/>
      <w:numFmt w:val="decimal"/>
      <w:lvlText w:val="%1."/>
      <w:lvlJc w:val="left"/>
      <w:pPr>
        <w:ind w:left="764" w:hanging="540"/>
      </w:pPr>
      <w:rPr>
        <w:rFonts w:ascii="Arial Narrow" w:eastAsia="Times New Roman" w:hAnsi="Arial Narrow" w:cs="Arial Narrow" w:hint="default"/>
        <w:spacing w:val="-1"/>
        <w:w w:val="100"/>
        <w:sz w:val="28"/>
        <w:szCs w:val="28"/>
      </w:rPr>
    </w:lvl>
    <w:lvl w:ilvl="1" w:tplc="B0ECCF20">
      <w:start w:val="1"/>
      <w:numFmt w:val="bullet"/>
      <w:lvlText w:val="•"/>
      <w:lvlJc w:val="left"/>
      <w:pPr>
        <w:ind w:left="1606" w:hanging="540"/>
      </w:pPr>
      <w:rPr>
        <w:rFonts w:hint="default"/>
      </w:rPr>
    </w:lvl>
    <w:lvl w:ilvl="2" w:tplc="BA5046E0">
      <w:start w:val="1"/>
      <w:numFmt w:val="bullet"/>
      <w:lvlText w:val="•"/>
      <w:lvlJc w:val="left"/>
      <w:pPr>
        <w:ind w:left="2452" w:hanging="540"/>
      </w:pPr>
      <w:rPr>
        <w:rFonts w:hint="default"/>
      </w:rPr>
    </w:lvl>
    <w:lvl w:ilvl="3" w:tplc="842E799A">
      <w:start w:val="1"/>
      <w:numFmt w:val="bullet"/>
      <w:lvlText w:val="•"/>
      <w:lvlJc w:val="left"/>
      <w:pPr>
        <w:ind w:left="3298" w:hanging="540"/>
      </w:pPr>
      <w:rPr>
        <w:rFonts w:hint="default"/>
      </w:rPr>
    </w:lvl>
    <w:lvl w:ilvl="4" w:tplc="AB1CFE52">
      <w:start w:val="1"/>
      <w:numFmt w:val="bullet"/>
      <w:lvlText w:val="•"/>
      <w:lvlJc w:val="left"/>
      <w:pPr>
        <w:ind w:left="4144" w:hanging="540"/>
      </w:pPr>
      <w:rPr>
        <w:rFonts w:hint="default"/>
      </w:rPr>
    </w:lvl>
    <w:lvl w:ilvl="5" w:tplc="401020CC">
      <w:start w:val="1"/>
      <w:numFmt w:val="bullet"/>
      <w:lvlText w:val="•"/>
      <w:lvlJc w:val="left"/>
      <w:pPr>
        <w:ind w:left="4990" w:hanging="540"/>
      </w:pPr>
      <w:rPr>
        <w:rFonts w:hint="default"/>
      </w:rPr>
    </w:lvl>
    <w:lvl w:ilvl="6" w:tplc="810668D2">
      <w:start w:val="1"/>
      <w:numFmt w:val="bullet"/>
      <w:lvlText w:val="•"/>
      <w:lvlJc w:val="left"/>
      <w:pPr>
        <w:ind w:left="5836" w:hanging="540"/>
      </w:pPr>
      <w:rPr>
        <w:rFonts w:hint="default"/>
      </w:rPr>
    </w:lvl>
    <w:lvl w:ilvl="7" w:tplc="9A425A64">
      <w:start w:val="1"/>
      <w:numFmt w:val="bullet"/>
      <w:lvlText w:val="•"/>
      <w:lvlJc w:val="left"/>
      <w:pPr>
        <w:ind w:left="6682" w:hanging="540"/>
      </w:pPr>
      <w:rPr>
        <w:rFonts w:hint="default"/>
      </w:rPr>
    </w:lvl>
    <w:lvl w:ilvl="8" w:tplc="18B8D238">
      <w:start w:val="1"/>
      <w:numFmt w:val="bullet"/>
      <w:lvlText w:val="•"/>
      <w:lvlJc w:val="left"/>
      <w:pPr>
        <w:ind w:left="7528" w:hanging="540"/>
      </w:pPr>
      <w:rPr>
        <w:rFonts w:hint="default"/>
      </w:rPr>
    </w:lvl>
  </w:abstractNum>
  <w:abstractNum w:abstractNumId="2">
    <w:nsid w:val="0BFE30DE"/>
    <w:multiLevelType w:val="hybridMultilevel"/>
    <w:tmpl w:val="FFFFFFFF"/>
    <w:lvl w:ilvl="0" w:tplc="C314474A">
      <w:start w:val="1"/>
      <w:numFmt w:val="bullet"/>
      <w:lvlText w:val=""/>
      <w:lvlJc w:val="left"/>
      <w:pPr>
        <w:ind w:left="307" w:hanging="159"/>
      </w:pPr>
      <w:rPr>
        <w:rFonts w:ascii="Symbol" w:eastAsia="Times New Roman" w:hAnsi="Symbol" w:hint="default"/>
        <w:w w:val="99"/>
        <w:sz w:val="20"/>
      </w:rPr>
    </w:lvl>
    <w:lvl w:ilvl="1" w:tplc="2E5E2124">
      <w:start w:val="1"/>
      <w:numFmt w:val="bullet"/>
      <w:lvlText w:val=""/>
      <w:lvlJc w:val="left"/>
      <w:pPr>
        <w:ind w:left="1992" w:hanging="166"/>
      </w:pPr>
      <w:rPr>
        <w:rFonts w:ascii="Symbol" w:eastAsia="Times New Roman" w:hAnsi="Symbol" w:hint="default"/>
        <w:w w:val="99"/>
        <w:sz w:val="20"/>
      </w:rPr>
    </w:lvl>
    <w:lvl w:ilvl="2" w:tplc="B07286CE">
      <w:start w:val="1"/>
      <w:numFmt w:val="bullet"/>
      <w:lvlText w:val="•"/>
      <w:lvlJc w:val="left"/>
      <w:pPr>
        <w:ind w:left="2860" w:hanging="166"/>
      </w:pPr>
      <w:rPr>
        <w:rFonts w:hint="default"/>
      </w:rPr>
    </w:lvl>
    <w:lvl w:ilvl="3" w:tplc="17881C2A">
      <w:start w:val="1"/>
      <w:numFmt w:val="bullet"/>
      <w:lvlText w:val="•"/>
      <w:lvlJc w:val="left"/>
      <w:pPr>
        <w:ind w:left="3720" w:hanging="166"/>
      </w:pPr>
      <w:rPr>
        <w:rFonts w:hint="default"/>
      </w:rPr>
    </w:lvl>
    <w:lvl w:ilvl="4" w:tplc="D1AC72D2">
      <w:start w:val="1"/>
      <w:numFmt w:val="bullet"/>
      <w:lvlText w:val="•"/>
      <w:lvlJc w:val="left"/>
      <w:pPr>
        <w:ind w:left="4580" w:hanging="166"/>
      </w:pPr>
      <w:rPr>
        <w:rFonts w:hint="default"/>
      </w:rPr>
    </w:lvl>
    <w:lvl w:ilvl="5" w:tplc="4FF62896">
      <w:start w:val="1"/>
      <w:numFmt w:val="bullet"/>
      <w:lvlText w:val="•"/>
      <w:lvlJc w:val="left"/>
      <w:pPr>
        <w:ind w:left="5440" w:hanging="166"/>
      </w:pPr>
      <w:rPr>
        <w:rFonts w:hint="default"/>
      </w:rPr>
    </w:lvl>
    <w:lvl w:ilvl="6" w:tplc="741E259C">
      <w:start w:val="1"/>
      <w:numFmt w:val="bullet"/>
      <w:lvlText w:val="•"/>
      <w:lvlJc w:val="left"/>
      <w:pPr>
        <w:ind w:left="6300" w:hanging="166"/>
      </w:pPr>
      <w:rPr>
        <w:rFonts w:hint="default"/>
      </w:rPr>
    </w:lvl>
    <w:lvl w:ilvl="7" w:tplc="3A1CA9DE">
      <w:start w:val="1"/>
      <w:numFmt w:val="bullet"/>
      <w:lvlText w:val="•"/>
      <w:lvlJc w:val="left"/>
      <w:pPr>
        <w:ind w:left="7160" w:hanging="166"/>
      </w:pPr>
      <w:rPr>
        <w:rFonts w:hint="default"/>
      </w:rPr>
    </w:lvl>
    <w:lvl w:ilvl="8" w:tplc="1F60FC0C">
      <w:start w:val="1"/>
      <w:numFmt w:val="bullet"/>
      <w:lvlText w:val="•"/>
      <w:lvlJc w:val="left"/>
      <w:pPr>
        <w:ind w:left="8020" w:hanging="166"/>
      </w:pPr>
      <w:rPr>
        <w:rFonts w:hint="default"/>
      </w:rPr>
    </w:lvl>
  </w:abstractNum>
  <w:abstractNum w:abstractNumId="3">
    <w:nsid w:val="0E1E47B7"/>
    <w:multiLevelType w:val="multilevel"/>
    <w:tmpl w:val="570CDAFE"/>
    <w:lvl w:ilvl="0">
      <w:start w:val="101"/>
      <w:numFmt w:val="decimal"/>
      <w:lvlText w:val="%1"/>
      <w:lvlJc w:val="left"/>
      <w:pPr>
        <w:ind w:left="704" w:hanging="718"/>
      </w:pPr>
      <w:rPr>
        <w:rFonts w:cs="Times New Roman" w:hint="default"/>
      </w:rPr>
    </w:lvl>
    <w:lvl w:ilvl="1">
      <w:start w:val="3"/>
      <w:numFmt w:val="decimal"/>
      <w:lvlText w:val="%1-%2"/>
      <w:lvlJc w:val="left"/>
      <w:pPr>
        <w:ind w:left="704" w:hanging="718"/>
      </w:pPr>
      <w:rPr>
        <w:rFonts w:ascii="Arial Narrow" w:eastAsia="Times New Roman" w:hAnsi="Arial Narrow" w:cs="Arial Narrow" w:hint="default"/>
        <w:spacing w:val="-1"/>
        <w:w w:val="99"/>
        <w:sz w:val="26"/>
        <w:szCs w:val="26"/>
      </w:rPr>
    </w:lvl>
    <w:lvl w:ilvl="2">
      <w:start w:val="1"/>
      <w:numFmt w:val="bullet"/>
      <w:lvlText w:val="•"/>
      <w:lvlJc w:val="left"/>
      <w:pPr>
        <w:ind w:left="2428" w:hanging="718"/>
      </w:pPr>
      <w:rPr>
        <w:rFonts w:hint="default"/>
      </w:rPr>
    </w:lvl>
    <w:lvl w:ilvl="3">
      <w:start w:val="1"/>
      <w:numFmt w:val="bullet"/>
      <w:lvlText w:val="•"/>
      <w:lvlJc w:val="left"/>
      <w:pPr>
        <w:ind w:left="3292" w:hanging="718"/>
      </w:pPr>
      <w:rPr>
        <w:rFonts w:hint="default"/>
      </w:rPr>
    </w:lvl>
    <w:lvl w:ilvl="4">
      <w:start w:val="1"/>
      <w:numFmt w:val="bullet"/>
      <w:lvlText w:val="•"/>
      <w:lvlJc w:val="left"/>
      <w:pPr>
        <w:ind w:left="4156" w:hanging="718"/>
      </w:pPr>
      <w:rPr>
        <w:rFonts w:hint="default"/>
      </w:rPr>
    </w:lvl>
    <w:lvl w:ilvl="5">
      <w:start w:val="1"/>
      <w:numFmt w:val="bullet"/>
      <w:lvlText w:val="•"/>
      <w:lvlJc w:val="left"/>
      <w:pPr>
        <w:ind w:left="5020" w:hanging="718"/>
      </w:pPr>
      <w:rPr>
        <w:rFonts w:hint="default"/>
      </w:rPr>
    </w:lvl>
    <w:lvl w:ilvl="6">
      <w:start w:val="1"/>
      <w:numFmt w:val="bullet"/>
      <w:lvlText w:val="•"/>
      <w:lvlJc w:val="left"/>
      <w:pPr>
        <w:ind w:left="5884" w:hanging="718"/>
      </w:pPr>
      <w:rPr>
        <w:rFonts w:hint="default"/>
      </w:rPr>
    </w:lvl>
    <w:lvl w:ilvl="7">
      <w:start w:val="1"/>
      <w:numFmt w:val="bullet"/>
      <w:lvlText w:val="•"/>
      <w:lvlJc w:val="left"/>
      <w:pPr>
        <w:ind w:left="6748" w:hanging="718"/>
      </w:pPr>
      <w:rPr>
        <w:rFonts w:hint="default"/>
      </w:rPr>
    </w:lvl>
    <w:lvl w:ilvl="8">
      <w:start w:val="1"/>
      <w:numFmt w:val="bullet"/>
      <w:lvlText w:val="•"/>
      <w:lvlJc w:val="left"/>
      <w:pPr>
        <w:ind w:left="7612" w:hanging="718"/>
      </w:pPr>
      <w:rPr>
        <w:rFonts w:hint="default"/>
      </w:rPr>
    </w:lvl>
  </w:abstractNum>
  <w:abstractNum w:abstractNumId="4">
    <w:nsid w:val="24F747E6"/>
    <w:multiLevelType w:val="hybridMultilevel"/>
    <w:tmpl w:val="FFFFFFFF"/>
    <w:lvl w:ilvl="0" w:tplc="236EB8AA">
      <w:start w:val="1"/>
      <w:numFmt w:val="lowerLetter"/>
      <w:lvlText w:val="(%1)"/>
      <w:lvlJc w:val="left"/>
      <w:pPr>
        <w:ind w:left="224" w:hanging="345"/>
      </w:pPr>
      <w:rPr>
        <w:rFonts w:ascii="Arial Narrow" w:eastAsia="Times New Roman" w:hAnsi="Arial Narrow" w:cs="Arial Narrow" w:hint="default"/>
        <w:spacing w:val="-1"/>
        <w:w w:val="99"/>
        <w:sz w:val="28"/>
        <w:szCs w:val="28"/>
      </w:rPr>
    </w:lvl>
    <w:lvl w:ilvl="1" w:tplc="E194A19C">
      <w:start w:val="1"/>
      <w:numFmt w:val="bullet"/>
      <w:lvlText w:val="•"/>
      <w:lvlJc w:val="left"/>
      <w:pPr>
        <w:ind w:left="1120" w:hanging="345"/>
      </w:pPr>
      <w:rPr>
        <w:rFonts w:hint="default"/>
      </w:rPr>
    </w:lvl>
    <w:lvl w:ilvl="2" w:tplc="748C8F36">
      <w:start w:val="1"/>
      <w:numFmt w:val="bullet"/>
      <w:lvlText w:val="•"/>
      <w:lvlJc w:val="left"/>
      <w:pPr>
        <w:ind w:left="2020" w:hanging="345"/>
      </w:pPr>
      <w:rPr>
        <w:rFonts w:hint="default"/>
      </w:rPr>
    </w:lvl>
    <w:lvl w:ilvl="3" w:tplc="85A47426">
      <w:start w:val="1"/>
      <w:numFmt w:val="bullet"/>
      <w:lvlText w:val="•"/>
      <w:lvlJc w:val="left"/>
      <w:pPr>
        <w:ind w:left="2920" w:hanging="345"/>
      </w:pPr>
      <w:rPr>
        <w:rFonts w:hint="default"/>
      </w:rPr>
    </w:lvl>
    <w:lvl w:ilvl="4" w:tplc="61CADB94">
      <w:start w:val="1"/>
      <w:numFmt w:val="bullet"/>
      <w:lvlText w:val="•"/>
      <w:lvlJc w:val="left"/>
      <w:pPr>
        <w:ind w:left="3820" w:hanging="345"/>
      </w:pPr>
      <w:rPr>
        <w:rFonts w:hint="default"/>
      </w:rPr>
    </w:lvl>
    <w:lvl w:ilvl="5" w:tplc="3C469F68">
      <w:start w:val="1"/>
      <w:numFmt w:val="bullet"/>
      <w:lvlText w:val="•"/>
      <w:lvlJc w:val="left"/>
      <w:pPr>
        <w:ind w:left="4720" w:hanging="345"/>
      </w:pPr>
      <w:rPr>
        <w:rFonts w:hint="default"/>
      </w:rPr>
    </w:lvl>
    <w:lvl w:ilvl="6" w:tplc="EA7A0604">
      <w:start w:val="1"/>
      <w:numFmt w:val="bullet"/>
      <w:lvlText w:val="•"/>
      <w:lvlJc w:val="left"/>
      <w:pPr>
        <w:ind w:left="5620" w:hanging="345"/>
      </w:pPr>
      <w:rPr>
        <w:rFonts w:hint="default"/>
      </w:rPr>
    </w:lvl>
    <w:lvl w:ilvl="7" w:tplc="43A2FB98">
      <w:start w:val="1"/>
      <w:numFmt w:val="bullet"/>
      <w:lvlText w:val="•"/>
      <w:lvlJc w:val="left"/>
      <w:pPr>
        <w:ind w:left="6520" w:hanging="345"/>
      </w:pPr>
      <w:rPr>
        <w:rFonts w:hint="default"/>
      </w:rPr>
    </w:lvl>
    <w:lvl w:ilvl="8" w:tplc="7C568B2E">
      <w:start w:val="1"/>
      <w:numFmt w:val="bullet"/>
      <w:lvlText w:val="•"/>
      <w:lvlJc w:val="left"/>
      <w:pPr>
        <w:ind w:left="7420" w:hanging="345"/>
      </w:pPr>
      <w:rPr>
        <w:rFonts w:hint="default"/>
      </w:rPr>
    </w:lvl>
  </w:abstractNum>
  <w:abstractNum w:abstractNumId="5">
    <w:nsid w:val="26FA004C"/>
    <w:multiLevelType w:val="hybridMultilevel"/>
    <w:tmpl w:val="FFFFFFFF"/>
    <w:lvl w:ilvl="0" w:tplc="0DC80E88">
      <w:start w:val="1"/>
      <w:numFmt w:val="bullet"/>
      <w:lvlText w:val="•"/>
      <w:lvlJc w:val="left"/>
      <w:pPr>
        <w:ind w:left="953" w:hanging="144"/>
      </w:pPr>
      <w:rPr>
        <w:rFonts w:ascii="Arial Narrow" w:eastAsia="Times New Roman" w:hAnsi="Arial Narrow" w:hint="default"/>
        <w:w w:val="100"/>
        <w:sz w:val="28"/>
      </w:rPr>
    </w:lvl>
    <w:lvl w:ilvl="1" w:tplc="CF86E0AA">
      <w:start w:val="1"/>
      <w:numFmt w:val="bullet"/>
      <w:lvlText w:val="•"/>
      <w:lvlJc w:val="left"/>
      <w:pPr>
        <w:ind w:left="1798" w:hanging="144"/>
      </w:pPr>
      <w:rPr>
        <w:rFonts w:hint="default"/>
      </w:rPr>
    </w:lvl>
    <w:lvl w:ilvl="2" w:tplc="69A661A4">
      <w:start w:val="1"/>
      <w:numFmt w:val="bullet"/>
      <w:lvlText w:val="•"/>
      <w:lvlJc w:val="left"/>
      <w:pPr>
        <w:ind w:left="2636" w:hanging="144"/>
      </w:pPr>
      <w:rPr>
        <w:rFonts w:hint="default"/>
      </w:rPr>
    </w:lvl>
    <w:lvl w:ilvl="3" w:tplc="4ADE878A">
      <w:start w:val="1"/>
      <w:numFmt w:val="bullet"/>
      <w:lvlText w:val="•"/>
      <w:lvlJc w:val="left"/>
      <w:pPr>
        <w:ind w:left="3474" w:hanging="144"/>
      </w:pPr>
      <w:rPr>
        <w:rFonts w:hint="default"/>
      </w:rPr>
    </w:lvl>
    <w:lvl w:ilvl="4" w:tplc="520E3512">
      <w:start w:val="1"/>
      <w:numFmt w:val="bullet"/>
      <w:lvlText w:val="•"/>
      <w:lvlJc w:val="left"/>
      <w:pPr>
        <w:ind w:left="4312" w:hanging="144"/>
      </w:pPr>
      <w:rPr>
        <w:rFonts w:hint="default"/>
      </w:rPr>
    </w:lvl>
    <w:lvl w:ilvl="5" w:tplc="62DADB12">
      <w:start w:val="1"/>
      <w:numFmt w:val="bullet"/>
      <w:lvlText w:val="•"/>
      <w:lvlJc w:val="left"/>
      <w:pPr>
        <w:ind w:left="5150" w:hanging="144"/>
      </w:pPr>
      <w:rPr>
        <w:rFonts w:hint="default"/>
      </w:rPr>
    </w:lvl>
    <w:lvl w:ilvl="6" w:tplc="F3E2D546">
      <w:start w:val="1"/>
      <w:numFmt w:val="bullet"/>
      <w:lvlText w:val="•"/>
      <w:lvlJc w:val="left"/>
      <w:pPr>
        <w:ind w:left="5988" w:hanging="144"/>
      </w:pPr>
      <w:rPr>
        <w:rFonts w:hint="default"/>
      </w:rPr>
    </w:lvl>
    <w:lvl w:ilvl="7" w:tplc="99E0CAB0">
      <w:start w:val="1"/>
      <w:numFmt w:val="bullet"/>
      <w:lvlText w:val="•"/>
      <w:lvlJc w:val="left"/>
      <w:pPr>
        <w:ind w:left="6826" w:hanging="144"/>
      </w:pPr>
      <w:rPr>
        <w:rFonts w:hint="default"/>
      </w:rPr>
    </w:lvl>
    <w:lvl w:ilvl="8" w:tplc="38E65EDC">
      <w:start w:val="1"/>
      <w:numFmt w:val="bullet"/>
      <w:lvlText w:val="•"/>
      <w:lvlJc w:val="left"/>
      <w:pPr>
        <w:ind w:left="7664" w:hanging="144"/>
      </w:pPr>
      <w:rPr>
        <w:rFonts w:hint="default"/>
      </w:rPr>
    </w:lvl>
  </w:abstractNum>
  <w:abstractNum w:abstractNumId="6">
    <w:nsid w:val="2ABC23F9"/>
    <w:multiLevelType w:val="hybridMultilevel"/>
    <w:tmpl w:val="FFFFFFFF"/>
    <w:lvl w:ilvl="0" w:tplc="9EC8FB1E">
      <w:start w:val="1"/>
      <w:numFmt w:val="decimal"/>
      <w:lvlText w:val="%1."/>
      <w:lvlJc w:val="left"/>
      <w:pPr>
        <w:ind w:left="363" w:hanging="257"/>
      </w:pPr>
      <w:rPr>
        <w:rFonts w:ascii="Arial Narrow" w:eastAsia="Times New Roman" w:hAnsi="Arial Narrow" w:cs="Arial Narrow" w:hint="default"/>
        <w:spacing w:val="-1"/>
        <w:w w:val="100"/>
        <w:sz w:val="28"/>
        <w:szCs w:val="28"/>
      </w:rPr>
    </w:lvl>
    <w:lvl w:ilvl="1" w:tplc="73C2707C">
      <w:start w:val="1"/>
      <w:numFmt w:val="bullet"/>
      <w:lvlText w:val="•"/>
      <w:lvlJc w:val="left"/>
      <w:pPr>
        <w:ind w:left="1246" w:hanging="257"/>
      </w:pPr>
      <w:rPr>
        <w:rFonts w:hint="default"/>
      </w:rPr>
    </w:lvl>
    <w:lvl w:ilvl="2" w:tplc="E6086734">
      <w:start w:val="1"/>
      <w:numFmt w:val="bullet"/>
      <w:lvlText w:val="•"/>
      <w:lvlJc w:val="left"/>
      <w:pPr>
        <w:ind w:left="2132" w:hanging="257"/>
      </w:pPr>
      <w:rPr>
        <w:rFonts w:hint="default"/>
      </w:rPr>
    </w:lvl>
    <w:lvl w:ilvl="3" w:tplc="AEE2B0F8">
      <w:start w:val="1"/>
      <w:numFmt w:val="bullet"/>
      <w:lvlText w:val="•"/>
      <w:lvlJc w:val="left"/>
      <w:pPr>
        <w:ind w:left="3018" w:hanging="257"/>
      </w:pPr>
      <w:rPr>
        <w:rFonts w:hint="default"/>
      </w:rPr>
    </w:lvl>
    <w:lvl w:ilvl="4" w:tplc="A2FAF108">
      <w:start w:val="1"/>
      <w:numFmt w:val="bullet"/>
      <w:lvlText w:val="•"/>
      <w:lvlJc w:val="left"/>
      <w:pPr>
        <w:ind w:left="3904" w:hanging="257"/>
      </w:pPr>
      <w:rPr>
        <w:rFonts w:hint="default"/>
      </w:rPr>
    </w:lvl>
    <w:lvl w:ilvl="5" w:tplc="48D2F592">
      <w:start w:val="1"/>
      <w:numFmt w:val="bullet"/>
      <w:lvlText w:val="•"/>
      <w:lvlJc w:val="left"/>
      <w:pPr>
        <w:ind w:left="4790" w:hanging="257"/>
      </w:pPr>
      <w:rPr>
        <w:rFonts w:hint="default"/>
      </w:rPr>
    </w:lvl>
    <w:lvl w:ilvl="6" w:tplc="93C0B9E8">
      <w:start w:val="1"/>
      <w:numFmt w:val="bullet"/>
      <w:lvlText w:val="•"/>
      <w:lvlJc w:val="left"/>
      <w:pPr>
        <w:ind w:left="5676" w:hanging="257"/>
      </w:pPr>
      <w:rPr>
        <w:rFonts w:hint="default"/>
      </w:rPr>
    </w:lvl>
    <w:lvl w:ilvl="7" w:tplc="958808FE">
      <w:start w:val="1"/>
      <w:numFmt w:val="bullet"/>
      <w:lvlText w:val="•"/>
      <w:lvlJc w:val="left"/>
      <w:pPr>
        <w:ind w:left="6562" w:hanging="257"/>
      </w:pPr>
      <w:rPr>
        <w:rFonts w:hint="default"/>
      </w:rPr>
    </w:lvl>
    <w:lvl w:ilvl="8" w:tplc="57B06904">
      <w:start w:val="1"/>
      <w:numFmt w:val="bullet"/>
      <w:lvlText w:val="•"/>
      <w:lvlJc w:val="left"/>
      <w:pPr>
        <w:ind w:left="7448" w:hanging="257"/>
      </w:pPr>
      <w:rPr>
        <w:rFonts w:hint="default"/>
      </w:rPr>
    </w:lvl>
  </w:abstractNum>
  <w:abstractNum w:abstractNumId="7">
    <w:nsid w:val="39BE6A4F"/>
    <w:multiLevelType w:val="hybridMultilevel"/>
    <w:tmpl w:val="FFFFFFFF"/>
    <w:lvl w:ilvl="0" w:tplc="668EBA98">
      <w:start w:val="1"/>
      <w:numFmt w:val="bullet"/>
      <w:lvlText w:val="•"/>
      <w:lvlJc w:val="left"/>
      <w:pPr>
        <w:ind w:left="104" w:hanging="147"/>
      </w:pPr>
      <w:rPr>
        <w:rFonts w:ascii="Arial Narrow" w:eastAsia="Times New Roman" w:hAnsi="Arial Narrow" w:hint="default"/>
        <w:w w:val="100"/>
        <w:sz w:val="28"/>
      </w:rPr>
    </w:lvl>
    <w:lvl w:ilvl="1" w:tplc="FE3AA938">
      <w:start w:val="1"/>
      <w:numFmt w:val="bullet"/>
      <w:lvlText w:val="•"/>
      <w:lvlJc w:val="left"/>
      <w:pPr>
        <w:ind w:left="1036" w:hanging="147"/>
      </w:pPr>
      <w:rPr>
        <w:rFonts w:hint="default"/>
      </w:rPr>
    </w:lvl>
    <w:lvl w:ilvl="2" w:tplc="53484D86">
      <w:start w:val="1"/>
      <w:numFmt w:val="bullet"/>
      <w:lvlText w:val="•"/>
      <w:lvlJc w:val="left"/>
      <w:pPr>
        <w:ind w:left="1972" w:hanging="147"/>
      </w:pPr>
      <w:rPr>
        <w:rFonts w:hint="default"/>
      </w:rPr>
    </w:lvl>
    <w:lvl w:ilvl="3" w:tplc="97E00F7E">
      <w:start w:val="1"/>
      <w:numFmt w:val="bullet"/>
      <w:lvlText w:val="•"/>
      <w:lvlJc w:val="left"/>
      <w:pPr>
        <w:ind w:left="2908" w:hanging="147"/>
      </w:pPr>
      <w:rPr>
        <w:rFonts w:hint="default"/>
      </w:rPr>
    </w:lvl>
    <w:lvl w:ilvl="4" w:tplc="A1A6DB46">
      <w:start w:val="1"/>
      <w:numFmt w:val="bullet"/>
      <w:lvlText w:val="•"/>
      <w:lvlJc w:val="left"/>
      <w:pPr>
        <w:ind w:left="3844" w:hanging="147"/>
      </w:pPr>
      <w:rPr>
        <w:rFonts w:hint="default"/>
      </w:rPr>
    </w:lvl>
    <w:lvl w:ilvl="5" w:tplc="A01A97C0">
      <w:start w:val="1"/>
      <w:numFmt w:val="bullet"/>
      <w:lvlText w:val="•"/>
      <w:lvlJc w:val="left"/>
      <w:pPr>
        <w:ind w:left="4780" w:hanging="147"/>
      </w:pPr>
      <w:rPr>
        <w:rFonts w:hint="default"/>
      </w:rPr>
    </w:lvl>
    <w:lvl w:ilvl="6" w:tplc="4D3A06C6">
      <w:start w:val="1"/>
      <w:numFmt w:val="bullet"/>
      <w:lvlText w:val="•"/>
      <w:lvlJc w:val="left"/>
      <w:pPr>
        <w:ind w:left="5716" w:hanging="147"/>
      </w:pPr>
      <w:rPr>
        <w:rFonts w:hint="default"/>
      </w:rPr>
    </w:lvl>
    <w:lvl w:ilvl="7" w:tplc="505AEAEA">
      <w:start w:val="1"/>
      <w:numFmt w:val="bullet"/>
      <w:lvlText w:val="•"/>
      <w:lvlJc w:val="left"/>
      <w:pPr>
        <w:ind w:left="6652" w:hanging="147"/>
      </w:pPr>
      <w:rPr>
        <w:rFonts w:hint="default"/>
      </w:rPr>
    </w:lvl>
    <w:lvl w:ilvl="8" w:tplc="CCBE1160">
      <w:start w:val="1"/>
      <w:numFmt w:val="bullet"/>
      <w:lvlText w:val="•"/>
      <w:lvlJc w:val="left"/>
      <w:pPr>
        <w:ind w:left="7588" w:hanging="147"/>
      </w:pPr>
      <w:rPr>
        <w:rFonts w:hint="default"/>
      </w:rPr>
    </w:lvl>
  </w:abstractNum>
  <w:abstractNum w:abstractNumId="8">
    <w:nsid w:val="4F80300D"/>
    <w:multiLevelType w:val="hybridMultilevel"/>
    <w:tmpl w:val="FFFFFFFF"/>
    <w:lvl w:ilvl="0" w:tplc="3E2468B4">
      <w:start w:val="1"/>
      <w:numFmt w:val="bullet"/>
      <w:lvlText w:val="•"/>
      <w:lvlJc w:val="left"/>
      <w:pPr>
        <w:ind w:left="5576" w:hanging="125"/>
      </w:pPr>
      <w:rPr>
        <w:rFonts w:ascii="Arial Narrow" w:eastAsia="Times New Roman" w:hAnsi="Arial Narrow" w:hint="default"/>
        <w:w w:val="99"/>
        <w:sz w:val="24"/>
      </w:rPr>
    </w:lvl>
    <w:lvl w:ilvl="1" w:tplc="4D669090">
      <w:start w:val="1"/>
      <w:numFmt w:val="bullet"/>
      <w:lvlText w:val="•"/>
      <w:lvlJc w:val="left"/>
      <w:pPr>
        <w:ind w:left="5944" w:hanging="125"/>
      </w:pPr>
      <w:rPr>
        <w:rFonts w:hint="default"/>
      </w:rPr>
    </w:lvl>
    <w:lvl w:ilvl="2" w:tplc="7BC84094">
      <w:start w:val="1"/>
      <w:numFmt w:val="bullet"/>
      <w:lvlText w:val="•"/>
      <w:lvlJc w:val="left"/>
      <w:pPr>
        <w:ind w:left="6308" w:hanging="125"/>
      </w:pPr>
      <w:rPr>
        <w:rFonts w:hint="default"/>
      </w:rPr>
    </w:lvl>
    <w:lvl w:ilvl="3" w:tplc="BBA8CBF2">
      <w:start w:val="1"/>
      <w:numFmt w:val="bullet"/>
      <w:lvlText w:val="•"/>
      <w:lvlJc w:val="left"/>
      <w:pPr>
        <w:ind w:left="6672" w:hanging="125"/>
      </w:pPr>
      <w:rPr>
        <w:rFonts w:hint="default"/>
      </w:rPr>
    </w:lvl>
    <w:lvl w:ilvl="4" w:tplc="83302C98">
      <w:start w:val="1"/>
      <w:numFmt w:val="bullet"/>
      <w:lvlText w:val="•"/>
      <w:lvlJc w:val="left"/>
      <w:pPr>
        <w:ind w:left="7036" w:hanging="125"/>
      </w:pPr>
      <w:rPr>
        <w:rFonts w:hint="default"/>
      </w:rPr>
    </w:lvl>
    <w:lvl w:ilvl="5" w:tplc="1DF0C376">
      <w:start w:val="1"/>
      <w:numFmt w:val="bullet"/>
      <w:lvlText w:val="•"/>
      <w:lvlJc w:val="left"/>
      <w:pPr>
        <w:ind w:left="7400" w:hanging="125"/>
      </w:pPr>
      <w:rPr>
        <w:rFonts w:hint="default"/>
      </w:rPr>
    </w:lvl>
    <w:lvl w:ilvl="6" w:tplc="FB5ECA88">
      <w:start w:val="1"/>
      <w:numFmt w:val="bullet"/>
      <w:lvlText w:val="•"/>
      <w:lvlJc w:val="left"/>
      <w:pPr>
        <w:ind w:left="7764" w:hanging="125"/>
      </w:pPr>
      <w:rPr>
        <w:rFonts w:hint="default"/>
      </w:rPr>
    </w:lvl>
    <w:lvl w:ilvl="7" w:tplc="632CE872">
      <w:start w:val="1"/>
      <w:numFmt w:val="bullet"/>
      <w:lvlText w:val="•"/>
      <w:lvlJc w:val="left"/>
      <w:pPr>
        <w:ind w:left="8128" w:hanging="125"/>
      </w:pPr>
      <w:rPr>
        <w:rFonts w:hint="default"/>
      </w:rPr>
    </w:lvl>
    <w:lvl w:ilvl="8" w:tplc="F1ECA7CC">
      <w:start w:val="1"/>
      <w:numFmt w:val="bullet"/>
      <w:lvlText w:val="•"/>
      <w:lvlJc w:val="left"/>
      <w:pPr>
        <w:ind w:left="8492" w:hanging="125"/>
      </w:pPr>
      <w:rPr>
        <w:rFonts w:hint="default"/>
      </w:rPr>
    </w:lvl>
  </w:abstractNum>
  <w:abstractNum w:abstractNumId="9">
    <w:nsid w:val="55DA64A6"/>
    <w:multiLevelType w:val="hybridMultilevel"/>
    <w:tmpl w:val="FFFFFFFF"/>
    <w:lvl w:ilvl="0" w:tplc="1228CF8A">
      <w:start w:val="1"/>
      <w:numFmt w:val="lowerLetter"/>
      <w:lvlText w:val="%1)"/>
      <w:lvlJc w:val="left"/>
      <w:pPr>
        <w:ind w:left="622" w:hanging="557"/>
      </w:pPr>
      <w:rPr>
        <w:rFonts w:ascii="Arial Narrow" w:eastAsia="Times New Roman" w:hAnsi="Arial Narrow" w:cs="Arial Narrow" w:hint="default"/>
        <w:b/>
        <w:bCs/>
        <w:w w:val="99"/>
        <w:sz w:val="32"/>
        <w:szCs w:val="32"/>
      </w:rPr>
    </w:lvl>
    <w:lvl w:ilvl="1" w:tplc="86724108">
      <w:start w:val="1"/>
      <w:numFmt w:val="decimal"/>
      <w:lvlText w:val="%2."/>
      <w:lvlJc w:val="left"/>
      <w:pPr>
        <w:ind w:left="104" w:hanging="257"/>
      </w:pPr>
      <w:rPr>
        <w:rFonts w:ascii="Arial Narrow" w:eastAsia="Times New Roman" w:hAnsi="Arial Narrow" w:cs="Arial Narrow" w:hint="default"/>
        <w:spacing w:val="-1"/>
        <w:w w:val="100"/>
        <w:sz w:val="28"/>
        <w:szCs w:val="28"/>
      </w:rPr>
    </w:lvl>
    <w:lvl w:ilvl="2" w:tplc="295ACC14">
      <w:start w:val="1"/>
      <w:numFmt w:val="bullet"/>
      <w:lvlText w:val="•"/>
      <w:lvlJc w:val="left"/>
      <w:pPr>
        <w:ind w:left="1575" w:hanging="257"/>
      </w:pPr>
      <w:rPr>
        <w:rFonts w:hint="default"/>
      </w:rPr>
    </w:lvl>
    <w:lvl w:ilvl="3" w:tplc="DA36F686">
      <w:start w:val="1"/>
      <w:numFmt w:val="bullet"/>
      <w:lvlText w:val="•"/>
      <w:lvlJc w:val="left"/>
      <w:pPr>
        <w:ind w:left="2531" w:hanging="257"/>
      </w:pPr>
      <w:rPr>
        <w:rFonts w:hint="default"/>
      </w:rPr>
    </w:lvl>
    <w:lvl w:ilvl="4" w:tplc="3B069D86">
      <w:start w:val="1"/>
      <w:numFmt w:val="bullet"/>
      <w:lvlText w:val="•"/>
      <w:lvlJc w:val="left"/>
      <w:pPr>
        <w:ind w:left="3486" w:hanging="257"/>
      </w:pPr>
      <w:rPr>
        <w:rFonts w:hint="default"/>
      </w:rPr>
    </w:lvl>
    <w:lvl w:ilvl="5" w:tplc="B73AE2CA">
      <w:start w:val="1"/>
      <w:numFmt w:val="bullet"/>
      <w:lvlText w:val="•"/>
      <w:lvlJc w:val="left"/>
      <w:pPr>
        <w:ind w:left="4442" w:hanging="257"/>
      </w:pPr>
      <w:rPr>
        <w:rFonts w:hint="default"/>
      </w:rPr>
    </w:lvl>
    <w:lvl w:ilvl="6" w:tplc="141275DA">
      <w:start w:val="1"/>
      <w:numFmt w:val="bullet"/>
      <w:lvlText w:val="•"/>
      <w:lvlJc w:val="left"/>
      <w:pPr>
        <w:ind w:left="5397" w:hanging="257"/>
      </w:pPr>
      <w:rPr>
        <w:rFonts w:hint="default"/>
      </w:rPr>
    </w:lvl>
    <w:lvl w:ilvl="7" w:tplc="8BA0192C">
      <w:start w:val="1"/>
      <w:numFmt w:val="bullet"/>
      <w:lvlText w:val="•"/>
      <w:lvlJc w:val="left"/>
      <w:pPr>
        <w:ind w:left="6353" w:hanging="257"/>
      </w:pPr>
      <w:rPr>
        <w:rFonts w:hint="default"/>
      </w:rPr>
    </w:lvl>
    <w:lvl w:ilvl="8" w:tplc="FD1CC88E">
      <w:start w:val="1"/>
      <w:numFmt w:val="bullet"/>
      <w:lvlText w:val="•"/>
      <w:lvlJc w:val="left"/>
      <w:pPr>
        <w:ind w:left="7308" w:hanging="257"/>
      </w:pPr>
      <w:rPr>
        <w:rFonts w:hint="default"/>
      </w:rPr>
    </w:lvl>
  </w:abstractNum>
  <w:abstractNum w:abstractNumId="10">
    <w:nsid w:val="57DA03D9"/>
    <w:multiLevelType w:val="hybridMultilevel"/>
    <w:tmpl w:val="FFFFFFFF"/>
    <w:lvl w:ilvl="0" w:tplc="BB6247CC">
      <w:start w:val="1"/>
      <w:numFmt w:val="bullet"/>
      <w:lvlText w:val="•"/>
      <w:lvlJc w:val="left"/>
      <w:pPr>
        <w:ind w:left="269" w:hanging="125"/>
      </w:pPr>
      <w:rPr>
        <w:rFonts w:ascii="Arial Narrow" w:eastAsia="Times New Roman" w:hAnsi="Arial Narrow" w:hint="default"/>
        <w:w w:val="99"/>
      </w:rPr>
    </w:lvl>
    <w:lvl w:ilvl="1" w:tplc="B0C4C55A">
      <w:start w:val="1"/>
      <w:numFmt w:val="bullet"/>
      <w:lvlText w:val="•"/>
      <w:lvlJc w:val="left"/>
      <w:pPr>
        <w:ind w:left="353" w:hanging="144"/>
      </w:pPr>
      <w:rPr>
        <w:rFonts w:ascii="Arial Narrow" w:eastAsia="Times New Roman" w:hAnsi="Arial Narrow" w:hint="default"/>
        <w:w w:val="100"/>
        <w:sz w:val="28"/>
      </w:rPr>
    </w:lvl>
    <w:lvl w:ilvl="2" w:tplc="BF0E08EA">
      <w:start w:val="1"/>
      <w:numFmt w:val="bullet"/>
      <w:lvlText w:val="•"/>
      <w:lvlJc w:val="left"/>
      <w:pPr>
        <w:ind w:left="1344" w:hanging="144"/>
      </w:pPr>
      <w:rPr>
        <w:rFonts w:hint="default"/>
      </w:rPr>
    </w:lvl>
    <w:lvl w:ilvl="3" w:tplc="42F63EBC">
      <w:start w:val="1"/>
      <w:numFmt w:val="bullet"/>
      <w:lvlText w:val="•"/>
      <w:lvlJc w:val="left"/>
      <w:pPr>
        <w:ind w:left="2328" w:hanging="144"/>
      </w:pPr>
      <w:rPr>
        <w:rFonts w:hint="default"/>
      </w:rPr>
    </w:lvl>
    <w:lvl w:ilvl="4" w:tplc="3EBC3880">
      <w:start w:val="1"/>
      <w:numFmt w:val="bullet"/>
      <w:lvlText w:val="•"/>
      <w:lvlJc w:val="left"/>
      <w:pPr>
        <w:ind w:left="3313" w:hanging="144"/>
      </w:pPr>
      <w:rPr>
        <w:rFonts w:hint="default"/>
      </w:rPr>
    </w:lvl>
    <w:lvl w:ilvl="5" w:tplc="0660F2F2">
      <w:start w:val="1"/>
      <w:numFmt w:val="bullet"/>
      <w:lvlText w:val="•"/>
      <w:lvlJc w:val="left"/>
      <w:pPr>
        <w:ind w:left="4297" w:hanging="144"/>
      </w:pPr>
      <w:rPr>
        <w:rFonts w:hint="default"/>
      </w:rPr>
    </w:lvl>
    <w:lvl w:ilvl="6" w:tplc="F7AE6EE6">
      <w:start w:val="1"/>
      <w:numFmt w:val="bullet"/>
      <w:lvlText w:val="•"/>
      <w:lvlJc w:val="left"/>
      <w:pPr>
        <w:ind w:left="5282" w:hanging="144"/>
      </w:pPr>
      <w:rPr>
        <w:rFonts w:hint="default"/>
      </w:rPr>
    </w:lvl>
    <w:lvl w:ilvl="7" w:tplc="E8245B80">
      <w:start w:val="1"/>
      <w:numFmt w:val="bullet"/>
      <w:lvlText w:val="•"/>
      <w:lvlJc w:val="left"/>
      <w:pPr>
        <w:ind w:left="6266" w:hanging="144"/>
      </w:pPr>
      <w:rPr>
        <w:rFonts w:hint="default"/>
      </w:rPr>
    </w:lvl>
    <w:lvl w:ilvl="8" w:tplc="A030CEF4">
      <w:start w:val="1"/>
      <w:numFmt w:val="bullet"/>
      <w:lvlText w:val="•"/>
      <w:lvlJc w:val="left"/>
      <w:pPr>
        <w:ind w:left="7251" w:hanging="144"/>
      </w:pPr>
      <w:rPr>
        <w:rFonts w:hint="default"/>
      </w:rPr>
    </w:lvl>
  </w:abstractNum>
  <w:abstractNum w:abstractNumId="11">
    <w:nsid w:val="5C1D0F35"/>
    <w:multiLevelType w:val="hybridMultilevel"/>
    <w:tmpl w:val="FFFFFFFF"/>
    <w:lvl w:ilvl="0" w:tplc="13EA4CC4">
      <w:start w:val="1"/>
      <w:numFmt w:val="lowerLetter"/>
      <w:lvlText w:val="(%1)"/>
      <w:lvlJc w:val="left"/>
      <w:pPr>
        <w:ind w:left="2938" w:hanging="392"/>
      </w:pPr>
      <w:rPr>
        <w:rFonts w:ascii="Arial Narrow" w:eastAsia="Times New Roman" w:hAnsi="Arial Narrow" w:cs="Arial Narrow" w:hint="default"/>
        <w:w w:val="99"/>
        <w:sz w:val="32"/>
        <w:szCs w:val="32"/>
      </w:rPr>
    </w:lvl>
    <w:lvl w:ilvl="1" w:tplc="884A262C">
      <w:start w:val="1"/>
      <w:numFmt w:val="bullet"/>
      <w:lvlText w:val="•"/>
      <w:lvlJc w:val="left"/>
      <w:pPr>
        <w:ind w:left="3160" w:hanging="392"/>
      </w:pPr>
      <w:rPr>
        <w:rFonts w:hint="default"/>
      </w:rPr>
    </w:lvl>
    <w:lvl w:ilvl="2" w:tplc="C8F05C34">
      <w:start w:val="1"/>
      <w:numFmt w:val="bullet"/>
      <w:lvlText w:val="•"/>
      <w:lvlJc w:val="left"/>
      <w:pPr>
        <w:ind w:left="3381" w:hanging="392"/>
      </w:pPr>
      <w:rPr>
        <w:rFonts w:hint="default"/>
      </w:rPr>
    </w:lvl>
    <w:lvl w:ilvl="3" w:tplc="C45811B8">
      <w:start w:val="1"/>
      <w:numFmt w:val="bullet"/>
      <w:lvlText w:val="•"/>
      <w:lvlJc w:val="left"/>
      <w:pPr>
        <w:ind w:left="3602" w:hanging="392"/>
      </w:pPr>
      <w:rPr>
        <w:rFonts w:hint="default"/>
      </w:rPr>
    </w:lvl>
    <w:lvl w:ilvl="4" w:tplc="34AC03C2">
      <w:start w:val="1"/>
      <w:numFmt w:val="bullet"/>
      <w:lvlText w:val="•"/>
      <w:lvlJc w:val="left"/>
      <w:pPr>
        <w:ind w:left="3823" w:hanging="392"/>
      </w:pPr>
      <w:rPr>
        <w:rFonts w:hint="default"/>
      </w:rPr>
    </w:lvl>
    <w:lvl w:ilvl="5" w:tplc="9D58DBCE">
      <w:start w:val="1"/>
      <w:numFmt w:val="bullet"/>
      <w:lvlText w:val="•"/>
      <w:lvlJc w:val="left"/>
      <w:pPr>
        <w:ind w:left="4044" w:hanging="392"/>
      </w:pPr>
      <w:rPr>
        <w:rFonts w:hint="default"/>
      </w:rPr>
    </w:lvl>
    <w:lvl w:ilvl="6" w:tplc="FFD2CCBC">
      <w:start w:val="1"/>
      <w:numFmt w:val="bullet"/>
      <w:lvlText w:val="•"/>
      <w:lvlJc w:val="left"/>
      <w:pPr>
        <w:ind w:left="4265" w:hanging="392"/>
      </w:pPr>
      <w:rPr>
        <w:rFonts w:hint="default"/>
      </w:rPr>
    </w:lvl>
    <w:lvl w:ilvl="7" w:tplc="F3FC89D2">
      <w:start w:val="1"/>
      <w:numFmt w:val="bullet"/>
      <w:lvlText w:val="•"/>
      <w:lvlJc w:val="left"/>
      <w:pPr>
        <w:ind w:left="4485" w:hanging="392"/>
      </w:pPr>
      <w:rPr>
        <w:rFonts w:hint="default"/>
      </w:rPr>
    </w:lvl>
    <w:lvl w:ilvl="8" w:tplc="E752DAC4">
      <w:start w:val="1"/>
      <w:numFmt w:val="bullet"/>
      <w:lvlText w:val="•"/>
      <w:lvlJc w:val="left"/>
      <w:pPr>
        <w:ind w:left="4706" w:hanging="392"/>
      </w:pPr>
      <w:rPr>
        <w:rFonts w:hint="default"/>
      </w:rPr>
    </w:lvl>
  </w:abstractNum>
  <w:abstractNum w:abstractNumId="12">
    <w:nsid w:val="5C1F5104"/>
    <w:multiLevelType w:val="multilevel"/>
    <w:tmpl w:val="CAF24A94"/>
    <w:lvl w:ilvl="0">
      <w:start w:val="108"/>
      <w:numFmt w:val="decimal"/>
      <w:lvlText w:val="%1"/>
      <w:lvlJc w:val="left"/>
      <w:pPr>
        <w:ind w:left="2984" w:hanging="1395"/>
      </w:pPr>
      <w:rPr>
        <w:rFonts w:cs="Times New Roman" w:hint="default"/>
      </w:rPr>
    </w:lvl>
    <w:lvl w:ilvl="1">
      <w:start w:val="1"/>
      <w:numFmt w:val="decimal"/>
      <w:lvlText w:val="%1-%2"/>
      <w:lvlJc w:val="left"/>
      <w:pPr>
        <w:ind w:left="2984" w:hanging="1395"/>
      </w:pPr>
      <w:rPr>
        <w:rFonts w:ascii="Arial Narrow" w:eastAsia="Times New Roman" w:hAnsi="Arial Narrow" w:cs="Arial Narrow" w:hint="default"/>
        <w:spacing w:val="-2"/>
        <w:w w:val="99"/>
        <w:sz w:val="20"/>
        <w:szCs w:val="20"/>
      </w:rPr>
    </w:lvl>
    <w:lvl w:ilvl="2">
      <w:start w:val="1"/>
      <w:numFmt w:val="bullet"/>
      <w:lvlText w:val="•"/>
      <w:lvlJc w:val="left"/>
      <w:pPr>
        <w:ind w:left="4300" w:hanging="1395"/>
      </w:pPr>
      <w:rPr>
        <w:rFonts w:hint="default"/>
      </w:rPr>
    </w:lvl>
    <w:lvl w:ilvl="3">
      <w:start w:val="1"/>
      <w:numFmt w:val="bullet"/>
      <w:lvlText w:val="•"/>
      <w:lvlJc w:val="left"/>
      <w:pPr>
        <w:ind w:left="4960" w:hanging="1395"/>
      </w:pPr>
      <w:rPr>
        <w:rFonts w:hint="default"/>
      </w:rPr>
    </w:lvl>
    <w:lvl w:ilvl="4">
      <w:start w:val="1"/>
      <w:numFmt w:val="bullet"/>
      <w:lvlText w:val="•"/>
      <w:lvlJc w:val="left"/>
      <w:pPr>
        <w:ind w:left="5620" w:hanging="1395"/>
      </w:pPr>
      <w:rPr>
        <w:rFonts w:hint="default"/>
      </w:rPr>
    </w:lvl>
    <w:lvl w:ilvl="5">
      <w:start w:val="1"/>
      <w:numFmt w:val="bullet"/>
      <w:lvlText w:val="•"/>
      <w:lvlJc w:val="left"/>
      <w:pPr>
        <w:ind w:left="6280" w:hanging="1395"/>
      </w:pPr>
      <w:rPr>
        <w:rFonts w:hint="default"/>
      </w:rPr>
    </w:lvl>
    <w:lvl w:ilvl="6">
      <w:start w:val="1"/>
      <w:numFmt w:val="bullet"/>
      <w:lvlText w:val="•"/>
      <w:lvlJc w:val="left"/>
      <w:pPr>
        <w:ind w:left="6940" w:hanging="1395"/>
      </w:pPr>
      <w:rPr>
        <w:rFonts w:hint="default"/>
      </w:rPr>
    </w:lvl>
    <w:lvl w:ilvl="7">
      <w:start w:val="1"/>
      <w:numFmt w:val="bullet"/>
      <w:lvlText w:val="•"/>
      <w:lvlJc w:val="left"/>
      <w:pPr>
        <w:ind w:left="7600" w:hanging="1395"/>
      </w:pPr>
      <w:rPr>
        <w:rFonts w:hint="default"/>
      </w:rPr>
    </w:lvl>
    <w:lvl w:ilvl="8">
      <w:start w:val="1"/>
      <w:numFmt w:val="bullet"/>
      <w:lvlText w:val="•"/>
      <w:lvlJc w:val="left"/>
      <w:pPr>
        <w:ind w:left="8260" w:hanging="1395"/>
      </w:pPr>
      <w:rPr>
        <w:rFonts w:hint="default"/>
      </w:rPr>
    </w:lvl>
  </w:abstractNum>
  <w:abstractNum w:abstractNumId="13">
    <w:nsid w:val="621D3FD3"/>
    <w:multiLevelType w:val="hybridMultilevel"/>
    <w:tmpl w:val="FFFFFFFF"/>
    <w:lvl w:ilvl="0" w:tplc="63865FAC">
      <w:start w:val="1"/>
      <w:numFmt w:val="lowerLetter"/>
      <w:lvlText w:val="(%1)"/>
      <w:lvlJc w:val="left"/>
      <w:pPr>
        <w:ind w:left="104" w:hanging="345"/>
      </w:pPr>
      <w:rPr>
        <w:rFonts w:ascii="Arial Narrow" w:eastAsia="Times New Roman" w:hAnsi="Arial Narrow" w:cs="Arial Narrow" w:hint="default"/>
        <w:spacing w:val="-1"/>
        <w:w w:val="99"/>
        <w:sz w:val="28"/>
        <w:szCs w:val="28"/>
      </w:rPr>
    </w:lvl>
    <w:lvl w:ilvl="1" w:tplc="A3FEFADA">
      <w:start w:val="1"/>
      <w:numFmt w:val="upperLetter"/>
      <w:lvlText w:val="%2)"/>
      <w:lvlJc w:val="left"/>
      <w:pPr>
        <w:ind w:left="1544" w:hanging="1116"/>
      </w:pPr>
      <w:rPr>
        <w:rFonts w:ascii="Arial Narrow" w:eastAsia="Times New Roman" w:hAnsi="Arial Narrow" w:cs="Arial Narrow" w:hint="default"/>
        <w:w w:val="99"/>
        <w:sz w:val="28"/>
        <w:szCs w:val="28"/>
      </w:rPr>
    </w:lvl>
    <w:lvl w:ilvl="2" w:tplc="3B9E7F6A">
      <w:start w:val="1"/>
      <w:numFmt w:val="bullet"/>
      <w:lvlText w:val="•"/>
      <w:lvlJc w:val="left"/>
      <w:pPr>
        <w:ind w:left="2393" w:hanging="1116"/>
      </w:pPr>
      <w:rPr>
        <w:rFonts w:hint="default"/>
      </w:rPr>
    </w:lvl>
    <w:lvl w:ilvl="3" w:tplc="68806E42">
      <w:start w:val="1"/>
      <w:numFmt w:val="bullet"/>
      <w:lvlText w:val="•"/>
      <w:lvlJc w:val="left"/>
      <w:pPr>
        <w:ind w:left="3246" w:hanging="1116"/>
      </w:pPr>
      <w:rPr>
        <w:rFonts w:hint="default"/>
      </w:rPr>
    </w:lvl>
    <w:lvl w:ilvl="4" w:tplc="6B809382">
      <w:start w:val="1"/>
      <w:numFmt w:val="bullet"/>
      <w:lvlText w:val="•"/>
      <w:lvlJc w:val="left"/>
      <w:pPr>
        <w:ind w:left="4100" w:hanging="1116"/>
      </w:pPr>
      <w:rPr>
        <w:rFonts w:hint="default"/>
      </w:rPr>
    </w:lvl>
    <w:lvl w:ilvl="5" w:tplc="45D43ADA">
      <w:start w:val="1"/>
      <w:numFmt w:val="bullet"/>
      <w:lvlText w:val="•"/>
      <w:lvlJc w:val="left"/>
      <w:pPr>
        <w:ind w:left="4953" w:hanging="1116"/>
      </w:pPr>
      <w:rPr>
        <w:rFonts w:hint="default"/>
      </w:rPr>
    </w:lvl>
    <w:lvl w:ilvl="6" w:tplc="18E0882E">
      <w:start w:val="1"/>
      <w:numFmt w:val="bullet"/>
      <w:lvlText w:val="•"/>
      <w:lvlJc w:val="left"/>
      <w:pPr>
        <w:ind w:left="5806" w:hanging="1116"/>
      </w:pPr>
      <w:rPr>
        <w:rFonts w:hint="default"/>
      </w:rPr>
    </w:lvl>
    <w:lvl w:ilvl="7" w:tplc="E30CFB0A">
      <w:start w:val="1"/>
      <w:numFmt w:val="bullet"/>
      <w:lvlText w:val="•"/>
      <w:lvlJc w:val="left"/>
      <w:pPr>
        <w:ind w:left="6660" w:hanging="1116"/>
      </w:pPr>
      <w:rPr>
        <w:rFonts w:hint="default"/>
      </w:rPr>
    </w:lvl>
    <w:lvl w:ilvl="8" w:tplc="58C6F84A">
      <w:start w:val="1"/>
      <w:numFmt w:val="bullet"/>
      <w:lvlText w:val="•"/>
      <w:lvlJc w:val="left"/>
      <w:pPr>
        <w:ind w:left="7513" w:hanging="1116"/>
      </w:pPr>
      <w:rPr>
        <w:rFonts w:hint="default"/>
      </w:rPr>
    </w:lvl>
  </w:abstractNum>
  <w:abstractNum w:abstractNumId="14">
    <w:nsid w:val="62A47033"/>
    <w:multiLevelType w:val="hybridMultilevel"/>
    <w:tmpl w:val="FFFFFFFF"/>
    <w:lvl w:ilvl="0" w:tplc="5022AA4E">
      <w:start w:val="1"/>
      <w:numFmt w:val="bullet"/>
      <w:lvlText w:val="-"/>
      <w:lvlJc w:val="left"/>
      <w:pPr>
        <w:ind w:left="644" w:hanging="142"/>
      </w:pPr>
      <w:rPr>
        <w:rFonts w:ascii="Arial Narrow" w:eastAsia="Times New Roman" w:hAnsi="Arial Narrow" w:hint="default"/>
        <w:w w:val="99"/>
        <w:sz w:val="28"/>
      </w:rPr>
    </w:lvl>
    <w:lvl w:ilvl="1" w:tplc="01AC9FEC">
      <w:start w:val="1"/>
      <w:numFmt w:val="bullet"/>
      <w:lvlText w:val="•"/>
      <w:lvlJc w:val="left"/>
      <w:pPr>
        <w:ind w:left="1510" w:hanging="142"/>
      </w:pPr>
      <w:rPr>
        <w:rFonts w:hint="default"/>
      </w:rPr>
    </w:lvl>
    <w:lvl w:ilvl="2" w:tplc="BD68BB6E">
      <w:start w:val="1"/>
      <w:numFmt w:val="bullet"/>
      <w:lvlText w:val="•"/>
      <w:lvlJc w:val="left"/>
      <w:pPr>
        <w:ind w:left="2380" w:hanging="142"/>
      </w:pPr>
      <w:rPr>
        <w:rFonts w:hint="default"/>
      </w:rPr>
    </w:lvl>
    <w:lvl w:ilvl="3" w:tplc="E2800702">
      <w:start w:val="1"/>
      <w:numFmt w:val="bullet"/>
      <w:lvlText w:val="•"/>
      <w:lvlJc w:val="left"/>
      <w:pPr>
        <w:ind w:left="3250" w:hanging="142"/>
      </w:pPr>
      <w:rPr>
        <w:rFonts w:hint="default"/>
      </w:rPr>
    </w:lvl>
    <w:lvl w:ilvl="4" w:tplc="1614671E">
      <w:start w:val="1"/>
      <w:numFmt w:val="bullet"/>
      <w:lvlText w:val="•"/>
      <w:lvlJc w:val="left"/>
      <w:pPr>
        <w:ind w:left="4120" w:hanging="142"/>
      </w:pPr>
      <w:rPr>
        <w:rFonts w:hint="default"/>
      </w:rPr>
    </w:lvl>
    <w:lvl w:ilvl="5" w:tplc="5D307328">
      <w:start w:val="1"/>
      <w:numFmt w:val="bullet"/>
      <w:lvlText w:val="•"/>
      <w:lvlJc w:val="left"/>
      <w:pPr>
        <w:ind w:left="4990" w:hanging="142"/>
      </w:pPr>
      <w:rPr>
        <w:rFonts w:hint="default"/>
      </w:rPr>
    </w:lvl>
    <w:lvl w:ilvl="6" w:tplc="3E4A1A0C">
      <w:start w:val="1"/>
      <w:numFmt w:val="bullet"/>
      <w:lvlText w:val="•"/>
      <w:lvlJc w:val="left"/>
      <w:pPr>
        <w:ind w:left="5860" w:hanging="142"/>
      </w:pPr>
      <w:rPr>
        <w:rFonts w:hint="default"/>
      </w:rPr>
    </w:lvl>
    <w:lvl w:ilvl="7" w:tplc="8D2C7C58">
      <w:start w:val="1"/>
      <w:numFmt w:val="bullet"/>
      <w:lvlText w:val="•"/>
      <w:lvlJc w:val="left"/>
      <w:pPr>
        <w:ind w:left="6730" w:hanging="142"/>
      </w:pPr>
      <w:rPr>
        <w:rFonts w:hint="default"/>
      </w:rPr>
    </w:lvl>
    <w:lvl w:ilvl="8" w:tplc="B740B8F4">
      <w:start w:val="1"/>
      <w:numFmt w:val="bullet"/>
      <w:lvlText w:val="•"/>
      <w:lvlJc w:val="left"/>
      <w:pPr>
        <w:ind w:left="7600" w:hanging="142"/>
      </w:pPr>
      <w:rPr>
        <w:rFonts w:hint="default"/>
      </w:rPr>
    </w:lvl>
  </w:abstractNum>
  <w:abstractNum w:abstractNumId="15">
    <w:nsid w:val="6DFD53FA"/>
    <w:multiLevelType w:val="multilevel"/>
    <w:tmpl w:val="85A6BF08"/>
    <w:lvl w:ilvl="0">
      <w:start w:val="2"/>
      <w:numFmt w:val="upperLetter"/>
      <w:lvlText w:val="%1"/>
      <w:lvlJc w:val="left"/>
      <w:pPr>
        <w:ind w:left="3459" w:hanging="1483"/>
      </w:pPr>
      <w:rPr>
        <w:rFonts w:cs="Times New Roman" w:hint="default"/>
      </w:rPr>
    </w:lvl>
    <w:lvl w:ilvl="1">
      <w:start w:val="16"/>
      <w:numFmt w:val="upperLetter"/>
      <w:lvlText w:val="%1.%2"/>
      <w:lvlJc w:val="left"/>
      <w:pPr>
        <w:ind w:left="3459" w:hanging="1483"/>
      </w:pPr>
      <w:rPr>
        <w:rFonts w:cs="Times New Roman" w:hint="default"/>
      </w:rPr>
    </w:lvl>
    <w:lvl w:ilvl="2">
      <w:start w:val="15"/>
      <w:numFmt w:val="upperLetter"/>
      <w:lvlText w:val="%1.%2.%3."/>
      <w:lvlJc w:val="left"/>
      <w:pPr>
        <w:ind w:left="3459" w:hanging="1483"/>
      </w:pPr>
      <w:rPr>
        <w:rFonts w:ascii="Arial Narrow" w:eastAsia="Times New Roman" w:hAnsi="Arial Narrow" w:cs="Arial Narrow" w:hint="default"/>
        <w:spacing w:val="-1"/>
        <w:w w:val="99"/>
        <w:sz w:val="56"/>
        <w:szCs w:val="56"/>
      </w:rPr>
    </w:lvl>
    <w:lvl w:ilvl="3">
      <w:start w:val="1"/>
      <w:numFmt w:val="lowerLetter"/>
      <w:lvlText w:val="(%4)"/>
      <w:lvlJc w:val="left"/>
      <w:pPr>
        <w:ind w:left="2938" w:hanging="392"/>
      </w:pPr>
      <w:rPr>
        <w:rFonts w:ascii="Arial Narrow" w:eastAsia="Times New Roman" w:hAnsi="Arial Narrow" w:cs="Arial Narrow" w:hint="default"/>
        <w:w w:val="99"/>
        <w:sz w:val="32"/>
        <w:szCs w:val="32"/>
      </w:rPr>
    </w:lvl>
    <w:lvl w:ilvl="4">
      <w:start w:val="1"/>
      <w:numFmt w:val="bullet"/>
      <w:lvlText w:val="•"/>
      <w:lvlJc w:val="left"/>
      <w:pPr>
        <w:ind w:left="5426" w:hanging="392"/>
      </w:pPr>
      <w:rPr>
        <w:rFonts w:hint="default"/>
      </w:rPr>
    </w:lvl>
    <w:lvl w:ilvl="5">
      <w:start w:val="1"/>
      <w:numFmt w:val="bullet"/>
      <w:lvlText w:val="•"/>
      <w:lvlJc w:val="left"/>
      <w:pPr>
        <w:ind w:left="6082" w:hanging="392"/>
      </w:pPr>
      <w:rPr>
        <w:rFonts w:hint="default"/>
      </w:rPr>
    </w:lvl>
    <w:lvl w:ilvl="6">
      <w:start w:val="1"/>
      <w:numFmt w:val="bullet"/>
      <w:lvlText w:val="•"/>
      <w:lvlJc w:val="left"/>
      <w:pPr>
        <w:ind w:left="6737" w:hanging="392"/>
      </w:pPr>
      <w:rPr>
        <w:rFonts w:hint="default"/>
      </w:rPr>
    </w:lvl>
    <w:lvl w:ilvl="7">
      <w:start w:val="1"/>
      <w:numFmt w:val="bullet"/>
      <w:lvlText w:val="•"/>
      <w:lvlJc w:val="left"/>
      <w:pPr>
        <w:ind w:left="7393" w:hanging="392"/>
      </w:pPr>
      <w:rPr>
        <w:rFonts w:hint="default"/>
      </w:rPr>
    </w:lvl>
    <w:lvl w:ilvl="8">
      <w:start w:val="1"/>
      <w:numFmt w:val="bullet"/>
      <w:lvlText w:val="•"/>
      <w:lvlJc w:val="left"/>
      <w:pPr>
        <w:ind w:left="8048" w:hanging="392"/>
      </w:pPr>
      <w:rPr>
        <w:rFonts w:hint="default"/>
      </w:rPr>
    </w:lvl>
  </w:abstractNum>
  <w:abstractNum w:abstractNumId="16">
    <w:nsid w:val="6E9A49CF"/>
    <w:multiLevelType w:val="hybridMultilevel"/>
    <w:tmpl w:val="FFFFFFFF"/>
    <w:lvl w:ilvl="0" w:tplc="7B5613E2">
      <w:start w:val="1"/>
      <w:numFmt w:val="bullet"/>
      <w:lvlText w:val="•"/>
      <w:lvlJc w:val="left"/>
      <w:pPr>
        <w:ind w:left="368" w:hanging="166"/>
      </w:pPr>
      <w:rPr>
        <w:rFonts w:ascii="Arial Narrow" w:eastAsia="Times New Roman" w:hAnsi="Arial Narrow" w:hint="default"/>
        <w:w w:val="99"/>
        <w:sz w:val="32"/>
      </w:rPr>
    </w:lvl>
    <w:lvl w:ilvl="1" w:tplc="1F043B7A">
      <w:start w:val="1"/>
      <w:numFmt w:val="bullet"/>
      <w:lvlText w:val="•"/>
      <w:lvlJc w:val="left"/>
      <w:pPr>
        <w:ind w:left="478" w:hanging="152"/>
      </w:pPr>
      <w:rPr>
        <w:rFonts w:ascii="Arial" w:eastAsia="Times New Roman" w:hAnsi="Arial" w:hint="default"/>
        <w:w w:val="99"/>
        <w:sz w:val="24"/>
      </w:rPr>
    </w:lvl>
    <w:lvl w:ilvl="2" w:tplc="4BC2C8F4">
      <w:start w:val="1"/>
      <w:numFmt w:val="bullet"/>
      <w:lvlText w:val="•"/>
      <w:lvlJc w:val="left"/>
      <w:pPr>
        <w:ind w:left="1442" w:hanging="152"/>
      </w:pPr>
      <w:rPr>
        <w:rFonts w:hint="default"/>
      </w:rPr>
    </w:lvl>
    <w:lvl w:ilvl="3" w:tplc="BB5A1F46">
      <w:start w:val="1"/>
      <w:numFmt w:val="bullet"/>
      <w:lvlText w:val="•"/>
      <w:lvlJc w:val="left"/>
      <w:pPr>
        <w:ind w:left="2404" w:hanging="152"/>
      </w:pPr>
      <w:rPr>
        <w:rFonts w:hint="default"/>
      </w:rPr>
    </w:lvl>
    <w:lvl w:ilvl="4" w:tplc="2AB4B2F4">
      <w:start w:val="1"/>
      <w:numFmt w:val="bullet"/>
      <w:lvlText w:val="•"/>
      <w:lvlJc w:val="left"/>
      <w:pPr>
        <w:ind w:left="3366" w:hanging="152"/>
      </w:pPr>
      <w:rPr>
        <w:rFonts w:hint="default"/>
      </w:rPr>
    </w:lvl>
    <w:lvl w:ilvl="5" w:tplc="F2A8960E">
      <w:start w:val="1"/>
      <w:numFmt w:val="bullet"/>
      <w:lvlText w:val="•"/>
      <w:lvlJc w:val="left"/>
      <w:pPr>
        <w:ind w:left="4328" w:hanging="152"/>
      </w:pPr>
      <w:rPr>
        <w:rFonts w:hint="default"/>
      </w:rPr>
    </w:lvl>
    <w:lvl w:ilvl="6" w:tplc="11F2E0A6">
      <w:start w:val="1"/>
      <w:numFmt w:val="bullet"/>
      <w:lvlText w:val="•"/>
      <w:lvlJc w:val="left"/>
      <w:pPr>
        <w:ind w:left="5291" w:hanging="152"/>
      </w:pPr>
      <w:rPr>
        <w:rFonts w:hint="default"/>
      </w:rPr>
    </w:lvl>
    <w:lvl w:ilvl="7" w:tplc="02EA2088">
      <w:start w:val="1"/>
      <w:numFmt w:val="bullet"/>
      <w:lvlText w:val="•"/>
      <w:lvlJc w:val="left"/>
      <w:pPr>
        <w:ind w:left="6253" w:hanging="152"/>
      </w:pPr>
      <w:rPr>
        <w:rFonts w:hint="default"/>
      </w:rPr>
    </w:lvl>
    <w:lvl w:ilvl="8" w:tplc="67E07182">
      <w:start w:val="1"/>
      <w:numFmt w:val="bullet"/>
      <w:lvlText w:val="•"/>
      <w:lvlJc w:val="left"/>
      <w:pPr>
        <w:ind w:left="7215" w:hanging="152"/>
      </w:pPr>
      <w:rPr>
        <w:rFonts w:hint="default"/>
      </w:rPr>
    </w:lvl>
  </w:abstractNum>
  <w:abstractNum w:abstractNumId="17">
    <w:nsid w:val="717D2761"/>
    <w:multiLevelType w:val="hybridMultilevel"/>
    <w:tmpl w:val="FFFFFFFF"/>
    <w:lvl w:ilvl="0" w:tplc="CCA424B6">
      <w:start w:val="1"/>
      <w:numFmt w:val="bullet"/>
      <w:lvlText w:val="•"/>
      <w:lvlJc w:val="left"/>
      <w:pPr>
        <w:ind w:left="488" w:hanging="166"/>
      </w:pPr>
      <w:rPr>
        <w:rFonts w:ascii="Arial Narrow" w:eastAsia="Times New Roman" w:hAnsi="Arial Narrow" w:hint="default"/>
        <w:w w:val="99"/>
        <w:sz w:val="32"/>
      </w:rPr>
    </w:lvl>
    <w:lvl w:ilvl="1" w:tplc="C7F243E6">
      <w:start w:val="1"/>
      <w:numFmt w:val="bullet"/>
      <w:lvlText w:val="•"/>
      <w:lvlJc w:val="left"/>
      <w:pPr>
        <w:ind w:left="1346" w:hanging="166"/>
      </w:pPr>
      <w:rPr>
        <w:rFonts w:hint="default"/>
      </w:rPr>
    </w:lvl>
    <w:lvl w:ilvl="2" w:tplc="5024C9DA">
      <w:start w:val="1"/>
      <w:numFmt w:val="bullet"/>
      <w:lvlText w:val="•"/>
      <w:lvlJc w:val="left"/>
      <w:pPr>
        <w:ind w:left="2212" w:hanging="166"/>
      </w:pPr>
      <w:rPr>
        <w:rFonts w:hint="default"/>
      </w:rPr>
    </w:lvl>
    <w:lvl w:ilvl="3" w:tplc="27F8D820">
      <w:start w:val="1"/>
      <w:numFmt w:val="bullet"/>
      <w:lvlText w:val="•"/>
      <w:lvlJc w:val="left"/>
      <w:pPr>
        <w:ind w:left="3078" w:hanging="166"/>
      </w:pPr>
      <w:rPr>
        <w:rFonts w:hint="default"/>
      </w:rPr>
    </w:lvl>
    <w:lvl w:ilvl="4" w:tplc="E6526792">
      <w:start w:val="1"/>
      <w:numFmt w:val="bullet"/>
      <w:lvlText w:val="•"/>
      <w:lvlJc w:val="left"/>
      <w:pPr>
        <w:ind w:left="3944" w:hanging="166"/>
      </w:pPr>
      <w:rPr>
        <w:rFonts w:hint="default"/>
      </w:rPr>
    </w:lvl>
    <w:lvl w:ilvl="5" w:tplc="E2DCA6EE">
      <w:start w:val="1"/>
      <w:numFmt w:val="bullet"/>
      <w:lvlText w:val="•"/>
      <w:lvlJc w:val="left"/>
      <w:pPr>
        <w:ind w:left="4810" w:hanging="166"/>
      </w:pPr>
      <w:rPr>
        <w:rFonts w:hint="default"/>
      </w:rPr>
    </w:lvl>
    <w:lvl w:ilvl="6" w:tplc="60E0DE5C">
      <w:start w:val="1"/>
      <w:numFmt w:val="bullet"/>
      <w:lvlText w:val="•"/>
      <w:lvlJc w:val="left"/>
      <w:pPr>
        <w:ind w:left="5676" w:hanging="166"/>
      </w:pPr>
      <w:rPr>
        <w:rFonts w:hint="default"/>
      </w:rPr>
    </w:lvl>
    <w:lvl w:ilvl="7" w:tplc="162CD2BA">
      <w:start w:val="1"/>
      <w:numFmt w:val="bullet"/>
      <w:lvlText w:val="•"/>
      <w:lvlJc w:val="left"/>
      <w:pPr>
        <w:ind w:left="6542" w:hanging="166"/>
      </w:pPr>
      <w:rPr>
        <w:rFonts w:hint="default"/>
      </w:rPr>
    </w:lvl>
    <w:lvl w:ilvl="8" w:tplc="D96EFC42">
      <w:start w:val="1"/>
      <w:numFmt w:val="bullet"/>
      <w:lvlText w:val="•"/>
      <w:lvlJc w:val="left"/>
      <w:pPr>
        <w:ind w:left="7408" w:hanging="166"/>
      </w:pPr>
      <w:rPr>
        <w:rFonts w:hint="default"/>
      </w:rPr>
    </w:lvl>
  </w:abstractNum>
  <w:abstractNum w:abstractNumId="18">
    <w:nsid w:val="76FE2F7F"/>
    <w:multiLevelType w:val="hybridMultilevel"/>
    <w:tmpl w:val="FFFFFFFF"/>
    <w:lvl w:ilvl="0" w:tplc="D458BE4E">
      <w:start w:val="1"/>
      <w:numFmt w:val="decimal"/>
      <w:lvlText w:val="%1."/>
      <w:lvlJc w:val="left"/>
      <w:pPr>
        <w:ind w:left="764" w:hanging="540"/>
      </w:pPr>
      <w:rPr>
        <w:rFonts w:ascii="Arial Narrow" w:eastAsia="Times New Roman" w:hAnsi="Arial Narrow" w:cs="Arial Narrow" w:hint="default"/>
        <w:spacing w:val="-1"/>
        <w:w w:val="99"/>
        <w:sz w:val="36"/>
        <w:szCs w:val="36"/>
      </w:rPr>
    </w:lvl>
    <w:lvl w:ilvl="1" w:tplc="33302560">
      <w:start w:val="1"/>
      <w:numFmt w:val="bullet"/>
      <w:lvlText w:val="•"/>
      <w:lvlJc w:val="left"/>
      <w:pPr>
        <w:ind w:left="1606" w:hanging="540"/>
      </w:pPr>
      <w:rPr>
        <w:rFonts w:hint="default"/>
      </w:rPr>
    </w:lvl>
    <w:lvl w:ilvl="2" w:tplc="1E5C0D46">
      <w:start w:val="1"/>
      <w:numFmt w:val="bullet"/>
      <w:lvlText w:val="•"/>
      <w:lvlJc w:val="left"/>
      <w:pPr>
        <w:ind w:left="2452" w:hanging="540"/>
      </w:pPr>
      <w:rPr>
        <w:rFonts w:hint="default"/>
      </w:rPr>
    </w:lvl>
    <w:lvl w:ilvl="3" w:tplc="AD7E4A0A">
      <w:start w:val="1"/>
      <w:numFmt w:val="bullet"/>
      <w:lvlText w:val="•"/>
      <w:lvlJc w:val="left"/>
      <w:pPr>
        <w:ind w:left="3298" w:hanging="540"/>
      </w:pPr>
      <w:rPr>
        <w:rFonts w:hint="default"/>
      </w:rPr>
    </w:lvl>
    <w:lvl w:ilvl="4" w:tplc="E110E348">
      <w:start w:val="1"/>
      <w:numFmt w:val="bullet"/>
      <w:lvlText w:val="•"/>
      <w:lvlJc w:val="left"/>
      <w:pPr>
        <w:ind w:left="4144" w:hanging="540"/>
      </w:pPr>
      <w:rPr>
        <w:rFonts w:hint="default"/>
      </w:rPr>
    </w:lvl>
    <w:lvl w:ilvl="5" w:tplc="C86EAB48">
      <w:start w:val="1"/>
      <w:numFmt w:val="bullet"/>
      <w:lvlText w:val="•"/>
      <w:lvlJc w:val="left"/>
      <w:pPr>
        <w:ind w:left="4990" w:hanging="540"/>
      </w:pPr>
      <w:rPr>
        <w:rFonts w:hint="default"/>
      </w:rPr>
    </w:lvl>
    <w:lvl w:ilvl="6" w:tplc="7AE8A110">
      <w:start w:val="1"/>
      <w:numFmt w:val="bullet"/>
      <w:lvlText w:val="•"/>
      <w:lvlJc w:val="left"/>
      <w:pPr>
        <w:ind w:left="5836" w:hanging="540"/>
      </w:pPr>
      <w:rPr>
        <w:rFonts w:hint="default"/>
      </w:rPr>
    </w:lvl>
    <w:lvl w:ilvl="7" w:tplc="4D38E996">
      <w:start w:val="1"/>
      <w:numFmt w:val="bullet"/>
      <w:lvlText w:val="•"/>
      <w:lvlJc w:val="left"/>
      <w:pPr>
        <w:ind w:left="6682" w:hanging="540"/>
      </w:pPr>
      <w:rPr>
        <w:rFonts w:hint="default"/>
      </w:rPr>
    </w:lvl>
    <w:lvl w:ilvl="8" w:tplc="C9881D6A">
      <w:start w:val="1"/>
      <w:numFmt w:val="bullet"/>
      <w:lvlText w:val="•"/>
      <w:lvlJc w:val="left"/>
      <w:pPr>
        <w:ind w:left="7528" w:hanging="540"/>
      </w:pPr>
      <w:rPr>
        <w:rFonts w:hint="default"/>
      </w:rPr>
    </w:lvl>
  </w:abstractNum>
  <w:abstractNum w:abstractNumId="19">
    <w:nsid w:val="79C55C76"/>
    <w:multiLevelType w:val="hybridMultilevel"/>
    <w:tmpl w:val="FFFFFFFF"/>
    <w:lvl w:ilvl="0" w:tplc="E1CA89B2">
      <w:start w:val="1"/>
      <w:numFmt w:val="bullet"/>
      <w:lvlText w:val="-"/>
      <w:lvlJc w:val="left"/>
      <w:pPr>
        <w:ind w:left="644" w:hanging="142"/>
      </w:pPr>
      <w:rPr>
        <w:rFonts w:ascii="Arial Narrow" w:eastAsia="Times New Roman" w:hAnsi="Arial Narrow" w:hint="default"/>
        <w:w w:val="99"/>
        <w:sz w:val="28"/>
      </w:rPr>
    </w:lvl>
    <w:lvl w:ilvl="1" w:tplc="F14EC8C2">
      <w:start w:val="1"/>
      <w:numFmt w:val="bullet"/>
      <w:lvlText w:val="•"/>
      <w:lvlJc w:val="left"/>
      <w:pPr>
        <w:ind w:left="1510" w:hanging="142"/>
      </w:pPr>
      <w:rPr>
        <w:rFonts w:hint="default"/>
      </w:rPr>
    </w:lvl>
    <w:lvl w:ilvl="2" w:tplc="3596454E">
      <w:start w:val="1"/>
      <w:numFmt w:val="bullet"/>
      <w:lvlText w:val="•"/>
      <w:lvlJc w:val="left"/>
      <w:pPr>
        <w:ind w:left="2380" w:hanging="142"/>
      </w:pPr>
      <w:rPr>
        <w:rFonts w:hint="default"/>
      </w:rPr>
    </w:lvl>
    <w:lvl w:ilvl="3" w:tplc="1ECCEC8A">
      <w:start w:val="1"/>
      <w:numFmt w:val="bullet"/>
      <w:lvlText w:val="•"/>
      <w:lvlJc w:val="left"/>
      <w:pPr>
        <w:ind w:left="3250" w:hanging="142"/>
      </w:pPr>
      <w:rPr>
        <w:rFonts w:hint="default"/>
      </w:rPr>
    </w:lvl>
    <w:lvl w:ilvl="4" w:tplc="31B65A74">
      <w:start w:val="1"/>
      <w:numFmt w:val="bullet"/>
      <w:lvlText w:val="•"/>
      <w:lvlJc w:val="left"/>
      <w:pPr>
        <w:ind w:left="4120" w:hanging="142"/>
      </w:pPr>
      <w:rPr>
        <w:rFonts w:hint="default"/>
      </w:rPr>
    </w:lvl>
    <w:lvl w:ilvl="5" w:tplc="6E0AE62E">
      <w:start w:val="1"/>
      <w:numFmt w:val="bullet"/>
      <w:lvlText w:val="•"/>
      <w:lvlJc w:val="left"/>
      <w:pPr>
        <w:ind w:left="4990" w:hanging="142"/>
      </w:pPr>
      <w:rPr>
        <w:rFonts w:hint="default"/>
      </w:rPr>
    </w:lvl>
    <w:lvl w:ilvl="6" w:tplc="EED02D5E">
      <w:start w:val="1"/>
      <w:numFmt w:val="bullet"/>
      <w:lvlText w:val="•"/>
      <w:lvlJc w:val="left"/>
      <w:pPr>
        <w:ind w:left="5860" w:hanging="142"/>
      </w:pPr>
      <w:rPr>
        <w:rFonts w:hint="default"/>
      </w:rPr>
    </w:lvl>
    <w:lvl w:ilvl="7" w:tplc="D67CEFB4">
      <w:start w:val="1"/>
      <w:numFmt w:val="bullet"/>
      <w:lvlText w:val="•"/>
      <w:lvlJc w:val="left"/>
      <w:pPr>
        <w:ind w:left="6730" w:hanging="142"/>
      </w:pPr>
      <w:rPr>
        <w:rFonts w:hint="default"/>
      </w:rPr>
    </w:lvl>
    <w:lvl w:ilvl="8" w:tplc="7BF4B824">
      <w:start w:val="1"/>
      <w:numFmt w:val="bullet"/>
      <w:lvlText w:val="•"/>
      <w:lvlJc w:val="left"/>
      <w:pPr>
        <w:ind w:left="7600" w:hanging="142"/>
      </w:pPr>
      <w:rPr>
        <w:rFonts w:hint="default"/>
      </w:rPr>
    </w:lvl>
  </w:abstractNum>
  <w:abstractNum w:abstractNumId="20">
    <w:nsid w:val="7A7A6B4E"/>
    <w:multiLevelType w:val="multilevel"/>
    <w:tmpl w:val="3E6280E8"/>
    <w:lvl w:ilvl="0">
      <w:start w:val="109"/>
      <w:numFmt w:val="decimal"/>
      <w:lvlText w:val="%1"/>
      <w:lvlJc w:val="left"/>
      <w:pPr>
        <w:ind w:left="1544" w:hanging="1395"/>
      </w:pPr>
      <w:rPr>
        <w:rFonts w:cs="Times New Roman" w:hint="default"/>
      </w:rPr>
    </w:lvl>
    <w:lvl w:ilvl="1">
      <w:start w:val="1"/>
      <w:numFmt w:val="decimal"/>
      <w:lvlText w:val="%1-%2"/>
      <w:lvlJc w:val="left"/>
      <w:pPr>
        <w:ind w:left="644" w:hanging="1395"/>
      </w:pPr>
      <w:rPr>
        <w:rFonts w:ascii="Arial Narrow" w:eastAsia="Times New Roman" w:hAnsi="Arial Narrow" w:cs="Arial Narrow" w:hint="default"/>
        <w:spacing w:val="-2"/>
        <w:w w:val="99"/>
        <w:sz w:val="20"/>
        <w:szCs w:val="20"/>
      </w:rPr>
    </w:lvl>
    <w:lvl w:ilvl="2">
      <w:start w:val="1"/>
      <w:numFmt w:val="bullet"/>
      <w:lvlText w:val="•"/>
      <w:lvlJc w:val="left"/>
      <w:pPr>
        <w:ind w:left="2433" w:hanging="1395"/>
      </w:pPr>
      <w:rPr>
        <w:rFonts w:hint="default"/>
      </w:rPr>
    </w:lvl>
    <w:lvl w:ilvl="3">
      <w:start w:val="1"/>
      <w:numFmt w:val="bullet"/>
      <w:lvlText w:val="•"/>
      <w:lvlJc w:val="left"/>
      <w:pPr>
        <w:ind w:left="3326" w:hanging="1395"/>
      </w:pPr>
      <w:rPr>
        <w:rFonts w:hint="default"/>
      </w:rPr>
    </w:lvl>
    <w:lvl w:ilvl="4">
      <w:start w:val="1"/>
      <w:numFmt w:val="bullet"/>
      <w:lvlText w:val="•"/>
      <w:lvlJc w:val="left"/>
      <w:pPr>
        <w:ind w:left="4220" w:hanging="1395"/>
      </w:pPr>
      <w:rPr>
        <w:rFonts w:hint="default"/>
      </w:rPr>
    </w:lvl>
    <w:lvl w:ilvl="5">
      <w:start w:val="1"/>
      <w:numFmt w:val="bullet"/>
      <w:lvlText w:val="•"/>
      <w:lvlJc w:val="left"/>
      <w:pPr>
        <w:ind w:left="5113" w:hanging="1395"/>
      </w:pPr>
      <w:rPr>
        <w:rFonts w:hint="default"/>
      </w:rPr>
    </w:lvl>
    <w:lvl w:ilvl="6">
      <w:start w:val="1"/>
      <w:numFmt w:val="bullet"/>
      <w:lvlText w:val="•"/>
      <w:lvlJc w:val="left"/>
      <w:pPr>
        <w:ind w:left="6006" w:hanging="1395"/>
      </w:pPr>
      <w:rPr>
        <w:rFonts w:hint="default"/>
      </w:rPr>
    </w:lvl>
    <w:lvl w:ilvl="7">
      <w:start w:val="1"/>
      <w:numFmt w:val="bullet"/>
      <w:lvlText w:val="•"/>
      <w:lvlJc w:val="left"/>
      <w:pPr>
        <w:ind w:left="6900" w:hanging="1395"/>
      </w:pPr>
      <w:rPr>
        <w:rFonts w:hint="default"/>
      </w:rPr>
    </w:lvl>
    <w:lvl w:ilvl="8">
      <w:start w:val="1"/>
      <w:numFmt w:val="bullet"/>
      <w:lvlText w:val="•"/>
      <w:lvlJc w:val="left"/>
      <w:pPr>
        <w:ind w:left="7793" w:hanging="1395"/>
      </w:pPr>
      <w:rPr>
        <w:rFonts w:hint="default"/>
      </w:rPr>
    </w:lvl>
  </w:abstractNum>
  <w:abstractNum w:abstractNumId="21">
    <w:nsid w:val="7E5B3447"/>
    <w:multiLevelType w:val="hybridMultilevel"/>
    <w:tmpl w:val="FFFFFFFF"/>
    <w:lvl w:ilvl="0" w:tplc="715A2040">
      <w:start w:val="1"/>
      <w:numFmt w:val="bullet"/>
      <w:lvlText w:val="•"/>
      <w:lvlJc w:val="left"/>
      <w:pPr>
        <w:ind w:left="1306" w:hanging="125"/>
      </w:pPr>
      <w:rPr>
        <w:rFonts w:ascii="Arial Narrow" w:eastAsia="Times New Roman" w:hAnsi="Arial Narrow" w:hint="default"/>
        <w:w w:val="99"/>
        <w:sz w:val="24"/>
      </w:rPr>
    </w:lvl>
    <w:lvl w:ilvl="1" w:tplc="AEF47950">
      <w:start w:val="1"/>
      <w:numFmt w:val="bullet"/>
      <w:lvlText w:val="•"/>
      <w:lvlJc w:val="left"/>
      <w:pPr>
        <w:ind w:left="2092" w:hanging="125"/>
      </w:pPr>
      <w:rPr>
        <w:rFonts w:hint="default"/>
      </w:rPr>
    </w:lvl>
    <w:lvl w:ilvl="2" w:tplc="91DE56E6">
      <w:start w:val="1"/>
      <w:numFmt w:val="bullet"/>
      <w:lvlText w:val="•"/>
      <w:lvlJc w:val="left"/>
      <w:pPr>
        <w:ind w:left="2884" w:hanging="125"/>
      </w:pPr>
      <w:rPr>
        <w:rFonts w:hint="default"/>
      </w:rPr>
    </w:lvl>
    <w:lvl w:ilvl="3" w:tplc="521C82EC">
      <w:start w:val="1"/>
      <w:numFmt w:val="bullet"/>
      <w:lvlText w:val="•"/>
      <w:lvlJc w:val="left"/>
      <w:pPr>
        <w:ind w:left="3676" w:hanging="125"/>
      </w:pPr>
      <w:rPr>
        <w:rFonts w:hint="default"/>
      </w:rPr>
    </w:lvl>
    <w:lvl w:ilvl="4" w:tplc="351846B2">
      <w:start w:val="1"/>
      <w:numFmt w:val="bullet"/>
      <w:lvlText w:val="•"/>
      <w:lvlJc w:val="left"/>
      <w:pPr>
        <w:ind w:left="4468" w:hanging="125"/>
      </w:pPr>
      <w:rPr>
        <w:rFonts w:hint="default"/>
      </w:rPr>
    </w:lvl>
    <w:lvl w:ilvl="5" w:tplc="95AC810E">
      <w:start w:val="1"/>
      <w:numFmt w:val="bullet"/>
      <w:lvlText w:val="•"/>
      <w:lvlJc w:val="left"/>
      <w:pPr>
        <w:ind w:left="5260" w:hanging="125"/>
      </w:pPr>
      <w:rPr>
        <w:rFonts w:hint="default"/>
      </w:rPr>
    </w:lvl>
    <w:lvl w:ilvl="6" w:tplc="6D20F34C">
      <w:start w:val="1"/>
      <w:numFmt w:val="bullet"/>
      <w:lvlText w:val="•"/>
      <w:lvlJc w:val="left"/>
      <w:pPr>
        <w:ind w:left="6052" w:hanging="125"/>
      </w:pPr>
      <w:rPr>
        <w:rFonts w:hint="default"/>
      </w:rPr>
    </w:lvl>
    <w:lvl w:ilvl="7" w:tplc="5F141B0A">
      <w:start w:val="1"/>
      <w:numFmt w:val="bullet"/>
      <w:lvlText w:val="•"/>
      <w:lvlJc w:val="left"/>
      <w:pPr>
        <w:ind w:left="6844" w:hanging="125"/>
      </w:pPr>
      <w:rPr>
        <w:rFonts w:hint="default"/>
      </w:rPr>
    </w:lvl>
    <w:lvl w:ilvl="8" w:tplc="B81204B2">
      <w:start w:val="1"/>
      <w:numFmt w:val="bullet"/>
      <w:lvlText w:val="•"/>
      <w:lvlJc w:val="left"/>
      <w:pPr>
        <w:ind w:left="7636" w:hanging="125"/>
      </w:pPr>
      <w:rPr>
        <w:rFonts w:hint="default"/>
      </w:rPr>
    </w:lvl>
  </w:abstractNum>
  <w:num w:numId="1">
    <w:abstractNumId w:val="6"/>
  </w:num>
  <w:num w:numId="2">
    <w:abstractNumId w:val="5"/>
  </w:num>
  <w:num w:numId="3">
    <w:abstractNumId w:val="9"/>
  </w:num>
  <w:num w:numId="4">
    <w:abstractNumId w:val="7"/>
  </w:num>
  <w:num w:numId="5">
    <w:abstractNumId w:val="20"/>
  </w:num>
  <w:num w:numId="6">
    <w:abstractNumId w:val="12"/>
  </w:num>
  <w:num w:numId="7">
    <w:abstractNumId w:val="3"/>
  </w:num>
  <w:num w:numId="8">
    <w:abstractNumId w:val="18"/>
  </w:num>
  <w:num w:numId="9">
    <w:abstractNumId w:val="19"/>
  </w:num>
  <w:num w:numId="10">
    <w:abstractNumId w:val="14"/>
  </w:num>
  <w:num w:numId="11">
    <w:abstractNumId w:val="0"/>
  </w:num>
  <w:num w:numId="12">
    <w:abstractNumId w:val="1"/>
  </w:num>
  <w:num w:numId="13">
    <w:abstractNumId w:val="4"/>
  </w:num>
  <w:num w:numId="14">
    <w:abstractNumId w:val="13"/>
  </w:num>
  <w:num w:numId="15">
    <w:abstractNumId w:val="10"/>
  </w:num>
  <w:num w:numId="16">
    <w:abstractNumId w:val="21"/>
  </w:num>
  <w:num w:numId="17">
    <w:abstractNumId w:val="8"/>
  </w:num>
  <w:num w:numId="18">
    <w:abstractNumId w:val="11"/>
  </w:num>
  <w:num w:numId="19">
    <w:abstractNumId w:val="2"/>
  </w:num>
  <w:num w:numId="20">
    <w:abstractNumId w:val="15"/>
  </w:num>
  <w:num w:numId="21">
    <w:abstractNumId w:val="16"/>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2AA7"/>
    <w:rsid w:val="00053FC9"/>
    <w:rsid w:val="000B681A"/>
    <w:rsid w:val="00122364"/>
    <w:rsid w:val="001C2E92"/>
    <w:rsid w:val="0025493F"/>
    <w:rsid w:val="002664D8"/>
    <w:rsid w:val="00267EB9"/>
    <w:rsid w:val="0029566B"/>
    <w:rsid w:val="002B2184"/>
    <w:rsid w:val="002D46AC"/>
    <w:rsid w:val="002E6B3F"/>
    <w:rsid w:val="00313A52"/>
    <w:rsid w:val="00323900"/>
    <w:rsid w:val="0032457B"/>
    <w:rsid w:val="00341848"/>
    <w:rsid w:val="0037628D"/>
    <w:rsid w:val="003A2678"/>
    <w:rsid w:val="003C7F70"/>
    <w:rsid w:val="003F4BA3"/>
    <w:rsid w:val="00405770"/>
    <w:rsid w:val="00467769"/>
    <w:rsid w:val="004B5165"/>
    <w:rsid w:val="004D022B"/>
    <w:rsid w:val="004E6F4F"/>
    <w:rsid w:val="005073F2"/>
    <w:rsid w:val="00507EAA"/>
    <w:rsid w:val="005618E8"/>
    <w:rsid w:val="00584555"/>
    <w:rsid w:val="0058586E"/>
    <w:rsid w:val="005A2533"/>
    <w:rsid w:val="00601DEC"/>
    <w:rsid w:val="00602C70"/>
    <w:rsid w:val="00622DCD"/>
    <w:rsid w:val="00666351"/>
    <w:rsid w:val="006B6C24"/>
    <w:rsid w:val="00702340"/>
    <w:rsid w:val="007357AB"/>
    <w:rsid w:val="00771638"/>
    <w:rsid w:val="007745FD"/>
    <w:rsid w:val="00781532"/>
    <w:rsid w:val="00794011"/>
    <w:rsid w:val="007F5FF2"/>
    <w:rsid w:val="00801F00"/>
    <w:rsid w:val="008238F6"/>
    <w:rsid w:val="0082688C"/>
    <w:rsid w:val="00870BB2"/>
    <w:rsid w:val="008943D0"/>
    <w:rsid w:val="008D2DB0"/>
    <w:rsid w:val="008D7641"/>
    <w:rsid w:val="00957C9C"/>
    <w:rsid w:val="00961690"/>
    <w:rsid w:val="009D09D9"/>
    <w:rsid w:val="009D7132"/>
    <w:rsid w:val="00A16AF2"/>
    <w:rsid w:val="00A961DD"/>
    <w:rsid w:val="00AA6B64"/>
    <w:rsid w:val="00AB704F"/>
    <w:rsid w:val="00AD0C8A"/>
    <w:rsid w:val="00B219F6"/>
    <w:rsid w:val="00B43CEA"/>
    <w:rsid w:val="00B613D4"/>
    <w:rsid w:val="00B7510E"/>
    <w:rsid w:val="00B9043C"/>
    <w:rsid w:val="00BB6706"/>
    <w:rsid w:val="00CD2AA7"/>
    <w:rsid w:val="00CD2AE2"/>
    <w:rsid w:val="00D06D65"/>
    <w:rsid w:val="00D60F20"/>
    <w:rsid w:val="00D72308"/>
    <w:rsid w:val="00D95A00"/>
    <w:rsid w:val="00DC3453"/>
    <w:rsid w:val="00E757C7"/>
    <w:rsid w:val="00EB6565"/>
    <w:rsid w:val="00F072F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2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D2AA7"/>
    <w:pPr>
      <w:widowControl w:val="0"/>
    </w:pPr>
    <w:rPr>
      <w:rFonts w:ascii="Arial Narrow" w:hAnsi="Arial Narrow" w:cs="Arial Narrow"/>
    </w:rPr>
  </w:style>
  <w:style w:type="paragraph" w:styleId="Heading1">
    <w:name w:val="heading 1"/>
    <w:basedOn w:val="Normal"/>
    <w:link w:val="Heading1Char"/>
    <w:uiPriority w:val="99"/>
    <w:qFormat/>
    <w:rsid w:val="00CD2AA7"/>
    <w:pPr>
      <w:ind w:left="437"/>
      <w:outlineLvl w:val="0"/>
    </w:pPr>
    <w:rPr>
      <w:sz w:val="64"/>
      <w:szCs w:val="64"/>
    </w:rPr>
  </w:style>
  <w:style w:type="paragraph" w:styleId="Heading2">
    <w:name w:val="heading 2"/>
    <w:basedOn w:val="Normal"/>
    <w:link w:val="Heading2Char"/>
    <w:uiPriority w:val="99"/>
    <w:qFormat/>
    <w:rsid w:val="00CD2AA7"/>
    <w:pPr>
      <w:ind w:right="1730"/>
      <w:jc w:val="center"/>
      <w:outlineLvl w:val="1"/>
    </w:pPr>
    <w:rPr>
      <w:b/>
      <w:bCs/>
      <w:sz w:val="56"/>
      <w:szCs w:val="56"/>
    </w:rPr>
  </w:style>
  <w:style w:type="paragraph" w:styleId="Heading3">
    <w:name w:val="heading 3"/>
    <w:basedOn w:val="Normal"/>
    <w:link w:val="Heading3Char"/>
    <w:uiPriority w:val="99"/>
    <w:qFormat/>
    <w:rsid w:val="00CD2AA7"/>
    <w:pPr>
      <w:ind w:left="1221"/>
      <w:jc w:val="center"/>
      <w:outlineLvl w:val="2"/>
    </w:pPr>
    <w:rPr>
      <w:sz w:val="48"/>
      <w:szCs w:val="48"/>
    </w:rPr>
  </w:style>
  <w:style w:type="paragraph" w:styleId="Heading4">
    <w:name w:val="heading 4"/>
    <w:basedOn w:val="Normal"/>
    <w:link w:val="Heading4Char"/>
    <w:uiPriority w:val="99"/>
    <w:qFormat/>
    <w:rsid w:val="00CD2AA7"/>
    <w:pPr>
      <w:spacing w:before="8"/>
      <w:ind w:left="663"/>
      <w:outlineLvl w:val="3"/>
    </w:pPr>
    <w:rPr>
      <w:rFonts w:ascii="Constantia" w:hAnsi="Constantia" w:cs="Constantia"/>
      <w:sz w:val="44"/>
      <w:szCs w:val="44"/>
    </w:rPr>
  </w:style>
  <w:style w:type="paragraph" w:styleId="Heading5">
    <w:name w:val="heading 5"/>
    <w:basedOn w:val="Normal"/>
    <w:link w:val="Heading5Char"/>
    <w:uiPriority w:val="99"/>
    <w:qFormat/>
    <w:rsid w:val="00CD2AA7"/>
    <w:pPr>
      <w:spacing w:before="53"/>
      <w:ind w:right="425"/>
      <w:jc w:val="center"/>
      <w:outlineLvl w:val="4"/>
    </w:pPr>
    <w:rPr>
      <w:b/>
      <w:bCs/>
      <w:sz w:val="40"/>
      <w:szCs w:val="40"/>
    </w:rPr>
  </w:style>
  <w:style w:type="paragraph" w:styleId="Heading6">
    <w:name w:val="heading 6"/>
    <w:basedOn w:val="Normal"/>
    <w:link w:val="Heading6Char"/>
    <w:uiPriority w:val="99"/>
    <w:qFormat/>
    <w:rsid w:val="00CD2AA7"/>
    <w:pPr>
      <w:spacing w:before="85"/>
      <w:ind w:left="145"/>
      <w:outlineLvl w:val="5"/>
    </w:pPr>
    <w:rPr>
      <w:sz w:val="40"/>
      <w:szCs w:val="40"/>
    </w:rPr>
  </w:style>
  <w:style w:type="paragraph" w:styleId="Heading7">
    <w:name w:val="heading 7"/>
    <w:basedOn w:val="Normal"/>
    <w:link w:val="Heading7Char"/>
    <w:uiPriority w:val="99"/>
    <w:qFormat/>
    <w:rsid w:val="00CD2AA7"/>
    <w:pPr>
      <w:ind w:left="310" w:right="618"/>
      <w:jc w:val="center"/>
      <w:outlineLvl w:val="6"/>
    </w:pPr>
    <w:rPr>
      <w:b/>
      <w:bCs/>
      <w:sz w:val="36"/>
      <w:szCs w:val="36"/>
    </w:rPr>
  </w:style>
  <w:style w:type="paragraph" w:styleId="Heading8">
    <w:name w:val="heading 8"/>
    <w:basedOn w:val="Normal"/>
    <w:link w:val="Heading8Char"/>
    <w:uiPriority w:val="99"/>
    <w:qFormat/>
    <w:rsid w:val="00CD2AA7"/>
    <w:pPr>
      <w:ind w:left="1551"/>
      <w:outlineLvl w:val="7"/>
    </w:pPr>
    <w:rPr>
      <w:sz w:val="36"/>
      <w:szCs w:val="36"/>
    </w:rPr>
  </w:style>
  <w:style w:type="paragraph" w:styleId="Heading9">
    <w:name w:val="heading 9"/>
    <w:basedOn w:val="Normal"/>
    <w:link w:val="Heading9Char"/>
    <w:uiPriority w:val="99"/>
    <w:qFormat/>
    <w:rsid w:val="00CD2AA7"/>
    <w:pPr>
      <w:spacing w:before="49"/>
      <w:ind w:left="2909" w:right="524"/>
      <w:outlineLvl w:val="8"/>
    </w:pPr>
    <w:rPr>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613D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B613D4"/>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B613D4"/>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B613D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B613D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B613D4"/>
    <w:rPr>
      <w:rFonts w:ascii="Calibri" w:hAnsi="Calibri" w:cs="Times New Roman"/>
      <w:b/>
      <w:bCs/>
    </w:rPr>
  </w:style>
  <w:style w:type="character" w:customStyle="1" w:styleId="Heading7Char">
    <w:name w:val="Heading 7 Char"/>
    <w:basedOn w:val="DefaultParagraphFont"/>
    <w:link w:val="Heading7"/>
    <w:uiPriority w:val="99"/>
    <w:semiHidden/>
    <w:locked/>
    <w:rsid w:val="00B613D4"/>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B613D4"/>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B613D4"/>
    <w:rPr>
      <w:rFonts w:ascii="Cambria" w:hAnsi="Cambria" w:cs="Times New Roman"/>
    </w:rPr>
  </w:style>
  <w:style w:type="paragraph" w:styleId="BodyText">
    <w:name w:val="Body Text"/>
    <w:basedOn w:val="Normal"/>
    <w:link w:val="BodyTextChar"/>
    <w:uiPriority w:val="99"/>
    <w:rsid w:val="00CD2AA7"/>
    <w:rPr>
      <w:sz w:val="28"/>
      <w:szCs w:val="28"/>
    </w:rPr>
  </w:style>
  <w:style w:type="character" w:customStyle="1" w:styleId="BodyTextChar">
    <w:name w:val="Body Text Char"/>
    <w:basedOn w:val="DefaultParagraphFont"/>
    <w:link w:val="BodyText"/>
    <w:uiPriority w:val="99"/>
    <w:semiHidden/>
    <w:locked/>
    <w:rsid w:val="00B613D4"/>
    <w:rPr>
      <w:rFonts w:ascii="Arial Narrow" w:hAnsi="Arial Narrow" w:cs="Arial Narrow"/>
    </w:rPr>
  </w:style>
  <w:style w:type="paragraph" w:styleId="ListParagraph">
    <w:name w:val="List Paragraph"/>
    <w:basedOn w:val="Normal"/>
    <w:uiPriority w:val="99"/>
    <w:qFormat/>
    <w:rsid w:val="00CD2AA7"/>
    <w:pPr>
      <w:ind w:left="233" w:hanging="129"/>
    </w:pPr>
  </w:style>
  <w:style w:type="paragraph" w:customStyle="1" w:styleId="TableParagraph">
    <w:name w:val="Table Paragraph"/>
    <w:basedOn w:val="Normal"/>
    <w:uiPriority w:val="99"/>
    <w:rsid w:val="00CD2AA7"/>
  </w:style>
  <w:style w:type="paragraph" w:customStyle="1" w:styleId="Default">
    <w:name w:val="Default"/>
    <w:uiPriority w:val="99"/>
    <w:rsid w:val="00771638"/>
    <w:pPr>
      <w:autoSpaceDE w:val="0"/>
      <w:autoSpaceDN w:val="0"/>
      <w:adjustRightInd w:val="0"/>
    </w:pPr>
    <w:rPr>
      <w:rFonts w:cs="Calibri"/>
      <w:color w:val="000000"/>
      <w:sz w:val="24"/>
      <w:szCs w:val="24"/>
    </w:rPr>
  </w:style>
  <w:style w:type="paragraph" w:styleId="Footer">
    <w:name w:val="footer"/>
    <w:basedOn w:val="Normal"/>
    <w:link w:val="FooterChar"/>
    <w:uiPriority w:val="99"/>
    <w:locked/>
    <w:rsid w:val="00771638"/>
    <w:pPr>
      <w:tabs>
        <w:tab w:val="center" w:pos="4320"/>
        <w:tab w:val="right" w:pos="8640"/>
      </w:tabs>
    </w:pPr>
  </w:style>
  <w:style w:type="character" w:customStyle="1" w:styleId="FooterChar">
    <w:name w:val="Footer Char"/>
    <w:basedOn w:val="DefaultParagraphFont"/>
    <w:link w:val="Footer"/>
    <w:uiPriority w:val="99"/>
    <w:semiHidden/>
    <w:rsid w:val="0088458B"/>
    <w:rPr>
      <w:rFonts w:ascii="Arial Narrow" w:hAnsi="Arial Narrow" w:cs="Arial Narrow"/>
    </w:rPr>
  </w:style>
  <w:style w:type="character" w:styleId="PageNumber">
    <w:name w:val="page number"/>
    <w:basedOn w:val="DefaultParagraphFont"/>
    <w:uiPriority w:val="99"/>
    <w:locked/>
    <w:rsid w:val="0077163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5.png"/><Relationship Id="rId18" Type="http://schemas.openxmlformats.org/officeDocument/2006/relationships/hyperlink" Target="http://www.elks.org/grandlodge/reports/clms2StatusReport.cfm" TargetMode="External"/><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elks.org/clms2web/rolodex.cfm?menu=true"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46</TotalTime>
  <Pages>73</Pages>
  <Words>16052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 Presentation</dc:title>
  <dc:subject/>
  <dc:creator/>
  <cp:keywords/>
  <dc:description/>
  <cp:lastModifiedBy>Elks Lodge #781</cp:lastModifiedBy>
  <cp:revision>8</cp:revision>
  <cp:lastPrinted>2018-03-09T21:00:00Z</cp:lastPrinted>
  <dcterms:created xsi:type="dcterms:W3CDTF">2017-12-29T23:05:00Z</dcterms:created>
  <dcterms:modified xsi:type="dcterms:W3CDTF">2020-03-04T21:00:00Z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Nitro PDF Professional  (6. 2. 1. 10)</vt:lpwstr>
  </property>
</Properties>
</file>